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2B8C" w:rsidR="003554C5" w:rsidP="00F438BD" w:rsidRDefault="003554C5" w14:paraId="70D41132" w14:textId="77777777">
      <w:pPr>
        <w:tabs>
          <w:tab w:val="left" w:pos="2843"/>
        </w:tabs>
        <w:spacing w:line="240" w:lineRule="auto"/>
        <w:contextualSpacing/>
        <w:rPr>
          <w:rFonts w:ascii="Times New Roman" w:hAnsi="Times New Roman"/>
          <w:sz w:val="24"/>
        </w:rPr>
      </w:pPr>
    </w:p>
    <w:p w:rsidRPr="00E34E82" w:rsidR="00251BA2" w:rsidP="00F438BD" w:rsidRDefault="00251BA2" w14:paraId="12A4A467" w14:textId="77777777">
      <w:pPr>
        <w:pStyle w:val="Texto0"/>
        <w:spacing w:before="0" w:after="0" w:line="240" w:lineRule="auto"/>
        <w:contextualSpacing/>
        <w:jc w:val="center"/>
        <w:rPr>
          <w:sz w:val="24"/>
        </w:rPr>
      </w:pPr>
      <w:r w:rsidRPr="00E34E82">
        <w:rPr>
          <w:b/>
          <w:sz w:val="24"/>
        </w:rPr>
        <w:t>Resolución</w:t>
      </w:r>
    </w:p>
    <w:p w:rsidRPr="00E34E82" w:rsidR="00251BA2" w:rsidP="00F438BD" w:rsidRDefault="00114483" w14:paraId="5143B2FF" w14:textId="6D923C8C">
      <w:pPr>
        <w:pStyle w:val="Texto0"/>
        <w:spacing w:before="0" w:after="0" w:line="240" w:lineRule="auto"/>
        <w:contextualSpacing/>
        <w:jc w:val="center"/>
        <w:rPr>
          <w:sz w:val="24"/>
        </w:rPr>
      </w:pPr>
      <w:r>
        <w:rPr>
          <w:sz w:val="24"/>
        </w:rPr>
        <w:t>26</w:t>
      </w:r>
      <w:r w:rsidRPr="00E34E82" w:rsidR="00251BA2">
        <w:rPr>
          <w:sz w:val="24"/>
        </w:rPr>
        <w:t xml:space="preserve"> de </w:t>
      </w:r>
      <w:r w:rsidRPr="00E34E82" w:rsidR="00F5293B">
        <w:rPr>
          <w:sz w:val="24"/>
        </w:rPr>
        <w:t xml:space="preserve">noviembre </w:t>
      </w:r>
      <w:r w:rsidRPr="00E34E82" w:rsidR="00251BA2">
        <w:rPr>
          <w:sz w:val="24"/>
        </w:rPr>
        <w:t>del 20</w:t>
      </w:r>
      <w:r w:rsidRPr="00E34E82" w:rsidR="00212B7C">
        <w:rPr>
          <w:sz w:val="24"/>
        </w:rPr>
        <w:t>20</w:t>
      </w:r>
    </w:p>
    <w:sdt>
      <w:sdtPr>
        <w:rPr>
          <w:sz w:val="24"/>
        </w:rPr>
        <w:alias w:val="Consecutivo"/>
        <w:tag w:val="Consecutivo"/>
        <w:id w:val="2052717023"/>
        <w:placeholder>
          <w:docPart w:val="C7EA259747C3476A918838FE91963471"/>
        </w:placeholder>
        <w:text/>
      </w:sdtPr>
      <w:sdtEndPr/>
      <w:sdtContent>
        <w:p w:rsidRPr="00E34E82" w:rsidR="00251BA2" w:rsidP="00F438BD" w:rsidRDefault="00C928C7" w14:paraId="2D36C797" w14:textId="77777777">
          <w:pPr>
            <w:tabs>
              <w:tab w:val="left" w:pos="2843"/>
            </w:tabs>
            <w:spacing w:line="240" w:lineRule="auto"/>
            <w:contextualSpacing/>
            <w:jc w:val="center"/>
            <w:rPr>
              <w:sz w:val="24"/>
            </w:rPr>
          </w:pPr>
          <w:r>
            <w:t>SGF-4178-2020</w:t>
          </w:r>
        </w:p>
      </w:sdtContent>
    </w:sdt>
    <w:p w:rsidRPr="00E34E82" w:rsidR="00251BA2" w:rsidP="00F438BD" w:rsidRDefault="00251BA2" w14:paraId="2993B55D" w14:textId="77777777">
      <w:pPr>
        <w:tabs>
          <w:tab w:val="left" w:pos="2843"/>
        </w:tabs>
        <w:spacing w:line="240" w:lineRule="auto"/>
        <w:contextualSpacing/>
        <w:jc w:val="center"/>
        <w:rPr>
          <w:sz w:val="24"/>
        </w:rPr>
      </w:pPr>
      <w:r w:rsidRPr="00E34E82">
        <w:rPr>
          <w:sz w:val="24"/>
        </w:rPr>
        <w:t xml:space="preserve"> </w:t>
      </w:r>
      <w:sdt>
        <w:sdtPr>
          <w:rPr>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E34E82" w:rsidR="00C928C7">
            <w:rPr>
              <w:sz w:val="24"/>
              <w:lang w:val="es-CR"/>
            </w:rPr>
            <w:t>SGF-PUBLICO</w:t>
          </w:r>
        </w:sdtContent>
      </w:sdt>
    </w:p>
    <w:p w:rsidRPr="00E34E82" w:rsidR="00BF3029" w:rsidP="00F438BD" w:rsidRDefault="00BF3029" w14:paraId="2A4D659C" w14:textId="77777777">
      <w:pPr>
        <w:widowControl w:val="0"/>
        <w:spacing w:line="240" w:lineRule="auto"/>
        <w:ind w:left="34" w:right="86"/>
        <w:contextualSpacing/>
        <w:outlineLvl w:val="0"/>
        <w:rPr>
          <w:b/>
          <w:sz w:val="24"/>
          <w:lang w:val="es-CR"/>
        </w:rPr>
      </w:pPr>
    </w:p>
    <w:p w:rsidRPr="00E34E82" w:rsidR="008F01AF" w:rsidP="00F438BD" w:rsidRDefault="008F01AF" w14:paraId="42777C34" w14:textId="77777777">
      <w:pPr>
        <w:widowControl w:val="0"/>
        <w:spacing w:line="240" w:lineRule="auto"/>
        <w:ind w:left="34" w:right="86"/>
        <w:contextualSpacing/>
        <w:outlineLvl w:val="0"/>
        <w:rPr>
          <w:b/>
          <w:sz w:val="24"/>
          <w:lang w:val="es-CR"/>
        </w:rPr>
      </w:pPr>
    </w:p>
    <w:p w:rsidRPr="00E34E82" w:rsidR="00251BA2" w:rsidP="00F438BD" w:rsidRDefault="00251BA2" w14:paraId="25A70378" w14:textId="77777777">
      <w:pPr>
        <w:widowControl w:val="0"/>
        <w:spacing w:line="240" w:lineRule="auto"/>
        <w:ind w:left="34" w:right="86"/>
        <w:contextualSpacing/>
        <w:outlineLvl w:val="0"/>
        <w:rPr>
          <w:b/>
          <w:sz w:val="24"/>
          <w:lang w:val="es-CR"/>
        </w:rPr>
      </w:pPr>
      <w:r w:rsidRPr="00E34E82">
        <w:rPr>
          <w:b/>
          <w:sz w:val="24"/>
          <w:lang w:val="es-CR"/>
        </w:rPr>
        <w:t xml:space="preserve">Dirigida a: </w:t>
      </w:r>
    </w:p>
    <w:p w:rsidRPr="00E34E82" w:rsidR="00251BA2" w:rsidP="00F438BD" w:rsidRDefault="00251BA2" w14:paraId="133CDBE0" w14:textId="77777777">
      <w:pPr>
        <w:widowControl w:val="0"/>
        <w:spacing w:line="240" w:lineRule="auto"/>
        <w:ind w:left="34" w:right="86"/>
        <w:contextualSpacing/>
        <w:outlineLvl w:val="0"/>
        <w:rPr>
          <w:b/>
          <w:sz w:val="24"/>
          <w:lang w:val="es-CR"/>
        </w:rPr>
      </w:pPr>
    </w:p>
    <w:p w:rsidRPr="00E34E82" w:rsidR="00251BA2" w:rsidP="00F438BD" w:rsidRDefault="00251BA2" w14:paraId="20CBEC94" w14:textId="77777777">
      <w:pPr>
        <w:widowControl w:val="0"/>
        <w:numPr>
          <w:ilvl w:val="0"/>
          <w:numId w:val="13"/>
        </w:numPr>
        <w:spacing w:after="200" w:line="240" w:lineRule="auto"/>
        <w:ind w:left="567" w:right="86" w:hanging="567"/>
        <w:contextualSpacing/>
        <w:rPr>
          <w:b/>
          <w:sz w:val="24"/>
          <w:lang w:val="es-CR" w:eastAsia="es-ES"/>
        </w:rPr>
      </w:pPr>
      <w:r w:rsidRPr="00E34E82">
        <w:rPr>
          <w:b/>
          <w:sz w:val="24"/>
          <w:lang w:val="es-CR" w:eastAsia="es-ES"/>
        </w:rPr>
        <w:t>Bancos Comerciales del Estado</w:t>
      </w:r>
    </w:p>
    <w:p w:rsidRPr="00E34E82" w:rsidR="00251BA2" w:rsidP="00F438BD" w:rsidRDefault="00251BA2" w14:paraId="4A3FB930" w14:textId="77777777">
      <w:pPr>
        <w:widowControl w:val="0"/>
        <w:numPr>
          <w:ilvl w:val="0"/>
          <w:numId w:val="13"/>
        </w:numPr>
        <w:spacing w:after="200" w:line="240" w:lineRule="auto"/>
        <w:ind w:left="567" w:right="86" w:hanging="567"/>
        <w:contextualSpacing/>
        <w:rPr>
          <w:b/>
          <w:sz w:val="24"/>
          <w:lang w:val="es-CR" w:eastAsia="es-ES"/>
        </w:rPr>
      </w:pPr>
      <w:r w:rsidRPr="00E34E82">
        <w:rPr>
          <w:b/>
          <w:sz w:val="24"/>
          <w:lang w:val="es-CR" w:eastAsia="es-ES"/>
        </w:rPr>
        <w:t>Bancos Creados por Leyes Especiales</w:t>
      </w:r>
    </w:p>
    <w:p w:rsidRPr="00E34E82" w:rsidR="00251BA2" w:rsidP="00F438BD" w:rsidRDefault="00251BA2" w14:paraId="09B054F6" w14:textId="77777777">
      <w:pPr>
        <w:widowControl w:val="0"/>
        <w:numPr>
          <w:ilvl w:val="0"/>
          <w:numId w:val="13"/>
        </w:numPr>
        <w:spacing w:after="200" w:line="240" w:lineRule="auto"/>
        <w:ind w:left="567" w:right="86" w:hanging="567"/>
        <w:contextualSpacing/>
        <w:rPr>
          <w:b/>
          <w:sz w:val="24"/>
          <w:lang w:val="es-CR" w:eastAsia="es-ES"/>
        </w:rPr>
      </w:pPr>
      <w:r w:rsidRPr="00E34E82">
        <w:rPr>
          <w:b/>
          <w:sz w:val="24"/>
          <w:lang w:val="es-CR" w:eastAsia="es-ES"/>
        </w:rPr>
        <w:t>Bancos Privados</w:t>
      </w:r>
    </w:p>
    <w:p w:rsidRPr="00E34E82" w:rsidR="00251BA2" w:rsidP="00F438BD" w:rsidRDefault="00251BA2" w14:paraId="4CB811C5" w14:textId="77777777">
      <w:pPr>
        <w:widowControl w:val="0"/>
        <w:numPr>
          <w:ilvl w:val="0"/>
          <w:numId w:val="13"/>
        </w:numPr>
        <w:spacing w:after="200" w:line="240" w:lineRule="auto"/>
        <w:ind w:left="567" w:right="86" w:hanging="567"/>
        <w:contextualSpacing/>
        <w:rPr>
          <w:b/>
          <w:sz w:val="24"/>
          <w:lang w:val="es-CR" w:eastAsia="es-ES"/>
        </w:rPr>
      </w:pPr>
      <w:r w:rsidRPr="00E34E82">
        <w:rPr>
          <w:b/>
          <w:sz w:val="24"/>
          <w:lang w:val="es-CR" w:eastAsia="es-ES"/>
        </w:rPr>
        <w:t>Empresas Financieras no Bancarias</w:t>
      </w:r>
      <w:bookmarkStart w:name="_GoBack" w:id="0"/>
      <w:bookmarkEnd w:id="0"/>
    </w:p>
    <w:p w:rsidRPr="00E34E82" w:rsidR="00251BA2" w:rsidP="00F438BD" w:rsidRDefault="00251BA2" w14:paraId="4C8E9971" w14:textId="77777777">
      <w:pPr>
        <w:widowControl w:val="0"/>
        <w:numPr>
          <w:ilvl w:val="0"/>
          <w:numId w:val="13"/>
        </w:numPr>
        <w:spacing w:after="200" w:line="240" w:lineRule="auto"/>
        <w:ind w:left="567" w:right="86" w:hanging="567"/>
        <w:contextualSpacing/>
        <w:rPr>
          <w:b/>
          <w:sz w:val="24"/>
          <w:lang w:val="es-CR" w:eastAsia="es-ES"/>
        </w:rPr>
      </w:pPr>
      <w:r w:rsidRPr="00E34E82">
        <w:rPr>
          <w:b/>
          <w:sz w:val="24"/>
          <w:lang w:val="es-CR" w:eastAsia="es-ES"/>
        </w:rPr>
        <w:t>Otras Entidades Financieras</w:t>
      </w:r>
    </w:p>
    <w:p w:rsidRPr="00E34E82" w:rsidR="00251BA2" w:rsidP="00F438BD" w:rsidRDefault="00251BA2" w14:paraId="15A16CF4" w14:textId="77777777">
      <w:pPr>
        <w:widowControl w:val="0"/>
        <w:numPr>
          <w:ilvl w:val="0"/>
          <w:numId w:val="13"/>
        </w:numPr>
        <w:spacing w:after="200" w:line="240" w:lineRule="auto"/>
        <w:ind w:left="567" w:right="86" w:hanging="567"/>
        <w:contextualSpacing/>
        <w:rPr>
          <w:b/>
          <w:sz w:val="24"/>
          <w:lang w:val="es-CR" w:eastAsia="es-ES"/>
        </w:rPr>
      </w:pPr>
      <w:r w:rsidRPr="00E34E82">
        <w:rPr>
          <w:b/>
          <w:sz w:val="24"/>
          <w:lang w:val="es-CR" w:eastAsia="es-ES"/>
        </w:rPr>
        <w:t>Organizaciones Cooperativas de Ahorro y Crédito</w:t>
      </w:r>
    </w:p>
    <w:p w:rsidRPr="00E34E82" w:rsidR="00251BA2" w:rsidP="00F438BD" w:rsidRDefault="00251BA2" w14:paraId="6CDD8B81" w14:textId="77777777">
      <w:pPr>
        <w:widowControl w:val="0"/>
        <w:numPr>
          <w:ilvl w:val="0"/>
          <w:numId w:val="13"/>
        </w:numPr>
        <w:spacing w:after="200" w:line="240" w:lineRule="auto"/>
        <w:ind w:left="567" w:right="86" w:hanging="567"/>
        <w:contextualSpacing/>
        <w:rPr>
          <w:b/>
          <w:sz w:val="24"/>
          <w:lang w:val="es-CR" w:eastAsia="es-ES"/>
        </w:rPr>
      </w:pPr>
      <w:r w:rsidRPr="00E34E82">
        <w:rPr>
          <w:b/>
          <w:sz w:val="24"/>
          <w:lang w:val="es-CR" w:eastAsia="es-ES"/>
        </w:rPr>
        <w:t>Entidades Autorizadas del Sistema Financiera Nacional para la Vivienda</w:t>
      </w:r>
    </w:p>
    <w:p w:rsidRPr="00E34E82" w:rsidR="005B160F" w:rsidP="00F438BD" w:rsidRDefault="005B160F" w14:paraId="3EC3D517" w14:textId="77777777">
      <w:pPr>
        <w:pStyle w:val="Texto0"/>
        <w:spacing w:line="240" w:lineRule="auto"/>
        <w:contextualSpacing/>
        <w:rPr>
          <w:b/>
          <w:sz w:val="24"/>
        </w:rPr>
      </w:pPr>
    </w:p>
    <w:p w:rsidRPr="00E34E82" w:rsidR="00B51077" w:rsidP="00F438BD" w:rsidRDefault="00B51077" w14:paraId="68CD5848" w14:textId="25BFCBA2">
      <w:pPr>
        <w:pStyle w:val="Texto0"/>
        <w:spacing w:line="240" w:lineRule="auto"/>
        <w:contextualSpacing/>
        <w:rPr>
          <w:sz w:val="24"/>
        </w:rPr>
      </w:pPr>
      <w:r w:rsidRPr="00E34E82">
        <w:rPr>
          <w:b/>
          <w:sz w:val="24"/>
        </w:rPr>
        <w:t xml:space="preserve">Asunto: </w:t>
      </w:r>
      <w:r w:rsidRPr="00E34E82" w:rsidR="00392BC1">
        <w:rPr>
          <w:sz w:val="24"/>
          <w:lang w:val="es-419"/>
        </w:rPr>
        <w:t xml:space="preserve">Modificación </w:t>
      </w:r>
      <w:r w:rsidRPr="00E34E82" w:rsidR="00821711">
        <w:rPr>
          <w:sz w:val="24"/>
          <w:lang w:val="es-419"/>
        </w:rPr>
        <w:t>a</w:t>
      </w:r>
      <w:r w:rsidRPr="00E34E82" w:rsidR="00392BC1">
        <w:rPr>
          <w:sz w:val="24"/>
          <w:lang w:val="es-419"/>
        </w:rPr>
        <w:t xml:space="preserve"> los Lineamientos Generales </w:t>
      </w:r>
      <w:r w:rsidRPr="00E34E82" w:rsidR="00C722B5">
        <w:rPr>
          <w:sz w:val="24"/>
          <w:lang w:val="es-419"/>
        </w:rPr>
        <w:t>de</w:t>
      </w:r>
      <w:r w:rsidRPr="00E34E82" w:rsidR="00392BC1">
        <w:rPr>
          <w:sz w:val="24"/>
          <w:lang w:val="es-419"/>
        </w:rPr>
        <w:t>l</w:t>
      </w:r>
      <w:r w:rsidRPr="00E34E82" w:rsidR="00C722B5">
        <w:rPr>
          <w:sz w:val="24"/>
          <w:lang w:val="es-419"/>
        </w:rPr>
        <w:t xml:space="preserve"> Acuerdo SUGEF 1-05 “</w:t>
      </w:r>
      <w:r w:rsidRPr="00E34E82" w:rsidR="00392BC1">
        <w:rPr>
          <w:i/>
          <w:sz w:val="24"/>
          <w:lang w:val="es-419"/>
        </w:rPr>
        <w:t>Reglamento para la Calificación de Deudores</w:t>
      </w:r>
      <w:r w:rsidRPr="00E34E82" w:rsidR="00C722B5">
        <w:rPr>
          <w:i/>
          <w:sz w:val="24"/>
          <w:lang w:val="es-419"/>
        </w:rPr>
        <w:t>.</w:t>
      </w:r>
    </w:p>
    <w:p w:rsidRPr="00E34E82" w:rsidR="00B51077" w:rsidP="00F438BD" w:rsidRDefault="00B51077" w14:paraId="28C0BE04" w14:textId="77777777">
      <w:pPr>
        <w:pStyle w:val="Texto0"/>
        <w:spacing w:before="0" w:after="0" w:line="240" w:lineRule="auto"/>
        <w:contextualSpacing/>
        <w:rPr>
          <w:sz w:val="24"/>
        </w:rPr>
      </w:pPr>
    </w:p>
    <w:p w:rsidRPr="00E34E82" w:rsidR="00B51077" w:rsidP="00F438BD" w:rsidRDefault="00E34E82" w14:paraId="05465C99" w14:textId="059B7D41">
      <w:pPr>
        <w:spacing w:line="240" w:lineRule="auto"/>
        <w:ind w:left="34"/>
        <w:contextualSpacing/>
        <w:outlineLvl w:val="0"/>
        <w:rPr>
          <w:sz w:val="24"/>
        </w:rPr>
      </w:pPr>
      <w:r>
        <w:rPr>
          <w:b/>
          <w:sz w:val="24"/>
        </w:rPr>
        <w:t>La</w:t>
      </w:r>
      <w:r w:rsidRPr="00E34E82" w:rsidR="00B51077">
        <w:rPr>
          <w:b/>
          <w:sz w:val="24"/>
        </w:rPr>
        <w:t xml:space="preserve"> Superintendente General de Entidades Financieras,</w:t>
      </w:r>
    </w:p>
    <w:p w:rsidRPr="00E34E82" w:rsidR="00B51077" w:rsidP="00F438BD" w:rsidRDefault="00B51077" w14:paraId="775B1572" w14:textId="77777777">
      <w:pPr>
        <w:spacing w:line="240" w:lineRule="auto"/>
        <w:ind w:left="34"/>
        <w:contextualSpacing/>
        <w:rPr>
          <w:sz w:val="24"/>
        </w:rPr>
      </w:pPr>
    </w:p>
    <w:p w:rsidRPr="00E34E82" w:rsidR="00B51077" w:rsidP="00F438BD" w:rsidRDefault="00B51077" w14:paraId="7C52BBA2" w14:textId="77777777">
      <w:pPr>
        <w:spacing w:line="240" w:lineRule="auto"/>
        <w:ind w:left="34"/>
        <w:contextualSpacing/>
        <w:outlineLvl w:val="0"/>
        <w:rPr>
          <w:sz w:val="24"/>
        </w:rPr>
      </w:pPr>
      <w:r w:rsidRPr="00E34E82">
        <w:rPr>
          <w:b/>
          <w:sz w:val="24"/>
        </w:rPr>
        <w:t>Considerando que</w:t>
      </w:r>
      <w:r w:rsidRPr="00E34E82">
        <w:rPr>
          <w:sz w:val="24"/>
        </w:rPr>
        <w:t>:</w:t>
      </w:r>
    </w:p>
    <w:p w:rsidRPr="00E34E82" w:rsidR="00392BC1" w:rsidP="00F438BD" w:rsidRDefault="00392BC1" w14:paraId="1688D31C" w14:textId="33410E83">
      <w:pPr>
        <w:spacing w:line="240" w:lineRule="auto"/>
        <w:ind w:left="34"/>
        <w:contextualSpacing/>
        <w:outlineLvl w:val="0"/>
        <w:rPr>
          <w:sz w:val="24"/>
        </w:rPr>
      </w:pPr>
    </w:p>
    <w:p w:rsidRPr="00E34E82" w:rsidR="00392BC1" w:rsidP="00134F64" w:rsidRDefault="00392BC1" w14:paraId="083D58C3" w14:textId="37E48905">
      <w:pPr>
        <w:pStyle w:val="Texto0"/>
        <w:spacing w:line="240" w:lineRule="auto"/>
        <w:contextualSpacing/>
        <w:rPr>
          <w:b/>
          <w:sz w:val="24"/>
        </w:rPr>
      </w:pPr>
      <w:r w:rsidRPr="00E34E82">
        <w:rPr>
          <w:b/>
          <w:sz w:val="24"/>
        </w:rPr>
        <w:t>Consideraciones de orden legal y regulatorio</w:t>
      </w:r>
      <w:r w:rsidRPr="00E34E82" w:rsidR="00134F64">
        <w:rPr>
          <w:b/>
          <w:sz w:val="24"/>
        </w:rPr>
        <w:t>:</w:t>
      </w:r>
    </w:p>
    <w:p w:rsidRPr="00E34E82" w:rsidR="00134F64" w:rsidP="00134F64" w:rsidRDefault="00134F64" w14:paraId="3C44D678" w14:textId="77777777">
      <w:pPr>
        <w:pStyle w:val="Texto0"/>
        <w:spacing w:line="240" w:lineRule="auto"/>
        <w:contextualSpacing/>
        <w:rPr>
          <w:b/>
          <w:sz w:val="24"/>
        </w:rPr>
      </w:pPr>
    </w:p>
    <w:p w:rsidRPr="00E34E82" w:rsidR="00392BC1" w:rsidP="00F438BD" w:rsidRDefault="00392BC1" w14:paraId="0AA0D7FD" w14:textId="07FE206F">
      <w:pPr>
        <w:pStyle w:val="Prrafodelista"/>
        <w:numPr>
          <w:ilvl w:val="0"/>
          <w:numId w:val="14"/>
        </w:numPr>
        <w:tabs>
          <w:tab w:val="left" w:pos="2843"/>
        </w:tabs>
        <w:spacing w:before="120" w:after="120" w:line="240" w:lineRule="auto"/>
        <w:jc w:val="both"/>
        <w:rPr>
          <w:rFonts w:ascii="Cambria" w:hAnsi="Cambria" w:cs="Times New Roman"/>
          <w:sz w:val="24"/>
          <w:szCs w:val="24"/>
          <w:lang w:val="es-ES"/>
        </w:rPr>
      </w:pPr>
      <w:r w:rsidRPr="00E34E82">
        <w:rPr>
          <w:rFonts w:ascii="Cambria" w:hAnsi="Cambria" w:cs="Times New Roman"/>
          <w:sz w:val="24"/>
          <w:szCs w:val="24"/>
          <w:lang w:val="es-ES"/>
        </w:rPr>
        <w:t xml:space="preserve">Mediante artículo 7, del acta de la sesión 540-2005, celebrada el 24 de noviembre de 2005, el CONASSIF aprobó el </w:t>
      </w:r>
      <w:r w:rsidRPr="00E34E82" w:rsidR="00995FD5">
        <w:rPr>
          <w:rFonts w:ascii="Cambria" w:hAnsi="Cambria" w:cs="Times New Roman"/>
          <w:sz w:val="24"/>
          <w:szCs w:val="24"/>
          <w:lang w:val="es-ES"/>
        </w:rPr>
        <w:t>“</w:t>
      </w:r>
      <w:r w:rsidRPr="00E34E82">
        <w:rPr>
          <w:rFonts w:ascii="Cambria" w:hAnsi="Cambria" w:cs="Times New Roman"/>
          <w:sz w:val="24"/>
          <w:szCs w:val="24"/>
          <w:lang w:val="es-ES"/>
        </w:rPr>
        <w:t>Reglamento para la Calificación de Deudores</w:t>
      </w:r>
      <w:r w:rsidRPr="00E34E82" w:rsidR="00995FD5">
        <w:rPr>
          <w:rFonts w:ascii="Cambria" w:hAnsi="Cambria" w:cs="Times New Roman"/>
          <w:sz w:val="24"/>
          <w:szCs w:val="24"/>
          <w:lang w:val="es-ES"/>
        </w:rPr>
        <w:t>”</w:t>
      </w:r>
      <w:r w:rsidRPr="00E34E82">
        <w:rPr>
          <w:rFonts w:ascii="Cambria" w:hAnsi="Cambria" w:cs="Times New Roman"/>
          <w:sz w:val="24"/>
          <w:szCs w:val="24"/>
          <w:lang w:val="es-ES"/>
        </w:rPr>
        <w:t>, Acuerdo SUGEF 1-05, mediante el cual se establece el marco metodológico para la clasificación de deudores y la constitución de las estimaciones correspondientes.</w:t>
      </w:r>
    </w:p>
    <w:p w:rsidRPr="00E34E82" w:rsidR="000C4E7F" w:rsidP="000C4E7F" w:rsidRDefault="000C4E7F" w14:paraId="08A9727E" w14:textId="77777777">
      <w:pPr>
        <w:pStyle w:val="Prrafodelista"/>
        <w:tabs>
          <w:tab w:val="left" w:pos="2843"/>
        </w:tabs>
        <w:spacing w:before="120" w:after="120" w:line="240" w:lineRule="auto"/>
        <w:rPr>
          <w:rFonts w:ascii="Cambria" w:hAnsi="Cambria" w:cs="Times New Roman"/>
          <w:sz w:val="24"/>
          <w:szCs w:val="24"/>
          <w:lang w:val="es-ES"/>
        </w:rPr>
      </w:pPr>
    </w:p>
    <w:p w:rsidRPr="00E34E82" w:rsidR="000C4E7F" w:rsidP="00C72ECD" w:rsidRDefault="000C4E7F" w14:paraId="4ED53190" w14:textId="5C27DDC8">
      <w:pPr>
        <w:pStyle w:val="Prrafodelista"/>
        <w:numPr>
          <w:ilvl w:val="0"/>
          <w:numId w:val="14"/>
        </w:numPr>
        <w:tabs>
          <w:tab w:val="left" w:pos="2843"/>
        </w:tabs>
        <w:spacing w:before="120" w:after="120" w:line="240" w:lineRule="auto"/>
        <w:jc w:val="both"/>
        <w:rPr>
          <w:rFonts w:ascii="Cambria" w:hAnsi="Cambria" w:cs="Times New Roman"/>
          <w:sz w:val="24"/>
          <w:szCs w:val="24"/>
          <w:lang w:val="es-ES"/>
        </w:rPr>
      </w:pPr>
      <w:r w:rsidRPr="00E34E82">
        <w:rPr>
          <w:rFonts w:ascii="Cambria" w:hAnsi="Cambria" w:cs="Times New Roman"/>
          <w:sz w:val="24"/>
          <w:szCs w:val="24"/>
          <w:lang w:val="es-ES"/>
        </w:rPr>
        <w:t xml:space="preserve">Mediante artículo 6 del Acuerdo SUGEF 1-05, se dispone que mediante acuerdo y de conformidad con lo dispuesto en dicho Reglamento, el Superintendente debe emitir los Lineamientos Generales necesarios para la aplicación de esta normativa. Estos lineamientos generales pueden ser modificados por el Superintendente cuando identifique elementos adicionales que puedan poner en riesgo a las entidades. </w:t>
      </w:r>
      <w:r w:rsidRPr="00E34E82">
        <w:rPr>
          <w:rFonts w:ascii="Cambria" w:hAnsi="Cambria" w:cs="Times New Roman"/>
          <w:sz w:val="24"/>
          <w:szCs w:val="24"/>
          <w:lang w:val="es-ES"/>
        </w:rPr>
        <w:cr/>
      </w:r>
    </w:p>
    <w:p w:rsidRPr="00E34E82" w:rsidR="00C722B5" w:rsidP="00C722B5" w:rsidRDefault="00C722B5" w14:paraId="5390218A" w14:textId="7B0BAABA">
      <w:pPr>
        <w:pStyle w:val="Prrafodelista"/>
        <w:rPr>
          <w:rFonts w:ascii="Cambria" w:hAnsi="Cambria" w:cs="Times New Roman"/>
          <w:sz w:val="24"/>
          <w:szCs w:val="24"/>
          <w:lang w:val="es-ES"/>
        </w:rPr>
      </w:pPr>
    </w:p>
    <w:p w:rsidRPr="00E34E82" w:rsidR="000C4E7F" w:rsidP="005E6E11" w:rsidRDefault="00995FD5" w14:paraId="6292F624" w14:textId="6F843E51">
      <w:pPr>
        <w:pStyle w:val="Prrafodelista"/>
        <w:numPr>
          <w:ilvl w:val="0"/>
          <w:numId w:val="14"/>
        </w:numPr>
        <w:tabs>
          <w:tab w:val="left" w:pos="2843"/>
        </w:tabs>
        <w:spacing w:before="120" w:after="120" w:line="240" w:lineRule="auto"/>
        <w:jc w:val="both"/>
        <w:rPr>
          <w:rFonts w:ascii="Cambria" w:hAnsi="Cambria" w:cs="Times New Roman"/>
          <w:sz w:val="24"/>
          <w:szCs w:val="24"/>
          <w:lang w:val="es-ES"/>
        </w:rPr>
      </w:pPr>
      <w:r w:rsidRPr="00E34E82">
        <w:rPr>
          <w:rFonts w:ascii="Cambria" w:hAnsi="Cambria" w:cs="Times New Roman"/>
          <w:sz w:val="24"/>
          <w:szCs w:val="24"/>
          <w:lang w:val="es-ES"/>
        </w:rPr>
        <w:lastRenderedPageBreak/>
        <w:t xml:space="preserve">El Superintendencia General de Entidades Financieras, mediante Resolución SUGEF-A-001 del 25 de noviembre del 2005, emitió los </w:t>
      </w:r>
      <w:proofErr w:type="spellStart"/>
      <w:r w:rsidRPr="00E34E82">
        <w:rPr>
          <w:rFonts w:ascii="Cambria" w:hAnsi="Cambria" w:cs="Times New Roman"/>
          <w:sz w:val="24"/>
          <w:szCs w:val="24"/>
          <w:lang w:val="es-ES"/>
        </w:rPr>
        <w:t>Lineamienos</w:t>
      </w:r>
      <w:proofErr w:type="spellEnd"/>
      <w:r w:rsidRPr="00E34E82" w:rsidR="005E6E11">
        <w:rPr>
          <w:rFonts w:ascii="Cambria" w:hAnsi="Cambria" w:cs="Times New Roman"/>
          <w:sz w:val="24"/>
          <w:szCs w:val="24"/>
          <w:lang w:val="es-ES"/>
        </w:rPr>
        <w:t xml:space="preserve"> </w:t>
      </w:r>
      <w:r w:rsidRPr="00E34E82">
        <w:rPr>
          <w:rFonts w:ascii="Cambria" w:hAnsi="Cambria" w:cs="Times New Roman"/>
          <w:sz w:val="24"/>
          <w:szCs w:val="24"/>
          <w:lang w:val="es-ES"/>
        </w:rPr>
        <w:t>Generales al “Reglamento para la Calificación de Deudores”, Acuerdo SUGEF 1-05.</w:t>
      </w:r>
    </w:p>
    <w:p w:rsidRPr="00E34E82" w:rsidR="00995FD5" w:rsidP="00995FD5" w:rsidRDefault="00995FD5" w14:paraId="6FE6B7DE" w14:textId="77777777">
      <w:pPr>
        <w:pStyle w:val="Prrafodelista"/>
        <w:rPr>
          <w:rFonts w:ascii="Cambria" w:hAnsi="Cambria" w:cs="Times New Roman"/>
          <w:sz w:val="24"/>
          <w:szCs w:val="24"/>
          <w:lang w:val="es-ES"/>
        </w:rPr>
      </w:pPr>
    </w:p>
    <w:p w:rsidRPr="00E34E82" w:rsidR="00FB2752" w:rsidP="00220C1C" w:rsidRDefault="00392BC1" w14:paraId="26BAF280" w14:textId="77777777">
      <w:pPr>
        <w:pStyle w:val="Prrafodelista"/>
        <w:numPr>
          <w:ilvl w:val="0"/>
          <w:numId w:val="14"/>
        </w:numPr>
        <w:tabs>
          <w:tab w:val="left" w:pos="2843"/>
        </w:tabs>
        <w:spacing w:before="120" w:after="120" w:line="240" w:lineRule="auto"/>
        <w:jc w:val="both"/>
        <w:rPr>
          <w:rFonts w:ascii="Cambria" w:hAnsi="Cambria" w:cs="Times New Roman"/>
          <w:sz w:val="24"/>
          <w:szCs w:val="24"/>
          <w:lang w:val="es-ES"/>
        </w:rPr>
      </w:pPr>
      <w:r w:rsidRPr="00E34E82">
        <w:rPr>
          <w:rFonts w:ascii="Cambria" w:hAnsi="Cambria" w:cs="Times New Roman"/>
          <w:sz w:val="24"/>
          <w:szCs w:val="24"/>
          <w:lang w:val="es-ES"/>
        </w:rPr>
        <w:t>Mediante artículos 6 y 10 de las actas de las sesiones 1572-2020 y 1573-2020, celebradas el 27 de abril de 2020 y 4 de mayo de 2020, respectivamente, el Consejo Nacional de Supervisión del Sistema Financiero, aprobó eliminar el penúltimo párrafo del artículo 7 del Reglamento para la Calificación de Deudores, Acuerdo SUGEF 1-05</w:t>
      </w:r>
      <w:r w:rsidRPr="00E34E82" w:rsidR="005E6E11">
        <w:rPr>
          <w:rFonts w:ascii="Cambria" w:hAnsi="Cambria" w:cs="Times New Roman"/>
          <w:sz w:val="24"/>
          <w:szCs w:val="24"/>
          <w:lang w:val="es-ES"/>
        </w:rPr>
        <w:t xml:space="preserve">, referido a la eliminación de la Declaración Jurada del Impuesto sobre la Renta como </w:t>
      </w:r>
      <w:r w:rsidRPr="00E34E82" w:rsidR="00220C1C">
        <w:rPr>
          <w:rFonts w:ascii="Cambria" w:hAnsi="Cambria" w:cs="Times New Roman"/>
          <w:sz w:val="24"/>
          <w:szCs w:val="24"/>
          <w:lang w:val="es-ES"/>
        </w:rPr>
        <w:t>elemento a tomar en consideración para</w:t>
      </w:r>
      <w:r w:rsidRPr="00E34E82" w:rsidR="00FB2752">
        <w:rPr>
          <w:rFonts w:ascii="Cambria" w:hAnsi="Cambria" w:cs="Times New Roman"/>
          <w:sz w:val="24"/>
          <w:szCs w:val="24"/>
          <w:lang w:val="es-ES"/>
        </w:rPr>
        <w:t xml:space="preserve"> </w:t>
      </w:r>
      <w:r w:rsidRPr="00E34E82" w:rsidR="00220C1C">
        <w:rPr>
          <w:rFonts w:ascii="Cambria" w:hAnsi="Cambria" w:cs="Times New Roman"/>
          <w:sz w:val="24"/>
          <w:szCs w:val="24"/>
          <w:lang w:val="es-ES"/>
        </w:rPr>
        <w:t>calificar la capacidad de pago de los deudores del Grupo 1</w:t>
      </w:r>
      <w:r w:rsidRPr="00E34E82">
        <w:rPr>
          <w:rFonts w:ascii="Cambria" w:hAnsi="Cambria" w:cs="Times New Roman"/>
          <w:sz w:val="24"/>
          <w:szCs w:val="24"/>
          <w:lang w:val="es-ES"/>
        </w:rPr>
        <w:t>.</w:t>
      </w:r>
    </w:p>
    <w:p w:rsidRPr="00E34E82" w:rsidR="00FB2752" w:rsidP="00FB2752" w:rsidRDefault="00FB2752" w14:paraId="2EEC4CFB" w14:textId="77777777">
      <w:pPr>
        <w:pStyle w:val="Prrafodelista"/>
        <w:rPr>
          <w:rFonts w:ascii="Cambria" w:hAnsi="Cambria" w:cs="Times New Roman"/>
          <w:sz w:val="24"/>
          <w:szCs w:val="24"/>
          <w:lang w:val="es-ES"/>
        </w:rPr>
      </w:pPr>
    </w:p>
    <w:p w:rsidRPr="00E34E82" w:rsidR="00C40C45" w:rsidP="007106DA" w:rsidRDefault="00F5293B" w14:paraId="1FEFD975" w14:textId="068B9831">
      <w:pPr>
        <w:pStyle w:val="Prrafodelista"/>
        <w:numPr>
          <w:ilvl w:val="0"/>
          <w:numId w:val="14"/>
        </w:numPr>
        <w:tabs>
          <w:tab w:val="left" w:pos="2843"/>
        </w:tabs>
        <w:spacing w:before="120" w:after="120" w:line="240" w:lineRule="auto"/>
        <w:jc w:val="both"/>
        <w:rPr>
          <w:rFonts w:ascii="Cambria" w:hAnsi="Cambria" w:cs="Times New Roman"/>
          <w:sz w:val="24"/>
          <w:szCs w:val="24"/>
        </w:rPr>
      </w:pPr>
      <w:r w:rsidRPr="00E34E82">
        <w:rPr>
          <w:rFonts w:ascii="Cambria" w:hAnsi="Cambria" w:cs="Times New Roman"/>
          <w:sz w:val="24"/>
          <w:szCs w:val="24"/>
          <w:lang w:val="es-ES"/>
        </w:rPr>
        <w:t xml:space="preserve">Mediante </w:t>
      </w:r>
      <w:r w:rsidRPr="00E34E82" w:rsidR="00172B8C">
        <w:rPr>
          <w:rFonts w:ascii="Cambria" w:hAnsi="Cambria" w:cs="Times New Roman"/>
          <w:sz w:val="24"/>
          <w:szCs w:val="24"/>
          <w:lang w:val="es-ES"/>
        </w:rPr>
        <w:t xml:space="preserve">el </w:t>
      </w:r>
      <w:r w:rsidRPr="00E34E82">
        <w:rPr>
          <w:rFonts w:ascii="Cambria" w:hAnsi="Cambria" w:cs="Times New Roman"/>
          <w:sz w:val="24"/>
          <w:szCs w:val="24"/>
          <w:lang w:val="es-ES"/>
        </w:rPr>
        <w:t>artículo 7</w:t>
      </w:r>
      <w:r w:rsidRPr="00E34E82" w:rsidR="00C40C45">
        <w:rPr>
          <w:rFonts w:ascii="Cambria" w:hAnsi="Cambria" w:cs="Times New Roman"/>
          <w:sz w:val="24"/>
          <w:szCs w:val="24"/>
          <w:lang w:val="es-ES"/>
        </w:rPr>
        <w:t xml:space="preserve"> y 7bis </w:t>
      </w:r>
      <w:r w:rsidRPr="00E34E82">
        <w:rPr>
          <w:rFonts w:ascii="Cambria" w:hAnsi="Cambria" w:cs="Times New Roman"/>
          <w:sz w:val="24"/>
          <w:szCs w:val="24"/>
          <w:lang w:val="es-ES"/>
        </w:rPr>
        <w:t xml:space="preserve">del Acuerdo SUGEF 1-05, </w:t>
      </w:r>
      <w:r w:rsidRPr="00E34E82" w:rsidR="00172B8C">
        <w:rPr>
          <w:rFonts w:ascii="Cambria" w:hAnsi="Cambria" w:cs="Times New Roman"/>
          <w:sz w:val="24"/>
          <w:szCs w:val="24"/>
          <w:lang w:val="es-ES"/>
        </w:rPr>
        <w:t xml:space="preserve">se establece que </w:t>
      </w:r>
      <w:r w:rsidRPr="00E34E82" w:rsidR="00172B8C">
        <w:rPr>
          <w:rFonts w:ascii="Cambria" w:hAnsi="Cambria" w:cs="Times New Roman"/>
          <w:sz w:val="24"/>
          <w:szCs w:val="24"/>
        </w:rPr>
        <w:t>la entidad debe calificar la capacidad de pago de los deudores del Grupo 1</w:t>
      </w:r>
      <w:r w:rsidRPr="00E34E82" w:rsidR="00C40C45">
        <w:rPr>
          <w:rFonts w:ascii="Cambria" w:hAnsi="Cambria" w:cs="Times New Roman"/>
          <w:sz w:val="24"/>
          <w:szCs w:val="24"/>
        </w:rPr>
        <w:t xml:space="preserve"> y del Grupo 2 </w:t>
      </w:r>
      <w:r w:rsidRPr="00E34E82" w:rsidR="00172B8C">
        <w:rPr>
          <w:rFonts w:ascii="Cambria" w:hAnsi="Cambria" w:cs="Times New Roman"/>
          <w:sz w:val="24"/>
          <w:szCs w:val="24"/>
        </w:rPr>
        <w:t xml:space="preserve">con base en las metodologías aprobadas por la Junta Directiva o autoridad equivalente. Estas metodologías deben ser consonantes con sus políticas crediticias y congruentes con el tipo de deudor de que se trate, las líneas de negocio y productos crediticios. </w:t>
      </w:r>
      <w:r w:rsidRPr="00E34E82" w:rsidR="00C40C45">
        <w:rPr>
          <w:rFonts w:ascii="Cambria" w:hAnsi="Cambria" w:cs="Times New Roman"/>
          <w:sz w:val="24"/>
          <w:szCs w:val="24"/>
        </w:rPr>
        <w:t xml:space="preserve">En el caso de los deudores del Grupo 1 y con base en el resultado </w:t>
      </w:r>
      <w:r w:rsidRPr="00E34E82" w:rsidR="00172B8C">
        <w:rPr>
          <w:rFonts w:ascii="Cambria" w:hAnsi="Cambria" w:cs="Times New Roman"/>
          <w:sz w:val="24"/>
          <w:szCs w:val="24"/>
        </w:rPr>
        <w:t xml:space="preserve">de </w:t>
      </w:r>
      <w:r w:rsidRPr="00E34E82" w:rsidR="00C40C45">
        <w:rPr>
          <w:rFonts w:ascii="Cambria" w:hAnsi="Cambria" w:cs="Times New Roman"/>
          <w:sz w:val="24"/>
          <w:szCs w:val="24"/>
        </w:rPr>
        <w:t xml:space="preserve">dichas </w:t>
      </w:r>
      <w:r w:rsidRPr="00E34E82" w:rsidR="00172B8C">
        <w:rPr>
          <w:rFonts w:ascii="Cambria" w:hAnsi="Cambria" w:cs="Times New Roman"/>
          <w:sz w:val="24"/>
          <w:szCs w:val="24"/>
        </w:rPr>
        <w:t>metodologías, la entidad debe clasificar la capacidad de pago del deudor en 4 niveles: (Nivel 1) tiene capacidad de pago, (Nivel 2) presenta debilidades leves en la capacidad de pago, (Nivel 3) presenta debilidades graves en la capacidad de pago y (Nivel 4) no tiene capacidad de pago.</w:t>
      </w:r>
      <w:r w:rsidRPr="00E34E82" w:rsidR="003009F0">
        <w:rPr>
          <w:rFonts w:ascii="Cambria" w:hAnsi="Cambria" w:cs="Times New Roman"/>
          <w:sz w:val="24"/>
          <w:szCs w:val="24"/>
        </w:rPr>
        <w:t xml:space="preserve"> </w:t>
      </w:r>
      <w:r w:rsidRPr="00E34E82" w:rsidR="00C40C45">
        <w:rPr>
          <w:rFonts w:ascii="Cambria" w:hAnsi="Cambria" w:cs="Times New Roman"/>
          <w:sz w:val="24"/>
          <w:szCs w:val="24"/>
        </w:rPr>
        <w:t>En el caso de los deudores del Grupo 2 y con base en el resultado de dichas metodologías, la entidad debe clasificar la capacidad de pago del deudor, para lo cual deberá contar con la escala de niveles que estime conveniente de acuerdo con su política crediticia. Sin embargo, para efectos de reporte a la SUGEF la entidad deberá asociar sus diferentes niveles internos en 4 niveles: (Nivel 1) tiene capacidad de pago, (Nivel 2) presenta debilidades leves en la capacidad de pago, (Nivel 3) presenta debilidades graves en la capacidad de pago y (Nivel 4) no tiene capacidad de pago.</w:t>
      </w:r>
    </w:p>
    <w:p w:rsidRPr="00E34E82" w:rsidR="00911645" w:rsidP="00911645" w:rsidRDefault="00911645" w14:paraId="74BCB38D" w14:textId="77777777">
      <w:pPr>
        <w:pStyle w:val="Prrafodelista"/>
        <w:tabs>
          <w:tab w:val="left" w:pos="2843"/>
        </w:tabs>
        <w:spacing w:before="120" w:after="120" w:line="240" w:lineRule="auto"/>
        <w:jc w:val="both"/>
        <w:rPr>
          <w:rFonts w:ascii="Cambria" w:hAnsi="Cambria" w:cs="Times New Roman"/>
          <w:sz w:val="24"/>
          <w:szCs w:val="24"/>
        </w:rPr>
      </w:pPr>
    </w:p>
    <w:p w:rsidRPr="00E34E82" w:rsidR="00911645" w:rsidP="007106DA" w:rsidRDefault="00911645" w14:paraId="345A45D3" w14:textId="0753911C">
      <w:pPr>
        <w:pStyle w:val="Prrafodelista"/>
        <w:numPr>
          <w:ilvl w:val="0"/>
          <w:numId w:val="14"/>
        </w:numPr>
        <w:tabs>
          <w:tab w:val="left" w:pos="2843"/>
        </w:tabs>
        <w:spacing w:before="120" w:after="120" w:line="240" w:lineRule="auto"/>
        <w:jc w:val="both"/>
        <w:rPr>
          <w:rFonts w:ascii="Cambria" w:hAnsi="Cambria" w:cs="Times New Roman"/>
          <w:sz w:val="24"/>
          <w:szCs w:val="24"/>
        </w:rPr>
      </w:pPr>
      <w:r w:rsidRPr="00E34E82">
        <w:rPr>
          <w:rFonts w:ascii="Cambria" w:hAnsi="Cambria" w:cs="Times New Roman"/>
          <w:sz w:val="24"/>
          <w:szCs w:val="24"/>
        </w:rPr>
        <w:t xml:space="preserve">Mediante </w:t>
      </w:r>
      <w:r w:rsidRPr="00E34E82" w:rsidR="001B5593">
        <w:rPr>
          <w:rFonts w:ascii="Cambria" w:hAnsi="Cambria" w:cs="Times New Roman"/>
          <w:sz w:val="24"/>
          <w:szCs w:val="24"/>
        </w:rPr>
        <w:t xml:space="preserve">apartado 2) “Definición de niveles de capacidad de pago para reporte a la SUGEF”, de la Sección “E. Calificación de la capacidad de pago de los deudores del grupo 1 y del grupo 2” de los </w:t>
      </w:r>
      <w:r w:rsidRPr="00E34E82">
        <w:rPr>
          <w:rFonts w:ascii="Cambria" w:hAnsi="Cambria" w:cs="Times New Roman"/>
          <w:sz w:val="24"/>
          <w:szCs w:val="24"/>
        </w:rPr>
        <w:t xml:space="preserve">Lineamientos Generales al Acuerdo SUGEF 1-05, </w:t>
      </w:r>
      <w:r w:rsidRPr="00E34E82" w:rsidR="001B5593">
        <w:rPr>
          <w:rFonts w:ascii="Cambria" w:hAnsi="Cambria" w:cs="Times New Roman"/>
          <w:sz w:val="24"/>
          <w:szCs w:val="24"/>
        </w:rPr>
        <w:t>se establecen los criterios de calificación para asignar o asociar el resultado del análisis de la capacidad de pago del deudor</w:t>
      </w:r>
      <w:r w:rsidRPr="00E34E82" w:rsidR="00AD72C4">
        <w:rPr>
          <w:rFonts w:ascii="Cambria" w:hAnsi="Cambria" w:cs="Times New Roman"/>
          <w:sz w:val="24"/>
          <w:szCs w:val="24"/>
        </w:rPr>
        <w:t>,</w:t>
      </w:r>
      <w:r w:rsidRPr="00E34E82" w:rsidR="001B5593">
        <w:rPr>
          <w:rFonts w:ascii="Cambria" w:hAnsi="Cambria" w:cs="Times New Roman"/>
          <w:sz w:val="24"/>
          <w:szCs w:val="24"/>
        </w:rPr>
        <w:t xml:space="preserve"> con alguno de los cuatro niveles </w:t>
      </w:r>
      <w:r w:rsidRPr="00E34E82" w:rsidR="00AD72C4">
        <w:rPr>
          <w:rFonts w:ascii="Cambria" w:hAnsi="Cambria" w:cs="Times New Roman"/>
          <w:sz w:val="24"/>
          <w:szCs w:val="24"/>
        </w:rPr>
        <w:t>mencionados de clasificación de la capacidad de pago</w:t>
      </w:r>
      <w:r w:rsidRPr="00E34E82" w:rsidR="001B5593">
        <w:rPr>
          <w:rFonts w:ascii="Cambria" w:hAnsi="Cambria" w:cs="Times New Roman"/>
          <w:sz w:val="24"/>
          <w:szCs w:val="24"/>
        </w:rPr>
        <w:t>.</w:t>
      </w:r>
      <w:r w:rsidRPr="00E34E82" w:rsidR="00AD72C4">
        <w:rPr>
          <w:rFonts w:ascii="Cambria" w:hAnsi="Cambria" w:cs="Times New Roman"/>
          <w:sz w:val="24"/>
          <w:szCs w:val="24"/>
        </w:rPr>
        <w:t xml:space="preserve"> </w:t>
      </w:r>
      <w:r w:rsidRPr="00E34E82" w:rsidR="00623B8F">
        <w:rPr>
          <w:rFonts w:ascii="Cambria" w:hAnsi="Cambria" w:cs="Times New Roman"/>
          <w:sz w:val="24"/>
          <w:szCs w:val="24"/>
        </w:rPr>
        <w:t xml:space="preserve">Entre los criterios para asignar o asociar el Nivel 2, se indica que los </w:t>
      </w:r>
      <w:r w:rsidRPr="00E34E82" w:rsidR="00623B8F">
        <w:rPr>
          <w:rFonts w:ascii="Cambria" w:hAnsi="Cambria" w:cs="Times New Roman"/>
          <w:sz w:val="24"/>
          <w:szCs w:val="24"/>
          <w:lang w:val="es-ES"/>
        </w:rPr>
        <w:t xml:space="preserve">resultados del análisis muestran debilidades en la capacidad de pago bajo un escenario normal, pero éstas pueden ser superadas en el transcurso de un año; y en el caso del Nivel 3, se indica que los resultados del análisis muestran </w:t>
      </w:r>
      <w:r w:rsidRPr="00E34E82" w:rsidR="00623B8F">
        <w:rPr>
          <w:rFonts w:ascii="Cambria" w:hAnsi="Cambria" w:cs="Times New Roman"/>
          <w:sz w:val="24"/>
          <w:szCs w:val="24"/>
          <w:lang w:val="es-ES"/>
        </w:rPr>
        <w:lastRenderedPageBreak/>
        <w:t>que bajo un escenario normal existen debilidades en la capacidad de pago para atender las obligaciones crediticias en los términos pactados y éstas no pueden ser superadas en el transcurso de un año. En ambos casos, se establece un horizonte de análisis de un año.</w:t>
      </w:r>
    </w:p>
    <w:p w:rsidRPr="00E34E82" w:rsidR="00623B8F" w:rsidP="00623B8F" w:rsidRDefault="00623B8F" w14:paraId="15552BF1" w14:textId="77777777">
      <w:pPr>
        <w:pStyle w:val="Prrafodelista"/>
        <w:rPr>
          <w:rFonts w:ascii="Cambria" w:hAnsi="Cambria" w:cs="Times New Roman"/>
          <w:sz w:val="24"/>
          <w:szCs w:val="24"/>
        </w:rPr>
      </w:pPr>
    </w:p>
    <w:p w:rsidRPr="00E34E82" w:rsidR="005439EA" w:rsidP="005439EA" w:rsidRDefault="00623B8F" w14:paraId="1CB437D9" w14:textId="55F941E4">
      <w:pPr>
        <w:pStyle w:val="Prrafodelista"/>
        <w:numPr>
          <w:ilvl w:val="0"/>
          <w:numId w:val="14"/>
        </w:numPr>
        <w:tabs>
          <w:tab w:val="left" w:pos="2843"/>
        </w:tabs>
        <w:spacing w:before="120" w:after="120" w:line="240" w:lineRule="auto"/>
        <w:jc w:val="both"/>
        <w:rPr>
          <w:rFonts w:ascii="Cambria" w:hAnsi="Cambria" w:cs="Times New Roman"/>
          <w:sz w:val="24"/>
          <w:szCs w:val="24"/>
        </w:rPr>
      </w:pPr>
      <w:r w:rsidRPr="00E34E82">
        <w:rPr>
          <w:rFonts w:ascii="Cambria" w:hAnsi="Cambria" w:cs="Times New Roman"/>
          <w:sz w:val="24"/>
          <w:szCs w:val="24"/>
        </w:rPr>
        <w:t>A partir de la declaratoria de emergencia nacional mediante Decreto Ejecutivo 42227-MP-S del 16 de marzo de 2020, ante la emergencia sanitaria provocada por la enfermedad COVID-19, y conforme las medidas de restricción y aislamiento social fueron impactando con severidad la actividad económica del país, las autoridades financieras adoptaron medidas de flexibilización con vigencia hasta el 30 de junio de 2021, enfocadas a asegurar la ejecución expedita de readecuaciones, prórrogas y refinanciamientos de las operaciones</w:t>
      </w:r>
      <w:r w:rsidRPr="00E34E82" w:rsidR="005D76C3">
        <w:rPr>
          <w:rFonts w:ascii="Cambria" w:hAnsi="Cambria" w:cs="Times New Roman"/>
          <w:sz w:val="24"/>
          <w:szCs w:val="24"/>
        </w:rPr>
        <w:t>. Entre otros aspectos, mediante estas modificaciones a los términos pactados de las operaciones, las entidades buscan adecuar la atención de</w:t>
      </w:r>
      <w:r w:rsidRPr="00E34E82" w:rsidR="007B5B03">
        <w:rPr>
          <w:rFonts w:ascii="Cambria" w:hAnsi="Cambria" w:cs="Times New Roman"/>
          <w:sz w:val="24"/>
          <w:szCs w:val="24"/>
        </w:rPr>
        <w:t>l</w:t>
      </w:r>
      <w:r w:rsidRPr="00E34E82" w:rsidR="005D76C3">
        <w:rPr>
          <w:rFonts w:ascii="Cambria" w:hAnsi="Cambria" w:cs="Times New Roman"/>
          <w:sz w:val="24"/>
          <w:szCs w:val="24"/>
        </w:rPr>
        <w:t xml:space="preserve"> servicio de las deudas con la nueva realidad del flujo de efectivo del </w:t>
      </w:r>
      <w:proofErr w:type="gramStart"/>
      <w:r w:rsidRPr="00E34E82" w:rsidR="005D76C3">
        <w:rPr>
          <w:rFonts w:ascii="Cambria" w:hAnsi="Cambria" w:cs="Times New Roman"/>
          <w:sz w:val="24"/>
          <w:szCs w:val="24"/>
        </w:rPr>
        <w:t>deudor ,</w:t>
      </w:r>
      <w:proofErr w:type="gramEnd"/>
      <w:r w:rsidRPr="00E34E82" w:rsidR="005D76C3">
        <w:rPr>
          <w:rFonts w:ascii="Cambria" w:hAnsi="Cambria" w:cs="Times New Roman"/>
          <w:sz w:val="24"/>
          <w:szCs w:val="24"/>
        </w:rPr>
        <w:t xml:space="preserve"> de manera que sea </w:t>
      </w:r>
      <w:r w:rsidRPr="00E34E82" w:rsidR="007B5B03">
        <w:rPr>
          <w:rFonts w:ascii="Cambria" w:hAnsi="Cambria" w:cs="Times New Roman"/>
          <w:sz w:val="24"/>
          <w:szCs w:val="24"/>
        </w:rPr>
        <w:t xml:space="preserve">más probable la atención de las deudas </w:t>
      </w:r>
      <w:r w:rsidRPr="00E34E82" w:rsidR="005D76C3">
        <w:rPr>
          <w:rFonts w:ascii="Cambria" w:hAnsi="Cambria" w:cs="Times New Roman"/>
          <w:sz w:val="24"/>
          <w:szCs w:val="24"/>
        </w:rPr>
        <w:t>bajo los nuevos términos pactados. La crisis actual tiene diferentes impactos sobre las actividades económicas generadoras de flujo de repago de las obligaciones, lo que obliga a considerar</w:t>
      </w:r>
      <w:r w:rsidRPr="00E34E82" w:rsidR="005439EA">
        <w:rPr>
          <w:rFonts w:ascii="Cambria" w:hAnsi="Cambria" w:cs="Times New Roman"/>
          <w:sz w:val="24"/>
          <w:szCs w:val="24"/>
        </w:rPr>
        <w:t>,</w:t>
      </w:r>
      <w:r w:rsidRPr="00E34E82" w:rsidR="005D76C3">
        <w:rPr>
          <w:rFonts w:ascii="Cambria" w:hAnsi="Cambria" w:cs="Times New Roman"/>
          <w:sz w:val="24"/>
          <w:szCs w:val="24"/>
        </w:rPr>
        <w:t xml:space="preserve"> </w:t>
      </w:r>
      <w:r w:rsidRPr="00E34E82" w:rsidR="00F945BC">
        <w:rPr>
          <w:rFonts w:ascii="Cambria" w:hAnsi="Cambria" w:cs="Times New Roman"/>
          <w:sz w:val="24"/>
          <w:szCs w:val="24"/>
        </w:rPr>
        <w:t>en algunos casos</w:t>
      </w:r>
      <w:r w:rsidRPr="00E34E82" w:rsidR="005439EA">
        <w:rPr>
          <w:rFonts w:ascii="Cambria" w:hAnsi="Cambria" w:cs="Times New Roman"/>
          <w:sz w:val="24"/>
          <w:szCs w:val="24"/>
        </w:rPr>
        <w:t>,</w:t>
      </w:r>
      <w:r w:rsidRPr="00E34E82" w:rsidR="00F945BC">
        <w:rPr>
          <w:rFonts w:ascii="Cambria" w:hAnsi="Cambria" w:cs="Times New Roman"/>
          <w:sz w:val="24"/>
          <w:szCs w:val="24"/>
        </w:rPr>
        <w:t xml:space="preserve"> posibilidades de recuperación con horizontes mayores a un </w:t>
      </w:r>
      <w:proofErr w:type="gramStart"/>
      <w:r w:rsidRPr="00E34E82" w:rsidR="00F945BC">
        <w:rPr>
          <w:rFonts w:ascii="Cambria" w:hAnsi="Cambria" w:cs="Times New Roman"/>
          <w:sz w:val="24"/>
          <w:szCs w:val="24"/>
        </w:rPr>
        <w:t>año</w:t>
      </w:r>
      <w:proofErr w:type="gramEnd"/>
      <w:r w:rsidRPr="00E34E82" w:rsidR="00F945BC">
        <w:rPr>
          <w:rFonts w:ascii="Cambria" w:hAnsi="Cambria" w:cs="Times New Roman"/>
          <w:sz w:val="24"/>
          <w:szCs w:val="24"/>
        </w:rPr>
        <w:t xml:space="preserve"> pero dentro de los términos pactados de la operación.</w:t>
      </w:r>
      <w:r w:rsidRPr="00E34E82" w:rsidR="005439EA">
        <w:rPr>
          <w:rFonts w:ascii="Cambria" w:hAnsi="Cambria" w:cs="Times New Roman"/>
          <w:sz w:val="24"/>
          <w:szCs w:val="24"/>
        </w:rPr>
        <w:t xml:space="preserve"> Por esta razón, la mención que se hace en los Lineamientos Generales al periodo de un año en el cual se espera que el deudor logre subsanar las debilidades, puede resultar inadecuado frente a los nuevos términos contractuales de la</w:t>
      </w:r>
      <w:r w:rsidRPr="00E34E82" w:rsidR="007B5B03">
        <w:rPr>
          <w:rFonts w:ascii="Cambria" w:hAnsi="Cambria" w:cs="Times New Roman"/>
          <w:sz w:val="24"/>
          <w:szCs w:val="24"/>
        </w:rPr>
        <w:t>s</w:t>
      </w:r>
      <w:r w:rsidRPr="00E34E82" w:rsidR="005439EA">
        <w:rPr>
          <w:rFonts w:ascii="Cambria" w:hAnsi="Cambria" w:cs="Times New Roman"/>
          <w:sz w:val="24"/>
          <w:szCs w:val="24"/>
        </w:rPr>
        <w:t xml:space="preserve"> operaci</w:t>
      </w:r>
      <w:r w:rsidRPr="00E34E82" w:rsidR="007B5B03">
        <w:rPr>
          <w:rFonts w:ascii="Cambria" w:hAnsi="Cambria" w:cs="Times New Roman"/>
          <w:sz w:val="24"/>
          <w:szCs w:val="24"/>
        </w:rPr>
        <w:t>ones</w:t>
      </w:r>
      <w:r w:rsidRPr="00E34E82" w:rsidR="005439EA">
        <w:rPr>
          <w:rFonts w:ascii="Cambria" w:hAnsi="Cambria" w:cs="Times New Roman"/>
          <w:sz w:val="24"/>
          <w:szCs w:val="24"/>
        </w:rPr>
        <w:t>.</w:t>
      </w:r>
    </w:p>
    <w:p w:rsidRPr="00E34E82" w:rsidR="005E6E11" w:rsidP="005439EA" w:rsidRDefault="005E6E11" w14:paraId="0BAAFE4D" w14:textId="649C560D">
      <w:pPr>
        <w:tabs>
          <w:tab w:val="left" w:pos="2843"/>
        </w:tabs>
        <w:spacing w:before="120" w:after="120" w:line="240" w:lineRule="auto"/>
        <w:rPr>
          <w:sz w:val="24"/>
        </w:rPr>
      </w:pPr>
    </w:p>
    <w:p w:rsidRPr="00E34E82" w:rsidR="00B51077" w:rsidP="00F438BD" w:rsidRDefault="00B51077" w14:paraId="138CF331" w14:textId="77777777">
      <w:pPr>
        <w:spacing w:before="120" w:after="120" w:line="240" w:lineRule="auto"/>
        <w:ind w:left="33"/>
        <w:contextualSpacing/>
        <w:rPr>
          <w:sz w:val="24"/>
        </w:rPr>
      </w:pPr>
      <w:r w:rsidRPr="00E34E82">
        <w:rPr>
          <w:b/>
          <w:sz w:val="24"/>
        </w:rPr>
        <w:t>Dispone</w:t>
      </w:r>
      <w:r w:rsidRPr="00E34E82">
        <w:rPr>
          <w:sz w:val="24"/>
        </w:rPr>
        <w:t>:</w:t>
      </w:r>
    </w:p>
    <w:p w:rsidRPr="00E34E82" w:rsidR="00C722B5" w:rsidP="00F438BD" w:rsidRDefault="00C722B5" w14:paraId="15315A13" w14:textId="77777777">
      <w:pPr>
        <w:spacing w:before="120" w:after="120" w:line="240" w:lineRule="auto"/>
        <w:ind w:left="33"/>
        <w:contextualSpacing/>
        <w:rPr>
          <w:sz w:val="24"/>
        </w:rPr>
      </w:pPr>
    </w:p>
    <w:p w:rsidRPr="00E34E82" w:rsidR="005439EA" w:rsidP="000C20E9" w:rsidRDefault="005439EA" w14:paraId="784B5C12" w14:textId="2B2978BE">
      <w:pPr>
        <w:pStyle w:val="NormalWeb"/>
        <w:numPr>
          <w:ilvl w:val="0"/>
          <w:numId w:val="16"/>
        </w:numPr>
        <w:spacing w:before="0" w:beforeAutospacing="0" w:after="0" w:afterAutospacing="0"/>
        <w:ind w:left="284" w:hanging="284"/>
        <w:contextualSpacing/>
        <w:jc w:val="both"/>
        <w:rPr>
          <w:rFonts w:ascii="Cambria" w:hAnsi="Cambria"/>
          <w:sz w:val="24"/>
          <w:szCs w:val="24"/>
        </w:rPr>
      </w:pPr>
      <w:r w:rsidRPr="00E34E82">
        <w:rPr>
          <w:rFonts w:ascii="Cambria" w:hAnsi="Cambria"/>
          <w:sz w:val="24"/>
          <w:szCs w:val="24"/>
        </w:rPr>
        <w:t>Modificar la tabla inclui</w:t>
      </w:r>
      <w:r w:rsidRPr="00E34E82" w:rsidR="00F639DE">
        <w:rPr>
          <w:rFonts w:ascii="Cambria" w:hAnsi="Cambria"/>
          <w:sz w:val="24"/>
          <w:szCs w:val="24"/>
        </w:rPr>
        <w:t xml:space="preserve">da en </w:t>
      </w:r>
      <w:r w:rsidRPr="00E34E82">
        <w:rPr>
          <w:rFonts w:ascii="Cambria" w:hAnsi="Cambria"/>
          <w:sz w:val="24"/>
          <w:szCs w:val="24"/>
        </w:rPr>
        <w:t>el apartado 2) “Definición de niveles de capacidad de pago para reporte a la SUGEF”, de la Sección “E. Calificación de la capacidad de pago de los deudores del grupo 1 y del grupo 2”, de la siguiente manera:</w:t>
      </w:r>
    </w:p>
    <w:p w:rsidRPr="00E34E82" w:rsidR="005439EA" w:rsidP="005439EA" w:rsidRDefault="005439EA" w14:paraId="7E5A7106" w14:textId="3177C51E">
      <w:pPr>
        <w:pStyle w:val="NormalWeb"/>
        <w:spacing w:before="0" w:beforeAutospacing="0" w:after="0" w:afterAutospacing="0"/>
        <w:contextualSpacing/>
        <w:jc w:val="both"/>
        <w:rPr>
          <w:rFonts w:ascii="Cambria" w:hAnsi="Cambria"/>
          <w:sz w:val="24"/>
          <w:szCs w:val="24"/>
        </w:rPr>
      </w:pPr>
    </w:p>
    <w:p w:rsidRPr="00E34E82" w:rsidR="005439EA" w:rsidP="00F639DE" w:rsidRDefault="00F639DE" w14:paraId="5AD1DE6C" w14:textId="3FEEAF67">
      <w:pPr>
        <w:pStyle w:val="NormalWeb"/>
        <w:numPr>
          <w:ilvl w:val="0"/>
          <w:numId w:val="22"/>
        </w:numPr>
        <w:spacing w:before="0" w:beforeAutospacing="0" w:after="0" w:afterAutospacing="0"/>
        <w:contextualSpacing/>
        <w:jc w:val="both"/>
        <w:rPr>
          <w:rFonts w:ascii="Cambria" w:hAnsi="Cambria"/>
          <w:sz w:val="24"/>
          <w:szCs w:val="24"/>
        </w:rPr>
      </w:pPr>
      <w:r w:rsidRPr="00E34E82">
        <w:rPr>
          <w:rFonts w:ascii="Cambria" w:hAnsi="Cambria"/>
          <w:sz w:val="24"/>
          <w:szCs w:val="24"/>
        </w:rPr>
        <w:t xml:space="preserve">Modificar el inciso c) de los criterios de clasificación correspondientes al Nivel 2, para que se lea de la siguiente manera: </w:t>
      </w:r>
    </w:p>
    <w:p w:rsidRPr="00E34E82" w:rsidR="00F639DE" w:rsidP="00F639DE" w:rsidRDefault="00F639DE" w14:paraId="4A3CB5B5" w14:textId="64732FFB">
      <w:pPr>
        <w:pStyle w:val="NormalWeb"/>
        <w:ind w:left="720"/>
        <w:rPr>
          <w:rFonts w:ascii="Cambria" w:hAnsi="Cambria"/>
          <w:i/>
          <w:iCs/>
          <w:sz w:val="24"/>
          <w:szCs w:val="24"/>
          <w:lang w:val="es-CR"/>
        </w:rPr>
      </w:pPr>
      <w:r w:rsidRPr="00E34E82">
        <w:rPr>
          <w:rFonts w:ascii="Cambria" w:hAnsi="Cambria"/>
          <w:i/>
          <w:iCs/>
          <w:sz w:val="24"/>
          <w:szCs w:val="24"/>
        </w:rPr>
        <w:t xml:space="preserve">“c. </w:t>
      </w:r>
      <w:r w:rsidRPr="00E34E82">
        <w:rPr>
          <w:rFonts w:ascii="Cambria" w:hAnsi="Cambria"/>
          <w:i/>
          <w:iCs/>
          <w:sz w:val="24"/>
          <w:szCs w:val="24"/>
          <w:lang w:val="es-CR"/>
        </w:rPr>
        <w:t>Los resultados muestran que bajo un escenario normal existen debilidades en la capacidad de pago, las cuales podrán ser superadas para atender las obligaciones crediticias en los términos pactados.”</w:t>
      </w:r>
    </w:p>
    <w:p w:rsidRPr="00E34E82" w:rsidR="00F639DE" w:rsidP="00F639DE" w:rsidRDefault="00F639DE" w14:paraId="63E00852" w14:textId="03DA7BBC">
      <w:pPr>
        <w:pStyle w:val="NormalWeb"/>
        <w:numPr>
          <w:ilvl w:val="0"/>
          <w:numId w:val="22"/>
        </w:numPr>
        <w:spacing w:before="0" w:beforeAutospacing="0" w:after="0" w:afterAutospacing="0"/>
        <w:contextualSpacing/>
        <w:jc w:val="both"/>
        <w:rPr>
          <w:rFonts w:ascii="Cambria" w:hAnsi="Cambria"/>
          <w:sz w:val="24"/>
          <w:szCs w:val="24"/>
        </w:rPr>
      </w:pPr>
      <w:r w:rsidRPr="00E34E82">
        <w:rPr>
          <w:rFonts w:ascii="Cambria" w:hAnsi="Cambria"/>
          <w:sz w:val="24"/>
          <w:szCs w:val="24"/>
        </w:rPr>
        <w:t xml:space="preserve">Modificar el inciso a) de los criterios de clasificación correspondientes al Nivel 3, para que se lea de la siguiente manera: </w:t>
      </w:r>
    </w:p>
    <w:p w:rsidRPr="00E34E82" w:rsidR="005439EA" w:rsidP="00F639DE" w:rsidRDefault="00F639DE" w14:paraId="4AF4EEBE" w14:textId="47139F8C">
      <w:pPr>
        <w:pStyle w:val="NormalWeb"/>
        <w:ind w:left="720"/>
        <w:rPr>
          <w:rFonts w:ascii="Cambria" w:hAnsi="Cambria"/>
          <w:i/>
          <w:iCs/>
          <w:sz w:val="24"/>
          <w:szCs w:val="24"/>
        </w:rPr>
      </w:pPr>
      <w:r w:rsidRPr="00E34E82">
        <w:rPr>
          <w:rFonts w:ascii="Cambria" w:hAnsi="Cambria"/>
          <w:i/>
          <w:iCs/>
          <w:sz w:val="24"/>
          <w:szCs w:val="24"/>
        </w:rPr>
        <w:lastRenderedPageBreak/>
        <w:t>“a. Los resultados muestran que bajo un escenario normal existen debilidades en la capacidad de pago que no podrán ser superadas para atender las obligaciones crediticias en los términos pactados.”</w:t>
      </w:r>
    </w:p>
    <w:p w:rsidRPr="00E34E82" w:rsidR="00B51077" w:rsidP="00F438BD" w:rsidRDefault="00B51077" w14:paraId="057A13E2" w14:textId="33EC0ABC">
      <w:pPr>
        <w:spacing w:line="240" w:lineRule="auto"/>
        <w:contextualSpacing/>
        <w:rPr>
          <w:sz w:val="24"/>
        </w:rPr>
      </w:pPr>
      <w:r w:rsidRPr="00E34E82">
        <w:rPr>
          <w:sz w:val="24"/>
        </w:rPr>
        <w:t xml:space="preserve">Rige </w:t>
      </w:r>
      <w:r w:rsidRPr="00E34E82" w:rsidR="00AF256E">
        <w:rPr>
          <w:sz w:val="24"/>
        </w:rPr>
        <w:t>a partir de su comunicación.</w:t>
      </w:r>
    </w:p>
    <w:p w:rsidRPr="00E34E82" w:rsidR="005B160F" w:rsidP="00F438BD" w:rsidRDefault="005B160F" w14:paraId="3AD67610" w14:textId="77777777">
      <w:pPr>
        <w:spacing w:line="240" w:lineRule="auto"/>
        <w:contextualSpacing/>
        <w:rPr>
          <w:sz w:val="24"/>
        </w:rPr>
      </w:pPr>
    </w:p>
    <w:p w:rsidRPr="00E34E82" w:rsidR="005B160F" w:rsidP="00F438BD" w:rsidRDefault="005B160F" w14:paraId="507C16C2" w14:textId="77777777">
      <w:pPr>
        <w:spacing w:line="240" w:lineRule="auto"/>
        <w:contextualSpacing/>
        <w:rPr>
          <w:sz w:val="24"/>
        </w:rPr>
      </w:pPr>
      <w:r w:rsidRPr="00E34E82">
        <w:rPr>
          <w:sz w:val="24"/>
        </w:rPr>
        <w:t>Publíquese en el Diario Oficial La Gaceta.</w:t>
      </w:r>
    </w:p>
    <w:p w:rsidRPr="00E34E82" w:rsidR="007C0CC9" w:rsidP="00F438BD" w:rsidRDefault="007C0CC9" w14:paraId="47ED19CA" w14:textId="77777777">
      <w:pPr>
        <w:pStyle w:val="Texto0"/>
        <w:spacing w:before="0" w:after="0" w:line="240" w:lineRule="auto"/>
        <w:contextualSpacing/>
        <w:rPr>
          <w:sz w:val="24"/>
        </w:rPr>
      </w:pPr>
    </w:p>
    <w:p w:rsidRPr="00E34E82" w:rsidR="00251BA2" w:rsidP="00F438BD" w:rsidRDefault="00251BA2" w14:paraId="612C57B3" w14:textId="77777777">
      <w:pPr>
        <w:pStyle w:val="Texto0"/>
        <w:spacing w:before="0" w:after="0" w:line="240" w:lineRule="auto"/>
        <w:contextualSpacing/>
        <w:rPr>
          <w:sz w:val="24"/>
        </w:rPr>
      </w:pPr>
      <w:r w:rsidRPr="00E34E82">
        <w:rPr>
          <w:sz w:val="24"/>
        </w:rPr>
        <w:t>Atentamente,</w:t>
      </w:r>
    </w:p>
    <w:p w:rsidRPr="00E34E82" w:rsidR="00251BA2" w:rsidP="00F438BD" w:rsidRDefault="00251BA2" w14:paraId="7D2D4C49" w14:textId="77777777">
      <w:pPr>
        <w:spacing w:line="240" w:lineRule="auto"/>
        <w:contextualSpacing/>
        <w:rPr>
          <w:sz w:val="24"/>
        </w:rPr>
      </w:pPr>
      <w:r w:rsidRPr="00E34E82">
        <w:rPr>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E34E82" w:rsidR="00251BA2" w:rsidP="00F438BD" w:rsidRDefault="00251BA2" w14:paraId="4DD479B1" w14:textId="77777777">
      <w:pPr>
        <w:spacing w:line="240" w:lineRule="auto"/>
        <w:contextualSpacing/>
        <w:rPr>
          <w:sz w:val="24"/>
        </w:rPr>
      </w:pPr>
    </w:p>
    <w:p w:rsidRPr="00E34E82" w:rsidR="00251BA2" w:rsidP="00F438BD" w:rsidRDefault="00251BA2" w14:paraId="6B4D47CD" w14:textId="77777777">
      <w:pPr>
        <w:spacing w:line="240" w:lineRule="auto"/>
        <w:contextualSpacing/>
        <w:rPr>
          <w:sz w:val="24"/>
        </w:rPr>
      </w:pPr>
    </w:p>
    <w:p w:rsidRPr="00E34E82" w:rsidR="0056149B" w:rsidP="00F438BD" w:rsidRDefault="00F639DE" w14:paraId="4A4063B2" w14:textId="3920C902">
      <w:pPr>
        <w:spacing w:line="240" w:lineRule="auto"/>
        <w:contextualSpacing/>
        <w:rPr>
          <w:sz w:val="24"/>
        </w:rPr>
      </w:pPr>
      <w:r w:rsidRPr="00E34E82">
        <w:rPr>
          <w:sz w:val="24"/>
        </w:rPr>
        <w:t>Rocío Aguilar Montoya</w:t>
      </w:r>
    </w:p>
    <w:p w:rsidRPr="00E34E82" w:rsidR="00251BA2" w:rsidP="00F438BD" w:rsidRDefault="00251BA2" w14:paraId="0EC86EC6" w14:textId="2CA6860C">
      <w:pPr>
        <w:spacing w:line="240" w:lineRule="auto"/>
        <w:contextualSpacing/>
        <w:rPr>
          <w:sz w:val="24"/>
        </w:rPr>
      </w:pPr>
      <w:r w:rsidRPr="00E34E82">
        <w:rPr>
          <w:b/>
          <w:sz w:val="24"/>
        </w:rPr>
        <w:t>Superintendente</w:t>
      </w:r>
      <w:r w:rsidR="00E34E82">
        <w:rPr>
          <w:b/>
          <w:sz w:val="24"/>
        </w:rPr>
        <w:t xml:space="preserve"> General</w:t>
      </w:r>
    </w:p>
    <w:p w:rsidRPr="00E34E82" w:rsidR="00251BA2" w:rsidP="00F438BD" w:rsidRDefault="00251BA2" w14:paraId="3A4E599A" w14:textId="77777777">
      <w:pPr>
        <w:spacing w:line="240" w:lineRule="auto"/>
        <w:contextualSpacing/>
        <w:rPr>
          <w:sz w:val="24"/>
        </w:rPr>
      </w:pPr>
    </w:p>
    <w:p w:rsidRPr="00E34E82" w:rsidR="00251BA2" w:rsidP="00F438BD" w:rsidRDefault="00251BA2" w14:paraId="52628D68" w14:textId="77777777">
      <w:pPr>
        <w:spacing w:before="120" w:after="120" w:line="240" w:lineRule="auto"/>
        <w:contextualSpacing/>
        <w:rPr>
          <w:rFonts w:eastAsia="Calibri"/>
          <w:bCs/>
          <w:sz w:val="24"/>
        </w:rPr>
      </w:pPr>
    </w:p>
    <w:p w:rsidRPr="00E34E82" w:rsidR="00251BA2" w:rsidP="00F438BD" w:rsidRDefault="005B160F" w14:paraId="17EE72F1" w14:textId="4ED68829">
      <w:pPr>
        <w:spacing w:before="120" w:after="120" w:line="240" w:lineRule="auto"/>
        <w:contextualSpacing/>
        <w:rPr>
          <w:rFonts w:eastAsia="Calibri"/>
          <w:b/>
          <w:bCs/>
          <w:sz w:val="24"/>
          <w:lang w:val="es-CR"/>
        </w:rPr>
      </w:pPr>
      <w:r w:rsidRPr="00E34E82">
        <w:rPr>
          <w:rFonts w:eastAsia="Calibri"/>
          <w:b/>
          <w:bCs/>
          <w:sz w:val="24"/>
          <w:lang w:val="es-CR"/>
        </w:rPr>
        <w:t>J</w:t>
      </w:r>
      <w:r w:rsidRPr="00E34E82" w:rsidR="0056149B">
        <w:rPr>
          <w:rFonts w:eastAsia="Calibri"/>
          <w:b/>
          <w:bCs/>
          <w:sz w:val="24"/>
          <w:lang w:val="es-CR"/>
        </w:rPr>
        <w:t>SC/</w:t>
      </w:r>
      <w:proofErr w:type="spellStart"/>
      <w:r w:rsidRPr="00E34E82" w:rsidR="00251BA2">
        <w:rPr>
          <w:rFonts w:eastAsia="Calibri"/>
          <w:b/>
          <w:bCs/>
          <w:sz w:val="24"/>
          <w:lang w:val="es-CR"/>
        </w:rPr>
        <w:t>gvl</w:t>
      </w:r>
      <w:proofErr w:type="spellEnd"/>
      <w:r w:rsidRPr="00E34E82" w:rsidR="00251BA2">
        <w:rPr>
          <w:rFonts w:eastAsia="Calibri"/>
          <w:b/>
          <w:bCs/>
          <w:sz w:val="24"/>
          <w:lang w:val="es-CR"/>
        </w:rPr>
        <w:t>*</w:t>
      </w:r>
    </w:p>
    <w:p w:rsidRPr="00E34E82" w:rsidR="00A26E9E" w:rsidP="00590F07" w:rsidRDefault="00A26E9E" w14:paraId="31BC3841" w14:textId="77777777">
      <w:pPr>
        <w:pStyle w:val="CC"/>
        <w:rPr>
          <w:sz w:val="24"/>
          <w:szCs w:val="24"/>
        </w:rPr>
      </w:pPr>
    </w:p>
    <w:sectPr w:rsidRPr="00E34E82" w:rsidR="00A26E9E" w:rsidSect="005739A8">
      <w:headerReference w:type="even" r:id="rId14"/>
      <w:headerReference w:type="default" r:id="rId15"/>
      <w:footerReference w:type="even" r:id="rId16"/>
      <w:footerReference w:type="default" r:id="rId17"/>
      <w:headerReference w:type="first" r:id="rId18"/>
      <w:footerReference w:type="first" r:id="rId19"/>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F6A7" w14:textId="77777777" w:rsidR="0024561E" w:rsidRDefault="0024561E" w:rsidP="00D43D57">
      <w:r>
        <w:separator/>
      </w:r>
    </w:p>
  </w:endnote>
  <w:endnote w:type="continuationSeparator" w:id="0">
    <w:p w14:paraId="0177EBE7" w14:textId="77777777" w:rsidR="0024561E" w:rsidRDefault="0024561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2D6E421A"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proofErr w:type="gramStart"/>
          <w:r>
            <w:t xml:space="preserve">   (</w:t>
          </w:r>
          <w:proofErr w:type="gramEnd"/>
          <w:r>
            <w:t>506) 2243-4848</w:t>
          </w:r>
        </w:p>
        <w:p w:rsidR="008F1461" w:rsidP="000C62BB" w:rsidRDefault="008F1461" w14:paraId="07F0E6EB" w14:textId="77777777">
          <w:pPr>
            <w:pStyle w:val="Piepagina"/>
          </w:pPr>
          <w:proofErr w:type="gramStart"/>
          <w:r>
            <w:rPr>
              <w:b/>
              <w:bCs/>
            </w:rPr>
            <w:t>Facsímile</w:t>
          </w:r>
          <w:r>
            <w:t xml:space="preserve">  (</w:t>
          </w:r>
          <w:proofErr w:type="gramEnd"/>
          <w:r>
            <w:t>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724311">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93A" w14:textId="77777777" w:rsidR="0024561E" w:rsidRDefault="0024561E" w:rsidP="00D43D57">
      <w:r>
        <w:separator/>
      </w:r>
    </w:p>
  </w:footnote>
  <w:footnote w:type="continuationSeparator" w:id="0">
    <w:p w14:paraId="47887835" w14:textId="77777777" w:rsidR="0024561E" w:rsidRDefault="0024561E" w:rsidP="00D4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93B" w:rsidRDefault="00F5293B" w14:paraId="44A9D43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470A0FED"/>
    <w:multiLevelType w:val="hybridMultilevel"/>
    <w:tmpl w:val="536A9706"/>
    <w:lvl w:ilvl="0" w:tplc="5A8620BE">
      <w:start w:val="1"/>
      <w:numFmt w:val="lowerLetter"/>
      <w:lvlText w:val="%1)"/>
      <w:lvlJc w:val="left"/>
      <w:pPr>
        <w:tabs>
          <w:tab w:val="num" w:pos="720"/>
        </w:tabs>
        <w:ind w:left="720" w:hanging="360"/>
      </w:pPr>
    </w:lvl>
    <w:lvl w:ilvl="1" w:tplc="6AC47604" w:tentative="1">
      <w:start w:val="1"/>
      <w:numFmt w:val="lowerLetter"/>
      <w:lvlText w:val="%2)"/>
      <w:lvlJc w:val="left"/>
      <w:pPr>
        <w:tabs>
          <w:tab w:val="num" w:pos="1440"/>
        </w:tabs>
        <w:ind w:left="1440" w:hanging="360"/>
      </w:pPr>
    </w:lvl>
    <w:lvl w:ilvl="2" w:tplc="D6A87CF4" w:tentative="1">
      <w:start w:val="1"/>
      <w:numFmt w:val="lowerLetter"/>
      <w:lvlText w:val="%3)"/>
      <w:lvlJc w:val="left"/>
      <w:pPr>
        <w:tabs>
          <w:tab w:val="num" w:pos="2160"/>
        </w:tabs>
        <w:ind w:left="2160" w:hanging="360"/>
      </w:pPr>
    </w:lvl>
    <w:lvl w:ilvl="3" w:tplc="42D0A600" w:tentative="1">
      <w:start w:val="1"/>
      <w:numFmt w:val="lowerLetter"/>
      <w:lvlText w:val="%4)"/>
      <w:lvlJc w:val="left"/>
      <w:pPr>
        <w:tabs>
          <w:tab w:val="num" w:pos="2880"/>
        </w:tabs>
        <w:ind w:left="2880" w:hanging="360"/>
      </w:pPr>
    </w:lvl>
    <w:lvl w:ilvl="4" w:tplc="FA10F34C" w:tentative="1">
      <w:start w:val="1"/>
      <w:numFmt w:val="lowerLetter"/>
      <w:lvlText w:val="%5)"/>
      <w:lvlJc w:val="left"/>
      <w:pPr>
        <w:tabs>
          <w:tab w:val="num" w:pos="3600"/>
        </w:tabs>
        <w:ind w:left="3600" w:hanging="360"/>
      </w:pPr>
    </w:lvl>
    <w:lvl w:ilvl="5" w:tplc="58504842" w:tentative="1">
      <w:start w:val="1"/>
      <w:numFmt w:val="lowerLetter"/>
      <w:lvlText w:val="%6)"/>
      <w:lvlJc w:val="left"/>
      <w:pPr>
        <w:tabs>
          <w:tab w:val="num" w:pos="4320"/>
        </w:tabs>
        <w:ind w:left="4320" w:hanging="360"/>
      </w:pPr>
    </w:lvl>
    <w:lvl w:ilvl="6" w:tplc="9DDA328C" w:tentative="1">
      <w:start w:val="1"/>
      <w:numFmt w:val="lowerLetter"/>
      <w:lvlText w:val="%7)"/>
      <w:lvlJc w:val="left"/>
      <w:pPr>
        <w:tabs>
          <w:tab w:val="num" w:pos="5040"/>
        </w:tabs>
        <w:ind w:left="5040" w:hanging="360"/>
      </w:pPr>
    </w:lvl>
    <w:lvl w:ilvl="7" w:tplc="7578ED22" w:tentative="1">
      <w:start w:val="1"/>
      <w:numFmt w:val="lowerLetter"/>
      <w:lvlText w:val="%8)"/>
      <w:lvlJc w:val="left"/>
      <w:pPr>
        <w:tabs>
          <w:tab w:val="num" w:pos="5760"/>
        </w:tabs>
        <w:ind w:left="5760" w:hanging="360"/>
      </w:pPr>
    </w:lvl>
    <w:lvl w:ilvl="8" w:tplc="D0A270D0" w:tentative="1">
      <w:start w:val="1"/>
      <w:numFmt w:val="lowerLetter"/>
      <w:lvlText w:val="%9)"/>
      <w:lvlJc w:val="left"/>
      <w:pPr>
        <w:tabs>
          <w:tab w:val="num" w:pos="6480"/>
        </w:tabs>
        <w:ind w:left="6480" w:hanging="360"/>
      </w:pPr>
    </w:lvl>
  </w:abstractNum>
  <w:abstractNum w:abstractNumId="15"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7" w15:restartNumberingAfterBreak="0">
    <w:nsid w:val="58E5206B"/>
    <w:multiLevelType w:val="hybridMultilevel"/>
    <w:tmpl w:val="3EB29E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20"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13"/>
  </w:num>
  <w:num w:numId="19">
    <w:abstractNumId w:val="11"/>
  </w:num>
  <w:num w:numId="20">
    <w:abstractNumId w:val="18"/>
  </w:num>
  <w:num w:numId="21">
    <w:abstractNumId w:val="15"/>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F34AE"/>
    <w:rsid w:val="001052E8"/>
    <w:rsid w:val="00114483"/>
    <w:rsid w:val="00117501"/>
    <w:rsid w:val="001322B4"/>
    <w:rsid w:val="001327EB"/>
    <w:rsid w:val="001343DE"/>
    <w:rsid w:val="00134F64"/>
    <w:rsid w:val="001425DC"/>
    <w:rsid w:val="00153356"/>
    <w:rsid w:val="0016220C"/>
    <w:rsid w:val="001653C6"/>
    <w:rsid w:val="00170FA2"/>
    <w:rsid w:val="00172B8C"/>
    <w:rsid w:val="001946F4"/>
    <w:rsid w:val="001A311A"/>
    <w:rsid w:val="001A6574"/>
    <w:rsid w:val="001B4D6A"/>
    <w:rsid w:val="001B5593"/>
    <w:rsid w:val="001C075B"/>
    <w:rsid w:val="001C5806"/>
    <w:rsid w:val="001E0448"/>
    <w:rsid w:val="00212B7C"/>
    <w:rsid w:val="00220C1C"/>
    <w:rsid w:val="00230C67"/>
    <w:rsid w:val="00234BEA"/>
    <w:rsid w:val="0024561E"/>
    <w:rsid w:val="00251BA2"/>
    <w:rsid w:val="002577CD"/>
    <w:rsid w:val="002645B7"/>
    <w:rsid w:val="002670B9"/>
    <w:rsid w:val="00291E3E"/>
    <w:rsid w:val="002A14D5"/>
    <w:rsid w:val="002C56A4"/>
    <w:rsid w:val="002C57C2"/>
    <w:rsid w:val="002E2B0A"/>
    <w:rsid w:val="002E3589"/>
    <w:rsid w:val="002E56D1"/>
    <w:rsid w:val="002E571B"/>
    <w:rsid w:val="002F08D5"/>
    <w:rsid w:val="003009F0"/>
    <w:rsid w:val="003060E2"/>
    <w:rsid w:val="00310570"/>
    <w:rsid w:val="00317BBB"/>
    <w:rsid w:val="00322A87"/>
    <w:rsid w:val="003267FB"/>
    <w:rsid w:val="003312B8"/>
    <w:rsid w:val="00336111"/>
    <w:rsid w:val="003503A2"/>
    <w:rsid w:val="003554C5"/>
    <w:rsid w:val="00365794"/>
    <w:rsid w:val="00373B22"/>
    <w:rsid w:val="00385CC2"/>
    <w:rsid w:val="00392BC1"/>
    <w:rsid w:val="003C4C71"/>
    <w:rsid w:val="003E4EDB"/>
    <w:rsid w:val="003E72FD"/>
    <w:rsid w:val="003F6025"/>
    <w:rsid w:val="00410551"/>
    <w:rsid w:val="00414B77"/>
    <w:rsid w:val="0042119B"/>
    <w:rsid w:val="00427002"/>
    <w:rsid w:val="00445881"/>
    <w:rsid w:val="00447A41"/>
    <w:rsid w:val="004822E6"/>
    <w:rsid w:val="00492FE3"/>
    <w:rsid w:val="004A78CC"/>
    <w:rsid w:val="004B5F88"/>
    <w:rsid w:val="004C7711"/>
    <w:rsid w:val="004D7F44"/>
    <w:rsid w:val="004F74E7"/>
    <w:rsid w:val="005105C4"/>
    <w:rsid w:val="0053623F"/>
    <w:rsid w:val="005439EA"/>
    <w:rsid w:val="00550D78"/>
    <w:rsid w:val="00557369"/>
    <w:rsid w:val="0056149B"/>
    <w:rsid w:val="005706D1"/>
    <w:rsid w:val="005739A8"/>
    <w:rsid w:val="005751FC"/>
    <w:rsid w:val="00577A95"/>
    <w:rsid w:val="005852CF"/>
    <w:rsid w:val="00590F07"/>
    <w:rsid w:val="0059392E"/>
    <w:rsid w:val="005B160F"/>
    <w:rsid w:val="005B448F"/>
    <w:rsid w:val="005C173B"/>
    <w:rsid w:val="005D5973"/>
    <w:rsid w:val="005D76C3"/>
    <w:rsid w:val="005E07F2"/>
    <w:rsid w:val="005E39BB"/>
    <w:rsid w:val="005E6E11"/>
    <w:rsid w:val="006033C4"/>
    <w:rsid w:val="00603B3F"/>
    <w:rsid w:val="00604A3D"/>
    <w:rsid w:val="0060703F"/>
    <w:rsid w:val="00614D68"/>
    <w:rsid w:val="00620B23"/>
    <w:rsid w:val="00623B8F"/>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71134B"/>
    <w:rsid w:val="00714DC4"/>
    <w:rsid w:val="00715376"/>
    <w:rsid w:val="00724311"/>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B5B03"/>
    <w:rsid w:val="007C0CC9"/>
    <w:rsid w:val="007D1328"/>
    <w:rsid w:val="007F1723"/>
    <w:rsid w:val="007F1E6F"/>
    <w:rsid w:val="007F327D"/>
    <w:rsid w:val="007F3A44"/>
    <w:rsid w:val="007F5430"/>
    <w:rsid w:val="007F7B1E"/>
    <w:rsid w:val="008202A0"/>
    <w:rsid w:val="00821711"/>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C0BF0"/>
    <w:rsid w:val="008D0528"/>
    <w:rsid w:val="008E5850"/>
    <w:rsid w:val="008F01AF"/>
    <w:rsid w:val="008F1461"/>
    <w:rsid w:val="008F33F5"/>
    <w:rsid w:val="00904CBE"/>
    <w:rsid w:val="00906CC5"/>
    <w:rsid w:val="00911645"/>
    <w:rsid w:val="00930D01"/>
    <w:rsid w:val="00936085"/>
    <w:rsid w:val="009475B6"/>
    <w:rsid w:val="009578D4"/>
    <w:rsid w:val="00962265"/>
    <w:rsid w:val="0097235C"/>
    <w:rsid w:val="00977CEE"/>
    <w:rsid w:val="00982147"/>
    <w:rsid w:val="00983CB1"/>
    <w:rsid w:val="00984A65"/>
    <w:rsid w:val="009908DE"/>
    <w:rsid w:val="00995FD5"/>
    <w:rsid w:val="009B5E5E"/>
    <w:rsid w:val="009C47FE"/>
    <w:rsid w:val="009E79C1"/>
    <w:rsid w:val="009F54CB"/>
    <w:rsid w:val="00A11D68"/>
    <w:rsid w:val="00A23019"/>
    <w:rsid w:val="00A26E9E"/>
    <w:rsid w:val="00A34523"/>
    <w:rsid w:val="00A4334A"/>
    <w:rsid w:val="00A76A2E"/>
    <w:rsid w:val="00A84CDB"/>
    <w:rsid w:val="00A906DD"/>
    <w:rsid w:val="00A95C52"/>
    <w:rsid w:val="00AC2066"/>
    <w:rsid w:val="00AC5138"/>
    <w:rsid w:val="00AC5E12"/>
    <w:rsid w:val="00AD1E09"/>
    <w:rsid w:val="00AD72C4"/>
    <w:rsid w:val="00AD7B1E"/>
    <w:rsid w:val="00AE326C"/>
    <w:rsid w:val="00AE3929"/>
    <w:rsid w:val="00AE6001"/>
    <w:rsid w:val="00AF256E"/>
    <w:rsid w:val="00AF45B7"/>
    <w:rsid w:val="00B079EC"/>
    <w:rsid w:val="00B1318C"/>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0C45"/>
    <w:rsid w:val="00C414C9"/>
    <w:rsid w:val="00C42047"/>
    <w:rsid w:val="00C5093E"/>
    <w:rsid w:val="00C60480"/>
    <w:rsid w:val="00C64425"/>
    <w:rsid w:val="00C722B5"/>
    <w:rsid w:val="00C809BA"/>
    <w:rsid w:val="00C928C7"/>
    <w:rsid w:val="00C9305E"/>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34E82"/>
    <w:rsid w:val="00E5185D"/>
    <w:rsid w:val="00E676F4"/>
    <w:rsid w:val="00E75AC8"/>
    <w:rsid w:val="00E82177"/>
    <w:rsid w:val="00E85D8D"/>
    <w:rsid w:val="00EA013A"/>
    <w:rsid w:val="00EB4E27"/>
    <w:rsid w:val="00EB71D8"/>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5293B"/>
    <w:rsid w:val="00F6038D"/>
    <w:rsid w:val="00F6197C"/>
    <w:rsid w:val="00F639DE"/>
    <w:rsid w:val="00F654F5"/>
    <w:rsid w:val="00F731A3"/>
    <w:rsid w:val="00F73412"/>
    <w:rsid w:val="00F8514F"/>
    <w:rsid w:val="00F8680D"/>
    <w:rsid w:val="00F945BC"/>
    <w:rsid w:val="00FA06A7"/>
    <w:rsid w:val="00FA1E58"/>
    <w:rsid w:val="00FA54DF"/>
    <w:rsid w:val="00FB2752"/>
    <w:rsid w:val="00FB79EB"/>
    <w:rsid w:val="00FC374C"/>
    <w:rsid w:val="00FD5ED8"/>
    <w:rsid w:val="00FE1A1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7">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251BA2"/>
    <w:rPr>
      <w:rFonts w:ascii="Calibri" w:hAnsi="Calibri" w:cs="Calibri"/>
      <w:sz w:val="22"/>
      <w:szCs w:val="22"/>
      <w:lang w:eastAsia="en-US"/>
    </w:rPr>
  </w:style>
  <w:style w:type="paragraph" w:styleId="Prrafodelista">
    <w:name w:val="List Paragraph"/>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Tablaconcuadrcu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226">
      <w:bodyDiv w:val="1"/>
      <w:marLeft w:val="0"/>
      <w:marRight w:val="0"/>
      <w:marTop w:val="0"/>
      <w:marBottom w:val="0"/>
      <w:divBdr>
        <w:top w:val="none" w:sz="0" w:space="0" w:color="auto"/>
        <w:left w:val="none" w:sz="0" w:space="0" w:color="auto"/>
        <w:bottom w:val="none" w:sz="0" w:space="0" w:color="auto"/>
        <w:right w:val="none" w:sz="0" w:space="0" w:color="auto"/>
      </w:divBdr>
      <w:divsChild>
        <w:div w:id="957374224">
          <w:marLeft w:val="547"/>
          <w:marRight w:val="0"/>
          <w:marTop w:val="0"/>
          <w:marBottom w:val="0"/>
          <w:divBdr>
            <w:top w:val="none" w:sz="0" w:space="0" w:color="auto"/>
            <w:left w:val="none" w:sz="0" w:space="0" w:color="auto"/>
            <w:bottom w:val="none" w:sz="0" w:space="0" w:color="auto"/>
            <w:right w:val="none" w:sz="0" w:space="0" w:color="auto"/>
          </w:divBdr>
        </w:div>
      </w:divsChild>
    </w:div>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7.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AF"/>
    <w:rsid w:val="000B4FAF"/>
    <w:rsid w:val="000C3C4A"/>
    <w:rsid w:val="005C01CC"/>
    <w:rsid w:val="00B93B4F"/>
    <w:rsid w:val="00BD3BEA"/>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ov6vhWpvseKHA/x4Ix/OCdyuMKafK9VdvlOYiSKd6+M=</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Gbz/SnslAvR+Sniigvc9DvE7mbC0HdIVXYhpOWFHEB8=</DigestValue>
    </Reference>
  </SignedInfo>
  <SignatureValue>h75MLP6qdEjZXLdYs0V/wJXImvkUKpdMrIrlXvC/joMa6yAYcPg2Mq45I9x32bud0YHfRWiknOiR
TsQDuhrjKAF2jermdIT4LOQcPHzrKNZZY8foxkqmpuP4VqbSuJ3pJRkEOeTabbR9n096yQupmm6W
/j7KbyZ24QcPj+KIj93hCQbEGEpXn/TvpnUUrMufpaBCuPg//fDmdAGGK1v2QDPmrIsrqlvJJVDp
mLQMKEYbUmbFsIzwWuL4oA8VVeFHF5QxVzibQF3yssJ+VZOBTxGoiCgGPJWLX0KfdGpUuwJ+HpOL
nrAzsg1fLOlsPX1GwrYkF4VDeq4ZB7LiPBBC0A==</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W6wESlsWD4FQQV448X1JWKZrK+C0TDkY58MfU2vBm0Y=</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wDEJzvbxfnTLpxgTd0xgKbMEZdr41ZcCxs/xgwbp0Fs=</DigestValue>
      </Reference>
      <Reference URI="/word/endnotes.xml?ContentType=application/vnd.openxmlformats-officedocument.wordprocessingml.endnotes+xml">
        <DigestMethod Algorithm="http://www.w3.org/2001/04/xmlenc#sha256"/>
        <DigestValue>xImvp0dqz/KULprOjTV2V09toQz+y5EbqHSAws7w5gU=</DigestValue>
      </Reference>
      <Reference URI="/word/fontTable.xml?ContentType=application/vnd.openxmlformats-officedocument.wordprocessingml.fontTable+xml">
        <DigestMethod Algorithm="http://www.w3.org/2001/04/xmlenc#sha256"/>
        <DigestValue>nu3+X0YK/ibWkaFf9lErcfhqSQEim9lq4NWaTIqN24g=</DigestValue>
      </Reference>
      <Reference URI="/word/footer1.xml?ContentType=application/vnd.openxmlformats-officedocument.wordprocessingml.footer+xml">
        <DigestMethod Algorithm="http://www.w3.org/2001/04/xmlenc#sha256"/>
        <DigestValue>waajfduFiwptmDOjSftvgS0z6xb8GVyVBV6n1IpMoN4=</DigestValue>
      </Reference>
      <Reference URI="/word/footer2.xml?ContentType=application/vnd.openxmlformats-officedocument.wordprocessingml.footer+xml">
        <DigestMethod Algorithm="http://www.w3.org/2001/04/xmlenc#sha256"/>
        <DigestValue>lksSeEzLM5eG1DTTewGAIQHh8wd7xpceItREOGb8dLE=</DigestValue>
      </Reference>
      <Reference URI="/word/footer3.xml?ContentType=application/vnd.openxmlformats-officedocument.wordprocessingml.footer+xml">
        <DigestMethod Algorithm="http://www.w3.org/2001/04/xmlenc#sha256"/>
        <DigestValue>GmoD2CHZRm1hItBbqcDlhKYZeZ3RK7FH0eBM2UaT6yA=</DigestValue>
      </Reference>
      <Reference URI="/word/footnotes.xml?ContentType=application/vnd.openxmlformats-officedocument.wordprocessingml.footnotes+xml">
        <DigestMethod Algorithm="http://www.w3.org/2001/04/xmlenc#sha256"/>
        <DigestValue>qqVV5iaWXi6F+b4dgqUnqFac7GkidHtC4Lvzr7n75f8=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VzkjYcYMYQtHVlgNZfzSFzfRiFd8aI4yfacXaztFZGA=</DigestValue>
      </Reference>
      <Reference URI="/word/glossary/fontTable.xml?ContentType=application/vnd.openxmlformats-officedocument.wordprocessingml.fontTable+xml">
        <DigestMethod Algorithm="http://www.w3.org/2001/04/xmlenc#sha256"/>
        <DigestValue>Vwl4i13Va8pbzww9F6hEEZSF6VagX6Mn0sZ/p6qHjqA=</DigestValue>
      </Reference>
      <Reference URI="/word/glossary/settings.xml?ContentType=application/vnd.openxmlformats-officedocument.wordprocessingml.settings+xml">
        <DigestMethod Algorithm="http://www.w3.org/2001/04/xmlenc#sha256"/>
        <DigestValue>E215hywFqgjG+qxZyRYjSK3i42Bik+kAqwEt1H2A3CY=</DigestValue>
      </Reference>
      <Reference URI="/word/glossary/styles.xml?ContentType=application/vnd.openxmlformats-officedocument.wordprocessingml.styles+xml">
        <DigestMethod Algorithm="http://www.w3.org/2001/04/xmlenc#sha256"/>
        <DigestValue>rodMOfQPuuIjB3hFFgcsDabG/GHpd6jpghT2YFnuXsQ=</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m7uX+ussni/YPbvFBX8NVFWCe0KM6vR3dlgfwFW9tSE=</DigestValue>
      </Reference>
      <Reference URI="/word/header2.xml?ContentType=application/vnd.openxmlformats-officedocument.wordprocessingml.header+xml">
        <DigestMethod Algorithm="http://www.w3.org/2001/04/xmlenc#sha256"/>
        <DigestValue>fbOKwZEnAhtuqQZj9zFbW+SC5bDKDRSTFfyDoL/S+so=</DigestValue>
      </Reference>
      <Reference URI="/word/header3.xml?ContentType=application/vnd.openxmlformats-officedocument.wordprocessingml.header+xml">
        <DigestMethod Algorithm="http://www.w3.org/2001/04/xmlenc#sha256"/>
        <DigestValue>CAoEy5mmiW6BbTduvl6vLdBkcmTSO/r9ybc+CIBcz20=</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U/8+dgYrEVzIFwNwqVb9C0EP8hzGv6zbMU0yy6QrIrc=</DigestValue>
      </Reference>
      <Reference URI="/word/settings.xml?ContentType=application/vnd.openxmlformats-officedocument.wordprocessingml.settings+xml">
        <DigestMethod Algorithm="http://www.w3.org/2001/04/xmlenc#sha256"/>
        <DigestValue>mnkswMcOPrjS1Vef37qokYxPvMnP09+MC45gHrzZoD0=</DigestValue>
      </Reference>
      <Reference URI="/word/styles.xml?ContentType=application/vnd.openxmlformats-officedocument.wordprocessingml.styles+xml">
        <DigestMethod Algorithm="http://www.w3.org/2001/04/xmlenc#sha256"/>
        <DigestValue>BlgwalYC3Bu9OBSv3RsvPop70JFHPGEIhs/BNO5ll+A=</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fnpp4M5F0gFj+vyGIbkTz7vcEHnYo526mCSvnkz5yuQ=</DigestValue>
      </Reference>
    </Manifest>
    <SignatureProperties>
      <SignatureProperty Id="idSignatureTime" Target="#idPackageSignature">
        <mdssi:SignatureTime xmlns:mdssi="http://schemas.openxmlformats.org/package/2006/digital-signature">
          <mdssi:Format>YYYY-MM-DDThh:mm:ssTZD</mdssi:Format>
          <mdssi:Value>2020-11-27T20:27:52Z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2020-11-27T20:27:52Z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0h6K0bEIRfHmo1SJ99+3iBW6YbKDzEszzC/kw1w+ZECBArIesEYDzIwMjAxMTI3MjAyOT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r40Cm5HNKryOMn4h1ZYRdLQI/xk=</xd:ByKey>
                  </xd:ResponderID>
                  <xd:ProducedAt>2020-11-26T16:47:19Z</xd:ProducedAt>
                </xd:OCSPIdentifier>
                <xd:DigestAlgAndValue>
                  <DigestMethod Algorithm="http://www.w3.org/2001/04/xmlenc#sha256"/>
                  <DigestValue>m6hK8rDPNogi3FsF4LWWtJ2dwDLKsZ2vxg0Ij/dBSqQ=</DigestValue>
                </xd:DigestAlgAndValue>
              </xd:OCSPRef>
            </xd:OCSPRefs>
            <xd:CRLRefs>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OCSPValues>
              <xd:EncapsulatedOCSPValue>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LOrMSatfS4MK53qR1eSPzvr53NI89B4cXmrnuiGAo4CBArIesMYDzIwMjAxMTI3MjAyOT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p:properties xmlns:p="http://schemas.microsoft.com/office/2006/metadata/properties" xmlns:xsi="http://www.w3.org/2001/XMLSchema-instance">
  <documentManagement>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envía a la Entrante de Administrativo para que realice la publicación en el Diario Oficial La Gaceta.
Resolución modificación lineamientos Acuerdo SUGEF 1-05 horizonte analisis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modificación lineamientos Acuerdo SUGEF 1-05 horizonte analisis</Subject1>
    <Entrante_x0020_relacionado xmlns="b875e23b-67d9-4b2e-bdec-edacbf90b326">
      <Url xsi:nil="true"/>
      <Description xsi:nil="true"/>
    </Entrante_x0020_relacionado>
    <TaxCatchAll xmlns="355e9e91-7a30-40a7-93f1-6af84a3bd86d">
      <Value>183</Value>
      <Value>63</Value>
      <Value>109</Value>
      <Value>3</Value>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21" ma:contentTypeDescription="Crear nuevo documento." ma:contentTypeScope="" ma:versionID="50873787c2d9e5beb4730808b4971455">
  <xsd:schema xmlns:xsd="http://www.w3.org/2001/XMLSchema" xmlns:xs="http://www.w3.org/2001/XMLSchema" xmlns:p="http://schemas.microsoft.com/office/2006/metadata/properties" xmlns:ns1="http://schemas.microsoft.com/sharepoint/v3" xmlns:ns2="b875e23b-67d9-4b2e-bdec-edacbf90b326" xmlns:ns3="355e9e91-7a30-40a7-93f1-6af84a3bd86d" targetNamespace="http://schemas.microsoft.com/office/2006/metadata/properties" ma:root="true" ma:fieldsID="ec722b6907c8fa7df5af6424efcc2004" ns1:_="" ns2:_="" ns3:_="">
    <xsd:import namespace="http://schemas.microsoft.com/sharepoint/v3"/>
    <xsd:import namespace="b875e23b-67d9-4b2e-bdec-edacbf90b326"/>
    <xsd:import namespace="355e9e91-7a30-40a7-93f1-6af84a3bd86d"/>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3:TaxCatchAll" minOccurs="0"/>
                <xsd:element ref="ns1:_dlc_Exempt" minOccurs="0"/>
                <xsd:element ref="ns1:_dlc_ExpireDateSaved" minOccurs="0"/>
                <xsd:element ref="ns1:_dlc_ExpireDate" minOccurs="0"/>
                <xsd:element ref="ns3: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readOnly="false"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readOnly="false"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readOnly="false"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e78d451c341b4341be14d5956588aac4" ma:index="44"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e9e91-7a30-40a7-93f1-6af84a3bd86d"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file>

<file path=customXml/itemProps1.xml><?xml version="1.0" encoding="utf-8"?>
<ds:datastoreItem xmlns:ds="http://schemas.openxmlformats.org/officeDocument/2006/customXml" ds:itemID="{ECE5534E-1B89-4B29-B7FD-76F39E5E59A8}"/>
</file>

<file path=customXml/itemProps2.xml><?xml version="1.0" encoding="utf-8"?>
<ds:datastoreItem xmlns:ds="http://schemas.openxmlformats.org/officeDocument/2006/customXml" ds:itemID="{283BF82E-1A70-4392-8CF2-7DEAFF1953AE}">
  <ds:schemaRef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875e23b-67d9-4b2e-bdec-edacbf90b326"/>
    <ds:schemaRef ds:uri="http://schemas.microsoft.com/office/2006/metadata/properties"/>
  </ds:schemaRefs>
</ds:datastoreItem>
</file>

<file path=customXml/itemProps3.xml><?xml version="1.0" encoding="utf-8"?>
<ds:datastoreItem xmlns:ds="http://schemas.openxmlformats.org/officeDocument/2006/customXml" ds:itemID="{2487B0CA-3F76-422F-AFD1-3D676AA4B3CC}"/>
</file>

<file path=customXml/itemProps4.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5.xml><?xml version="1.0" encoding="utf-8"?>
<ds:datastoreItem xmlns:ds="http://schemas.openxmlformats.org/officeDocument/2006/customXml" ds:itemID="{AE938005-C2A6-4A09-B3C9-D6E296315863}"/>
</file>

<file path=customXml/itemProps6.xml><?xml version="1.0" encoding="utf-8"?>
<ds:datastoreItem xmlns:ds="http://schemas.openxmlformats.org/officeDocument/2006/customXml" ds:itemID="{70B1148B-BF49-4B48-B7A1-24D4BB144ADD}">
  <ds:schemaRefs>
    <ds:schemaRef ds:uri="http://schemas.openxmlformats.org/officeDocument/2006/bibliography"/>
  </ds:schemaRefs>
</ds:datastoreItem>
</file>

<file path=customXml/itemProps7.xml><?xml version="1.0" encoding="utf-8"?>
<ds:datastoreItem xmlns:ds="http://schemas.openxmlformats.org/officeDocument/2006/customXml" ds:itemID="{E805D0B0-3019-4CD2-92E8-025F5C3089F8}"/>
</file>

<file path=docProps/app.xml><?xml version="1.0" encoding="utf-8"?>
<Properties xmlns="http://schemas.openxmlformats.org/officeDocument/2006/extended-properties" xmlns:vt="http://schemas.openxmlformats.org/officeDocument/2006/docPropsVTypes">
  <Template>plantilla-SGF-13-Normas.dotm</Template>
  <TotalTime>8</TotalTime>
  <Pages>4</Pages>
  <Words>1063</Words>
  <Characters>5851</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GABRIELA</cp:lastModifiedBy>
  <cp:revision>4</cp:revision>
  <cp:lastPrinted>2015-07-30T22:36:00Z</cp:lastPrinted>
  <dcterms:created xsi:type="dcterms:W3CDTF">2020-11-25T17:57:00Z</dcterms:created>
  <dcterms:modified xsi:type="dcterms:W3CDTF">2020-11-27T15:11:00Z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66100</vt:r8>
  </property>
  <property fmtid="{D5CDD505-2E9C-101B-9397-08002B2CF9AE}" pid="13" name="WorkflowChangePath">
    <vt:lpwstr>dc9be4ca-c6c9-41a3-8f1b-604965ed1693,5;7dedacbb-5c77-4a35-8847-40abd1245d4d,7;</vt:lpwstr>
  </property>
</Properties>
</file>