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FC0A" w14:textId="77777777" w:rsidR="00B34F9A" w:rsidRPr="00B34F9A" w:rsidRDefault="00B34F9A" w:rsidP="009922EA">
      <w:pPr>
        <w:pStyle w:val="Texto"/>
        <w:spacing w:before="0" w:after="0" w:line="240" w:lineRule="auto"/>
        <w:ind w:left="708" w:hanging="708"/>
        <w:jc w:val="center"/>
        <w:rPr>
          <w:b/>
          <w:sz w:val="24"/>
        </w:rPr>
      </w:pPr>
      <w:r w:rsidRPr="00B34F9A">
        <w:rPr>
          <w:b/>
          <w:sz w:val="24"/>
        </w:rPr>
        <w:t>R</w:t>
      </w:r>
      <w:r>
        <w:rPr>
          <w:b/>
          <w:sz w:val="24"/>
        </w:rPr>
        <w:t>e</w:t>
      </w:r>
      <w:r w:rsidRPr="00B34F9A">
        <w:rPr>
          <w:b/>
          <w:sz w:val="24"/>
        </w:rPr>
        <w:t>solución</w:t>
      </w:r>
    </w:p>
    <w:p w14:paraId="67C8C8EC" w14:textId="77777777" w:rsidR="00B34F9A" w:rsidRDefault="00B34F9A" w:rsidP="00B34F9A">
      <w:pPr>
        <w:pStyle w:val="Texto"/>
        <w:spacing w:before="0" w:after="0" w:line="240" w:lineRule="auto"/>
        <w:jc w:val="center"/>
        <w:rPr>
          <w:sz w:val="24"/>
        </w:rPr>
      </w:pPr>
    </w:p>
    <w:p w14:paraId="1CD0F5E8" w14:textId="743D5DAA" w:rsidR="006972C9" w:rsidRPr="002E2B0A" w:rsidRDefault="00D82522" w:rsidP="00B34F9A">
      <w:pPr>
        <w:pStyle w:val="Texto"/>
        <w:spacing w:before="0" w:after="0" w:line="240" w:lineRule="auto"/>
        <w:jc w:val="center"/>
        <w:rPr>
          <w:sz w:val="24"/>
        </w:rPr>
      </w:pPr>
      <w:r>
        <w:rPr>
          <w:sz w:val="24"/>
        </w:rPr>
        <w:t>01</w:t>
      </w:r>
      <w:r w:rsidR="00B34F9A">
        <w:rPr>
          <w:sz w:val="24"/>
        </w:rPr>
        <w:t xml:space="preserve"> de </w:t>
      </w:r>
      <w:r>
        <w:rPr>
          <w:sz w:val="24"/>
        </w:rPr>
        <w:t>setiembre</w:t>
      </w:r>
      <w:r w:rsidR="00B34F9A">
        <w:rPr>
          <w:sz w:val="24"/>
        </w:rPr>
        <w:t xml:space="preserve"> de 2020</w:t>
      </w:r>
    </w:p>
    <w:sdt>
      <w:sdtPr>
        <w:rPr>
          <w:sz w:val="24"/>
        </w:rPr>
        <w:alias w:val="Consecutivo"/>
        <w:tag w:val="Consecutivo"/>
        <w:id w:val="2052717023"/>
        <w:placeholder>
          <w:docPart w:val="A5E9F6F476A643A88058580528E4ED50"/>
        </w:placeholder>
        <w:text/>
      </w:sdtPr>
      <w:sdtEndPr/>
      <w:sdtContent>
        <w:p w14:paraId="1776758A" w14:textId="77777777" w:rsidR="006972C9" w:rsidRDefault="006972C9" w:rsidP="00B34F9A">
          <w:pPr>
            <w:tabs>
              <w:tab w:val="left" w:pos="2843"/>
            </w:tabs>
            <w:spacing w:line="240" w:lineRule="auto"/>
            <w:jc w:val="center"/>
            <w:rPr>
              <w:sz w:val="24"/>
            </w:rPr>
          </w:pPr>
          <w:r>
            <w:t>SGF-3004-2020</w:t>
          </w:r>
        </w:p>
      </w:sdtContent>
    </w:sdt>
    <w:p w14:paraId="3687E1B6" w14:textId="77777777" w:rsidR="006972C9" w:rsidRDefault="00D82522" w:rsidP="00B34F9A">
      <w:pPr>
        <w:tabs>
          <w:tab w:val="left" w:pos="2843"/>
        </w:tabs>
        <w:spacing w:line="240" w:lineRule="auto"/>
        <w:jc w:val="center"/>
        <w:rPr>
          <w:sz w:val="24"/>
        </w:rPr>
      </w:pPr>
      <w:sdt>
        <w:sdtPr>
          <w:rPr>
            <w:sz w:val="24"/>
          </w:rPr>
          <w:alias w:val="Confidencialidad"/>
          <w:tag w:val="Confidencialidad"/>
          <w:id w:val="1447896894"/>
          <w:placeholder>
            <w:docPart w:val="034E2079CF3B4974BB9686078AE5B41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34F9A">
            <w:rPr>
              <w:sz w:val="24"/>
            </w:rPr>
            <w:t>SGF-PUBLICO</w:t>
          </w:r>
        </w:sdtContent>
      </w:sdt>
    </w:p>
    <w:p w14:paraId="15EACDE6" w14:textId="77777777" w:rsidR="006972C9" w:rsidRPr="002E2B0A" w:rsidRDefault="006972C9" w:rsidP="001F00EB">
      <w:pPr>
        <w:tabs>
          <w:tab w:val="left" w:pos="2843"/>
        </w:tabs>
        <w:spacing w:line="240" w:lineRule="auto"/>
        <w:rPr>
          <w:sz w:val="24"/>
        </w:rPr>
      </w:pPr>
      <w:r w:rsidRPr="002E2B0A">
        <w:rPr>
          <w:sz w:val="24"/>
        </w:rPr>
        <w:tab/>
      </w:r>
    </w:p>
    <w:p w14:paraId="6BE9AEAB" w14:textId="77777777" w:rsidR="00B34F9A" w:rsidRDefault="00B34F9A" w:rsidP="00B34F9A">
      <w:pPr>
        <w:pStyle w:val="Default"/>
        <w:rPr>
          <w:rFonts w:ascii="Cambria" w:hAnsi="Cambria"/>
          <w:b/>
          <w:bCs/>
        </w:rPr>
      </w:pPr>
      <w:r w:rsidRPr="00D225F8">
        <w:rPr>
          <w:rFonts w:ascii="Cambria" w:hAnsi="Cambria"/>
          <w:b/>
          <w:bCs/>
        </w:rPr>
        <w:t xml:space="preserve">Dirigida a: </w:t>
      </w:r>
    </w:p>
    <w:p w14:paraId="7EDEC636" w14:textId="77777777" w:rsidR="00B34F9A" w:rsidRPr="00D225F8" w:rsidRDefault="00B34F9A" w:rsidP="00B34F9A">
      <w:pPr>
        <w:pStyle w:val="Default"/>
        <w:rPr>
          <w:rFonts w:ascii="Cambria" w:hAnsi="Cambria"/>
        </w:rPr>
      </w:pPr>
    </w:p>
    <w:p w14:paraId="4366FBA1" w14:textId="77777777" w:rsidR="00B34F9A" w:rsidRPr="00D225F8" w:rsidRDefault="00B34F9A" w:rsidP="00B34F9A">
      <w:pPr>
        <w:pStyle w:val="Default"/>
        <w:numPr>
          <w:ilvl w:val="0"/>
          <w:numId w:val="5"/>
        </w:numPr>
        <w:spacing w:after="9"/>
        <w:rPr>
          <w:rFonts w:ascii="Cambria" w:hAnsi="Cambria"/>
        </w:rPr>
      </w:pPr>
      <w:r w:rsidRPr="00D225F8">
        <w:rPr>
          <w:rFonts w:ascii="Cambria" w:hAnsi="Cambria"/>
          <w:b/>
          <w:bCs/>
        </w:rPr>
        <w:t xml:space="preserve">Bancos Comerciales del Estado </w:t>
      </w:r>
    </w:p>
    <w:p w14:paraId="60D02C9F" w14:textId="77777777" w:rsidR="00B34F9A" w:rsidRPr="00D225F8" w:rsidRDefault="00B34F9A" w:rsidP="00B34F9A">
      <w:pPr>
        <w:pStyle w:val="Default"/>
        <w:numPr>
          <w:ilvl w:val="0"/>
          <w:numId w:val="5"/>
        </w:numPr>
        <w:spacing w:after="9"/>
        <w:rPr>
          <w:rFonts w:ascii="Cambria" w:hAnsi="Cambria"/>
        </w:rPr>
      </w:pPr>
      <w:r w:rsidRPr="00D225F8">
        <w:rPr>
          <w:rFonts w:ascii="Cambria" w:hAnsi="Cambria"/>
          <w:b/>
          <w:bCs/>
        </w:rPr>
        <w:t xml:space="preserve">Bancos Creados por Leyes Especiales </w:t>
      </w:r>
    </w:p>
    <w:p w14:paraId="2D4CC780" w14:textId="77777777" w:rsidR="00B34F9A" w:rsidRPr="00D225F8" w:rsidRDefault="00B34F9A" w:rsidP="00B34F9A">
      <w:pPr>
        <w:pStyle w:val="Default"/>
        <w:numPr>
          <w:ilvl w:val="0"/>
          <w:numId w:val="5"/>
        </w:numPr>
        <w:spacing w:after="9"/>
        <w:rPr>
          <w:rFonts w:ascii="Cambria" w:hAnsi="Cambria"/>
        </w:rPr>
      </w:pPr>
      <w:r w:rsidRPr="00D225F8">
        <w:rPr>
          <w:rFonts w:ascii="Cambria" w:hAnsi="Cambria"/>
          <w:b/>
          <w:bCs/>
        </w:rPr>
        <w:t xml:space="preserve">Bancos Privados </w:t>
      </w:r>
    </w:p>
    <w:p w14:paraId="758E3703" w14:textId="77777777" w:rsidR="00B34F9A" w:rsidRPr="00385076" w:rsidRDefault="00B34F9A" w:rsidP="00B34F9A">
      <w:pPr>
        <w:pStyle w:val="Default"/>
        <w:numPr>
          <w:ilvl w:val="0"/>
          <w:numId w:val="5"/>
        </w:numPr>
        <w:spacing w:after="9"/>
        <w:rPr>
          <w:rFonts w:ascii="Cambria" w:hAnsi="Cambria"/>
        </w:rPr>
      </w:pPr>
      <w:r w:rsidRPr="00385076">
        <w:rPr>
          <w:rFonts w:ascii="Cambria" w:hAnsi="Cambria"/>
          <w:b/>
          <w:bCs/>
        </w:rPr>
        <w:t xml:space="preserve">Empresas Financieras no Bancarias </w:t>
      </w:r>
    </w:p>
    <w:p w14:paraId="6BE17329" w14:textId="77777777" w:rsidR="00B34F9A" w:rsidRPr="00385076" w:rsidRDefault="00B34F9A" w:rsidP="00B34F9A">
      <w:pPr>
        <w:pStyle w:val="Default"/>
        <w:numPr>
          <w:ilvl w:val="0"/>
          <w:numId w:val="5"/>
        </w:numPr>
        <w:spacing w:after="9"/>
        <w:rPr>
          <w:rFonts w:ascii="Cambria" w:hAnsi="Cambria"/>
        </w:rPr>
      </w:pPr>
      <w:r w:rsidRPr="00385076">
        <w:rPr>
          <w:rFonts w:ascii="Cambria" w:hAnsi="Cambria"/>
          <w:b/>
          <w:bCs/>
        </w:rPr>
        <w:t xml:space="preserve">Otras Entidades Financieras </w:t>
      </w:r>
    </w:p>
    <w:p w14:paraId="430BDC83" w14:textId="77777777" w:rsidR="00B34F9A" w:rsidRPr="00385076" w:rsidRDefault="00B34F9A" w:rsidP="00B34F9A">
      <w:pPr>
        <w:pStyle w:val="Default"/>
        <w:numPr>
          <w:ilvl w:val="0"/>
          <w:numId w:val="5"/>
        </w:numPr>
        <w:spacing w:after="9"/>
        <w:rPr>
          <w:rFonts w:ascii="Cambria" w:hAnsi="Cambria"/>
        </w:rPr>
      </w:pPr>
      <w:r w:rsidRPr="00385076">
        <w:rPr>
          <w:rFonts w:ascii="Cambria" w:hAnsi="Cambria"/>
          <w:b/>
          <w:bCs/>
        </w:rPr>
        <w:t xml:space="preserve">Organizaciones Cooperativas de Ahorro y Crédito </w:t>
      </w:r>
    </w:p>
    <w:p w14:paraId="391767BB" w14:textId="77777777" w:rsidR="00B34F9A" w:rsidRPr="00385076" w:rsidRDefault="00B34F9A" w:rsidP="00B34F9A">
      <w:pPr>
        <w:pStyle w:val="Default"/>
        <w:numPr>
          <w:ilvl w:val="0"/>
          <w:numId w:val="5"/>
        </w:numPr>
        <w:rPr>
          <w:rFonts w:ascii="Cambria" w:hAnsi="Cambria"/>
        </w:rPr>
      </w:pPr>
      <w:r w:rsidRPr="00385076">
        <w:rPr>
          <w:rFonts w:ascii="Cambria" w:hAnsi="Cambria"/>
          <w:b/>
          <w:bCs/>
        </w:rPr>
        <w:t xml:space="preserve">Entidades Autorizadas del Sistema Financiera Nacional para la Vivienda </w:t>
      </w:r>
    </w:p>
    <w:p w14:paraId="51F3381D" w14:textId="77777777" w:rsidR="00B34F9A" w:rsidRPr="00FD1FF7" w:rsidRDefault="00B34F9A" w:rsidP="00B34F9A">
      <w:pPr>
        <w:spacing w:line="240" w:lineRule="auto"/>
        <w:rPr>
          <w:sz w:val="24"/>
        </w:rPr>
      </w:pPr>
    </w:p>
    <w:p w14:paraId="7ABC9FCD" w14:textId="77777777" w:rsidR="00B34F9A" w:rsidRPr="0067626F" w:rsidRDefault="00B34F9A" w:rsidP="00B34F9A">
      <w:pPr>
        <w:autoSpaceDE w:val="0"/>
        <w:autoSpaceDN w:val="0"/>
        <w:adjustRightInd w:val="0"/>
        <w:spacing w:line="240" w:lineRule="auto"/>
        <w:rPr>
          <w:sz w:val="24"/>
        </w:rPr>
      </w:pPr>
      <w:r w:rsidRPr="0067626F">
        <w:rPr>
          <w:b/>
          <w:sz w:val="24"/>
        </w:rPr>
        <w:t>Asunto:</w:t>
      </w:r>
      <w:r w:rsidRPr="0067626F">
        <w:rPr>
          <w:sz w:val="24"/>
        </w:rPr>
        <w:t xml:space="preserve"> </w:t>
      </w:r>
      <w:r w:rsidRPr="00D11D70">
        <w:rPr>
          <w:sz w:val="24"/>
        </w:rPr>
        <w:t>Lineamientos generales para la aplicación del Reglamento sobre las operaciones y prestación de servicios realizados por medio de corresponsales no bancarios</w:t>
      </w:r>
      <w:r w:rsidRPr="00385076">
        <w:rPr>
          <w:sz w:val="24"/>
        </w:rPr>
        <w:t>.</w:t>
      </w:r>
    </w:p>
    <w:p w14:paraId="314B7190" w14:textId="77777777" w:rsidR="00B34F9A" w:rsidRPr="0067626F" w:rsidRDefault="00B34F9A" w:rsidP="00B34F9A">
      <w:pPr>
        <w:spacing w:line="240" w:lineRule="auto"/>
        <w:rPr>
          <w:sz w:val="24"/>
        </w:rPr>
      </w:pPr>
    </w:p>
    <w:p w14:paraId="36505EFB" w14:textId="0FAA8A86" w:rsidR="00B34F9A" w:rsidRPr="0067626F" w:rsidRDefault="00B34F9A" w:rsidP="00B34F9A">
      <w:pPr>
        <w:spacing w:line="240" w:lineRule="auto"/>
        <w:rPr>
          <w:sz w:val="24"/>
        </w:rPr>
      </w:pPr>
      <w:r w:rsidRPr="0067626F">
        <w:rPr>
          <w:sz w:val="24"/>
        </w:rPr>
        <w:t>El Superintendente de Entidades Financieras</w:t>
      </w:r>
      <w:r w:rsidR="00D82522">
        <w:rPr>
          <w:sz w:val="24"/>
        </w:rPr>
        <w:t xml:space="preserve"> interino</w:t>
      </w:r>
      <w:r w:rsidRPr="0067626F">
        <w:rPr>
          <w:sz w:val="24"/>
        </w:rPr>
        <w:t xml:space="preserve">, </w:t>
      </w:r>
    </w:p>
    <w:p w14:paraId="44588977" w14:textId="77777777" w:rsidR="00B34F9A" w:rsidRPr="0067626F" w:rsidRDefault="00B34F9A" w:rsidP="00B34F9A">
      <w:pPr>
        <w:spacing w:line="240" w:lineRule="auto"/>
        <w:rPr>
          <w:sz w:val="24"/>
        </w:rPr>
      </w:pPr>
    </w:p>
    <w:p w14:paraId="139E829C" w14:textId="77777777" w:rsidR="00B34F9A" w:rsidRPr="00792BA9" w:rsidRDefault="00B34F9A" w:rsidP="00B34F9A">
      <w:pPr>
        <w:spacing w:after="211" w:line="259" w:lineRule="auto"/>
        <w:ind w:left="-5" w:hanging="10"/>
        <w:jc w:val="left"/>
      </w:pPr>
      <w:r w:rsidRPr="00792BA9">
        <w:rPr>
          <w:b/>
        </w:rPr>
        <w:t xml:space="preserve">Considerando que: </w:t>
      </w:r>
    </w:p>
    <w:p w14:paraId="43054F1F" w14:textId="77777777" w:rsidR="00B34F9A" w:rsidRPr="00792BA9" w:rsidRDefault="00B34F9A" w:rsidP="00B34F9A">
      <w:pPr>
        <w:numPr>
          <w:ilvl w:val="0"/>
          <w:numId w:val="3"/>
        </w:numPr>
        <w:spacing w:after="224" w:line="248" w:lineRule="auto"/>
        <w:ind w:hanging="559"/>
      </w:pPr>
      <w:r w:rsidRPr="00792BA9">
        <w:t xml:space="preserve">el Consejo Nacional de Supervisión del Sistema Financiero, mediante el Artículo </w:t>
      </w:r>
      <w:r>
        <w:t>5</w:t>
      </w:r>
      <w:r w:rsidRPr="00792BA9">
        <w:t xml:space="preserve"> de la Sesión </w:t>
      </w:r>
      <w:r>
        <w:t>1593-2020</w:t>
      </w:r>
      <w:r w:rsidRPr="00792BA9">
        <w:t xml:space="preserve"> </w:t>
      </w:r>
      <w:r>
        <w:t>del 20 de julio 2020</w:t>
      </w:r>
      <w:r w:rsidRPr="00792BA9">
        <w:t xml:space="preserve"> aprobó el</w:t>
      </w:r>
      <w:r w:rsidRPr="00792BA9">
        <w:rPr>
          <w:i/>
        </w:rPr>
        <w:t xml:space="preserve"> Reglamento sobre las operaciones y prestación de servicios realizados por medio de corresponsales </w:t>
      </w:r>
      <w:r>
        <w:rPr>
          <w:i/>
        </w:rPr>
        <w:t>no bancarios</w:t>
      </w:r>
      <w:r w:rsidRPr="00792BA9">
        <w:rPr>
          <w:i/>
        </w:rPr>
        <w:t>;</w:t>
      </w:r>
      <w:r w:rsidRPr="00792BA9">
        <w:t xml:space="preserve"> </w:t>
      </w:r>
      <w:r>
        <w:t xml:space="preserve"> </w:t>
      </w:r>
    </w:p>
    <w:p w14:paraId="3DB937CC" w14:textId="77777777" w:rsidR="00B34F9A" w:rsidRPr="00792BA9" w:rsidRDefault="00B34F9A" w:rsidP="00B34F9A">
      <w:pPr>
        <w:numPr>
          <w:ilvl w:val="0"/>
          <w:numId w:val="3"/>
        </w:numPr>
        <w:spacing w:after="224" w:line="248" w:lineRule="auto"/>
        <w:ind w:left="633" w:hanging="559"/>
      </w:pPr>
      <w:r w:rsidRPr="00792BA9">
        <w:t xml:space="preserve">de conformidad con </w:t>
      </w:r>
      <w:r w:rsidRPr="00792BA9">
        <w:rPr>
          <w:b/>
        </w:rPr>
        <w:t xml:space="preserve">Disposición final primera. Lineamientos o acuerdos del Superintendente </w:t>
      </w:r>
      <w:r w:rsidRPr="00792BA9">
        <w:t xml:space="preserve">del </w:t>
      </w:r>
      <w:r w:rsidRPr="00792BA9">
        <w:rPr>
          <w:i/>
        </w:rPr>
        <w:t xml:space="preserve">Reglamento sobre las operaciones y prestación de servicios realizados por medio de corresponsales </w:t>
      </w:r>
      <w:r>
        <w:rPr>
          <w:i/>
        </w:rPr>
        <w:t>no bancarios</w:t>
      </w:r>
      <w:r w:rsidRPr="00792BA9">
        <w:t xml:space="preserve">, establece que le corresponde al Superintendente emitir los Lineamientos Generales necesarios para la aplicación de dicho reglamento; </w:t>
      </w:r>
    </w:p>
    <w:p w14:paraId="059E574B" w14:textId="77777777" w:rsidR="00B34F9A" w:rsidRPr="00792BA9" w:rsidRDefault="00B34F9A" w:rsidP="00B34F9A">
      <w:pPr>
        <w:numPr>
          <w:ilvl w:val="0"/>
          <w:numId w:val="3"/>
        </w:numPr>
        <w:spacing w:after="224" w:line="248" w:lineRule="auto"/>
        <w:ind w:left="633" w:hanging="559"/>
      </w:pPr>
      <w:r w:rsidRPr="00792BA9">
        <w:t>de conformidad con el Artículo 131, inciso b) de la Ley Orgánica d</w:t>
      </w:r>
      <w:r>
        <w:t xml:space="preserve">el Banco Central de Costa Rica, </w:t>
      </w:r>
      <w:r w:rsidRPr="00792BA9">
        <w:t xml:space="preserve">Ley </w:t>
      </w:r>
      <w:proofErr w:type="spellStart"/>
      <w:r w:rsidRPr="00792BA9">
        <w:t>N°</w:t>
      </w:r>
      <w:proofErr w:type="spellEnd"/>
      <w:r w:rsidRPr="00792BA9">
        <w:t xml:space="preserve"> 7558</w:t>
      </w:r>
      <w:r>
        <w:t>,</w:t>
      </w:r>
      <w:r w:rsidRPr="00792BA9">
        <w:t xml:space="preserve"> corresponde al Superintendente tomar las medidas necesarias para ejecutar los acuerdos del Consejo Nacional de Supervisión del Sistema Financiero. </w:t>
      </w:r>
    </w:p>
    <w:p w14:paraId="268784FB" w14:textId="77777777" w:rsidR="00B34F9A" w:rsidRPr="00792BA9" w:rsidRDefault="00B34F9A" w:rsidP="00B34F9A">
      <w:pPr>
        <w:spacing w:after="211" w:line="259" w:lineRule="auto"/>
        <w:ind w:left="-5" w:hanging="10"/>
        <w:jc w:val="left"/>
      </w:pPr>
      <w:r w:rsidRPr="00792BA9">
        <w:rPr>
          <w:b/>
        </w:rPr>
        <w:t xml:space="preserve">Por tanto, dispone: </w:t>
      </w:r>
    </w:p>
    <w:p w14:paraId="38055585" w14:textId="77777777" w:rsidR="00B34F9A" w:rsidRPr="00792BA9" w:rsidRDefault="00B34F9A" w:rsidP="00B34F9A">
      <w:pPr>
        <w:spacing w:after="226" w:line="236" w:lineRule="auto"/>
        <w:ind w:left="-5" w:right="-14" w:hanging="10"/>
      </w:pPr>
      <w:r w:rsidRPr="00792BA9">
        <w:t xml:space="preserve">Emitir los </w:t>
      </w:r>
      <w:r w:rsidRPr="00792BA9">
        <w:rPr>
          <w:i/>
        </w:rPr>
        <w:t xml:space="preserve">Lineamientos generales para la aplicación del Reglamento sobre las operaciones y prestación de servicios realizados por medio de corresponsales </w:t>
      </w:r>
      <w:r>
        <w:rPr>
          <w:i/>
        </w:rPr>
        <w:t>no bancarios</w:t>
      </w:r>
      <w:r w:rsidRPr="00792BA9">
        <w:t xml:space="preserve">, de conformidad con el siguiente texto: </w:t>
      </w:r>
    </w:p>
    <w:p w14:paraId="3FAE9BF8" w14:textId="77777777" w:rsidR="00B34F9A" w:rsidRDefault="00B34F9A" w:rsidP="00B34F9A">
      <w:pPr>
        <w:spacing w:after="115" w:line="237" w:lineRule="auto"/>
        <w:ind w:left="10" w:hanging="10"/>
        <w:jc w:val="center"/>
        <w:rPr>
          <w:b/>
        </w:rPr>
      </w:pPr>
    </w:p>
    <w:p w14:paraId="28A24BF7" w14:textId="77777777" w:rsidR="00B34F9A" w:rsidRDefault="00B34F9A" w:rsidP="00B34F9A">
      <w:pPr>
        <w:spacing w:after="115" w:line="237" w:lineRule="auto"/>
        <w:ind w:left="10" w:hanging="10"/>
        <w:jc w:val="center"/>
        <w:rPr>
          <w:b/>
        </w:rPr>
      </w:pPr>
    </w:p>
    <w:p w14:paraId="75491885" w14:textId="7A9140B6" w:rsidR="00B34F9A" w:rsidRPr="00792BA9" w:rsidRDefault="00B34F9A" w:rsidP="00B34F9A">
      <w:pPr>
        <w:spacing w:after="115" w:line="237" w:lineRule="auto"/>
        <w:ind w:left="10" w:hanging="10"/>
        <w:jc w:val="center"/>
      </w:pPr>
      <w:r w:rsidRPr="00792BA9">
        <w:rPr>
          <w:b/>
          <w:i/>
        </w:rPr>
        <w:lastRenderedPageBreak/>
        <w:t>Lineamientos generales para la aplicación del Reglamento sobre las operaciones y prestación de</w:t>
      </w:r>
      <w:r w:rsidR="00285C25">
        <w:rPr>
          <w:b/>
          <w:i/>
        </w:rPr>
        <w:t xml:space="preserve"> servicios realizados por medio</w:t>
      </w:r>
      <w:r w:rsidRPr="00792BA9">
        <w:rPr>
          <w:b/>
          <w:i/>
        </w:rPr>
        <w:t xml:space="preserve"> de corresponsales </w:t>
      </w:r>
      <w:r>
        <w:rPr>
          <w:b/>
          <w:i/>
        </w:rPr>
        <w:t>no bancarios</w:t>
      </w:r>
      <w:r w:rsidRPr="00792BA9">
        <w:t xml:space="preserve"> </w:t>
      </w:r>
    </w:p>
    <w:p w14:paraId="103EA5B3" w14:textId="6385C739" w:rsidR="00B34F9A" w:rsidRPr="00792BA9" w:rsidRDefault="00B34F9A" w:rsidP="00B34F9A">
      <w:pPr>
        <w:spacing w:after="95" w:line="259" w:lineRule="auto"/>
        <w:jc w:val="left"/>
      </w:pPr>
    </w:p>
    <w:p w14:paraId="4E676F69" w14:textId="77777777" w:rsidR="00B34F9A" w:rsidRDefault="00B34F9A" w:rsidP="00B34F9A">
      <w:r w:rsidRPr="00792BA9">
        <w:rPr>
          <w:b/>
        </w:rPr>
        <w:t>Objetivo:</w:t>
      </w:r>
      <w:r w:rsidRPr="00792BA9">
        <w:t xml:space="preserve"> Indicar aspectos generales que </w:t>
      </w:r>
      <w:r>
        <w:t xml:space="preserve">definen la expectativa de la Superintendencia sobre sanas prácticas para la realización de operaciones y </w:t>
      </w:r>
      <w:r w:rsidRPr="00792BA9">
        <w:t xml:space="preserve">la prestación de sus servicios por medio de corresponsales </w:t>
      </w:r>
      <w:r>
        <w:t>no bancarios.</w:t>
      </w:r>
    </w:p>
    <w:p w14:paraId="7129EF80" w14:textId="77777777" w:rsidR="00B34F9A" w:rsidRPr="00792BA9" w:rsidRDefault="00B34F9A" w:rsidP="00B34F9A"/>
    <w:p w14:paraId="70D5F1F7" w14:textId="77777777" w:rsidR="00B34F9A" w:rsidRPr="00792BA9" w:rsidRDefault="00B34F9A" w:rsidP="00B34F9A">
      <w:pPr>
        <w:numPr>
          <w:ilvl w:val="0"/>
          <w:numId w:val="4"/>
        </w:numPr>
        <w:spacing w:after="211" w:line="259" w:lineRule="auto"/>
        <w:ind w:hanging="439"/>
        <w:jc w:val="left"/>
      </w:pPr>
      <w:r w:rsidRPr="00792BA9">
        <w:rPr>
          <w:b/>
        </w:rPr>
        <w:t xml:space="preserve">Modelo operativo de negocio. </w:t>
      </w:r>
    </w:p>
    <w:p w14:paraId="5AB0834B" w14:textId="6638E92C" w:rsidR="00B34F9A" w:rsidRDefault="00B34F9A" w:rsidP="00B34F9A">
      <w:r w:rsidRPr="00792BA9">
        <w:t xml:space="preserve">Las entidades financieras supervisadas que implementen modelo operativo de negocio para la realización la prestación de sus servicios por medio de corresponsales </w:t>
      </w:r>
      <w:r>
        <w:t xml:space="preserve">no </w:t>
      </w:r>
      <w:proofErr w:type="gramStart"/>
      <w:r>
        <w:t>bancarios</w:t>
      </w:r>
      <w:r w:rsidRPr="00792BA9">
        <w:t>,</w:t>
      </w:r>
      <w:proofErr w:type="gramEnd"/>
      <w:r w:rsidRPr="00792BA9">
        <w:t xml:space="preserve"> definirá dicho modelo en función del volumen, alcance y tipo de operaciones y servicios. Las entidades pueden cons</w:t>
      </w:r>
      <w:r w:rsidR="00285C25">
        <w:t>iderar los siguientes aspectos:</w:t>
      </w:r>
    </w:p>
    <w:p w14:paraId="4BC8823B" w14:textId="77777777" w:rsidR="00285C25" w:rsidRPr="00792BA9" w:rsidRDefault="00285C25" w:rsidP="00B34F9A"/>
    <w:p w14:paraId="40A9CA1C" w14:textId="77777777" w:rsidR="00B34F9A" w:rsidRPr="00792BA9" w:rsidRDefault="00B34F9A" w:rsidP="00B34F9A">
      <w:pPr>
        <w:numPr>
          <w:ilvl w:val="1"/>
          <w:numId w:val="4"/>
        </w:numPr>
        <w:spacing w:after="224" w:line="248" w:lineRule="auto"/>
        <w:ind w:left="661" w:hanging="338"/>
      </w:pPr>
      <w:r w:rsidRPr="00792BA9">
        <w:t xml:space="preserve">El sistema de registro de las transacciones; </w:t>
      </w:r>
    </w:p>
    <w:p w14:paraId="4CBB634C" w14:textId="77777777" w:rsidR="00B34F9A" w:rsidRPr="00792BA9" w:rsidRDefault="00B34F9A" w:rsidP="00B34F9A">
      <w:pPr>
        <w:numPr>
          <w:ilvl w:val="1"/>
          <w:numId w:val="4"/>
        </w:numPr>
        <w:spacing w:after="224" w:line="248" w:lineRule="auto"/>
        <w:ind w:left="661" w:hanging="338"/>
      </w:pPr>
      <w:r w:rsidRPr="00792BA9">
        <w:t>La gestión integral de riesgos asociada a la prestación de los servicios</w:t>
      </w:r>
      <w:r>
        <w:t xml:space="preserve"> y operaciones</w:t>
      </w:r>
      <w:r w:rsidRPr="00792BA9">
        <w:t xml:space="preserve">; </w:t>
      </w:r>
    </w:p>
    <w:p w14:paraId="4BDD2D41" w14:textId="77777777" w:rsidR="00B34F9A" w:rsidRPr="00792BA9" w:rsidRDefault="00B34F9A" w:rsidP="00B34F9A">
      <w:pPr>
        <w:numPr>
          <w:ilvl w:val="1"/>
          <w:numId w:val="4"/>
        </w:numPr>
        <w:spacing w:after="224" w:line="248" w:lineRule="auto"/>
        <w:ind w:left="661" w:hanging="338"/>
      </w:pPr>
      <w:r w:rsidRPr="00792BA9">
        <w:t xml:space="preserve">El tipo de operaciones y servicios que se prestarán; </w:t>
      </w:r>
    </w:p>
    <w:p w14:paraId="7F1DFDDC" w14:textId="77777777" w:rsidR="00B34F9A" w:rsidRPr="00792BA9" w:rsidRDefault="00B34F9A" w:rsidP="00B34F9A">
      <w:pPr>
        <w:numPr>
          <w:ilvl w:val="1"/>
          <w:numId w:val="4"/>
        </w:numPr>
        <w:spacing w:after="224" w:line="248" w:lineRule="auto"/>
        <w:ind w:left="661" w:hanging="338"/>
      </w:pPr>
      <w:r w:rsidRPr="00792BA9">
        <w:t xml:space="preserve">Los límites de monto por operación y número de transacciones que los clientes puedan realizar por medio de los corresponsales </w:t>
      </w:r>
      <w:r>
        <w:t>no bancarios</w:t>
      </w:r>
      <w:r w:rsidRPr="00792BA9">
        <w:t xml:space="preserve">; </w:t>
      </w:r>
    </w:p>
    <w:p w14:paraId="3CA0ECAA" w14:textId="77777777" w:rsidR="00B34F9A" w:rsidRPr="00792BA9" w:rsidRDefault="00B34F9A" w:rsidP="00B34F9A">
      <w:pPr>
        <w:numPr>
          <w:ilvl w:val="1"/>
          <w:numId w:val="4"/>
        </w:numPr>
        <w:spacing w:after="224" w:line="248" w:lineRule="auto"/>
        <w:ind w:left="661" w:hanging="338"/>
      </w:pPr>
      <w:r w:rsidRPr="00792BA9">
        <w:t xml:space="preserve">El perfil de las personas físicas o jurídicas que podrán desempeñarse como corresponsales </w:t>
      </w:r>
      <w:r>
        <w:t>no bancarios</w:t>
      </w:r>
      <w:r w:rsidRPr="00792BA9">
        <w:t xml:space="preserve">; </w:t>
      </w:r>
    </w:p>
    <w:p w14:paraId="04A40676" w14:textId="77777777" w:rsidR="00B34F9A" w:rsidRPr="00792BA9" w:rsidRDefault="00B34F9A" w:rsidP="00B34F9A">
      <w:pPr>
        <w:numPr>
          <w:ilvl w:val="1"/>
          <w:numId w:val="4"/>
        </w:numPr>
        <w:spacing w:after="224" w:line="248" w:lineRule="auto"/>
        <w:ind w:left="661" w:hanging="338"/>
      </w:pPr>
      <w:r w:rsidRPr="00792BA9">
        <w:t xml:space="preserve">Los mecanismos para garantizar la prestación de los servicios a los clientes y usuarios, que incluyen, al menos, los recursos aportados por la entidad financiera supervisada a los corresponsales </w:t>
      </w:r>
      <w:r>
        <w:t>no bancarios</w:t>
      </w:r>
      <w:r w:rsidRPr="00792BA9">
        <w:t xml:space="preserve">, así como controles para verificar el cumplimiento por parte de los corresponsales de las disposiciones establecidas por las entidades financieras supervisadas; </w:t>
      </w:r>
    </w:p>
    <w:p w14:paraId="23988209" w14:textId="1139DB6F" w:rsidR="00B34F9A" w:rsidRPr="00792BA9" w:rsidRDefault="00285C25" w:rsidP="00B34F9A">
      <w:pPr>
        <w:numPr>
          <w:ilvl w:val="1"/>
          <w:numId w:val="4"/>
        </w:numPr>
        <w:spacing w:after="40" w:line="248" w:lineRule="auto"/>
        <w:ind w:left="661" w:hanging="338"/>
      </w:pPr>
      <w:r>
        <w:t>L</w:t>
      </w:r>
      <w:r w:rsidR="00B34F9A" w:rsidRPr="00792BA9">
        <w:t xml:space="preserve">ineamientos operativos para la prestación de servicios mediante los corresponsales </w:t>
      </w:r>
      <w:r w:rsidR="00B34F9A">
        <w:t>no bancarios</w:t>
      </w:r>
      <w:r w:rsidR="00B34F9A" w:rsidRPr="00792BA9">
        <w:t xml:space="preserve">, entre ellos: </w:t>
      </w:r>
    </w:p>
    <w:p w14:paraId="2CC14A58" w14:textId="77777777" w:rsidR="00B34F9A" w:rsidRPr="00792BA9" w:rsidRDefault="00B34F9A" w:rsidP="00B958EC">
      <w:pPr>
        <w:numPr>
          <w:ilvl w:val="3"/>
          <w:numId w:val="6"/>
        </w:numPr>
        <w:spacing w:after="34" w:line="248" w:lineRule="auto"/>
        <w:ind w:hanging="360"/>
      </w:pPr>
      <w:r w:rsidRPr="00792BA9">
        <w:t xml:space="preserve">la estrategia de la entidad financiera supervisada para el uso de corresponsales </w:t>
      </w:r>
      <w:r>
        <w:t>no bancarios</w:t>
      </w:r>
      <w:r w:rsidRPr="00792BA9">
        <w:t xml:space="preserve">;  </w:t>
      </w:r>
    </w:p>
    <w:p w14:paraId="0E4DD8DB" w14:textId="77777777" w:rsidR="00B34F9A" w:rsidRPr="00792BA9" w:rsidRDefault="00B34F9A" w:rsidP="00B958EC">
      <w:pPr>
        <w:numPr>
          <w:ilvl w:val="3"/>
          <w:numId w:val="6"/>
        </w:numPr>
        <w:spacing w:after="35" w:line="248" w:lineRule="auto"/>
        <w:ind w:hanging="360"/>
      </w:pPr>
      <w:r w:rsidRPr="00792BA9">
        <w:t xml:space="preserve">criterios para determinar límite de monto y de número de transacciones permitidas a los corresponsales </w:t>
      </w:r>
      <w:r>
        <w:t>no bancarios</w:t>
      </w:r>
      <w:r w:rsidRPr="00792BA9">
        <w:t xml:space="preserve"> y a los clientes y usuarios;  </w:t>
      </w:r>
    </w:p>
    <w:p w14:paraId="5B84F697" w14:textId="77777777" w:rsidR="00B34F9A" w:rsidRPr="00792BA9" w:rsidRDefault="00B34F9A" w:rsidP="00B958EC">
      <w:pPr>
        <w:numPr>
          <w:ilvl w:val="3"/>
          <w:numId w:val="6"/>
        </w:numPr>
        <w:spacing w:after="38" w:line="248" w:lineRule="auto"/>
        <w:ind w:hanging="360"/>
      </w:pPr>
      <w:r w:rsidRPr="00792BA9">
        <w:t xml:space="preserve">los mecanismos para la solución de disputas relativas al contrato de prestación de servicios; </w:t>
      </w:r>
    </w:p>
    <w:p w14:paraId="16F4DF11" w14:textId="77777777" w:rsidR="00B34F9A" w:rsidRPr="00792BA9" w:rsidRDefault="00B34F9A" w:rsidP="00B958EC">
      <w:pPr>
        <w:numPr>
          <w:ilvl w:val="3"/>
          <w:numId w:val="6"/>
        </w:numPr>
        <w:spacing w:after="35" w:line="248" w:lineRule="auto"/>
        <w:ind w:hanging="360"/>
      </w:pPr>
      <w:r w:rsidRPr="00792BA9">
        <w:t xml:space="preserve">manual operativo para corresponsales </w:t>
      </w:r>
      <w:r>
        <w:t>no bancarios</w:t>
      </w:r>
      <w:r w:rsidRPr="00792BA9">
        <w:t xml:space="preserve"> que incluya, conceptos básicos de las operaciones autorizadas; descripción de las operaciones y servicios autorizados a realizar; pasos para la atención de éstas;  </w:t>
      </w:r>
    </w:p>
    <w:p w14:paraId="4B1E4B58" w14:textId="77777777" w:rsidR="00B34F9A" w:rsidRPr="00792BA9" w:rsidRDefault="00B34F9A" w:rsidP="00B958EC">
      <w:pPr>
        <w:numPr>
          <w:ilvl w:val="3"/>
          <w:numId w:val="6"/>
        </w:numPr>
        <w:spacing w:after="224" w:line="248" w:lineRule="auto"/>
        <w:ind w:hanging="360"/>
      </w:pPr>
      <w:r w:rsidRPr="00792BA9">
        <w:t xml:space="preserve">especificaciones técnicas del equipo necesario para operar; y, guía para la solución de problemas y teléfonos de contacto en casos de emergencias o fallas operativas. </w:t>
      </w:r>
    </w:p>
    <w:p w14:paraId="643D4356" w14:textId="77777777" w:rsidR="00B34F9A" w:rsidRPr="00792BA9" w:rsidRDefault="00B34F9A" w:rsidP="00B34F9A">
      <w:pPr>
        <w:numPr>
          <w:ilvl w:val="0"/>
          <w:numId w:val="4"/>
        </w:numPr>
        <w:spacing w:after="211" w:line="259" w:lineRule="auto"/>
        <w:ind w:hanging="439"/>
        <w:jc w:val="left"/>
      </w:pPr>
      <w:r w:rsidRPr="00792BA9">
        <w:lastRenderedPageBreak/>
        <w:t xml:space="preserve"> </w:t>
      </w:r>
      <w:r w:rsidRPr="00792BA9">
        <w:rPr>
          <w:b/>
        </w:rPr>
        <w:t xml:space="preserve">Responsabilidades de las entidades financieras supervisadas </w:t>
      </w:r>
    </w:p>
    <w:p w14:paraId="1D4D2850" w14:textId="7B94EF9E" w:rsidR="00B34F9A" w:rsidRDefault="00B34F9A" w:rsidP="00B34F9A">
      <w:r w:rsidRPr="00792BA9">
        <w:t xml:space="preserve">La Superintendencia espera que las entidades financieras supervisadas </w:t>
      </w:r>
      <w:r>
        <w:t xml:space="preserve">gestionen los riesgos derivados de este modelo de negocio, a partir de </w:t>
      </w:r>
      <w:r w:rsidRPr="00792BA9">
        <w:t xml:space="preserve">un marco de responsabilidades y prohibiciones del Corresponsal </w:t>
      </w:r>
      <w:r w:rsidR="00B958EC">
        <w:t>no Bancario</w:t>
      </w:r>
      <w:r w:rsidRPr="00792BA9">
        <w:t xml:space="preserve">, que </w:t>
      </w:r>
      <w:r>
        <w:t xml:space="preserve">sea consistente con el apetito al riesgo de la entidad y que asegure el </w:t>
      </w:r>
      <w:r w:rsidRPr="00792BA9">
        <w:t>cumplimiento del ordenamiento jurídico que le es aplicable</w:t>
      </w:r>
      <w:r>
        <w:t xml:space="preserve">. </w:t>
      </w:r>
    </w:p>
    <w:p w14:paraId="2F060414" w14:textId="77777777" w:rsidR="00456565" w:rsidRDefault="00456565" w:rsidP="00B34F9A"/>
    <w:p w14:paraId="34105862" w14:textId="77777777" w:rsidR="00B34F9A" w:rsidRPr="00792BA9" w:rsidRDefault="00B34F9A" w:rsidP="00B34F9A">
      <w:r>
        <w:t>Entre otros aspectos, y de acuerdo con el modelo de negocio adoptado, se espera que dicho marco de responsabilidad y prohibiciones desarrolle los siguientes aspectos esenciales:</w:t>
      </w:r>
      <w:r w:rsidRPr="00792BA9">
        <w:t xml:space="preserve">  </w:t>
      </w:r>
    </w:p>
    <w:p w14:paraId="721B80D7" w14:textId="77777777" w:rsidR="00B34F9A" w:rsidRPr="00792BA9" w:rsidRDefault="00B34F9A" w:rsidP="00B34F9A">
      <w:pPr>
        <w:numPr>
          <w:ilvl w:val="1"/>
          <w:numId w:val="4"/>
        </w:numPr>
        <w:spacing w:after="224" w:line="248" w:lineRule="auto"/>
        <w:ind w:left="661" w:hanging="338"/>
      </w:pPr>
      <w:r w:rsidRPr="00792BA9">
        <w:t xml:space="preserve">Que sus corresponsales </w:t>
      </w:r>
      <w:r>
        <w:t>no bancarios</w:t>
      </w:r>
      <w:r w:rsidRPr="00792BA9">
        <w:t xml:space="preserve"> cuenten con la debida idoneidad, infraestructura física, técnica y de recursos humanos para efectuar la prestación de los servicios contratados. </w:t>
      </w:r>
    </w:p>
    <w:p w14:paraId="242A9EC2" w14:textId="77777777" w:rsidR="00B34F9A" w:rsidRPr="00792BA9" w:rsidRDefault="00B34F9A" w:rsidP="00B34F9A">
      <w:pPr>
        <w:numPr>
          <w:ilvl w:val="1"/>
          <w:numId w:val="4"/>
        </w:numPr>
        <w:spacing w:after="224" w:line="248" w:lineRule="auto"/>
        <w:ind w:left="661" w:hanging="338"/>
      </w:pPr>
      <w:r w:rsidRPr="00792BA9">
        <w:t xml:space="preserve">Proveer a sus corresponsales </w:t>
      </w:r>
      <w:r>
        <w:t>no bancarios</w:t>
      </w:r>
      <w:r w:rsidRPr="00792BA9">
        <w:t xml:space="preserve">, por ellas mismas o a través de terceros, tecnología de información de uso exclusivo, documentación, soporte, capacitación y medidas contingentes necesarias para efectuar adecuadamente las operaciones y servicios contratados.  </w:t>
      </w:r>
    </w:p>
    <w:p w14:paraId="12194CA0" w14:textId="77777777" w:rsidR="00B34F9A" w:rsidRPr="00792BA9" w:rsidRDefault="00B34F9A" w:rsidP="00B34F9A">
      <w:pPr>
        <w:numPr>
          <w:ilvl w:val="1"/>
          <w:numId w:val="4"/>
        </w:numPr>
        <w:spacing w:after="224" w:line="248" w:lineRule="auto"/>
        <w:ind w:left="661" w:hanging="338"/>
      </w:pPr>
      <w:r w:rsidRPr="00792BA9">
        <w:t xml:space="preserve">Establecer mecanismos y procedimientos adecuados, para atender reclamos de los clientes o usuarios de sus operaciones, realizadas por medio de corresponsales </w:t>
      </w:r>
      <w:r>
        <w:t>no bancarios</w:t>
      </w:r>
      <w:r w:rsidRPr="00792BA9">
        <w:t xml:space="preserve">. </w:t>
      </w:r>
    </w:p>
    <w:p w14:paraId="6F9D48EC" w14:textId="00441FA6" w:rsidR="00B34F9A" w:rsidRDefault="00B34F9A" w:rsidP="00B34F9A">
      <w:pPr>
        <w:numPr>
          <w:ilvl w:val="1"/>
          <w:numId w:val="4"/>
        </w:numPr>
        <w:spacing w:after="224" w:line="248" w:lineRule="auto"/>
        <w:ind w:left="661" w:hanging="338"/>
      </w:pPr>
      <w:r w:rsidRPr="00792BA9">
        <w:t xml:space="preserve">Vigilar por el cumplimiento del marco de responsabilidades y prohibiciones del </w:t>
      </w:r>
      <w:r w:rsidR="00B674A4">
        <w:t>c</w:t>
      </w:r>
      <w:r w:rsidRPr="00792BA9">
        <w:t xml:space="preserve">orresponsal </w:t>
      </w:r>
      <w:r w:rsidR="00B674A4">
        <w:t>no bancario</w:t>
      </w:r>
      <w:r w:rsidRPr="00792BA9">
        <w:t xml:space="preserve">. </w:t>
      </w:r>
    </w:p>
    <w:p w14:paraId="00038BC9" w14:textId="77777777" w:rsidR="00B34F9A" w:rsidRPr="00516AE9" w:rsidRDefault="00B34F9A" w:rsidP="00B34F9A">
      <w:pPr>
        <w:numPr>
          <w:ilvl w:val="1"/>
          <w:numId w:val="4"/>
        </w:numPr>
        <w:spacing w:after="224" w:line="248" w:lineRule="auto"/>
        <w:ind w:left="661" w:hanging="338"/>
      </w:pPr>
      <w:r w:rsidRPr="00516AE9">
        <w:t>Implementar los controles para que el efectivo recaudado en ejercicios de la operación de corresponsalía no se utilice para desarrollar actividades que favorezcan intereses propios y ajenos al ejercicio como corresponsal.</w:t>
      </w:r>
    </w:p>
    <w:p w14:paraId="23164FD9" w14:textId="77777777" w:rsidR="00B34F9A" w:rsidRPr="00920530" w:rsidRDefault="00B34F9A" w:rsidP="00B34F9A">
      <w:pPr>
        <w:numPr>
          <w:ilvl w:val="0"/>
          <w:numId w:val="4"/>
        </w:numPr>
        <w:spacing w:after="211" w:line="259" w:lineRule="auto"/>
        <w:ind w:hanging="439"/>
        <w:jc w:val="left"/>
        <w:rPr>
          <w:b/>
        </w:rPr>
      </w:pPr>
      <w:r w:rsidRPr="00792BA9">
        <w:t xml:space="preserve"> </w:t>
      </w:r>
      <w:r w:rsidRPr="00920530">
        <w:rPr>
          <w:b/>
        </w:rPr>
        <w:t xml:space="preserve">Divulgación de productos, servicios y términos </w:t>
      </w:r>
    </w:p>
    <w:p w14:paraId="2A0209A8" w14:textId="77777777" w:rsidR="00B34F9A" w:rsidRPr="00792BA9" w:rsidRDefault="00B34F9A" w:rsidP="00B34F9A">
      <w:pPr>
        <w:keepNext/>
      </w:pPr>
      <w:r w:rsidRPr="00792BA9">
        <w:t xml:space="preserve">Se espera que la entidad financiera supervisada implemente un sistema de divulgación de productos, servicios y términos en las instalaciones de los corresponsales </w:t>
      </w:r>
      <w:r>
        <w:t>no bancarios,</w:t>
      </w:r>
      <w:r w:rsidRPr="00792BA9">
        <w:t xml:space="preserve"> por cuyo medio se informe a sus clientes y usuarios, como mínimo, la siguiente información: </w:t>
      </w:r>
    </w:p>
    <w:p w14:paraId="2B3940D2" w14:textId="54D5AF9D" w:rsidR="00B34F9A" w:rsidRPr="00792BA9" w:rsidRDefault="00933366" w:rsidP="00933366">
      <w:pPr>
        <w:numPr>
          <w:ilvl w:val="1"/>
          <w:numId w:val="4"/>
        </w:numPr>
        <w:spacing w:after="224" w:line="248" w:lineRule="auto"/>
        <w:ind w:hanging="338"/>
      </w:pPr>
      <w:r w:rsidRPr="00933366">
        <w:t>El nombre de la entidad financiera con la que el corresponsal no bancario suscribió el contrato de corresponsalía, y que ese establecimiento opera como corresponsal no bancario de esa entidad</w:t>
      </w:r>
      <w:r>
        <w:t>;</w:t>
      </w:r>
    </w:p>
    <w:p w14:paraId="4E787EC2" w14:textId="0B8199FB" w:rsidR="00B34F9A" w:rsidRPr="00792BA9" w:rsidRDefault="00B34F9A" w:rsidP="00B34F9A">
      <w:pPr>
        <w:numPr>
          <w:ilvl w:val="1"/>
          <w:numId w:val="4"/>
        </w:numPr>
        <w:spacing w:after="224" w:line="248" w:lineRule="auto"/>
        <w:ind w:left="661" w:hanging="338"/>
      </w:pPr>
      <w:r w:rsidRPr="00792BA9">
        <w:t xml:space="preserve">Que la entidad financiera supervisada es plenamente responsable frente a los clientes por las operaciones y servicios prestados por medio del corresponsal </w:t>
      </w:r>
      <w:r w:rsidR="00B674A4">
        <w:t>no bancario</w:t>
      </w:r>
      <w:r w:rsidRPr="00792BA9">
        <w:t xml:space="preserve">; </w:t>
      </w:r>
    </w:p>
    <w:p w14:paraId="7FA3BF16" w14:textId="515F7D70" w:rsidR="00B34F9A" w:rsidRPr="00792BA9" w:rsidRDefault="00B34F9A" w:rsidP="00B34F9A">
      <w:pPr>
        <w:numPr>
          <w:ilvl w:val="1"/>
          <w:numId w:val="4"/>
        </w:numPr>
        <w:spacing w:after="224" w:line="248" w:lineRule="auto"/>
        <w:ind w:left="661" w:hanging="338"/>
      </w:pPr>
      <w:r w:rsidRPr="00792BA9">
        <w:t xml:space="preserve">Que el corresponsal </w:t>
      </w:r>
      <w:r w:rsidR="00B674A4">
        <w:t>no bancario</w:t>
      </w:r>
      <w:r w:rsidRPr="00792BA9">
        <w:t xml:space="preserve"> no está autorizado para realizar operaciones y prestar servicios </w:t>
      </w:r>
      <w:r>
        <w:t>no bancarios</w:t>
      </w:r>
      <w:r w:rsidRPr="00792BA9">
        <w:t xml:space="preserve"> por cuenta propia; </w:t>
      </w:r>
    </w:p>
    <w:p w14:paraId="47E6B903" w14:textId="01D6E459" w:rsidR="00B34F9A" w:rsidRPr="00792BA9" w:rsidRDefault="00B34F9A" w:rsidP="00B34F9A">
      <w:pPr>
        <w:numPr>
          <w:ilvl w:val="1"/>
          <w:numId w:val="4"/>
        </w:numPr>
        <w:spacing w:after="224" w:line="248" w:lineRule="auto"/>
        <w:ind w:left="661" w:hanging="338"/>
      </w:pPr>
      <w:r w:rsidRPr="00792BA9">
        <w:t xml:space="preserve">Las operaciones y servicios que se ofrecen por medio del corresponsal </w:t>
      </w:r>
      <w:r w:rsidR="00B674A4">
        <w:t>no bancario</w:t>
      </w:r>
      <w:r w:rsidRPr="00792BA9">
        <w:t xml:space="preserve">; </w:t>
      </w:r>
    </w:p>
    <w:p w14:paraId="7954720A" w14:textId="77777777" w:rsidR="00B34F9A" w:rsidRPr="00792BA9" w:rsidRDefault="00B34F9A" w:rsidP="00B34F9A">
      <w:pPr>
        <w:numPr>
          <w:ilvl w:val="1"/>
          <w:numId w:val="4"/>
        </w:numPr>
        <w:spacing w:after="224" w:line="248" w:lineRule="auto"/>
        <w:ind w:left="661" w:hanging="338"/>
      </w:pPr>
      <w:r w:rsidRPr="00792BA9">
        <w:t xml:space="preserve">Los horarios para la atención al público;  </w:t>
      </w:r>
    </w:p>
    <w:p w14:paraId="37A7F48D" w14:textId="77777777" w:rsidR="00B34F9A" w:rsidRPr="00792BA9" w:rsidRDefault="00B34F9A" w:rsidP="00B34F9A">
      <w:pPr>
        <w:numPr>
          <w:ilvl w:val="1"/>
          <w:numId w:val="4"/>
        </w:numPr>
        <w:spacing w:after="224" w:line="248" w:lineRule="auto"/>
        <w:ind w:left="661" w:hanging="338"/>
      </w:pPr>
      <w:r w:rsidRPr="00792BA9">
        <w:lastRenderedPageBreak/>
        <w:t xml:space="preserve">Los límites que se hayan establecido, por ejemplo, para el monto por operación y número de transacciones por cliente; o el tipo de transacciones; </w:t>
      </w:r>
    </w:p>
    <w:p w14:paraId="415D9612" w14:textId="77777777" w:rsidR="00B34F9A" w:rsidRPr="00792BA9" w:rsidRDefault="00B34F9A" w:rsidP="00B34F9A">
      <w:pPr>
        <w:numPr>
          <w:ilvl w:val="1"/>
          <w:numId w:val="4"/>
        </w:numPr>
        <w:spacing w:after="224" w:line="248" w:lineRule="auto"/>
        <w:ind w:left="661" w:hanging="338"/>
      </w:pPr>
      <w:r w:rsidRPr="00792BA9">
        <w:t xml:space="preserve">La forma de contactar a la entidad financiera supervisada y los mecanismos para atender y resolver de manera diligente y oportuna, las quejas o reclamos de los clientes;  </w:t>
      </w:r>
    </w:p>
    <w:p w14:paraId="3E530A01" w14:textId="043DC8CD" w:rsidR="00B34F9A" w:rsidRPr="00792BA9" w:rsidRDefault="00B34F9A" w:rsidP="00B34F9A">
      <w:pPr>
        <w:numPr>
          <w:ilvl w:val="1"/>
          <w:numId w:val="4"/>
        </w:numPr>
        <w:spacing w:after="224" w:line="248" w:lineRule="auto"/>
        <w:ind w:left="661" w:hanging="338"/>
      </w:pPr>
      <w:r w:rsidRPr="00792BA9">
        <w:t xml:space="preserve">La información a la que se refieren los incisos a) y b), ubicación geográfica y número de teléfono, se incluirá en el comprobante emitido al cliente o usuario, y en general, en la documentación que utilice el corresponsal </w:t>
      </w:r>
      <w:r w:rsidR="00B674A4">
        <w:t>no bancario</w:t>
      </w:r>
      <w:r w:rsidRPr="00792BA9">
        <w:t xml:space="preserve">, que esté relacionada con las operaciones financieras permitidas por la entidad. </w:t>
      </w:r>
    </w:p>
    <w:p w14:paraId="12B39D8F" w14:textId="77777777" w:rsidR="00B34F9A" w:rsidRPr="00A25D42" w:rsidRDefault="00B34F9A" w:rsidP="00B34F9A">
      <w:pPr>
        <w:numPr>
          <w:ilvl w:val="0"/>
          <w:numId w:val="4"/>
        </w:numPr>
        <w:spacing w:after="211" w:line="259" w:lineRule="auto"/>
        <w:ind w:hanging="439"/>
        <w:jc w:val="left"/>
        <w:rPr>
          <w:b/>
        </w:rPr>
      </w:pPr>
      <w:r w:rsidRPr="00A25D42">
        <w:rPr>
          <w:b/>
        </w:rPr>
        <w:t xml:space="preserve"> Contrato de corresponsalía </w:t>
      </w:r>
    </w:p>
    <w:p w14:paraId="0FB03E95" w14:textId="33F39CE4" w:rsidR="00B34F9A" w:rsidRDefault="00B34F9A" w:rsidP="00B34F9A">
      <w:r>
        <w:t>E</w:t>
      </w:r>
      <w:r w:rsidRPr="00792BA9">
        <w:t xml:space="preserve">n el contrato de corresponsalía </w:t>
      </w:r>
      <w:r>
        <w:t xml:space="preserve">deben estar </w:t>
      </w:r>
      <w:r w:rsidRPr="00792BA9">
        <w:t>explícitas las obligaciones entre las partes para la prestación de los servicios en beneficio y protección de clientes y usuarios</w:t>
      </w:r>
      <w:r>
        <w:t>.</w:t>
      </w:r>
    </w:p>
    <w:p w14:paraId="069F9A6B" w14:textId="77777777" w:rsidR="00F3454E" w:rsidRDefault="00F3454E" w:rsidP="00B34F9A"/>
    <w:p w14:paraId="775DA67A" w14:textId="3D9B8DB5" w:rsidR="00B34F9A" w:rsidRDefault="00B34F9A" w:rsidP="00B34F9A">
      <w:r w:rsidRPr="00792BA9">
        <w:t>La Superintendencia espera que en función de los servicios y operaciones</w:t>
      </w:r>
      <w:r>
        <w:t xml:space="preserve"> que se admitan en el modelo de negocio</w:t>
      </w:r>
      <w:r w:rsidRPr="00792BA9">
        <w:t xml:space="preserve">, </w:t>
      </w:r>
      <w:r>
        <w:t xml:space="preserve">el marco de gestión de </w:t>
      </w:r>
      <w:r w:rsidRPr="00792BA9">
        <w:t xml:space="preserve">riesgos y </w:t>
      </w:r>
      <w:r>
        <w:t xml:space="preserve">el </w:t>
      </w:r>
      <w:r w:rsidRPr="00792BA9">
        <w:t>volumen de transacciones</w:t>
      </w:r>
      <w:r>
        <w:t xml:space="preserve">; el contrato desarrolle los </w:t>
      </w:r>
      <w:r w:rsidR="003B1851">
        <w:t>siguientes aspectos esenciales,</w:t>
      </w:r>
      <w:r w:rsidRPr="00792BA9">
        <w:t xml:space="preserve"> además de lo indicado en el artículo 5 del </w:t>
      </w:r>
      <w:r w:rsidRPr="003B1851">
        <w:rPr>
          <w:i/>
        </w:rPr>
        <w:t>Reglamento sobre las operaciones y prestación de servicios realizados por medio de corresponsales no bancarios</w:t>
      </w:r>
      <w:r w:rsidR="003B1851">
        <w:t>:</w:t>
      </w:r>
    </w:p>
    <w:p w14:paraId="50FAB917" w14:textId="77777777" w:rsidR="003B1851" w:rsidRPr="00792BA9" w:rsidRDefault="003B1851" w:rsidP="00B34F9A"/>
    <w:p w14:paraId="5EC89A0B" w14:textId="150322F4" w:rsidR="00B34F9A" w:rsidRPr="00792BA9" w:rsidRDefault="00B34F9A" w:rsidP="00B34F9A">
      <w:pPr>
        <w:numPr>
          <w:ilvl w:val="1"/>
          <w:numId w:val="4"/>
        </w:numPr>
        <w:spacing w:after="224" w:line="248" w:lineRule="auto"/>
        <w:ind w:left="661" w:hanging="338"/>
      </w:pPr>
      <w:r w:rsidRPr="00792BA9">
        <w:t xml:space="preserve">El horario de atención al público del corresponsal </w:t>
      </w:r>
      <w:r w:rsidR="00B674A4">
        <w:t>no bancario</w:t>
      </w:r>
      <w:r w:rsidRPr="00792BA9">
        <w:t xml:space="preserve">; </w:t>
      </w:r>
    </w:p>
    <w:p w14:paraId="50CA7E6C" w14:textId="798D7758" w:rsidR="00B34F9A" w:rsidRPr="00792BA9" w:rsidRDefault="00B34F9A" w:rsidP="00B34F9A">
      <w:pPr>
        <w:numPr>
          <w:ilvl w:val="1"/>
          <w:numId w:val="4"/>
        </w:numPr>
        <w:spacing w:after="224" w:line="248" w:lineRule="auto"/>
        <w:ind w:left="661" w:hanging="338"/>
      </w:pPr>
      <w:r w:rsidRPr="00792BA9">
        <w:t xml:space="preserve">La obligación de la entidad supervisada de capacitar al corresponsal </w:t>
      </w:r>
      <w:r w:rsidR="00B674A4">
        <w:t>no bancario</w:t>
      </w:r>
      <w:r w:rsidRPr="00792BA9">
        <w:t xml:space="preserve"> o establecer los mecanismos de capacitación para que éste realice las operaciones y preste los servicios acordados adecuadamente, y que garanticen que se mantenga la capacitación durante la ejecución del contrato, cuando se produzca algún cambio en el mismo o en los lineamientos operativos; </w:t>
      </w:r>
    </w:p>
    <w:p w14:paraId="0360DAB1" w14:textId="7E87E10A" w:rsidR="00B34F9A" w:rsidRPr="00792BA9" w:rsidRDefault="00B34F9A" w:rsidP="00B34F9A">
      <w:pPr>
        <w:numPr>
          <w:ilvl w:val="1"/>
          <w:numId w:val="4"/>
        </w:numPr>
        <w:spacing w:after="224" w:line="248" w:lineRule="auto"/>
        <w:ind w:left="661" w:hanging="338"/>
      </w:pPr>
      <w:r w:rsidRPr="00792BA9">
        <w:t xml:space="preserve">Los canales y procedimientos que podrá emplear el corresponsal </w:t>
      </w:r>
      <w:r w:rsidR="00B674A4">
        <w:t>no bancario</w:t>
      </w:r>
      <w:r w:rsidRPr="00792BA9">
        <w:t xml:space="preserve"> para comunicarse con la entidad financiera en caso de cualquier requerimiento relacionado con los servicios de corresponsalía que brinda; </w:t>
      </w:r>
    </w:p>
    <w:p w14:paraId="35B26988" w14:textId="7478057A" w:rsidR="00B34F9A" w:rsidRPr="00792BA9" w:rsidRDefault="00B34F9A" w:rsidP="00B34F9A">
      <w:pPr>
        <w:numPr>
          <w:ilvl w:val="1"/>
          <w:numId w:val="4"/>
        </w:numPr>
        <w:spacing w:after="224" w:line="248" w:lineRule="auto"/>
        <w:ind w:left="661" w:hanging="338"/>
      </w:pPr>
      <w:r w:rsidRPr="00792BA9">
        <w:t xml:space="preserve">La disponibilidad de infraestructura física y recurso humano que deberá establecer el corresponsal </w:t>
      </w:r>
      <w:r w:rsidR="00B674A4">
        <w:t>no bancario</w:t>
      </w:r>
      <w:r w:rsidRPr="00792BA9">
        <w:t xml:space="preserve"> para realizar las operaciones y prestar los servicios; así como para asegurar la prestación continua del servicio; operaciones y servicios para los que se faculta al corresponsal </w:t>
      </w:r>
      <w:r w:rsidR="00B674A4">
        <w:t>no bancario</w:t>
      </w:r>
      <w:r w:rsidRPr="00792BA9">
        <w:t xml:space="preserve">; </w:t>
      </w:r>
    </w:p>
    <w:p w14:paraId="188746D9" w14:textId="77777777" w:rsidR="00B34F9A" w:rsidRPr="00792BA9" w:rsidRDefault="00B34F9A" w:rsidP="00B34F9A">
      <w:pPr>
        <w:numPr>
          <w:ilvl w:val="1"/>
          <w:numId w:val="4"/>
        </w:numPr>
        <w:spacing w:after="224" w:line="248" w:lineRule="auto"/>
        <w:ind w:left="661" w:hanging="338"/>
      </w:pPr>
      <w:r w:rsidRPr="00792BA9">
        <w:t xml:space="preserve">Plazo del contrato; </w:t>
      </w:r>
    </w:p>
    <w:p w14:paraId="18B5AE67" w14:textId="6B0FBFFB" w:rsidR="00B34F9A" w:rsidRPr="00792BA9" w:rsidRDefault="00B34F9A" w:rsidP="00B34F9A">
      <w:pPr>
        <w:numPr>
          <w:ilvl w:val="1"/>
          <w:numId w:val="4"/>
        </w:numPr>
        <w:spacing w:after="224" w:line="248" w:lineRule="auto"/>
        <w:ind w:left="661" w:hanging="338"/>
      </w:pPr>
      <w:r w:rsidRPr="00792BA9">
        <w:t xml:space="preserve">Las cláusulas de suspensión y terminación del contrato con el corresponsal </w:t>
      </w:r>
      <w:r w:rsidR="00B674A4">
        <w:t>no bancario</w:t>
      </w:r>
      <w:r w:rsidRPr="00792BA9">
        <w:t xml:space="preserve">, así como sus consecuencias jurídicas de incumplir con sus responsabilidades como corresponsal </w:t>
      </w:r>
      <w:r w:rsidR="00B674A4">
        <w:t>no bancario</w:t>
      </w:r>
      <w:r w:rsidRPr="00792BA9">
        <w:t xml:space="preserve"> incluidas las obligaciones de divulgación de información sobre sus servicios y las condiciones bajo la cuales se brindan estos servicios;  </w:t>
      </w:r>
    </w:p>
    <w:p w14:paraId="0CF06868" w14:textId="745AAB15" w:rsidR="00B34F9A" w:rsidRPr="00792BA9" w:rsidRDefault="00B34F9A" w:rsidP="00B34F9A">
      <w:pPr>
        <w:numPr>
          <w:ilvl w:val="1"/>
          <w:numId w:val="4"/>
        </w:numPr>
        <w:spacing w:after="224" w:line="248" w:lineRule="auto"/>
        <w:ind w:left="661" w:hanging="338"/>
      </w:pPr>
      <w:r w:rsidRPr="00792BA9">
        <w:t xml:space="preserve">La descripción técnica de los terminales electrónicos situados en las instalaciones del corresponsal </w:t>
      </w:r>
      <w:r w:rsidR="00B674A4">
        <w:t>no bancario</w:t>
      </w:r>
      <w:r w:rsidRPr="00792BA9">
        <w:t xml:space="preserve">, así como la obligación de éste de velar por su debida </w:t>
      </w:r>
      <w:r w:rsidRPr="00792BA9">
        <w:lastRenderedPageBreak/>
        <w:t xml:space="preserve">conservación y custodia. Asimismo, en caso de que se brinden servicios mediante una terminal aportada por el corresponsal </w:t>
      </w:r>
      <w:r w:rsidR="00B674A4">
        <w:t>no bancario</w:t>
      </w:r>
      <w:r w:rsidRPr="00792BA9">
        <w:t xml:space="preserve">, se debe detallar el tipo de conexión segura de internet a través de la cual el corresponsal </w:t>
      </w:r>
      <w:r w:rsidR="00B674A4">
        <w:t>no bancario</w:t>
      </w:r>
      <w:r w:rsidRPr="00792BA9">
        <w:t xml:space="preserve"> tendrá acceso a la información de la entidad supervisada, para la prestación de los servicios autorizados a brindar;  </w:t>
      </w:r>
    </w:p>
    <w:p w14:paraId="7DE22017" w14:textId="2F0585C1" w:rsidR="00B34F9A" w:rsidRPr="00792BA9" w:rsidRDefault="00B34F9A" w:rsidP="00B34F9A">
      <w:pPr>
        <w:numPr>
          <w:ilvl w:val="1"/>
          <w:numId w:val="4"/>
        </w:numPr>
        <w:spacing w:after="224" w:line="248" w:lineRule="auto"/>
        <w:ind w:left="661" w:hanging="338"/>
      </w:pPr>
      <w:r w:rsidRPr="00792BA9">
        <w:t xml:space="preserve">En el evento de que el corresponsal </w:t>
      </w:r>
      <w:r w:rsidR="00B674A4">
        <w:t>no bancario</w:t>
      </w:r>
      <w:r w:rsidRPr="00792BA9">
        <w:t xml:space="preserve"> opere con varias entidades financieras, los mecanismos que aseguren la debida diferenciación de los servicios prestados por cada supervisado, así como la obligación del corresponsal </w:t>
      </w:r>
      <w:r w:rsidR="00B674A4">
        <w:t>no bancario</w:t>
      </w:r>
      <w:r w:rsidRPr="00792BA9">
        <w:t xml:space="preserve"> de abstenerse a realizar actos de discriminación o preferencia entre las distintas entidades supervisadas o que impliquen competencia desleal entre los mismos;  </w:t>
      </w:r>
    </w:p>
    <w:p w14:paraId="66F6090A" w14:textId="65114C99" w:rsidR="00B34F9A" w:rsidRPr="00792BA9" w:rsidRDefault="00B34F9A" w:rsidP="00B34F9A">
      <w:pPr>
        <w:numPr>
          <w:ilvl w:val="1"/>
          <w:numId w:val="4"/>
        </w:numPr>
        <w:spacing w:after="224" w:line="248" w:lineRule="auto"/>
        <w:ind w:left="661" w:hanging="338"/>
      </w:pPr>
      <w:r w:rsidRPr="00792BA9">
        <w:t xml:space="preserve">Los mecanismos y procedimientos adecuados, para atender reclamos de los clientes o usuarios de sus operaciones por medio de corresponsales </w:t>
      </w:r>
      <w:r>
        <w:t>no bancarios</w:t>
      </w:r>
      <w:r w:rsidRPr="00792BA9">
        <w:t xml:space="preserve">, especificando el medio oficial de recepción de </w:t>
      </w:r>
      <w:proofErr w:type="gramStart"/>
      <w:r w:rsidRPr="00792BA9">
        <w:t>los mismos</w:t>
      </w:r>
      <w:proofErr w:type="gramEnd"/>
      <w:r w:rsidRPr="00792BA9">
        <w:t xml:space="preserve">, así como los mecanismos para resolver las disputas que pudieran surgir entre la entidad y el corresponsal </w:t>
      </w:r>
      <w:r w:rsidR="00B674A4">
        <w:t>no bancario</w:t>
      </w:r>
      <w:r w:rsidRPr="00792BA9">
        <w:t xml:space="preserve">; </w:t>
      </w:r>
    </w:p>
    <w:p w14:paraId="07C5BA0D" w14:textId="1B73A21C" w:rsidR="00B34F9A" w:rsidRPr="00792BA9" w:rsidRDefault="00B34F9A" w:rsidP="00B34F9A">
      <w:pPr>
        <w:numPr>
          <w:ilvl w:val="1"/>
          <w:numId w:val="4"/>
        </w:numPr>
        <w:spacing w:after="224" w:line="248" w:lineRule="auto"/>
        <w:ind w:left="661" w:hanging="338"/>
      </w:pPr>
      <w:r w:rsidRPr="00792BA9">
        <w:t xml:space="preserve">Responsabilidades, obligaciones y prohibiciones del corresponsal </w:t>
      </w:r>
      <w:r w:rsidR="00B674A4">
        <w:t>no bancario</w:t>
      </w:r>
      <w:r w:rsidRPr="00792BA9">
        <w:t xml:space="preserve"> y de la entidad supervisada; </w:t>
      </w:r>
    </w:p>
    <w:p w14:paraId="477F2A09" w14:textId="3D578D38" w:rsidR="00B34F9A" w:rsidRPr="00792BA9" w:rsidRDefault="00B34F9A" w:rsidP="00B34F9A">
      <w:pPr>
        <w:numPr>
          <w:ilvl w:val="1"/>
          <w:numId w:val="4"/>
        </w:numPr>
        <w:spacing w:after="224" w:line="248" w:lineRule="auto"/>
        <w:ind w:left="661" w:hanging="338"/>
      </w:pPr>
      <w:r w:rsidRPr="00792BA9">
        <w:t xml:space="preserve">Las disposiciones que las partes establecen sobre la administración del efectivo del corresponsal </w:t>
      </w:r>
      <w:r w:rsidR="00B674A4">
        <w:t>no bancario</w:t>
      </w:r>
      <w:r w:rsidRPr="00792BA9">
        <w:t xml:space="preserve">, y la forma de cubrir los riesgos del manejo de efectivo; </w:t>
      </w:r>
    </w:p>
    <w:p w14:paraId="747C86A4" w14:textId="77777777" w:rsidR="00B34F9A" w:rsidRPr="00792BA9" w:rsidRDefault="00B34F9A" w:rsidP="00B34F9A">
      <w:pPr>
        <w:spacing w:after="211" w:line="259" w:lineRule="auto"/>
        <w:ind w:left="-5" w:hanging="10"/>
        <w:jc w:val="left"/>
      </w:pPr>
      <w:r w:rsidRPr="00792BA9">
        <w:rPr>
          <w:b/>
        </w:rPr>
        <w:t>Vigencia</w:t>
      </w:r>
      <w:r w:rsidRPr="00792BA9">
        <w:t xml:space="preserve">: </w:t>
      </w:r>
    </w:p>
    <w:p w14:paraId="68462694" w14:textId="39CCACF1" w:rsidR="00B34F9A" w:rsidRDefault="00B34F9A" w:rsidP="00B34F9A">
      <w:pPr>
        <w:spacing w:after="226" w:line="236" w:lineRule="auto"/>
        <w:ind w:left="-5" w:right="-14" w:hanging="10"/>
      </w:pPr>
      <w:r w:rsidRPr="00792BA9">
        <w:t xml:space="preserve">Estos lineamientos rigen una vez que </w:t>
      </w:r>
      <w:proofErr w:type="gramStart"/>
      <w:r w:rsidRPr="00792BA9">
        <w:t>entre en vigencia</w:t>
      </w:r>
      <w:proofErr w:type="gramEnd"/>
      <w:r w:rsidRPr="00792BA9">
        <w:t xml:space="preserve"> el </w:t>
      </w:r>
      <w:r w:rsidRPr="00792BA9">
        <w:rPr>
          <w:i/>
        </w:rPr>
        <w:t xml:space="preserve">Reglamento sobre operaciones y prestación de servicios realizados por medio de corresponsales </w:t>
      </w:r>
      <w:r>
        <w:rPr>
          <w:i/>
        </w:rPr>
        <w:t>no bancarios</w:t>
      </w:r>
      <w:r w:rsidR="00976BA6">
        <w:t>, Acuerdo SUGEF 26-20, el 4 de febrero de 2021.</w:t>
      </w:r>
    </w:p>
    <w:p w14:paraId="31EEB498" w14:textId="77777777" w:rsidR="006972C9" w:rsidRPr="002E2B0A" w:rsidRDefault="006972C9" w:rsidP="001F00EB">
      <w:pPr>
        <w:pStyle w:val="Texto"/>
        <w:spacing w:before="0" w:after="0" w:line="240" w:lineRule="auto"/>
        <w:rPr>
          <w:sz w:val="24"/>
        </w:rPr>
      </w:pPr>
      <w:r w:rsidRPr="002E2B0A">
        <w:rPr>
          <w:sz w:val="24"/>
        </w:rPr>
        <w:t>Atentamente,</w:t>
      </w:r>
    </w:p>
    <w:p w14:paraId="2D930AE7" w14:textId="77777777" w:rsidR="006972C9" w:rsidRDefault="00B34F9A" w:rsidP="001F00EB">
      <w:pPr>
        <w:spacing w:line="240" w:lineRule="auto"/>
        <w:rPr>
          <w:sz w:val="24"/>
        </w:rPr>
      </w:pPr>
      <w:r>
        <w:rPr>
          <w:noProof/>
          <w:lang w:val="es-CR" w:eastAsia="es-CR"/>
        </w:rPr>
        <w:drawing>
          <wp:anchor distT="0" distB="0" distL="114300" distR="114300" simplePos="0" relativeHeight="251659264" behindDoc="1" locked="0" layoutInCell="1" allowOverlap="1" wp14:anchorId="2A880EED" wp14:editId="40B150F2">
            <wp:simplePos x="0" y="0"/>
            <wp:positionH relativeFrom="column">
              <wp:posOffset>11430</wp:posOffset>
            </wp:positionH>
            <wp:positionV relativeFrom="paragraph">
              <wp:posOffset>6985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D161808" w14:textId="77777777" w:rsidR="00B34F9A" w:rsidRPr="002E2B0A" w:rsidRDefault="00B34F9A" w:rsidP="001F00EB">
      <w:pPr>
        <w:spacing w:line="240" w:lineRule="auto"/>
        <w:rPr>
          <w:sz w:val="24"/>
        </w:rPr>
      </w:pPr>
    </w:p>
    <w:p w14:paraId="4BF10218" w14:textId="056685E3" w:rsidR="00F3454E" w:rsidRDefault="00D82522" w:rsidP="001F00EB">
      <w:pPr>
        <w:pStyle w:val="Negrita"/>
        <w:spacing w:line="240" w:lineRule="auto"/>
        <w:jc w:val="left"/>
        <w:rPr>
          <w:sz w:val="24"/>
        </w:rPr>
      </w:pPr>
      <w:r>
        <w:rPr>
          <w:b w:val="0"/>
          <w:sz w:val="24"/>
        </w:rPr>
        <w:t>José Armando Fallas Martínez</w:t>
      </w:r>
    </w:p>
    <w:p w14:paraId="53A4DC1F" w14:textId="104FC89B" w:rsidR="008B0595" w:rsidRDefault="008B0595" w:rsidP="001F00EB">
      <w:pPr>
        <w:pStyle w:val="Negrita"/>
        <w:spacing w:line="240" w:lineRule="auto"/>
        <w:jc w:val="left"/>
        <w:rPr>
          <w:noProof/>
          <w:lang w:val="es-CR" w:eastAsia="es-CR"/>
        </w:rPr>
      </w:pPr>
      <w:r>
        <w:rPr>
          <w:sz w:val="24"/>
        </w:rPr>
        <w:t>Superi</w:t>
      </w:r>
      <w:r w:rsidRPr="00A35D0A">
        <w:rPr>
          <w:sz w:val="24"/>
        </w:rPr>
        <w:t xml:space="preserve">ntendente </w:t>
      </w:r>
      <w:r w:rsidR="002A1D67">
        <w:rPr>
          <w:sz w:val="24"/>
        </w:rPr>
        <w:t>General</w:t>
      </w:r>
      <w:r>
        <w:rPr>
          <w:noProof/>
          <w:lang w:val="es-CR" w:eastAsia="es-CR"/>
        </w:rPr>
        <w:t xml:space="preserve"> </w:t>
      </w:r>
      <w:r w:rsidR="00D82522">
        <w:rPr>
          <w:noProof/>
          <w:lang w:val="es-CR" w:eastAsia="es-CR"/>
        </w:rPr>
        <w:t>a.i.</w:t>
      </w:r>
      <w:bookmarkStart w:id="0" w:name="_GoBack"/>
      <w:bookmarkEnd w:id="0"/>
    </w:p>
    <w:p w14:paraId="769D7CC8" w14:textId="77777777" w:rsidR="008B0595" w:rsidRDefault="008B0595" w:rsidP="001F00EB">
      <w:pPr>
        <w:pStyle w:val="Negrita"/>
        <w:spacing w:line="240" w:lineRule="auto"/>
        <w:jc w:val="left"/>
        <w:rPr>
          <w:noProof/>
          <w:lang w:val="es-CR" w:eastAsia="es-CR"/>
        </w:rPr>
      </w:pPr>
    </w:p>
    <w:p w14:paraId="12C8F799" w14:textId="77777777" w:rsidR="006972C9" w:rsidRPr="00B7719F" w:rsidRDefault="00B34F9A" w:rsidP="001F00EB">
      <w:pPr>
        <w:pStyle w:val="Negrita"/>
        <w:spacing w:line="240" w:lineRule="auto"/>
        <w:rPr>
          <w:sz w:val="24"/>
        </w:rPr>
      </w:pPr>
      <w:r w:rsidRPr="00B7719F">
        <w:rPr>
          <w:sz w:val="24"/>
        </w:rPr>
        <w:t>JSC/GAA/</w:t>
      </w:r>
      <w:proofErr w:type="spellStart"/>
      <w:r w:rsidRPr="00B7719F">
        <w:rPr>
          <w:sz w:val="24"/>
        </w:rPr>
        <w:t>gvl</w:t>
      </w:r>
      <w:proofErr w:type="spellEnd"/>
      <w:r w:rsidRPr="00B7719F">
        <w:rPr>
          <w:sz w:val="24"/>
        </w:rPr>
        <w:t>*</w:t>
      </w:r>
    </w:p>
    <w:p w14:paraId="3B2B034E" w14:textId="1E6BB412" w:rsidR="00AF06C5" w:rsidRPr="006972C9" w:rsidRDefault="00AF06C5" w:rsidP="001F00EB">
      <w:pPr>
        <w:tabs>
          <w:tab w:val="left" w:pos="7187"/>
        </w:tabs>
        <w:spacing w:line="240" w:lineRule="auto"/>
      </w:pPr>
    </w:p>
    <w:sectPr w:rsidR="00AF06C5" w:rsidRPr="006972C9">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50AB" w14:textId="77777777" w:rsidR="00B34F9A" w:rsidRDefault="00B34F9A" w:rsidP="009349F3">
      <w:pPr>
        <w:spacing w:line="240" w:lineRule="auto"/>
      </w:pPr>
      <w:r>
        <w:separator/>
      </w:r>
    </w:p>
  </w:endnote>
  <w:endnote w:type="continuationSeparator" w:id="0">
    <w:p w14:paraId="72EEFBBD" w14:textId="77777777" w:rsidR="00B34F9A" w:rsidRDefault="00B34F9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DD08" w14:textId="77777777" w:rsidR="00B7719F" w:rsidRDefault="00B771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3472C9EE" w14:textId="77777777" w:rsidTr="00BA2E27">
      <w:tc>
        <w:tcPr>
          <w:tcW w:w="2942" w:type="dxa"/>
        </w:tcPr>
        <w:p w14:paraId="51990C26"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14:paraId="7773FFB1"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14:paraId="38252D1A" w14:textId="77777777" w:rsidR="00517D62" w:rsidRPr="009349F3" w:rsidRDefault="00517D62">
          <w:pPr>
            <w:pStyle w:val="Piedepgina"/>
            <w:rPr>
              <w:b/>
              <w:color w:val="7F7F7F" w:themeColor="text1" w:themeTint="80"/>
              <w:sz w:val="16"/>
              <w:szCs w:val="16"/>
            </w:rPr>
          </w:pPr>
        </w:p>
      </w:tc>
      <w:tc>
        <w:tcPr>
          <w:tcW w:w="2943" w:type="dxa"/>
        </w:tcPr>
        <w:p w14:paraId="05400568"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041C1AC9"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453C46BE"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D66A0">
            <w:rPr>
              <w:b/>
              <w:noProof/>
              <w:color w:val="7F7F7F" w:themeColor="text1" w:themeTint="80"/>
              <w:sz w:val="16"/>
              <w:szCs w:val="16"/>
            </w:rPr>
            <w:t>5</w:t>
          </w:r>
          <w:r w:rsidRPr="006972C9">
            <w:rPr>
              <w:b/>
              <w:color w:val="7F7F7F" w:themeColor="text1" w:themeTint="80"/>
              <w:sz w:val="16"/>
              <w:szCs w:val="16"/>
            </w:rPr>
            <w:fldChar w:fldCharType="end"/>
          </w:r>
        </w:p>
      </w:tc>
    </w:tr>
  </w:tbl>
  <w:p w14:paraId="32B9804F"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DF00" w14:textId="77777777" w:rsidR="00B7719F" w:rsidRDefault="00B771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2C41" w14:textId="77777777" w:rsidR="00B34F9A" w:rsidRDefault="00B34F9A" w:rsidP="009349F3">
      <w:pPr>
        <w:spacing w:line="240" w:lineRule="auto"/>
      </w:pPr>
      <w:r>
        <w:separator/>
      </w:r>
    </w:p>
  </w:footnote>
  <w:footnote w:type="continuationSeparator" w:id="0">
    <w:p w14:paraId="06D1B0C0" w14:textId="77777777" w:rsidR="00B34F9A" w:rsidRDefault="00B34F9A"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C036" w14:textId="77777777" w:rsidR="00B7719F" w:rsidRDefault="00B771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ED40" w14:textId="77777777" w:rsidR="009349F3" w:rsidRDefault="009349F3">
    <w:pPr>
      <w:pStyle w:val="Encabezado"/>
    </w:pPr>
    <w:r>
      <w:ptab w:relativeTo="margin" w:alignment="center" w:leader="none"/>
    </w:r>
    <w:r>
      <w:rPr>
        <w:noProof/>
        <w:lang w:val="es-CR" w:eastAsia="es-CR"/>
      </w:rPr>
      <w:drawing>
        <wp:inline distT="0" distB="0" distL="0" distR="0" wp14:anchorId="14209D40" wp14:editId="423D5A8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289E" w14:textId="77777777" w:rsidR="00B7719F" w:rsidRDefault="00B771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EC7"/>
    <w:multiLevelType w:val="hybridMultilevel"/>
    <w:tmpl w:val="21866844"/>
    <w:lvl w:ilvl="0" w:tplc="4AC83FA0">
      <w:start w:val="1"/>
      <w:numFmt w:val="upperRoman"/>
      <w:lvlText w:val="%1."/>
      <w:lvlJc w:val="left"/>
      <w:pPr>
        <w:ind w:left="439"/>
      </w:pPr>
      <w:rPr>
        <w:rFonts w:ascii="Cambria" w:eastAsia="Cambria" w:hAnsi="Cambria" w:cs="Cambria"/>
        <w:b/>
        <w:bCs/>
        <w:i w:val="0"/>
        <w:strike w:val="0"/>
        <w:dstrike w:val="0"/>
        <w:color w:val="000000"/>
        <w:sz w:val="22"/>
        <w:szCs w:val="19"/>
        <w:u w:val="none" w:color="000000"/>
        <w:bdr w:val="none" w:sz="0" w:space="0" w:color="auto"/>
        <w:shd w:val="clear" w:color="auto" w:fill="auto"/>
        <w:vertAlign w:val="baseline"/>
      </w:rPr>
    </w:lvl>
    <w:lvl w:ilvl="1" w:tplc="740EAE06">
      <w:start w:val="1"/>
      <w:numFmt w:val="lowerLetter"/>
      <w:lvlText w:val="%2)"/>
      <w:lvlJc w:val="left"/>
      <w:pPr>
        <w:ind w:left="662"/>
      </w:pPr>
      <w:rPr>
        <w:rFonts w:ascii="Cambria" w:eastAsia="Cambria" w:hAnsi="Cambria" w:cs="Cambria"/>
        <w:b w:val="0"/>
        <w:i w:val="0"/>
        <w:strike w:val="0"/>
        <w:dstrike w:val="0"/>
        <w:color w:val="000000"/>
        <w:sz w:val="22"/>
        <w:szCs w:val="19"/>
        <w:u w:val="none" w:color="000000"/>
        <w:bdr w:val="none" w:sz="0" w:space="0" w:color="auto"/>
        <w:shd w:val="clear" w:color="auto" w:fill="auto"/>
        <w:vertAlign w:val="baseline"/>
      </w:rPr>
    </w:lvl>
    <w:lvl w:ilvl="2" w:tplc="7E3C5AC0">
      <w:start w:val="1"/>
      <w:numFmt w:val="lowerRoman"/>
      <w:lvlText w:val="%3."/>
      <w:lvlJc w:val="right"/>
      <w:pPr>
        <w:ind w:left="972"/>
      </w:pPr>
      <w:rPr>
        <w:b w:val="0"/>
        <w:i w:val="0"/>
        <w:strike w:val="0"/>
        <w:dstrike w:val="0"/>
        <w:color w:val="000000"/>
        <w:sz w:val="22"/>
        <w:szCs w:val="32"/>
        <w:u w:val="none" w:color="000000"/>
        <w:bdr w:val="none" w:sz="0" w:space="0" w:color="auto"/>
        <w:shd w:val="clear" w:color="auto" w:fill="auto"/>
        <w:vertAlign w:val="baseline"/>
      </w:rPr>
    </w:lvl>
    <w:lvl w:ilvl="3" w:tplc="847C01D4">
      <w:start w:val="1"/>
      <w:numFmt w:val="decimal"/>
      <w:lvlText w:val="%4"/>
      <w:lvlJc w:val="left"/>
      <w:pPr>
        <w:ind w:left="17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4" w:tplc="8B76B76A">
      <w:start w:val="1"/>
      <w:numFmt w:val="lowerLetter"/>
      <w:lvlText w:val="%5"/>
      <w:lvlJc w:val="left"/>
      <w:pPr>
        <w:ind w:left="2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5" w:tplc="E97CC60E">
      <w:start w:val="1"/>
      <w:numFmt w:val="lowerRoman"/>
      <w:lvlText w:val="%6"/>
      <w:lvlJc w:val="left"/>
      <w:pPr>
        <w:ind w:left="31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6" w:tplc="79C629EA">
      <w:start w:val="1"/>
      <w:numFmt w:val="decimal"/>
      <w:lvlText w:val="%7"/>
      <w:lvlJc w:val="left"/>
      <w:pPr>
        <w:ind w:left="3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7" w:tplc="5E544128">
      <w:start w:val="1"/>
      <w:numFmt w:val="lowerLetter"/>
      <w:lvlText w:val="%8"/>
      <w:lvlJc w:val="left"/>
      <w:pPr>
        <w:ind w:left="4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8" w:tplc="1688E2C0">
      <w:start w:val="1"/>
      <w:numFmt w:val="lowerRoman"/>
      <w:lvlText w:val="%9"/>
      <w:lvlJc w:val="left"/>
      <w:pPr>
        <w:ind w:left="5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CE816E1"/>
    <w:multiLevelType w:val="hybridMultilevel"/>
    <w:tmpl w:val="D430C6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E24002D"/>
    <w:multiLevelType w:val="hybridMultilevel"/>
    <w:tmpl w:val="EBA499F6"/>
    <w:lvl w:ilvl="0" w:tplc="ED5EEBFC">
      <w:start w:val="1"/>
      <w:numFmt w:val="upperRoman"/>
      <w:lvlText w:val="%1."/>
      <w:lvlJc w:val="left"/>
      <w:pPr>
        <w:ind w:left="634"/>
      </w:pPr>
      <w:rPr>
        <w:rFonts w:ascii="Cambria" w:eastAsia="Cambria" w:hAnsi="Cambria" w:cs="Cambria"/>
        <w:b w:val="0"/>
        <w:i w:val="0"/>
        <w:strike w:val="0"/>
        <w:dstrike w:val="0"/>
        <w:color w:val="000000"/>
        <w:sz w:val="22"/>
        <w:szCs w:val="19"/>
        <w:u w:val="none" w:color="000000"/>
        <w:bdr w:val="none" w:sz="0" w:space="0" w:color="auto"/>
        <w:shd w:val="clear" w:color="auto" w:fill="auto"/>
        <w:vertAlign w:val="baseline"/>
      </w:rPr>
    </w:lvl>
    <w:lvl w:ilvl="1" w:tplc="00C2781A">
      <w:start w:val="1"/>
      <w:numFmt w:val="lowerLetter"/>
      <w:lvlText w:val="%2"/>
      <w:lvlJc w:val="left"/>
      <w:pPr>
        <w:ind w:left="11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03B0C664">
      <w:start w:val="1"/>
      <w:numFmt w:val="lowerRoman"/>
      <w:lvlText w:val="%3"/>
      <w:lvlJc w:val="left"/>
      <w:pPr>
        <w:ind w:left="18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7D8AA67C">
      <w:start w:val="1"/>
      <w:numFmt w:val="decimal"/>
      <w:lvlText w:val="%4"/>
      <w:lvlJc w:val="left"/>
      <w:pPr>
        <w:ind w:left="25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85244EFC">
      <w:start w:val="1"/>
      <w:numFmt w:val="lowerLetter"/>
      <w:lvlText w:val="%5"/>
      <w:lvlJc w:val="left"/>
      <w:pPr>
        <w:ind w:left="331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990E2B0E">
      <w:start w:val="1"/>
      <w:numFmt w:val="lowerRoman"/>
      <w:lvlText w:val="%6"/>
      <w:lvlJc w:val="left"/>
      <w:pPr>
        <w:ind w:left="40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067AF45E">
      <w:start w:val="1"/>
      <w:numFmt w:val="decimal"/>
      <w:lvlText w:val="%7"/>
      <w:lvlJc w:val="left"/>
      <w:pPr>
        <w:ind w:left="47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9BA9E64">
      <w:start w:val="1"/>
      <w:numFmt w:val="lowerLetter"/>
      <w:lvlText w:val="%8"/>
      <w:lvlJc w:val="left"/>
      <w:pPr>
        <w:ind w:left="54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ED85D6A">
      <w:start w:val="1"/>
      <w:numFmt w:val="lowerRoman"/>
      <w:lvlText w:val="%9"/>
      <w:lvlJc w:val="left"/>
      <w:pPr>
        <w:ind w:left="61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B7B034E"/>
    <w:multiLevelType w:val="hybridMultilevel"/>
    <w:tmpl w:val="0CBAA788"/>
    <w:lvl w:ilvl="0" w:tplc="4AC83FA0">
      <w:start w:val="1"/>
      <w:numFmt w:val="upperRoman"/>
      <w:lvlText w:val="%1."/>
      <w:lvlJc w:val="left"/>
      <w:pPr>
        <w:ind w:left="439"/>
      </w:pPr>
      <w:rPr>
        <w:rFonts w:ascii="Cambria" w:eastAsia="Cambria" w:hAnsi="Cambria" w:cs="Cambria"/>
        <w:b/>
        <w:bCs/>
        <w:i w:val="0"/>
        <w:strike w:val="0"/>
        <w:dstrike w:val="0"/>
        <w:color w:val="000000"/>
        <w:sz w:val="22"/>
        <w:szCs w:val="19"/>
        <w:u w:val="none" w:color="000000"/>
        <w:bdr w:val="none" w:sz="0" w:space="0" w:color="auto"/>
        <w:shd w:val="clear" w:color="auto" w:fill="auto"/>
        <w:vertAlign w:val="baseline"/>
      </w:rPr>
    </w:lvl>
    <w:lvl w:ilvl="1" w:tplc="740EAE06">
      <w:start w:val="1"/>
      <w:numFmt w:val="lowerLetter"/>
      <w:lvlText w:val="%2)"/>
      <w:lvlJc w:val="left"/>
      <w:pPr>
        <w:ind w:left="662"/>
      </w:pPr>
      <w:rPr>
        <w:rFonts w:ascii="Cambria" w:eastAsia="Cambria" w:hAnsi="Cambria" w:cs="Cambria"/>
        <w:b w:val="0"/>
        <w:i w:val="0"/>
        <w:strike w:val="0"/>
        <w:dstrike w:val="0"/>
        <w:color w:val="000000"/>
        <w:sz w:val="22"/>
        <w:szCs w:val="19"/>
        <w:u w:val="none" w:color="000000"/>
        <w:bdr w:val="none" w:sz="0" w:space="0" w:color="auto"/>
        <w:shd w:val="clear" w:color="auto" w:fill="auto"/>
        <w:vertAlign w:val="baseline"/>
      </w:rPr>
    </w:lvl>
    <w:lvl w:ilvl="2" w:tplc="7E3C5AC0">
      <w:start w:val="1"/>
      <w:numFmt w:val="lowerRoman"/>
      <w:lvlText w:val="%3."/>
      <w:lvlJc w:val="right"/>
      <w:pPr>
        <w:ind w:left="972"/>
      </w:pPr>
      <w:rPr>
        <w:b w:val="0"/>
        <w:i w:val="0"/>
        <w:strike w:val="0"/>
        <w:dstrike w:val="0"/>
        <w:color w:val="000000"/>
        <w:sz w:val="22"/>
        <w:szCs w:val="32"/>
        <w:u w:val="none" w:color="000000"/>
        <w:bdr w:val="none" w:sz="0" w:space="0" w:color="auto"/>
        <w:shd w:val="clear" w:color="auto" w:fill="auto"/>
        <w:vertAlign w:val="baseline"/>
      </w:rPr>
    </w:lvl>
    <w:lvl w:ilvl="3" w:tplc="9D101350">
      <w:start w:val="1"/>
      <w:numFmt w:val="lowerRoman"/>
      <w:lvlText w:val="%4."/>
      <w:lvlJc w:val="right"/>
      <w:pPr>
        <w:ind w:left="1716"/>
      </w:pPr>
      <w:rPr>
        <w:b w:val="0"/>
        <w:i w:val="0"/>
        <w:strike w:val="0"/>
        <w:dstrike w:val="0"/>
        <w:color w:val="000000"/>
        <w:sz w:val="22"/>
        <w:szCs w:val="32"/>
        <w:u w:val="none" w:color="000000"/>
        <w:bdr w:val="none" w:sz="0" w:space="0" w:color="auto"/>
        <w:shd w:val="clear" w:color="auto" w:fill="auto"/>
        <w:vertAlign w:val="baseline"/>
      </w:rPr>
    </w:lvl>
    <w:lvl w:ilvl="4" w:tplc="8B76B76A">
      <w:start w:val="1"/>
      <w:numFmt w:val="lowerLetter"/>
      <w:lvlText w:val="%5"/>
      <w:lvlJc w:val="left"/>
      <w:pPr>
        <w:ind w:left="2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5" w:tplc="E97CC60E">
      <w:start w:val="1"/>
      <w:numFmt w:val="lowerRoman"/>
      <w:lvlText w:val="%6"/>
      <w:lvlJc w:val="left"/>
      <w:pPr>
        <w:ind w:left="31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6" w:tplc="79C629EA">
      <w:start w:val="1"/>
      <w:numFmt w:val="decimal"/>
      <w:lvlText w:val="%7"/>
      <w:lvlJc w:val="left"/>
      <w:pPr>
        <w:ind w:left="3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7" w:tplc="5E544128">
      <w:start w:val="1"/>
      <w:numFmt w:val="lowerLetter"/>
      <w:lvlText w:val="%8"/>
      <w:lvlJc w:val="left"/>
      <w:pPr>
        <w:ind w:left="4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8" w:tplc="1688E2C0">
      <w:start w:val="1"/>
      <w:numFmt w:val="lowerRoman"/>
      <w:lvlText w:val="%9"/>
      <w:lvlJc w:val="left"/>
      <w:pPr>
        <w:ind w:left="5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9A"/>
    <w:rsid w:val="001155A7"/>
    <w:rsid w:val="001F00EB"/>
    <w:rsid w:val="00214FB0"/>
    <w:rsid w:val="00285C25"/>
    <w:rsid w:val="002A1D67"/>
    <w:rsid w:val="003B1851"/>
    <w:rsid w:val="004313B1"/>
    <w:rsid w:val="00456565"/>
    <w:rsid w:val="00517D62"/>
    <w:rsid w:val="006972C9"/>
    <w:rsid w:val="006B49BA"/>
    <w:rsid w:val="007E1EC2"/>
    <w:rsid w:val="008200B7"/>
    <w:rsid w:val="00855792"/>
    <w:rsid w:val="008748CC"/>
    <w:rsid w:val="008B0595"/>
    <w:rsid w:val="008D66A0"/>
    <w:rsid w:val="008E1275"/>
    <w:rsid w:val="00900B79"/>
    <w:rsid w:val="00933366"/>
    <w:rsid w:val="009349F3"/>
    <w:rsid w:val="00976BA6"/>
    <w:rsid w:val="009922EA"/>
    <w:rsid w:val="00A970B0"/>
    <w:rsid w:val="00AD5B5C"/>
    <w:rsid w:val="00AF06C5"/>
    <w:rsid w:val="00B34F9A"/>
    <w:rsid w:val="00B674A4"/>
    <w:rsid w:val="00B7719F"/>
    <w:rsid w:val="00B7752A"/>
    <w:rsid w:val="00B958EC"/>
    <w:rsid w:val="00BB0D39"/>
    <w:rsid w:val="00D82522"/>
    <w:rsid w:val="00DE2D06"/>
    <w:rsid w:val="00DF14D4"/>
    <w:rsid w:val="00F3454E"/>
    <w:rsid w:val="00FD2AB4"/>
    <w:rsid w:val="00FF404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93FF6"/>
  <w15:chartTrackingRefBased/>
  <w15:docId w15:val="{AA5A78AF-4E77-4E72-9648-C77A8C67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rsid w:val="00B34F9A"/>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9F6F476A643A88058580528E4ED50"/>
        <w:category>
          <w:name w:val="General"/>
          <w:gallery w:val="placeholder"/>
        </w:category>
        <w:types>
          <w:type w:val="bbPlcHdr"/>
        </w:types>
        <w:behaviors>
          <w:behavior w:val="content"/>
        </w:behaviors>
        <w:guid w:val="{EE7D882E-C125-496A-A620-64BCE1593FCA}"/>
      </w:docPartPr>
      <w:docPartBody>
        <w:p w:rsidR="00BB0E1C" w:rsidRDefault="00BB0E1C">
          <w:pPr>
            <w:pStyle w:val="A5E9F6F476A643A88058580528E4ED50"/>
          </w:pPr>
          <w:r w:rsidRPr="001E0779">
            <w:rPr>
              <w:rStyle w:val="Textodelmarcadordeposicin"/>
            </w:rPr>
            <w:t>Haga clic aquí para escribir texto.</w:t>
          </w:r>
        </w:p>
      </w:docPartBody>
    </w:docPart>
    <w:docPart>
      <w:docPartPr>
        <w:name w:val="034E2079CF3B4974BB9686078AE5B41C"/>
        <w:category>
          <w:name w:val="General"/>
          <w:gallery w:val="placeholder"/>
        </w:category>
        <w:types>
          <w:type w:val="bbPlcHdr"/>
        </w:types>
        <w:behaviors>
          <w:behavior w:val="content"/>
        </w:behaviors>
        <w:guid w:val="{7707F25C-E017-4225-8F2E-08F5963CD4E3}"/>
      </w:docPartPr>
      <w:docPartBody>
        <w:p w:rsidR="00BB0E1C" w:rsidRDefault="00BB0E1C">
          <w:pPr>
            <w:pStyle w:val="034E2079CF3B4974BB9686078AE5B41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1C"/>
    <w:rsid w:val="00BB0E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5E9F6F476A643A88058580528E4ED50">
    <w:name w:val="A5E9F6F476A643A88058580528E4ED50"/>
  </w:style>
  <w:style w:type="paragraph" w:customStyle="1" w:styleId="034E2079CF3B4974BB9686078AE5B41C">
    <w:name w:val="034E2079CF3B4974BB9686078AE5B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4QcawG6YUxnPxOGLYjzSWaAUMbBYgr+ERxVWb0fcHwE=</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L9QlN4d0w6+KhVPISlETXLDeTPt3orJTUnewGNM1FZU=</DigestValue>
    </Reference>
  </SignedInfo>
  <SignatureValue>i72jZBRlacijqKT4MNWxcoRM0FxnX4tnw3V0OwTI5P4Vl0TF/nyfy/odZbuvKpYRATOsSTyyNlFE
jBw7rv5Cd3/8fzk1nLCX0aFpew/zAXqy5gFbxqzSulmPFajm6u7n3tDA1LYmMdytB+yZuim6ZiES
NUg74AFwOdz4/wtB8KMidtq+cb9Iu92Cg5v92zAVblvAYAnCENnvAsj8r9NKw6CXsO0/xkUyUnnI
PVOrh+r/+HJcvIdySmNOIe7KK8K6JpwS41zjzs47do8Uva/Z4hPgpfWEDStLuUg1jkkCYezmMgjI
TKKi88Q496//IfwOB1XC0RDRFJGDP+4Bv6T8pA==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TH6U/gwMhj4uQjm4c5mVCkwm+6Zs3ZHBC0uy30+hdZs=</DigestValue>
      </Reference>
      <Reference URI="/word/endnotes.xml?ContentType=application/vnd.openxmlformats-officedocument.wordprocessingml.endnotes+xml">
        <DigestMethod Algorithm="http://www.w3.org/2001/04/xmlenc#sha256"/>
        <DigestValue>exJDA8j17qxn9HX7J/Ew4j2Eeb0o8yYxLw6j7VTOrp4=</DigestValue>
      </Reference>
      <Reference URI="/word/fontTable.xml?ContentType=application/vnd.openxmlformats-officedocument.wordprocessingml.fontTable+xml">
        <DigestMethod Algorithm="http://www.w3.org/2001/04/xmlenc#sha256"/>
        <DigestValue>mFlJhboxZFMbwM7T+ecAfanvEJ14MXTQL4kHb/XfyAA=</DigestValue>
      </Reference>
      <Reference URI="/word/footer1.xml?ContentType=application/vnd.openxmlformats-officedocument.wordprocessingml.footer+xml">
        <DigestMethod Algorithm="http://www.w3.org/2001/04/xmlenc#sha256"/>
        <DigestValue>Jk+jgYoGqxH7MsPO0Nbl8GzOX2Pl6MOo0G9bpG64/qg=</DigestValue>
      </Reference>
      <Reference URI="/word/footer2.xml?ContentType=application/vnd.openxmlformats-officedocument.wordprocessingml.footer+xml">
        <DigestMethod Algorithm="http://www.w3.org/2001/04/xmlenc#sha256"/>
        <DigestValue>yv5wbPiDZ9NFbo1sNKSeWVGpr/KJlDQ0tcwpVtE0Tmc=</DigestValue>
      </Reference>
      <Reference URI="/word/footer3.xml?ContentType=application/vnd.openxmlformats-officedocument.wordprocessingml.footer+xml">
        <DigestMethod Algorithm="http://www.w3.org/2001/04/xmlenc#sha256"/>
        <DigestValue>OXLDz4dJwbHchHL5UXs5wti+AVlr1swQgdd3hO95wHw=</DigestValue>
      </Reference>
      <Reference URI="/word/footnotes.xml?ContentType=application/vnd.openxmlformats-officedocument.wordprocessingml.footnotes+xml">
        <DigestMethod Algorithm="http://www.w3.org/2001/04/xmlenc#sha256"/>
        <DigestValue>Eu3ei32wQiMPUga6L3Lzz+9AW1c3kqXCSLsOu0413Cc=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ob8BlEs3K0UryDHh3UFfKPbMxgv7SLrpMpQmemkrl48=</DigestValue>
      </Reference>
      <Reference URI="/word/glossary/fontTable.xml?ContentType=application/vnd.openxmlformats-officedocument.wordprocessingml.fontTable+xml">
        <DigestMethod Algorithm="http://www.w3.org/2001/04/xmlenc#sha256"/>
        <DigestValue>mFlJhboxZFMbwM7T+ecAfanvEJ14MXTQL4kHb/XfyAA=</DigestValue>
      </Reference>
      <Reference URI="/word/glossary/settings.xml?ContentType=application/vnd.openxmlformats-officedocument.wordprocessingml.settings+xml">
        <DigestMethod Algorithm="http://www.w3.org/2001/04/xmlenc#sha256"/>
        <DigestValue>F97EJwrchvKhYktonf7V3KDC/n0IjQp7ulve6mIJCyU=</DigestValue>
      </Reference>
      <Reference URI="/word/glossary/styles.xml?ContentType=application/vnd.openxmlformats-officedocument.wordprocessingml.styles+xml">
        <DigestMethod Algorithm="http://www.w3.org/2001/04/xmlenc#sha256"/>
        <DigestValue>ghnnbzO63RlP9L1J6S5gZEJ3P8xcvYy/w4kflLdyNy8=</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cSQUAgT6rC88Lgwq+jMk8Mh6kMevmVC23tlEQUOioe0=</DigestValue>
      </Reference>
      <Reference URI="/word/header2.xml?ContentType=application/vnd.openxmlformats-officedocument.wordprocessingml.header+xml">
        <DigestMethod Algorithm="http://www.w3.org/2001/04/xmlenc#sha256"/>
        <DigestValue>YzCmBvb7RKD1rW3QsDKq86i0MeAVzGsgs4xAPT2oMAI=</DigestValue>
      </Reference>
      <Reference URI="/word/header3.xml?ContentType=application/vnd.openxmlformats-officedocument.wordprocessingml.header+xml">
        <DigestMethod Algorithm="http://www.w3.org/2001/04/xmlenc#sha256"/>
        <DigestValue>MOuBbxda+IVD10dVD5/2rU4bBrKxX0lZIy9grW4oeE8=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lUyafRPR3jzzaoTyNLa6OUNHISsZkYhV4x2rk4iukyY=</DigestValue>
      </Reference>
      <Reference URI="/word/settings.xml?ContentType=application/vnd.openxmlformats-officedocument.wordprocessingml.settings+xml">
        <DigestMethod Algorithm="http://www.w3.org/2001/04/xmlenc#sha256"/>
        <DigestValue>U/kA3gYYJm3Jq4AnMGwN4fEjGzPhZht1oJ7D5YYg9z8=</DigestValue>
      </Reference>
      <Reference URI="/word/styles.xml?ContentType=application/vnd.openxmlformats-officedocument.wordprocessingml.styles+xml">
        <DigestMethod Algorithm="http://www.w3.org/2001/04/xmlenc#sha256"/>
        <DigestValue>1ke8aRnXlrZF+buE1RFhyfcidrRA3LUEklugZQszf8c=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2020-09-02T21:45:51Z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2020-09-02T21:45:51Z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f+rgsm5FnwpQlt9IVfoXiUmLcqSx4mrKorZK4UyrToCBApSQswYDzIwMjAwOTAyMjE0N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7o6gOu2uxMRB9qbkwkd35m1nbn4xvZsMuqnsww8Q+8E=</DigestValue>
                </xd:DigestAlgAndValue>
                <xd:CRLIdentifier>
                  <xd:Issuer>CN=CA SINPE - PERSONA FISICA v2, OU=DIVISION SISTEMAS DE PAGO, O=BANCO CENTRAL DE COSTA RICA, C=CR, SERIALNUMBER=CPJ-4-000-004017</xd:Issuer>
                  <xd:IssueTime>2020-09-02T12:11:19Z</xd:IssueTime>
                </xd:CRLIdentifier>
              </xd:CRLRef>
              <xd:CRLRef>
                <xd:DigestAlgAndValue>
                  <DigestMethod Algorithm="http://www.w3.org/2001/04/xmlenc#sha256"/>
                  <DigestValue>l2p2N/3iQ73yN9KUyEYPNUlewZ0qDuys4qIk7YpJewA=</DigestValue>
                </xd:DigestAlgAndValue>
                <xd:CRLIdentifier>
                  <xd:Issuer>CN=CA SINPE - PERSONA FISICA v2, OU=DIVISION SISTEMAS DE PAGO, O=BANCO CENTRAL DE COSTA RICA, C=CR, SERIALNUMBER=CPJ-4-000-004017</xd:Issuer>
                  <xd:IssueTime>2020-09-02T12:11:19Z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K48wgwkqdgIBATANBgkqhkiG9w0BAQsFADCBmTEZMBcGA1UEBRMQQ1BKLTQtMDAwLTAwNDAxNzELMAkGA1UEBhMCQ1IxJDAiBgNVBAoTG0JBTkNPIENFTlRSQUwgREUgQ09TVEEgUklDQTEiMCAGA1UECxMZRElWSVNJT04gU0lTVEVNQVMgREUgUEFHTzElMCMGA1UEAxMcQ0EgU0lOUEUgLSBQRVJTT05BIEZJU0lDQSB2MhcNMjAwOTAyMTIxMTE5WhcNMjAwOTEwMDAzMTE5WjCDCSjg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I37cTyc1HKEOrgAAAAAjfsXDTE2MTAxODE3MDIyOFowDDAKBgNVHRUEAwoBATAyAhMUAACN9pm3PGVSXsm1AAAAAI32Fw0xNjEwMTgxNzAyMjh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cSdQdrA52Z5VYwAAAABxJxcNMTYwOTIzMTk1MDI2WjAMMAoGA1UdFQQDCgEBMDICExQAAHEmvDHGsVn8txYAAAAAcSYXDTE2MDkyMzE5NTA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WsnqWUyF01zAowAAAABayRcNMTcwNDI2MTYzNjEyWjAMMAoGA1UdFQQDCgEBMDICExQAAFrIhD67AJwDOm4AAAAAWsgXDTE3MDQyNjE2MzYxMl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BSpwUP96WuwQkHAAAAAFKnFw0xNzA3MTgxOTMzNTNaMAwwCgYDVR0VBAMKAQEwMgITFAAAUqY4zHkRqnYvvgAAAABSphcNMTcwNzE4MTkzMzUzWjAMMAoGA1UdFQQDCgEBMDICExQAAFRlrC3UI0quddwAAAAAVGUXDTE3MDcxODE4MzQwNlowDDAKBgNVHRUEAwoBATAyAhMUAABUZFMZOLfk9J/wAAAAAFRkFw0xNzA3MTgxODM0MDZ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I1vqSTUw+qWW/MAAAAAjW8XDTE3MDcxNzE3MTE0NVowDDAKBgNVHRUEAwoBATAyAhMUAACNbkJNquBPY7F0AAAAAI1uFw0xNzA3MTcxNzExNDRaMAwwCgYDVR0VBAMKAQEwMgITFAABjt4DoD311i/cdgAAAAGO3hcNMTcwNzE3MDk0MTAxWjAMMAoGA1UdFQQDCgEBMDICExQAAY7d+Z940xwNxNwAAAABjt0XDTE3MDcxNzA5NDEwMFowDDAKBgNVHRUEAwoBATAyAhMUAABzuTFcB8juwRHoAAAAAHO5Fw0xNzA3MTQyMDA3MzhaMAwwCgYDVR0VBAMKAQEwMgITFAAAc7gekaTM7G4kEgAAAABzuBcNMTcwNzE0MjAwNzM4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CcSzLAHcCxhVxUAAAAAJxLFw0xODAxMjUxNDUyMDhaMAwwCgYDVR0VBAMKAQEwMgITFAAAnEr3lgpjJLMUdwAAAACcShcNMTgwMTI1MTQ1MjA4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FolxQogOkdmYK8AAAAAWiUXDTE4MTAxMDIwNTkzOVowDDAKBgNVHRUEAwoBATAyAhMUAABaJOWuGjoJ2ZebAAAAAFokFw0xODEwMTAyMDU5Mzl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AO9XrMJALxHjjyUAAAAA71cXDTE5MTIxMzIxMDgxOFowDDAKBgNVHRUEAwoBATAyAhMUAADvVtckTIrkGz+DAAAAAO9WFw0xOTEyMTMyMTA4MTh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BzCV961VGUg/PdAAAAAHMJFw0yMDAyMjQxODAwNDhaMAwwCgYDVR0VBAMKAQEwMgITFAAAcwi11fbjqHj6lAAAAABzCBcNMjAwMjI0MTgwMDQ4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CtS1GTli20T/CAAAAAAK1LFw0yMDAzMTAxNjA0MDNaMAwwCgYDVR0VBAMKAQEwMgITFAAArUrrinQB5TPnegAAAACtShcNMjAwMzEwMTYwNDAzWjAMMAoGA1UdFQQDCgEBMDICExQAAJwHMEWD2DoaIQYAAAAAnAcXDTIwMDMxMDE0MTYxNVowDDAKBgNVHRUEAwoBATAyAhMUAACcBv8PhviPumTtAAAAAJwGFw0yMDAzMTAxNDE2MTV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CxElhlFF5dDZvCAAAAALESFw0yMDAzMDUyMjM2MTdaMAwwCgYDVR0VBAMKAQEwMgITFAAAsRHRFTGanOD8CwAAAACxERcNMjAwMzA1MjIzNjE2WjAMMAoGA1UdFQQDCgEBMDICExQAALRItCT2CgkLXnUAAAAAtEgXDTIwMDMwNTIyMDUxM1owDDAKBgNVHRUEAwoBATAyAhMUAAC0R4uJhWZ/eV75AAAAALRHFw0yMDAzMDUyMjA1MTN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v95AhCE9Oii3MQAAAAC/3hcNMjAwNDI5MTkwOTAwWjAMMAoGA1UdFQQDCgEBMDICExQAAL/dtsOUNRMfwPAAAAAAv90XDTIwMDQyOTE5MDg1OV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Clk5mZSWLFapKaAAAAAKWTFw0yMDA1MTkxNjUwNTNaMAwwCgYDVR0VBAMKAQEwMgITFAAApZL1Z5BgRd8VjgAAAAClkhcNMjAwNTE5MTY1MDUz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GdhTEoAlbK+VRoAAAAAZ2EXDTIwMDUxMzIwNDkzN1owDDAKBgNVHRUEAwoBATAyAhMUAABnYO11m+tOLSx8AAAAAGdgFw0yMDA1MTMyMDQ5Mzd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AmxlRohpiSMngCAAAAACbGRcNMjAwNTEzMTUzNTIyWjAMMAoGA1UdFQQDCgEBMDICExQAAJsYpMRjlwMbkbAAAAAAmxgXDTIwMDUxMzE1MzUyMl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Aer8GG2JbweOsxQAAAAB6vxcNMjAwNTA2MTkzODUxWjAMMAoGA1UdFQQDCgEBMDICExQAAHq+U9qocF2lT/QAAAAAer4XDTIwMDUwNjE5Mzg1MV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mk1nTpfUGFdegAAAABqaRcNMjAwNjA5MTQ1OTE4WjAMMAoGA1UdFQQDCgEBMDICExQAAGpo7Q1DRSvTdrkAAAAAamgXDTIwMDYwOTE0NTkxN1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AxkqYr3d7zdwT+AAAAADGShcNMjAwNjAzMjEzNDM3WjAMMAoGA1UdFQQDCgEBMDICExQAAMZJcg7aq7TmBJ8AAAAAxkkXDTIwMDYwMzIxMzQzN1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BkzQ6fGO60W2IVAAAAAGTNFw0yMDA1MjgxNTE0MTFaMAwwCgYDVR0VBAMKAQEwMgITFAAAZMw/RgqQ5asnRAAAAABkzBcNMjAwNTI4MTUxNDEw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AeaHujlH9yspA9wAAAAB5oRcNMjAwNjI5MTYwMDU0WjAMMAoGA1UdFQQDCgEBMDICExQAAHmgIgLpO1hjOzYAAAAAeaAXDTIwMDYyOTE2MDA1M1owDDAKBgNVHRUEAwoBATAyAhMUAABTF3fHow6m6SNFAAAAAFMXFw0yMDA2MjkxNTQ2NDhaMAwwCgYDVR0VBAMKAQEwMgITFAAAUxY4IyDt6xJRCQAAAABTFhcNMjAwNjI5MTU0NjQ4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wRiHbx7QKHkA9QAAAADBGBcNMjAwNjI0MTYwMzQ2WjAMMAoGA1UdFQQDCgEBMDICExQAAMEXsGA+FRRpNzUAAAAAwRcXDTIwMDYyNDE2MDM0Nl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AzKyZdXwaIImh3wAAAADMrBcNMjAwNjE1MjAyMDIwWjAMMAoGA1UdFQQDCgEBMDICExQAAMyrSt6XGenea5MAAAAAzKsXDTIwMDYxNTIwMjAyMF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KdhEFtappp3vP0AAAAAp2EXDTIwMDYxNTE1MTMyNlowDDAKBgNVHRUEAwoBATAyAhMUAACnYIt9lzlhEqdeAAAAAKdgFw0yMDA2MTUxNTEzMjV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DKdCROGtyvxRt5AAAAAMp0Fw0yMDA3MjIxNzM3MjFaMAwwCgYDVR0VBAMKAQEwMgITFAAAynMe+IJi2HgwhAAAAADKcxcNMjAwNzIyMTczNzI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IFV1k0KxtuRliMAAAAAgVUXDTIwMDcxNjIwMTg0MVowDDAKBgNVHRUEAwoBATAyAhMUAACBVGt+NKVbrd38AAAAAIFUFw0yMDA3MTYyMDE4NDFaMAwwCgYDVR0VBAMKAQEwMgITFAAAhfuqgPLrYADydQAAAACF+xcNMjAwNzE2MjAwMjUyWjAMMAoGA1UdFQQDCgEBMDICExQAAIX6YLjUpxLEdn0AAAAAhfoXDTIwMDcxNjIwMDI1MlowDDAKBgNVHRUEAwoBATAyAhMUAABtRbaN9KrKxhppAAAAAG1FFw0yMDA3MTQxODU3MjZaMAwwCgYDVR0VBAMKAQEwMgITFAAAbURClbZ/tiOkHgAAAABtRBcNMjAwNzE0MTg1NzI2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CRN//cuLvbraLtAAAAAJE3Fw0yMDA3MTAxNTQ3NDVaMAwwCgYDVR0VBAMKAQEwMgITFAAAkTape70TfVnpTAAAAACRNhcNMjAwNzEwMTU0NzQ1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DaUZvQxXNy9YNGAAAAANpRFw0yMDA3MDkxODM2NThaMAwwCgYDVR0VBAMKAQEwMgITFAAA2lCrQymD57LlYgAAAADaUBcNMjAwNzA5MTgzNjU4WjAMMAoGA1UdFQQDCgEBMDICExQAAymhtqY6dg92Z2QAAAADKaEXDTIwMDcwOTE3MDMwMVowDDAKBgNVHRUEAwoBATAyAhMUAAMpoLA38PcVlE4vAAAAAymgFw0yMDA3MDkxNzAzMDBaMAwwCgYDVR0VBAMKAQEwMgITFAAAUPsCvTZ1o1mXBwAAAABQ+xcNMjAwNzA5MTU1MTQ2WjAMMAoGA1UdFQQDCgEBMDICExQAAFD6NUKq2+r98AIAAAAAUPoXDTIwMDcwOTE1NTE0Nl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AbjfWNBKdENt9hQAAAABuNxcNMjAwNzA3MTkyMDQyWjAMMAoGA1UdFQQDCgEBMDICExQAAG42+DW/MJo5TwkAAAAAbjYXDTIwMDcwNzE5MjA0Ml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BeF5PPeLM1vCkVAAAAAF4XFw0yMDA3MDMyMDA3NDdaMAwwCgYDVR0VBAMKAQEwMgITFAAAXhb4lfDfZhd13gAAAABeFhcNMjAwNzAzMjAwNzQ3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Ggfw6ZYT7M3GgAAAAAAaB8XDTIwMDcwMjE4Mjk0NFowDDAKBgNVHRUEAwoBATAyAhMUAABoHhW5narykgK1AAAAAGgeFw0yMDA3MDIxODI5NDN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AFGX09MYzLCf2NgAAAAAUZcXDTIwMDYyOTE3Mzk1MFowDDAKBgNVHRUEAwoBATAyAhMUAABRlkFQWl1p//WOAAAAAFGWFw0yMDA2MjkxNzM5NDl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GZd27GSP1mAW04AAAAAZl0XDTIwMDczMDE2MDQzN1owDDAKBgNVHRUEAwoBATAyAhMUAABmXAToZ2syobP+AAAAAGZcFw0yMDA3MzAxNjA0Mzd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Bcf4B0wjVJfxevAAAAAFx/Fw0yMDA3MjgxOTM1NTBaMAwwCgYDVR0VBAMKAQEwMgITFAAAXH6ahz3sVUxzbQAAAABcfhcNMjAwNzI4MTkzNTUw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HY5FsNHnmy8hsUAAAAAdjkXDTIwMDczMDIxMjMwMlowDDAKBgNVHRUEAwoBATAyAhMUAAB2OMmY9E6GrK4FAAAAAHY4Fw0yMDA3MzAyMTIzMDJ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FmbtZBgfU41DdwAAAAAWZsXDTIwMDczMDE5MTUzMlowDDAKBgNVHRUEAwoBATAyAhMUAABZmuweOtbAWNd+AAAAAFmaFw0yMDA3MzAxOTE1MzJaMAwwCgYDVR0VBAMKAQEwMgITFAADBGf7oZ3Y0FeIXwAAAAMEZxcNMjAwNzMwMTkxNTAyWjAMMAoGA1UdFQQDCgEBMDICExQAAwRmqRbEiybyR6UAAAADBGYXDTIwMDczMDE5MTUwMl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Hb3qrHvEvyPjZoAAAAAdvcXDTIwMDczMDIzMDc1MVowDDAKBgNVHRUEAwoBATAyAhMUAAB29kpMHdaFPeXPAAAAAHb2Fw0yMDA3MzAyMzA3NTF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AHhltaFbQm4lFoQAAAAAeGUXDTIwMDczMDIzMDUwN1owDDAKBgNVHRUEAwoBATAyAhMUAAB4ZN2WUC/wSAurAAAAAHhkFw0yMDA3MzAyMzA1MDd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CYjZk8R7SuGmbIAAAAAJiNFw0yMDA3MzAyMzAxMDdaMAwwCgYDVR0VBAMKAQEwMgITFAAAmIwDOvwUPjwoNQAAAACYjBcNMjAwNzMwMjMwMTA3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Jd9nw3TcZhkC8oAAAAAl30XDTIwMDczMDIyNTIwMFowDDAKBgNVHRUEAwoBATAyAhMUAACXfKO4OcN1uOlVAAAAAJd8Fw0yMDA3MzAyMjUyMDBaMAwwCgYDVR0VBAMKAQEwMgITFAAAVM3j3S7fj+cyYgAAAABUzRcNMjAwNzMwMjI1MTM0WjAMMAoGA1UdFQQDCgEBMDICExQAAFTMAQOcDV9bOO4AAAAAVMwXDTIwMDczMDIyNTEzNF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xHZOg2qDFaVO0AAAAADEdhcNMjAwNzMwMjI0NjA4WjAMMAoGA1UdFQQDCgEBMDICExQAAMR19ZuLGrSkor8AAAAAxHUXDTIwMDczMDIyNDYwOFowDDAKBgNVHRUEAwoBATAyAhMUAADqT8hCT7nyQjlPAAAAAOpPFw0yMDA3MzAyMjQ1MjNaMAwwCgYDVR0VBAMKAQEwMgITFAAA6k51O6QW9n2aYQAAAADqThcNMjAwNzMwMjI0NTIz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AeGNCjNL+MoSmvwAAAAB4YxcNMjAwNzMwMjMyOTEyWjAMMAoGA1UdFQQDCgEBMDICExQAAHhipBpFzAJYffIAAAAAeGIXDTIwMDczMDIzMjkx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DcoUriEVuRNNGEAAAAANyhFw0yMDA3MzAyMzIzNDJaMAwwCgYDVR0VBAMKAQEwMgITFAAA3KBixuWRVS1INQAAAADcoBcNMjAwNzMwMjMyMzQyWjAMMAoGA1UdFQQDCgEBMDICExQABB3mIn7/HJvmKM8AAAAEHeYXDTIwMDczMDIzMjMzOVowDDAKBgNVHRUEAwoBATAyAhMUAAQd5UGyK4tXZVbAAAAABB3lFw0yMDA3MzAyMzIzMzlaMAwwCgYDVR0VBAMKAQEwMgITFAAA7V2FtLpiMDN5lwAAAADtXRcNMjAwNzMwMjMyMjUyWjAMMAoGA1UdFQQDCgEBMDICExQAAO1c3aNo1it0DeMAAAAA7VwXDTIwMDczMDIzMjI1Ml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Cd/0INuU0T3yICAAAAAJ3/Fw0yMDA3MzAyMzIxMjlaMAwwCgYDVR0VBAMKAQEwMgITFAAAnf4rIowUxBE6wAAAAACd/hcNMjAwNzMwMjMyMTI5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G5tL8+KJnsT+E8AAAAAbm0XDTIwMDczMDIzMTMwM1owDDAKBgNVHRUEAwoBATAyAhMUAABubOL8Un62QV0sAAAAAG5sFw0yMDA3MzAyMzEzMD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AKpp1z4wJg+4bYEAAAAAqmkXDTIwMDczMTE3MzEzOVowDDAKBgNVHRUEAwoBATAyAhMUAACqaHcjtES+OL3DAAAAAKpoFw0yMDA3MzExNzMxMzl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AFCRh6L5mvgtOlsAAAAAUJEXDTIwMDczMTE2MjQxNFowDDAKBgNVHRUEAwoBATAyAhMUAABQkLEmBxTA+PMgAAAAAFCQFw0yMDA3MzExNjI0MTN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AUfnRlNTytVWEbwAAAABR+RcNMjAwNzMxMTU1MzQ2WjAMMAoGA1UdFQQDCgEBMDICExQAAFH4KggU9gPdqPQAAAAAUfgXDTIwMDczMTE1NTM0Nl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AZ6cgZQfZLXr3LgAAAABnpxcNMjAwNzMxMTU0NjQ1WjAMMAoGA1UdFQQDCgEBMDICExQAAGemLoPxHFsngwsAAAAAZ6YXDTIwMDczMTE1NDY0NV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ApLWSKTEyVjWIoAAAAACktRcNMjAwNzMxMTUyMTEyWjAMMAoGA1UdFQQDCgEBMDICExQAAKS0i3d6ZVRV0m4AAAAApLQXDTIwMDczMTE1MjExM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BtX5PGuMJwjBY2AAAAAG1fFw0yMDA3MzEyMDQ3NDVaMAwwCgYDVR0VBAMKAQEwMgITFAAAbV4jSbMSpbntYQAAAABtXhcNMjAwNzMxMjA0NzQ1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Aa3cT3meEOLo8pgAAAABrdxcNMjAwNzMxMTkxODA1WjAMMAoGA1UdFQQDCgEBMDICExQAAGt24MqAVSMko5gAAAAAa3YXDTIwMDczMTE5MTgwNV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BUK7A7cMPx5XoiAAAAAFQrFw0yMDA3MzExODMyNDFaMAwwCgYDVR0VBAMKAQEwMgITFAAAVCpEuEsQ0L6VewAAAABUKhcNMjAwNzMxMTgzMjQxWjAMMAoGA1UdFQQDCgEBMDICExQAAJPB0p42Q5uDqW0AAAAAk8EXDTIwMDczMTE4MzIyM1owDDAKBgNVHRUEAwoBATAyAhMUAACTwLVa0CgPoLaKAAAAAJPAFw0yMDA3MzExODMyMjN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DSWmznpOBzeqzCAAAAANJaFw0yMDA3MzExODIyMzRaMAwwCgYDVR0VBAMKAQEwMgITFAAA0lmXNOUW3/lgHgAAAADSWRcNMjAwNzMxMTgyMjM0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BtR327PKiMHpRdAAAAAG1HFw0yMDA3MzEyMzQ2MzVaMAwwCgYDVR0VBAMKAQEwMgITFAAAbUaaBd4hEdDlXAAAAABtRhcNMjAwNzMxMjM0NjM1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CNQ6ZODFgoq0rsAAAAAI1DFw0yMDA3MzEyMzM5MjFaMAwwCgYDVR0VBAMKAQEwMgITFAAAjULfwsDOHUDtkgAAAACNQhcNMjAwNzMxMjMzOTIx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DFbAFQTA9aD+FTAAAAAMVsFw0yMDA3MzEyMzI5NTZaMAwwCgYDVR0VBAMKAQEwMgITFAAAxWuLpMLkd+zuxQAAAADFaxcNMjAwNzMxMjMyOTU2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AV/UxEkIwDYNJggAAAABX9RcNMjAwNzMxMjMwNjIxWjAMMAoGA1UdFQQDCgEBMDICExQAAFf07QICFJPoGdsAAAAAV/QXDTIwMDczMTIzMDYyMV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L4gzap9vdOLURsAAAAAviAXDTIwMDczMTIzMDI0M1owDDAKBgNVHRUEAwoBATAyAhMUAAC+HxHdTG1VpihtAAAAAL4fFw0yMDA3MzEyMzAyNDN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BadUM9B2JbMvSsAAAAAFp1Fw0yMDA3MzEyMjM1NTBaMAwwCgYDVR0VBAMKAQEwMgITFAAAWnQccrl1Hhk3zgAAAABadBcNMjAwNzMxMjIzNTUw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Acw/10yZJBfLmIwAAAABzDxcNMjAwODAxMDUxODQ1WjAMMAoGA1UdFQQDCgEBMDICExQAAHMO7VM1U5LVFVsAAAAAcw4XDTIwMDgwMTA1MTg0N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AfXew2YSIn80yiwAAAAB9dxcNMjAwODAxMDUxNDA5WjAMMAoGA1UdFQQDCgEBMDICExQAAH12kFy2F1ruIXcAAAAAfXYXDTIwMDgwMTA1MTQwOV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A1iWi8LKgzirzVwAAAADWJRcNMjAwODAxMDQ1MTM0WjAMMAoGA1UdFQQDCgEBMDICExQAANYkDH4iaS7pFUEAAAAA1iQXDTIwMDgwMTA0NTEzNF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AnwH0NZERufotBQAAAACfARcNMjAwODAxMDQ0MzI4WjAMMAoGA1UdFQQDCgEBMDICExQAAJ8Ai4vqZhyorAgAAAAAnwAXDTIwMDgwMTA0NDMyN1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AG+laoNtEPveQlMAAAAAb6UXDTIwMDgwMTA0MTIyMFowDDAKBgNVHRUEAwoBATAyAhMUAABvpCMrc5TWKBlxAAAAAG+kFw0yMDA4MDEwNDEyMjB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BzT4r+c4u+w7d/AAAAAHNPFw0yMDA4MDEwMTEwNDBaMAwwCgYDVR0VBAMKAQEwMgITFAAAc06IGu/SQNUYGwAAAABzThcNMjAwODAxMDExMDQwWjAMMAoGA1UdFQQDCgEBMDICExQABEgMRctACWfmpk0AAAAESAwXDTIwMDgwMTAxMDkzOVowDDAKBgNVHRUEAwoBATAyAhMUAARICwSxldyQLK4yAAAABEgLFw0yMDA4MDEwMTA5MzlaMAwwCgYDVR0VBAMKAQEwMgITFAAAZtnt1qGp4DZqHgAAAABm2RcNMjAwODAxMDEwOTE4WjAMMAoGA1UdFQQDCgEBMDICExQAAGbYjr7yZ+vlK3oAAAAAZtgXDTIwMDgwMTAxMDkxOF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V6N50mpYUQSSMgAAAABXoxcNMjAwODA1MTcxMTI1WjAMMAoGA1UdFQQDCgEBMDICExQAAFeiB4Wb9UrNaVsAAAAAV6IXDTIwMDgwNTE3MTEyNVowDDAKBgNVHRUEAwoBATAyAhMUAABXDW2Uen2LNpoiAAAAAFcNFw0yMDA4MDUxNjI0MzVaMAwwCgYDVR0VBAMKAQEwMgITFAAAVwzJH748wM0FQwAAAABXDBcNMjAwODA1MTYyNDM1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AbVVBIRmB0micDwAAAABtVRcNMjAwODAxMDcxMDAxWjAMMAoGA1UdFQQDCgEBMDICExQAAG1UHjtpOCM9ln4AAAAAbVQXDTIwMDgwMTA3MTAw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AfTOzOd8N1q3hTQAAAAB9MxcNMjAwODE3MDQwNDM2WjAMMAoGA1UdFQQDCgEBMDICExQAAH0yuDmDbHhQUs4AAAAAfTIXDTIwMDgxNzA0MDQzNl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xdXvBE5f5uurvAAAAAHF1Fw0yMDA4MTQxNjEwMzdaMAwwCgYDVR0VBAMKAQEwMgITFAAAcXT5AB17X1A0pAAAAABxdBcNMjAwODE0MTYxMDM3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BRfxiMNEQzXSozAAAAAFF/Fw0yMDA4MTExNzEyMzRaMAwwCgYDVR0VBAMKAQEwMgITFAAAUX7h+B2KSCArQAAAAABRfhcNMjAwODExMTcxMjMz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C1/gqjJiSMX8JrAAAAALX+Fw0yMDA4MTExNDM4NTJaMAwwCgYDVR0VBAMKAQEwMgITFAAAtf3/E5amClx8yQAAAAC1/RcNMjAwODExMTQzODUyWjAMMAoGA1UdFQQDCgEBMDICExQAAFo3qac+AIicY3cAAAAAWjcXDTIwMDgxMTE0MDQzN1owDDAKBgNVHRUEAwoBATAyAhMUAABaNuhNhWyU6sX5AAAAAFo2Fw0yMDA4MTExNDA0MzZ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AbNfhBiMByuqrcwAAAABs1xcNMjAwODA3MTgyMDUyWjAMMAoGA1UdFQQDCgEBMDICExQAAGzWgQ8BlYKfq3IAAAAAbNYXDTIwMDgwNzE4MjA1Ml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AUKloB8u5yy8h9QAAAABQqRcNMjAwODA3MTYwMDU3WjAMMAoGA1UdFQQDCgEBMDICExQAAFCoCok58FjlHF0AAAAAUKgXDTIwMDgwNzE2MDA1NlowDDAKBgNVHRUEAwoBATAyAhMUAAB4c61Yfr+tTasFAAAAAHhzFw0yMDA4MDcxNTU4MjBaMAwwCgYDVR0VBAMKAQEwMgITFAAAeHLxtqvkWwZH0QAAAAB4chcNMjAwODA3MTU1ODIwWjAMMAoGA1UdFQQDCgEBMDICExQAAJFLGiIIGg7G5FMAAAAAkUsXDTIwMDgwNzE1NTI0MlowDDAKBgNVHRUEAwoBATAyAhMUAACRSkYwcowJQSTjAAAAAJFKFw0yMDA4MDcxNTUyNDJ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Bojbc75crmXNJAAAAAAGiNFw0yMDA4MjQyMDA5MzdaMAwwCgYDVR0VBAMKAQEwMgITFAAAaIySGc5ZQuOGJgAAAABojBcNMjAwODI0MjAwOTM3WjAMMAoGA1UdFQQDCgEBMDICExQAAGaTpPl+Voa8SxAAAAAAZpMXDTIwMDgyNDE5Mjk0MFowDDAKBgNVHRUEAwoBATAyAhMUAABmktESvgVC2VN6AAAAAGaSFw0yMDA4MjQxOTI5NDB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AUe0U4VEfrf2yKAAAAABR7RcNMjAwODIwMjAyNDEyWjAMMAoGA1UdFQQDCgEBMDICExQAAFHszc68lKwDxmUAAAAAUewXDTIwMDgyMDIwMjQxMlowDDAKBgNVHRUEAwoBATAyAhMUAACDVWTxs3EE1cjpAAAAAINVFw0yMDA4MjAxOTU2MTJaMAwwCgYDVR0VBAMKAQEwMgITFAAAg1QcAQMfXGLxxwAAAACDVBcNMjAwODIwMTk1NjEyWjAMMAoGA1UdFQQDCgEBMDICExQAAGAF62vLYeHZnugAAAAAYAUXDTIwMDgyMDE5MTUzOFowDDAKBgNVHRUEAwoBATAyAhMUAABgBFbWA6tGdalgAAAAAGAEFw0yMDA4MjAxOTE1Mzh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AZE/xqw+puFrpVAAAAABkTxcNMjAwODIwMTUyNjM2WjAMMAoGA1UdFQQDCgEBMDICExQAAGROTjf6kAOJgSYAAAAAZE4XDTIwMDgyMDE1MjYzNlowDDAKBgNVHRUEAwoBATAyAhMUAACFO0sk+BzPL3GiAAAAAIU7Fw0yMDA4MjAxNTI1MDBaMAwwCgYDVR0VBAMKAQEwMgITFAAAhTrFHJTLGZy5bQAAAACFOhcNMjAwODIwMTUyNTAw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Aly/soD83iBeQoQAAAACXLxcNMjAwODE4MjEwNjU4WjAMMAoGA1UdFQQDCgEBMDICExQAAJcunrPEojImy04AAAAAly4XDTIwMDgxODIxMDY1OFowDDAKBgNVHRUEAwoBATAyAhMUAAMFxzPzejKiKnS7AAAAAwXHFw0yMDA5MDIwNDMxMDVaMAwwCgYDVR0VBAMKAQEwMgITFAADBcbNBAM+5qV9WgAAAAMFxhcNMjAwOTAyMDQzMTA1WjAMMAoGA1UdFQQDCgEBMDICExQAAIZ5Hd5cH6bpQD0AAAAAhnkXDTIwMDkwMjA0MzEwNFowDDAKBgNVHRUEAwoBATAyAhMUAACGeCcGguoCSpHVAAAAAIZ4Fw0yMDA5MDIwNDMxMDR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ByY74VdMQGf76IAAAAAHJjFw0yMDA5MDExNjMxNDFaMAwwCgYDVR0VBAMKAQEwMgITFAAAcmLa2enPvvghYgAAAAByYhcNMjAwOTAxMTYzMTQxWjAMMAoGA1UdFQQDCgEBMDICExQAAFlVXSevgPaRJ04AAAAAWVUXDTIwMDkwMTE2MTExM1owDDAKBgNVHRUEAwoBATAyAhMUAABZVJxvOc36BTJ1AAAAAFlUFw0yMDA5MDExNjExMTNaMAwwCgYDVR0VBAMKAQEwMgITFAAAWSVKJc9KSt6SMgAAAABZJRcNMjAwOTAxMTYwMTM1WjAMMAoGA1UdFQQDCgEBMDICExQAAFkkrMlq2+Ei73QAAAAAWSQXDTIwMDkwMTE2MDEzNF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GQHGGXQO+09fasAAAAAZAcXDTIwMDkwMTE1MDczNlowDDAKBgNVHRUEAwoBATAyAhMUAABkBiNCkdLi7GRVAAAAAGQGFw0yMDA5MDExNTA3MzV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F5PMA9MTRZZ5iEAAAAAXk8XDTIwMDgzMTIyMjgzN1owDDAKBgNVHRUEAwoBATAyAhMUAABeTmFYSMeQh2WIAAAAAF5OFw0yMDA4MzEyMjI4MzdaMAwwCgYDVR0VBAMKAQEwMgITFAAAdR9MTIcTIXy94gAAAAB1HxcNMjAwODMxMTkwMzI0WjAMMAoGA1UdFQQDCgEBMDICExQAAHUexT5tculkpUQAAAAAdR4XDTIwMDgzMTE5MDMyM1owDDAKBgNVHRUEAwoBATAyAhMUAABy48Qc14qG68QyAAAAAHLjFw0yMDA4MzExODQ2MTRaMAwwCgYDVR0VBAMKAQEwMgITFAAAcuJL0P99FRaIQQAAAABy4hcNMjAwODMxMTg0NjE0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BbqXieKh2keXXrAAAAAFupFw0yMDA4MzExNjM2MTdaMAwwCgYDVR0VBAMKAQEwMgITFAAAW6jvTAWF4GeP5wAAAABbqBcNMjAwODMxMTYzNjE3WjAMMAoGA1UdFQQDCgEBMDICExQAAGVbazkTbA04dZMAAAAAZVsXDTIwMDgzMTE2MzIzMVowDDAKBgNVHRUEAwoBATAyAhMUAABlWh+qXn+6myLcAAAAAGVaFw0yMDA4MzExNjMyMzF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Bu28hRQvn2M1CTAAAAAG7bFw0yMDA4MjkxNjI4NDJaMAwwCgYDVR0VBAMKAQEwMgITFAAAbtp07SiBY+jm4gAAAABu2hcNMjAwODI5MTYyO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R8cfU42kc80OjAAAAAFHxFw0yMDA4MjgxNjE0MzBaMAwwCgYDVR0VBAMKAQEwMgITFAAAUe+AegtmVqvitgAAAABR7xcNMjAwODI4MTYxNDI5WjAMMAoGA1UdFQQDCgEBMDICExQAAHlNOs0tbMU8GnAAAAAAeU0XDTIwMDgyODE1MzcxN1owDDAKBgNVHRUEAwoBATAyAhMUAAB5TCa8C3VQ0WKOAAAAAHlMFw0yMDA4MjgxNTM3MTZaMAwwCgYDVR0VBAMKAQEwMgITFAAAsAL0hBg6UrO4sQAAAACwAhcNMjAwODI4MTUyNjAwWjAMMAoGA1UdFQQDCgEBMDICExQAALABC+bM4Hqq0BQAAAAAsAEXDTIwMDgyODE1MjYwMF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CGveAlJwzNDBL5AAAAAIa9Fw0yMDA4MjcyMDI3MDVaMAwwCgYDVR0VBAMKAQEwMgITFAAAhrwbpdFT9aPppgAAAACGvBcNMjAwODI3MjAyNzA1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</xd:EncapsulatedCRLValue>
              <xd:EncapsulatedCRLValue>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AHJjvhV0xAZ/vogAAAAAcmMXDTIwMDkwMTE2MzE0MVowDDAKBgNVHRUEAwoBATAyAhMUAAByYtrZ6c+++CFiAAAAAHJiFw0yMDA5MDExNjMxNDFaMAwwCgYDVR0VBAMKAQEwMgITFAAAWVVdJ6+A9pEnTgAAAABZVRcNMjAwOTAxMTYxMTEzWjAMMAoGA1UdFQQDCgEBMDICExQAAFlUnG85zfoFMnUAAAAAWVQXDTIwMDkwMTE2MTExM1owDDAKBgNVHRUEAwoBATAyAhMUAABZJUolz0pK3pIyAAAAAFklFw0yMDA5MDExNjAxMzVaMAwwCgYDVR0VBAMKAQEwMgITFAAAWSSsyWrb4SLvdAAAAABZJBcNMjAwOTAxMTYwMTM0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</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lMKrcsuVMz0rUqu3txWMofq3eG51BZs8P4mHXq9d9hwCBApSQs0YDzIwMjAwOTAyMjE0N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SGF-XXXX-2020 Resolución Lineamientos Reglamento sobre Corresponsales no Bancarios.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Departamento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Lineamientos Reglamento sobre Corresponsales no Bancarios.</Subject1>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2.xml><?xml version="1.0" encoding="utf-8"?>
<ds:datastoreItem xmlns:ds="http://schemas.openxmlformats.org/officeDocument/2006/customXml" ds:itemID="{10BE12B1-B479-4FEC-B98A-020CA9452A0C}">
  <ds:schemaRefs>
    <ds:schemaRef ds:uri="office.server.policy"/>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AD9F4980-ED1D-44D0-84B2-9945FBEC8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6FB7B0-B425-4B89-A5C1-7E9987DC47BE}">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microsoft.com/sharepoint/v3"/>
    <ds:schemaRef ds:uri="http://purl.org/dc/terms/"/>
    <ds:schemaRef ds:uri="http://schemas.openxmlformats.org/package/2006/metadata/core-properties"/>
    <ds:schemaRef ds:uri="b875e23b-67d9-4b2e-bdec-edacbf90b326"/>
    <ds:schemaRef ds:uri="http://www.w3.org/XML/1998/namespace"/>
  </ds:schemaRefs>
</ds:datastoreItem>
</file>

<file path=customXml/itemProps6.xml><?xml version="1.0" encoding="utf-8"?>
<ds:datastoreItem xmlns:ds="http://schemas.openxmlformats.org/officeDocument/2006/customXml" ds:itemID="{063436F0-86E2-4155-A8FA-BFF5D93512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plantillas-SGF-13-Normas.dotm</Template>
  <TotalTime>40</TotalTime>
  <Pages>5</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GABRIELA</cp:lastModifiedBy>
  <cp:revision>17</cp:revision>
  <dcterms:created xsi:type="dcterms:W3CDTF">2020-08-03T16:19:00Z</dcterms:created>
  <dcterms:modified xsi:type="dcterms:W3CDTF">2020-09-01T19:25:00Z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58800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9117168c-c0c0-43d5-af10-31f90bb255ba,6;ab7952a0-1ae5-4b26-8d7a-be63a467751b,10;</vt:lpwstr>
  </property>
</Properties>
</file>