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FF" w:rsidP="00014723" w:rsidRDefault="007E12FF" w14:paraId="4807A6DD" w14:textId="77777777">
      <w:pPr>
        <w:pStyle w:val="Texto"/>
        <w:spacing w:before="0" w:after="0" w:line="240" w:lineRule="auto"/>
        <w:rPr>
          <w:sz w:val="24"/>
        </w:rPr>
      </w:pPr>
    </w:p>
    <w:p w:rsidR="007E12FF" w:rsidP="00014723" w:rsidRDefault="007E12FF" w14:paraId="68994D3D" w14:textId="77777777">
      <w:pPr>
        <w:pStyle w:val="Texto"/>
        <w:spacing w:before="0" w:after="0" w:line="240" w:lineRule="auto"/>
        <w:rPr>
          <w:sz w:val="24"/>
        </w:rPr>
      </w:pPr>
    </w:p>
    <w:p w:rsidR="007E12FF" w:rsidP="00014723" w:rsidRDefault="007E12FF" w14:paraId="5C351F02" w14:textId="77777777">
      <w:pPr>
        <w:pStyle w:val="Texto"/>
        <w:spacing w:before="0" w:after="0" w:line="240" w:lineRule="auto"/>
        <w:rPr>
          <w:sz w:val="24"/>
        </w:rPr>
      </w:pPr>
    </w:p>
    <w:p w:rsidR="007E12FF" w:rsidP="00CC25FB" w:rsidRDefault="00CC25FB" w14:paraId="7CF3879C" w14:textId="18FC2387">
      <w:pPr>
        <w:pStyle w:val="Texto"/>
        <w:spacing w:before="0" w:after="0" w:line="240" w:lineRule="auto"/>
        <w:jc w:val="center"/>
        <w:rPr>
          <w:sz w:val="24"/>
        </w:rPr>
      </w:pPr>
      <w:r>
        <w:rPr>
          <w:noProof/>
          <w:lang w:val="es-CR" w:eastAsia="es-CR"/>
        </w:rPr>
        <w:drawing>
          <wp:inline distT="0" distB="0" distL="0" distR="0" wp14:anchorId="1BEBA06D" wp14:editId="397639C8">
            <wp:extent cx="1473145" cy="6910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rsidR="007861F8" w:rsidP="007861F8" w:rsidRDefault="007861F8" w14:paraId="2E460D58" w14:textId="77777777">
      <w:pPr>
        <w:tabs>
          <w:tab w:val="left" w:pos="2843"/>
        </w:tabs>
        <w:spacing w:line="240" w:lineRule="auto"/>
        <w:jc w:val="center"/>
        <w:rPr>
          <w:sz w:val="24"/>
        </w:rPr>
      </w:pPr>
    </w:p>
    <w:p w:rsidRPr="007861F8" w:rsidR="007861F8" w:rsidP="007861F8" w:rsidRDefault="007861F8" w14:paraId="082843C1" w14:textId="507ABBC4">
      <w:pPr>
        <w:tabs>
          <w:tab w:val="left" w:pos="2843"/>
        </w:tabs>
        <w:spacing w:line="240" w:lineRule="auto"/>
        <w:jc w:val="center"/>
        <w:rPr>
          <w:sz w:val="24"/>
        </w:rPr>
      </w:pPr>
      <w:r>
        <w:rPr>
          <w:b/>
          <w:sz w:val="28"/>
          <w:szCs w:val="28"/>
        </w:rPr>
        <w:t>CIRCULAR EXTERNA</w:t>
      </w:r>
    </w:p>
    <w:p w:rsidRPr="002E2B0A" w:rsidR="007861F8" w:rsidP="007861F8" w:rsidRDefault="007861F8" w14:paraId="0BBBE955" w14:textId="77777777">
      <w:pPr>
        <w:pStyle w:val="Texto"/>
        <w:spacing w:before="0" w:after="0" w:line="240" w:lineRule="auto"/>
        <w:jc w:val="center"/>
        <w:rPr>
          <w:sz w:val="24"/>
        </w:rPr>
      </w:pPr>
      <w:r>
        <w:rPr>
          <w:sz w:val="24"/>
        </w:rPr>
        <w:t>24 de noviembre de 2020</w:t>
      </w:r>
    </w:p>
    <w:p w:rsidR="007861F8" w:rsidP="007861F8" w:rsidRDefault="00CC25FB" w14:paraId="00706DCA" w14:textId="72F1747F">
      <w:pPr>
        <w:tabs>
          <w:tab w:val="left" w:pos="2843"/>
        </w:tabs>
        <w:spacing w:line="240" w:lineRule="auto"/>
        <w:jc w:val="center"/>
        <w:rPr>
          <w:sz w:val="24"/>
        </w:rPr>
      </w:pPr>
      <w:sdt>
        <w:sdtPr>
          <w:rPr>
            <w:sz w:val="24"/>
          </w:rPr>
          <w:alias w:val="Consecutivo"/>
          <w:tag w:val="Consecutivo"/>
          <w:id w:val="2052717023"/>
          <w:placeholder>
            <w:docPart w:val="84AE706DA26B42D0A8A2B9F898DC3BC4"/>
          </w:placeholder>
          <w:text/>
        </w:sdtPr>
        <w:sdtEndPr/>
        <w:sdtContent>
          <w:r>
            <w:t>SGF-4144-2020</w:t>
          </w:r>
        </w:sdtContent>
      </w:sdt>
      <w:r w:rsidR="007861F8">
        <w:rPr>
          <w:sz w:val="24"/>
        </w:rPr>
        <w:t xml:space="preserve"> - </w:t>
      </w:r>
      <w:sdt>
        <w:sdtPr>
          <w:rPr>
            <w:sz w:val="24"/>
          </w:rPr>
          <w:alias w:val="Confidencialidad"/>
          <w:tag w:val="Confidencialidad"/>
          <w:id w:val="1447896894"/>
          <w:placeholder>
            <w:docPart w:val="AF44F7ECD8AF41DAB52298A1EAA0584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7861F8">
            <w:rPr>
              <w:sz w:val="24"/>
            </w:rPr>
            <w:t>SGF-PUBLICO</w:t>
          </w:r>
        </w:sdtContent>
      </w:sdt>
    </w:p>
    <w:p w:rsidR="007E12FF" w:rsidP="007E12FF" w:rsidRDefault="007E12FF" w14:paraId="44621642" w14:textId="77777777">
      <w:pPr>
        <w:tabs>
          <w:tab w:val="left" w:pos="4320"/>
        </w:tabs>
        <w:jc w:val="center"/>
        <w:rPr>
          <w:b/>
          <w:sz w:val="24"/>
        </w:rPr>
      </w:pPr>
    </w:p>
    <w:p w:rsidR="007861F8" w:rsidP="007E12FF" w:rsidRDefault="007861F8" w14:paraId="2F019499" w14:textId="77777777">
      <w:pPr>
        <w:tabs>
          <w:tab w:val="left" w:pos="4320"/>
        </w:tabs>
        <w:jc w:val="center"/>
        <w:rPr>
          <w:b/>
          <w:sz w:val="24"/>
        </w:rPr>
      </w:pPr>
      <w:bookmarkStart w:name="_GoBack" w:id="0"/>
      <w:bookmarkEnd w:id="0"/>
    </w:p>
    <w:p w:rsidR="007E12FF" w:rsidP="007E12FF" w:rsidRDefault="007E12FF" w14:paraId="01FCBA9F" w14:textId="77777777">
      <w:pPr>
        <w:tabs>
          <w:tab w:val="left" w:pos="4320"/>
        </w:tabs>
        <w:jc w:val="center"/>
        <w:rPr>
          <w:b/>
          <w:sz w:val="24"/>
        </w:rPr>
      </w:pPr>
      <w:r>
        <w:rPr>
          <w:b/>
          <w:sz w:val="24"/>
        </w:rPr>
        <w:t>A TODAS LAS ENTIDADES SUPERVISADAS POR LA SUPERINTENDENCIA GENERAL DE ENTIDADES FINANCIERAS Y AL PUBLICO EN GENERAL</w:t>
      </w:r>
    </w:p>
    <w:p w:rsidR="007E12FF" w:rsidP="007E12FF" w:rsidRDefault="007E12FF" w14:paraId="579014AA" w14:textId="77777777">
      <w:pPr>
        <w:autoSpaceDE w:val="0"/>
        <w:autoSpaceDN w:val="0"/>
        <w:adjustRightInd w:val="0"/>
        <w:jc w:val="center"/>
        <w:rPr>
          <w:sz w:val="24"/>
        </w:rPr>
      </w:pPr>
    </w:p>
    <w:p w:rsidR="007E12FF" w:rsidP="007E12FF" w:rsidRDefault="007E12FF" w14:paraId="4D75B2B9" w14:textId="77777777">
      <w:pPr>
        <w:autoSpaceDE w:val="0"/>
        <w:autoSpaceDN w:val="0"/>
        <w:adjustRightInd w:val="0"/>
        <w:jc w:val="center"/>
        <w:rPr>
          <w:sz w:val="24"/>
        </w:rPr>
      </w:pPr>
    </w:p>
    <w:p w:rsidR="007E12FF" w:rsidP="007E12FF" w:rsidRDefault="007E12FF" w14:paraId="37564271" w14:textId="77777777">
      <w:pPr>
        <w:autoSpaceDE w:val="0"/>
        <w:autoSpaceDN w:val="0"/>
        <w:adjustRightInd w:val="0"/>
        <w:jc w:val="center"/>
        <w:rPr>
          <w:sz w:val="24"/>
        </w:rPr>
      </w:pPr>
    </w:p>
    <w:p w:rsidR="007E12FF" w:rsidP="007E12FF" w:rsidRDefault="007E12FF" w14:paraId="033FBDB9" w14:textId="77777777">
      <w:pPr>
        <w:autoSpaceDE w:val="0"/>
        <w:autoSpaceDN w:val="0"/>
        <w:adjustRightInd w:val="0"/>
        <w:rPr>
          <w:sz w:val="24"/>
        </w:rPr>
      </w:pPr>
      <w:r>
        <w:rPr>
          <w:sz w:val="24"/>
        </w:rPr>
        <w:t>Se informa que:</w:t>
      </w:r>
    </w:p>
    <w:p w:rsidR="007E12FF" w:rsidP="007E12FF" w:rsidRDefault="007E12FF" w14:paraId="3F5E1F6C" w14:textId="77777777">
      <w:pPr>
        <w:autoSpaceDE w:val="0"/>
        <w:autoSpaceDN w:val="0"/>
        <w:adjustRightInd w:val="0"/>
        <w:rPr>
          <w:bCs/>
          <w:sz w:val="24"/>
        </w:rPr>
      </w:pPr>
    </w:p>
    <w:p w:rsidR="007E12FF" w:rsidP="007E12FF" w:rsidRDefault="00B74454" w14:paraId="18E85B70" w14:textId="0F821D08">
      <w:pPr>
        <w:autoSpaceDE w:val="0"/>
        <w:autoSpaceDN w:val="0"/>
        <w:adjustRightInd w:val="0"/>
        <w:rPr>
          <w:sz w:val="24"/>
        </w:rPr>
      </w:pPr>
      <w:r>
        <w:rPr>
          <w:sz w:val="24"/>
        </w:rPr>
        <w:t>Las</w:t>
      </w:r>
      <w:r w:rsidR="007E12FF">
        <w:rPr>
          <w:sz w:val="24"/>
        </w:rPr>
        <w:t xml:space="preserve"> oficinas </w:t>
      </w:r>
      <w:r>
        <w:rPr>
          <w:sz w:val="24"/>
        </w:rPr>
        <w:t>de la Superintendencia General de Entidades Financieras</w:t>
      </w:r>
      <w:r w:rsidR="007861F8">
        <w:rPr>
          <w:sz w:val="24"/>
        </w:rPr>
        <w:t>,</w:t>
      </w:r>
      <w:r>
        <w:rPr>
          <w:sz w:val="24"/>
        </w:rPr>
        <w:t xml:space="preserve"> </w:t>
      </w:r>
      <w:r w:rsidR="007E12FF">
        <w:rPr>
          <w:sz w:val="24"/>
        </w:rPr>
        <w:t>permanecerán cerradas al público entre el 28 de diciembre del 2020 y el 1° de enero de 2021, ambos días incluidos.</w:t>
      </w:r>
    </w:p>
    <w:p w:rsidR="007E12FF" w:rsidP="007E12FF" w:rsidRDefault="007E12FF" w14:paraId="2508A311" w14:textId="77777777">
      <w:pPr>
        <w:autoSpaceDE w:val="0"/>
        <w:autoSpaceDN w:val="0"/>
        <w:adjustRightInd w:val="0"/>
        <w:rPr>
          <w:sz w:val="24"/>
        </w:rPr>
      </w:pPr>
    </w:p>
    <w:p w:rsidR="007E12FF" w:rsidP="007E12FF" w:rsidRDefault="00B74454" w14:paraId="576492AC" w14:textId="68174E23">
      <w:pPr>
        <w:autoSpaceDE w:val="0"/>
        <w:autoSpaceDN w:val="0"/>
        <w:adjustRightInd w:val="0"/>
        <w:rPr>
          <w:sz w:val="24"/>
        </w:rPr>
      </w:pPr>
      <w:r>
        <w:rPr>
          <w:sz w:val="24"/>
        </w:rPr>
        <w:t>Retornando</w:t>
      </w:r>
      <w:r w:rsidR="007E12FF">
        <w:rPr>
          <w:sz w:val="24"/>
        </w:rPr>
        <w:t xml:space="preserve"> a las labores en el horario habitual a partir del 04 de enero de 2021.</w:t>
      </w:r>
    </w:p>
    <w:p w:rsidR="007E12FF" w:rsidP="007E12FF" w:rsidRDefault="007E12FF" w14:paraId="485BC5F9" w14:textId="77777777">
      <w:pPr>
        <w:spacing w:line="240" w:lineRule="auto"/>
        <w:rPr>
          <w:sz w:val="24"/>
        </w:rPr>
      </w:pPr>
    </w:p>
    <w:p w:rsidR="007E12FF" w:rsidP="007E12FF" w:rsidRDefault="007E12FF" w14:paraId="03C6B41B" w14:textId="77777777">
      <w:pPr>
        <w:spacing w:line="240" w:lineRule="auto"/>
        <w:rPr>
          <w:sz w:val="24"/>
        </w:rPr>
      </w:pPr>
      <w:r>
        <w:rPr>
          <w:sz w:val="24"/>
        </w:rPr>
        <w:t>Atentamente,</w:t>
      </w:r>
    </w:p>
    <w:p w:rsidR="007E12FF" w:rsidP="007E12FF" w:rsidRDefault="007E12FF" w14:paraId="78F830B1" w14:textId="77777777">
      <w:pPr>
        <w:spacing w:line="240" w:lineRule="auto"/>
        <w:rPr>
          <w:sz w:val="24"/>
        </w:rPr>
      </w:pPr>
      <w:r>
        <w:rPr>
          <w:noProof/>
          <w:lang w:val="es-CR" w:eastAsia="es-CR"/>
        </w:rPr>
        <w:drawing>
          <wp:anchor distT="0" distB="0" distL="114300" distR="114300" simplePos="0" relativeHeight="251659264" behindDoc="1" locked="0" layoutInCell="1" allowOverlap="1" wp14:editId="632C7503" wp14:anchorId="341A865C">
            <wp:simplePos x="0" y="0"/>
            <wp:positionH relativeFrom="column">
              <wp:posOffset>-144780</wp:posOffset>
            </wp:positionH>
            <wp:positionV relativeFrom="paragraph">
              <wp:posOffset>130175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7E12FF" w:rsidP="007E12FF" w:rsidRDefault="007E12FF" w14:paraId="6471020A" w14:textId="77777777">
      <w:pPr>
        <w:spacing w:line="240" w:lineRule="auto"/>
        <w:rPr>
          <w:sz w:val="24"/>
        </w:rPr>
      </w:pPr>
    </w:p>
    <w:p w:rsidR="007E12FF" w:rsidP="007E12FF" w:rsidRDefault="007E12FF" w14:paraId="5E6830B1" w14:textId="77777777">
      <w:pPr>
        <w:pStyle w:val="Negrita"/>
        <w:spacing w:line="240" w:lineRule="auto"/>
        <w:rPr>
          <w:b w:val="0"/>
          <w:sz w:val="24"/>
        </w:rPr>
      </w:pPr>
    </w:p>
    <w:p w:rsidR="007E12FF" w:rsidP="007E12FF" w:rsidRDefault="007E12FF" w14:paraId="2F787D3D" w14:textId="77777777">
      <w:pPr>
        <w:pStyle w:val="Negrita"/>
        <w:spacing w:line="240" w:lineRule="auto"/>
        <w:rPr>
          <w:b w:val="0"/>
          <w:sz w:val="24"/>
        </w:rPr>
      </w:pPr>
      <w:r>
        <w:rPr>
          <w:b w:val="0"/>
          <w:sz w:val="24"/>
        </w:rPr>
        <w:t xml:space="preserve">José Armando Fallas Martínez </w:t>
      </w:r>
    </w:p>
    <w:p w:rsidR="007E12FF" w:rsidP="007E12FF" w:rsidRDefault="007E12FF" w14:paraId="3C69540B" w14:textId="77777777">
      <w:pPr>
        <w:spacing w:line="240" w:lineRule="auto"/>
        <w:rPr>
          <w:b/>
        </w:rPr>
      </w:pPr>
      <w:r>
        <w:rPr>
          <w:b/>
          <w:sz w:val="24"/>
        </w:rPr>
        <w:t>Intendente General</w:t>
      </w:r>
    </w:p>
    <w:p w:rsidR="007E12FF" w:rsidP="007E12FF" w:rsidRDefault="007E12FF" w14:paraId="2FC9FD65" w14:textId="77777777">
      <w:pPr>
        <w:tabs>
          <w:tab w:val="left" w:pos="7187"/>
        </w:tabs>
      </w:pPr>
    </w:p>
    <w:p w:rsidR="007E12FF" w:rsidP="007E12FF" w:rsidRDefault="007E12FF" w14:paraId="730AC589" w14:textId="77777777">
      <w:pPr>
        <w:tabs>
          <w:tab w:val="left" w:pos="7187"/>
        </w:tabs>
      </w:pPr>
    </w:p>
    <w:p w:rsidR="007E12FF" w:rsidP="007E12FF" w:rsidRDefault="007E12FF" w14:paraId="7F48FB4C" w14:textId="77777777">
      <w:pPr>
        <w:tabs>
          <w:tab w:val="left" w:pos="7187"/>
        </w:tabs>
      </w:pPr>
    </w:p>
    <w:p w:rsidR="007E12FF" w:rsidP="007E12FF" w:rsidRDefault="007E12FF" w14:paraId="2DDD8D6B" w14:textId="77777777">
      <w:pPr>
        <w:tabs>
          <w:tab w:val="left" w:pos="7187"/>
        </w:tabs>
      </w:pPr>
    </w:p>
    <w:p w:rsidRPr="006972C9" w:rsidR="006972C9" w:rsidP="007E12FF" w:rsidRDefault="007861F8" w14:paraId="2787109F" w14:textId="1CB6B0DF">
      <w:r>
        <w:rPr>
          <w:sz w:val="18"/>
        </w:rPr>
        <w:t>JAFM/VAD/mfq/empl</w:t>
      </w:r>
    </w:p>
    <w:p w:rsidRPr="006972C9" w:rsidR="006972C9" w:rsidP="006972C9" w:rsidRDefault="006972C9" w14:paraId="039579EF" w14:textId="77777777"/>
    <w:p w:rsidR="006972C9" w:rsidP="006972C9" w:rsidRDefault="006972C9" w14:paraId="187374F5" w14:textId="77777777"/>
    <w:p w:rsidRPr="006972C9" w:rsidR="00AF06C5" w:rsidP="006972C9" w:rsidRDefault="006972C9" w14:paraId="205A9826" w14:textId="77777777">
      <w:pPr>
        <w:tabs>
          <w:tab w:val="left" w:pos="7187"/>
        </w:tabs>
      </w:pPr>
      <w:r>
        <w:tab/>
      </w:r>
    </w:p>
    <w:sectPr w:rsidRPr="006972C9"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F760E" w14:textId="77777777" w:rsidR="007E12FF" w:rsidRDefault="007E12FF" w:rsidP="009349F3">
      <w:pPr>
        <w:spacing w:line="240" w:lineRule="auto"/>
      </w:pPr>
      <w:r>
        <w:separator/>
      </w:r>
    </w:p>
  </w:endnote>
  <w:endnote w:type="continuationSeparator" w:id="0">
    <w:p w14:paraId="24A4F75C" w14:textId="77777777" w:rsidR="007E12FF" w:rsidRDefault="007E12FF"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2CF6964F"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0A6F72D" w14:textId="77777777">
      <w:tc>
        <w:tcPr>
          <w:tcW w:w="2942" w:type="dxa"/>
        </w:tcPr>
        <w:p w:rsidR="007F6471" w:rsidP="007F6471" w:rsidRDefault="007F6471" w14:paraId="5C8B6FBE" w14:textId="77777777">
          <w:pPr>
            <w:pStyle w:val="Piedepgina"/>
            <w:rPr>
              <w:b/>
              <w:color w:val="7F7F7F" w:themeColor="text1" w:themeTint="80"/>
              <w:sz w:val="16"/>
              <w:szCs w:val="16"/>
            </w:rPr>
          </w:pPr>
          <w:r>
            <w:rPr>
              <w:b/>
              <w:color w:val="7F7F7F" w:themeColor="text1" w:themeTint="80"/>
              <w:sz w:val="16"/>
              <w:szCs w:val="16"/>
            </w:rPr>
            <w:t>Teléfono: (506) 2243-4848</w:t>
          </w:r>
        </w:p>
        <w:p w:rsidR="00517D62" w:rsidP="007F6471" w:rsidRDefault="007F6471" w14:paraId="6C4AAA35"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7F6471" w:rsidP="007F6471" w:rsidRDefault="007F6471" w14:paraId="07709976" w14:textId="77777777">
          <w:pPr>
            <w:pStyle w:val="Piedepgina"/>
            <w:rPr>
              <w:b/>
              <w:color w:val="7F7F7F" w:themeColor="text1" w:themeTint="80"/>
              <w:sz w:val="16"/>
              <w:szCs w:val="16"/>
            </w:rPr>
          </w:pPr>
        </w:p>
      </w:tc>
      <w:tc>
        <w:tcPr>
          <w:tcW w:w="2943" w:type="dxa"/>
        </w:tcPr>
        <w:p w:rsidRPr="009349F3" w:rsidR="00517D62" w:rsidP="00855792" w:rsidRDefault="00517D62" w14:paraId="05BBEE0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5A84CAE"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4926E86"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CC25FB">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106553CA"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7A8C43D6"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024B0" w14:textId="77777777" w:rsidR="007E12FF" w:rsidRDefault="007E12FF" w:rsidP="009349F3">
      <w:pPr>
        <w:spacing w:line="240" w:lineRule="auto"/>
      </w:pPr>
      <w:r>
        <w:separator/>
      </w:r>
    </w:p>
  </w:footnote>
  <w:footnote w:type="continuationSeparator" w:id="0">
    <w:p w14:paraId="153E1E85" w14:textId="77777777" w:rsidR="007E12FF" w:rsidRDefault="007E12FF"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3E86DCA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641DE123" w14:textId="77777777">
    <w:pPr>
      <w:pStyle w:val="Encabezado"/>
    </w:pPr>
    <w:r>
      <w:ptab w:alignment="center" w:relativeTo="margin" w:leader="none"/>
    </w:r>
    <w:r>
      <w:rPr>
        <w:noProof/>
        <w:lang w:val="es-CR" w:eastAsia="es-CR"/>
      </w:rPr>
      <w:drawing>
        <wp:inline distT="0" distB="0" distL="0" distR="0" wp14:anchorId="176EF78C" wp14:editId="171B77A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71" w:rsidRDefault="007F6471" w14:paraId="76D09CAF"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FF"/>
    <w:rsid w:val="00014723"/>
    <w:rsid w:val="002D6ACD"/>
    <w:rsid w:val="00342844"/>
    <w:rsid w:val="003534B8"/>
    <w:rsid w:val="00517D62"/>
    <w:rsid w:val="005F7C14"/>
    <w:rsid w:val="00603863"/>
    <w:rsid w:val="00605C50"/>
    <w:rsid w:val="0066384E"/>
    <w:rsid w:val="006972C9"/>
    <w:rsid w:val="007115F4"/>
    <w:rsid w:val="00764958"/>
    <w:rsid w:val="007861F8"/>
    <w:rsid w:val="007D5308"/>
    <w:rsid w:val="007E12FF"/>
    <w:rsid w:val="007F6471"/>
    <w:rsid w:val="008200B7"/>
    <w:rsid w:val="00852F96"/>
    <w:rsid w:val="00855792"/>
    <w:rsid w:val="00900B79"/>
    <w:rsid w:val="009349F3"/>
    <w:rsid w:val="00AF06C5"/>
    <w:rsid w:val="00B74454"/>
    <w:rsid w:val="00CA7EB5"/>
    <w:rsid w:val="00CC25FB"/>
    <w:rsid w:val="00D368ED"/>
    <w:rsid w:val="00DE2D06"/>
    <w:rsid w:val="00E85F23"/>
    <w:rsid w:val="00F3761B"/>
    <w:rsid w:val="00F935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D1C084"/>
  <w15:chartTrackingRefBased/>
  <w15:docId w15:val="{37658280-59C9-4E44-8E02-D2C17430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7D53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5308"/>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SGF-COA-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E706DA26B42D0A8A2B9F898DC3BC4"/>
        <w:category>
          <w:name w:val="General"/>
          <w:gallery w:val="placeholder"/>
        </w:category>
        <w:types>
          <w:type w:val="bbPlcHdr"/>
        </w:types>
        <w:behaviors>
          <w:behavior w:val="content"/>
        </w:behaviors>
        <w:guid w:val="{147BBC3D-75DA-4C14-AD36-9CCBF7D78502}"/>
      </w:docPartPr>
      <w:docPartBody>
        <w:p w:rsidR="00407B18" w:rsidRDefault="007C5DD4" w:rsidP="007C5DD4">
          <w:pPr>
            <w:pStyle w:val="84AE706DA26B42D0A8A2B9F898DC3BC4"/>
          </w:pPr>
          <w:r w:rsidRPr="001E0779">
            <w:rPr>
              <w:rStyle w:val="Textodelmarcadordeposicin"/>
            </w:rPr>
            <w:t>Haga clic aquí para escribir texto.</w:t>
          </w:r>
        </w:p>
      </w:docPartBody>
    </w:docPart>
    <w:docPart>
      <w:docPartPr>
        <w:name w:val="AF44F7ECD8AF41DAB52298A1EAA0584F"/>
        <w:category>
          <w:name w:val="General"/>
          <w:gallery w:val="placeholder"/>
        </w:category>
        <w:types>
          <w:type w:val="bbPlcHdr"/>
        </w:types>
        <w:behaviors>
          <w:behavior w:val="content"/>
        </w:behaviors>
        <w:guid w:val="{4E4A19C7-591D-4BCA-999F-B76F3F5382BA}"/>
      </w:docPartPr>
      <w:docPartBody>
        <w:p w:rsidR="00407B18" w:rsidRDefault="007C5DD4" w:rsidP="007C5DD4">
          <w:pPr>
            <w:pStyle w:val="AF44F7ECD8AF41DAB52298A1EAA0584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3E"/>
    <w:rsid w:val="00407B18"/>
    <w:rsid w:val="007C5DD4"/>
    <w:rsid w:val="00FF4F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5DD4"/>
  </w:style>
  <w:style w:type="paragraph" w:customStyle="1" w:styleId="03B2F1E9E704480BA41A07237C4D094F">
    <w:name w:val="03B2F1E9E704480BA41A07237C4D094F"/>
  </w:style>
  <w:style w:type="paragraph" w:customStyle="1" w:styleId="D8E6BF8ADF3F4CBA93D3F8AD5FB973A6">
    <w:name w:val="D8E6BF8ADF3F4CBA93D3F8AD5FB973A6"/>
  </w:style>
  <w:style w:type="paragraph" w:customStyle="1" w:styleId="84AE706DA26B42D0A8A2B9F898DC3BC4">
    <w:name w:val="84AE706DA26B42D0A8A2B9F898DC3BC4"/>
    <w:rsid w:val="007C5DD4"/>
  </w:style>
  <w:style w:type="paragraph" w:customStyle="1" w:styleId="AF44F7ECD8AF41DAB52298A1EAA0584F">
    <w:name w:val="AF44F7ECD8AF41DAB52298A1EAA0584F"/>
    <w:rsid w:val="007C5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EH6Zy9b2sCY2/WkBdAAblvYIrkeKSMS2/iFDmYiQgSI=</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M3jMN2uT1BycEwKOeNn8k0h7wlu8K055svROMlIHgl4=</DigestValue>
    </Reference>
  </SignedInfo>
  <SignatureValue>TVYjP/38kr5qLimViws7DHazIxqg59tRvG++Wv7TokVXlhNwQy0L3Umes1NQlQc1LGBW40vnxl2M
bzIOUvlPr1OxuwfHwloNxgYTHRxp6NnbkkMEHPLCA+zNWgrHj0C0WtpPQix4SZ3hgWQae9gXbJZZ
eAi5ikNQafPkRe7Ad8geN4KnZtSlIiz3SG8m8iG656/pRjUq4ir61skppCUCvciSSIA9SPtpDoGh
tmfNdCGC3l3bYYV/yfPIcTTZ2s6THTeKim98B59BnmdO0uysas0GVgkwx28iDnype4H6eLcnl70J
Zq3Hr+yG3z4NTBTvTXvTkK2m2KZqhT41nU3xdw==</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WgqifYIL5bBmEqoCVPDh2oa+OPUi9zPzROXtrrDA3QI=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k049lsyd/EaBT5oa1rI5OAk6FOX8CR4Ny84xf4DgsZQ=</DigestValue>
      </Reference>
      <Reference URI="/word/document.xml?ContentType=application/vnd.openxmlformats-officedocument.wordprocessingml.document.main+xml">
        <DigestMethod Algorithm="http://www.w3.org/2001/04/xmlenc#sha256"/>
        <DigestValue>rzdDHSKXfgOp51Id5vE4IOtFqD3MtM4RR//XfD4WXto=</DigestValue>
      </Reference>
      <Reference URI="/word/endnotes.xml?ContentType=application/vnd.openxmlformats-officedocument.wordprocessingml.endnotes+xml">
        <DigestMethod Algorithm="http://www.w3.org/2001/04/xmlenc#sha256"/>
        <DigestValue>QB3BiQkMWMzvsFqx1F3BhZVhiVa3C29SQl6iiUkECfs=</DigestValue>
      </Reference>
      <Reference URI="/word/fontTable.xml?ContentType=application/vnd.openxmlformats-officedocument.wordprocessingml.fontTable+xml">
        <DigestMethod Algorithm="http://www.w3.org/2001/04/xmlenc#sha256"/>
        <DigestValue>MIAxMVVhO6/Q5dMbCbHZOSOgXLS/xvff4KfpUSn8yak=</DigestValue>
      </Reference>
      <Reference URI="/word/footer1.xml?ContentType=application/vnd.openxmlformats-officedocument.wordprocessingml.footer+xml">
        <DigestMethod Algorithm="http://www.w3.org/2001/04/xmlenc#sha256"/>
        <DigestValue>qn9kU94VvrFhpodN9umVlhJnPQxt3ttnw4mrydqRfxg=</DigestValue>
      </Reference>
      <Reference URI="/word/footer2.xml?ContentType=application/vnd.openxmlformats-officedocument.wordprocessingml.footer+xml">
        <DigestMethod Algorithm="http://www.w3.org/2001/04/xmlenc#sha256"/>
        <DigestValue>KoHJkp7wBrwQeFN4rMB9AUsexmiLAI5KypZFFZC2iGs=</DigestValue>
      </Reference>
      <Reference URI="/word/footer3.xml?ContentType=application/vnd.openxmlformats-officedocument.wordprocessingml.footer+xml">
        <DigestMethod Algorithm="http://www.w3.org/2001/04/xmlenc#sha256"/>
        <DigestValue>9PMQ9wVg83sMKVucWNiOu//5/Xr9w8hheJ9uWut/ajQ=</DigestValue>
      </Reference>
      <Reference URI="/word/footnotes.xml?ContentType=application/vnd.openxmlformats-officedocument.wordprocessingml.footnotes+xml">
        <DigestMethod Algorithm="http://www.w3.org/2001/04/xmlenc#sha256"/>
        <DigestValue>mp4t1SWjiw1y5Qz9HKt4HhnynVss11KE5tXvJSZuIXU=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2wjoAkSpGNQWDBapSSqKwdUqm577pZud/KyruOPizY8=</DigestValue>
      </Reference>
      <Reference URI="/word/glossary/fontTable.xml?ContentType=application/vnd.openxmlformats-officedocument.wordprocessingml.fontTable+xml">
        <DigestMethod Algorithm="http://www.w3.org/2001/04/xmlenc#sha256"/>
        <DigestValue>MIAxMVVhO6/Q5dMbCbHZOSOgXLS/xvff4KfpUSn8yak=</DigestValue>
      </Reference>
      <Reference URI="/word/glossary/settings.xml?ContentType=application/vnd.openxmlformats-officedocument.wordprocessingml.settings+xml">
        <DigestMethod Algorithm="http://www.w3.org/2001/04/xmlenc#sha256"/>
        <DigestValue>xu6RbWp/7WHbBMa02w6BtLmwnkOm7UXkA3HPNxD3vHY=</DigestValue>
      </Reference>
      <Reference URI="/word/glossary/styles.xml?ContentType=application/vnd.openxmlformats-officedocument.wordprocessingml.styles+xml">
        <DigestMethod Algorithm="http://www.w3.org/2001/04/xmlenc#sha256"/>
        <DigestValue>80R4e2tL0IMPWTeF+8/SPn2Ky+B2l4Y1WoeDJUh9GmE=</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BaNoOTosBUwkNJNLxGwWFbujoaYaLmmWs1l/ZpMpPcU=</DigestValue>
      </Reference>
      <Reference URI="/word/header2.xml?ContentType=application/vnd.openxmlformats-officedocument.wordprocessingml.header+xml">
        <DigestMethod Algorithm="http://www.w3.org/2001/04/xmlenc#sha256"/>
        <DigestValue>fY9Dw3uqKq2KoUnbmBjEQ8earVwnteEzpyn9TDHmHtM=</DigestValue>
      </Reference>
      <Reference URI="/word/header3.xml?ContentType=application/vnd.openxmlformats-officedocument.wordprocessingml.header+xml">
        <DigestMethod Algorithm="http://www.w3.org/2001/04/xmlenc#sha256"/>
        <DigestValue>Y/RnTILpQRyrg/Ps12IwrZo5euqojVUF92srzjq06hg=</DigestValue>
      </Reference>
      <Reference URI="/word/media/image1.png?ContentType=image/png">
        <DigestMethod Algorithm="http://www.w3.org/2001/04/xmlenc#sha256"/>
        <DigestValue>I7j/ly4g1Ucv45oMxQiYvLwtoZvbHMla02w/LR21zDg=</DigestValue>
      </Reference>
      <Reference URI="/word/media/image2.jpeg?ContentType=image/jpeg">
        <DigestMethod Algorithm="http://www.w3.org/2001/04/xmlenc#sha256"/>
        <DigestValue>xyj69l3DW8glKu5smMXAwtOjzbX6e4vINW9rhAbhtrc=</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q1xmkZB8V08LqdU17c/tR6dbV2Ua1WjdmeGqW8BXm/I=</DigestValue>
      </Reference>
      <Reference URI="/word/settings.xml?ContentType=application/vnd.openxmlformats-officedocument.wordprocessingml.settings+xml">
        <DigestMethod Algorithm="http://www.w3.org/2001/04/xmlenc#sha256"/>
        <DigestValue>hO4jmR5tncDiHYyptZsa1xllU47OIwv1D3LJr02muA4=</DigestValue>
      </Reference>
      <Reference URI="/word/styles.xml?ContentType=application/vnd.openxmlformats-officedocument.wordprocessingml.styles+xml">
        <DigestMethod Algorithm="http://www.w3.org/2001/04/xmlenc#sha256"/>
        <DigestValue>erxOJNoJzGKIkx2JaibBVV55wj6yFvsPIJIzWja+Sk0=</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2l4U/PQ6mOkSc//U11A6n/UDI4hhRw+SP7Pxgh2AMJg=</DigestValue>
      </Reference>
    </Manifest>
    <SignatureProperties>
      <SignatureProperty Id="idSignatureTime" Target="#idPackageSignature">
        <mdssi:SignatureTime xmlns:mdssi="http://schemas.openxmlformats.org/package/2006/digital-signature">
          <mdssi:Format>YYYY-MM-DDThh:mm:ssTZD</mdssi:Format>
          <mdssi:Value>2020-11-26T16:46:34Z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2020-11-26T16:46:34Z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wV9wC3QmfDWHQyJf0ssdn5oYnRuDpC7uPXGVfzoYN4CBArFxbUYDzIwMjAxMTI2MTY0Nj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u0yhPRyvLvRNvenpKjBxtC3KhzqtfqMfNDhebZ7gMQ0=</DigestValue>
                </xd:DigestAlgAndValue>
                <xd:CRLIdentifier>
                  <xd:Issuer>CN=CA SINPE - PERSONA FISICA v2, OU=DIVISION SISTEMAS DE PAGO, O=BANCO CENTRAL DE COSTA RICA, C=CR, SERIALNUMBER=CPJ-4-000-004017</xd:Issuer>
                  <xd:IssueTime>2020-11-25T12:10:38Z</xd:IssueTime>
                </xd:CRLIdentifier>
              </xd:CRLRef>
              <xd:CRLRef>
                <xd:DigestAlgAndValue>
                  <DigestMethod Algorithm="http://www.w3.org/2001/04/xmlenc#sha256"/>
                  <DigestValue>dp0dVmuWPeFyzHNFL2+7GQHt2F5twHabw5r5kWx1qkY=</DigestValue>
                </xd:DigestAlgAndValue>
                <xd:CRLIdentifier>
                  <xd:Issuer>CN=CA SINPE - PERSONA FISICA v2, OU=DIVISION SISTEMAS DE PAGO, O=BANCO CENTRAL DE COSTA RICA, C=CR, SERIALNUMBER=CPJ-4-000-004017</xd:Issuer>
                  <xd:IssueTime>2020-11-25T12:10:38Z</xd:IssueTime>
                </xd:CRLIdentifier>
              </xd:CRLRef>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AocwgwkBbgIBATANBgkqhkiG9w0BAQsFADCBmTEZMBcGA1UEBRMQQ1BKLTQtMDAwLTAwNDAxNzELMAkGA1UEBhMCQ1IxJDAiBgNVBAoTG0JBTkNPIENFTlRSQUwgREUgQ09TVEEgUklDQTEiMCAGA1UECxMZRElWSVNJT04gU0lTVEVNQVMgREUgUEFHTzElMCMGA1UEAxMcQ0EgU0lOUEUgLSBQRVJTT05BIEZJU0lDQSB2MhcNMjAxMTI1MTIxMDM4WhcNMjAxMjAzMDAzMDM4WjCDCP/Y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QMr2T2Yk1/P7z0AAAABAysXDTE3MDEyOTEyMzEzM1owDDAKBgNVHRUEAwoBATAyAhMUAAEDKsiY4MjeMkPhAAAAAQMqFw0xNzAxMjkxMjMxMzNaMAwwCgYDVR0VBAMKAQEwMgITFAAA8MERvY8/RnJYxQAAAADwwRcNMTcwMTI3MTUxOTM1WjAMMAoGA1UdFQQDCgEBMDICExQAAPDAIWi/UNNwJj0AAAAA8MAXDTE3MDEyNzE1MTkzNF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DHok21NZCrZpUnAAAAAMeiFw0xNjEyMDUxNjM4NDJaMAwwCgYDVR0VBAMKAQEwMgITFAAAx6FunjxZQNKGFwAAAADHoRcNMTYxMjA1MTYzODQxWjAMMAoGA1UdFQQDCgEBMDICExQAAMd0C7zTzNGh/BoAAAAAx3QXDTE2MTIwNTE2MDYyMVowDDAKBgNVHRUEAwoBATAyAhMUAADHcyvHUR2dOOSFAAAAAMdzFw0xNjEyMDUxNjA2MjB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PLnK1GqC6zXjI0AAAAA8ucXDTE3MDUwNTE3MDY0M1owDDAKBgNVHRUEAwoBATAyAhMUAADy5pTQYslgHBiXAAAAAPLmFw0xNzA1MDUxNzA2NDJaMAwwCgYDVR0VBAMKAQEwMgITFAAA8smq8Vr7iLhA7wAAAADyyRcNMTcwNTA1MTY0NzI5WjAMMAoGA1UdFQQDCgEBMDICExQAAPLIDWnlw966+HwAAAAA8sgXDTE3MDUwNTE2NDcyOV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SveHDuqxElYFjsAAAABK94XDTE3MDIyNzE1NTY0OFowDDAKBgNVHRUEAwoBATAyAhMUAAEr3eofEdHB0Wu1AAAAASvdFw0xNzAyMjcxNTU2NDd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SPC+83/idV+5aMAAAABI8IXDTE3MDYyMTE0NTQyN1owDDAKBgNVHRUEAwoBATAyAhMUAAEjwLWsiKkvzUUKAAAAASPAFw0xNzA2MjExNDU0MjdaMAwwCgYDVR0VBAMKAQEwMgITFAABVSj2BJlLwyJqRAAAAAFVKBcNMTcwNjIwMjE0OTI1WjAMMAoGA1UdFQQDCgEBMDICExQAAVUmRIUROKTEIfsAAAABVSYXDTE3MDYyMDIxNDkyNVowDDAKBgNVHRUEAwoBATAyAhMUAAFMjjOJenU9UFaLAAAAAUyOFw0xNzA2MjAyMTQzMjFaMAwwCgYDVR0VBAMKAQEwMgITFAABTI3ES8M1ryierwAAAAFMjRcNMTcwNjIwMjE0MzIx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WtDbdsSbr42VV8AAAABa0MXDTE3MDUzMDIxNTYwMlowDDAKBgNVHRUEAwoBATAyAhMUAAFrQvojGTVO+CNEAAAAAWtCFw0xNzA1MzAyMTU2MDJaMAwwCgYDVR0VBAMKAQEwMgITFAABreIYxv4ppnK70wAAAAGt4hcNMTcwNTMwMjAyMTM4WjAMMAoGA1UdFQQDCgEBMDICExQAAa3hRdNPzHrzCc4AAAABreEXDTE3MDUzMDIwMjEzOFowDDAKBgNVHRUEAwoBATAyAhMUAAEFc6lzImXmm/nmAAAAAQVzFw0xNzA1MzAxOTUxMDFaMAwwCgYDVR0VBAMKAQEwMgITFAABBXLl7B/nMb//vgAAAAEFchcNMTcwNTMwMTk1MTAx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BRCA68flKAMeoBAAAAAFEIBcNMTcwNTE4MTkwNDIwWjAMMAoGA1UdFQQDCgEBMDICExQAAUQfNi2AF/ipa8MAAAABRB8XDTE3MDUxODE5MDQyMFowDDAKBgNVHRUEAwoBATAyAhMUAAEjaCE13qQLcKsEAAAAASNoFw0xNzA1MTgxNDM3MTRaMAwwCgYDVR0VBAMKAQEwMgITFAABI2fkZRb4rjlnDgAAAAEjZxcNMTcwNTE4MTQzNzEz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fTteW1GscX/XvIAAAAB9O0XDTE3MDcxOTIxNDMzNFowDDAKBgNVHRUEAwoBATAyAhMUAAH07C26sHx3D2vpAAAAAfTsFw0xNzA3MTkyMTQzMzRaMAwwCgYDVR0VBAMKAQEwMgITFAAA8jvq6+t0ecntCAAAAADyOxcNMTcwNzE5MjEzMDA1WjAMMAoGA1UdFQQDCgEBMDICExQAAPI6UTunAxQ6iwYAAAAA8joXDTE3MDcxOTIxMzAwNVowDDAKBgNVHRUEAwoBATAyAhMUAAF1s25XHaUoD4xoAAAAAXWzFw0xNzA3MTkyMDUzNThaMAwwCgYDVR0VBAMKAQEwMgITFAABdbK1OZ7dydXRPgAAAAF1shcNMTcwNzE5MjA1MzU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Q6yNddh3EoRzP8AAAABDrIXDTE3MDcxOTE4MTYzN1owDDAKBgNVHRUEAwoBATAyAhMUAAEOsYmQ0aRth5h4AAAAAQ6xFw0xNzA3MTkxODE2MzdaMAwwCgYDVR0VBAMKAQEwMgITFAABIv4tdOKavPlSHgAAAAEi/hcNMTcwNzE5MTczODQ1WjAMMAoGA1UdFQQDCgEBMDICExQAASL9gdBkT4QumtUAAAABIv0XDTE3MDcxOTE3Mzg0NF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BKC61fDZJaTMqlgAAAAEoLhcNMTcwNzE4MjEyODI3WjAMMAoGA1UdFQQDCgEBMDICExQAASgt4V/eocsdb8wAAAABKC0XDTE3MDcxODIxMjgyN1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Bjt4DoD311i/cdgAAAAGO3hcNMTcwNzE3MDk0MTAxWjAMMAoGA1UdFQQDCgEBMDICExQAAY7d+Z940xwNxNwAAAABjt0XDTE3MDcxNzA5NDEwM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L/kGYpOanRB+5kAAAAAv+QXDTE3MDcxMDE5NDIwNVowDDAKBgNVHRUEAwoBATAyAhMUAAC/44QLteFbmXs5AAAAAL/jFw0xNzA3MTAxOTQyMDV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NgfRAGGAztKc4QAAAAA2B8XDTE3MDcwNzE5MDkxMFowDDAKBgNVHRUEAwoBATAyAhMUAADYHm41taW6Qe7xAAAAANgeFw0xNzA3MDcxOTA5MTB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Eackxjv0zrkJzWAAAAARpyFw0xNzA4MzAxNDQwNTFaMAwwCgYDVR0VBAMKAQEwMgITFAABGnGRAEUskiFcOgAAAAEacRcNMTcwODMwMTQ0MDUx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c7j53f+A1oGAGAAAAABzuMXDTE3MDgyNDE3MzAyOFowDDAKBgNVHRUEAwoBATAyAhMUAAHO4qENQLd3hVBFAAAAAc7iFw0xNzA4MjQxNzMwMjhaMAwwCgYDVR0VBAMKAQEwMgITFAABAsle2BNpBz+ZawAAAAECyRcNMTcwODI0MDA1NjIwWjAMMAoGA1UdFQQDCgEBMDICExQAAQLIupjOyokc+QYAAAABAsgXDTE3MDgyNDAwNTYyMF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OOPiTxx3+4glzcAAAAA448XDTE3MDcyNDIyMDM1N1owDDAKBgNVHRUEAwoBATAyAhMUAADjjqFrzuG/AhlCAAAAAOOOFw0xNzA3MjQyMjAzN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A4HGHpEyJNtYW1gAAAADgcRcNMTcwNzIyMDUyOTI2WjAMMAoGA1UdFQQDCgEBMDICExQAAOBwFhFXWq/6Hb8AAAAA4HAXDTE3MDcyMjA1MjkyNVowDDAKBgNVHRUEAwoBATAyAhMUAAC5yIEq54ZrKsT1AAAAALnIFw0xNzA3MjExODE4MjNaMAwwCgYDVR0VBAMKAQEwMgITFAAAuccv9s3ArmL/BAAAAAC5xxcNMTcwNzIxMTgxODIzWjAMMAoGA1UdFQQDCgEBMDICExQAAMpSVbktVjPJoNgAAAAAylIXDTE3MDcyMTE2NTcwMlowDDAKBgNVHRUEAwoBATAyAhMUAADKUQ3R2M6UDjPpAAAAAMpRFw0xNzA3MjExNjU3MDF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MF6VZUQ40AJ1n4AAAAAwXoXDTE3MTAxMzIyMjgxMlowDDAKBgNVHRUEAwoBATAyAhMUAADBeZlltyKLHQTGAAAAAMF5Fw0xNzEwMTMyMjI4MTJ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DM4jN5SvApNgDBAAAAAMziFw0xNzA5MTQxNTU4MjVaMAwwCgYDVR0VBAMKAQEwMgITFAAAzOHEFF/fh0zxZAAAAADM4RcNMTcwOTE0MTU1ODI1WjAMMAoGA1UdFQQDCgEBMDICExQAAaFYfdhqJGfG1FcAAAABoVgXDTE3MDkxNDE1MDczMFowDDAKBgNVHRUEAwoBATAyAhMUAAGhV6TbqO9EqmJMAAAAAaFXFw0xNzA5MTQxNTA3MzBaMAwwCgYDVR0VBAMKAQEwMgITFAABGijUCNkwYVOzLAAAAAEaKBcNMTcwOTEzMjIwNjUzWjAMMAoGA1UdFQQDCgEBMDICExQAARonL1UFyDTeh3AAAAABGicXDTE3MDkxMzIyMDY1Ml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2/Nb8reJZDAk3QAAAADb8xcNMTgwMTMxMTg0NjA0WjAMMAoGA1UdFQQDCgEBMDICExQAANvycf/gcUFrlbUAAAAA2/IXDTE4MDEzMTE4NDYwN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QZNPS8ukIxFjP8AAAABBk0XDTE4MDIyMjIxNDAwOFowDDAKBgNVHRUEAwoBATAyAhMUAAEGTCPY3n8DsdD/AAAAAQZMFw0xODAyMjIyMTQwM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KE7zCAh9lbdwBLAAAAAoTvFw0xODAyMTcxNDI0MTdaMAwwCgYDVR0VBAMKAQEwMgITFAAChO5W2vOf+YZZ/wAAAAKE7hcNMTgwMjE3MTQyNDE3WjAMMAoGA1UdFQQDCgEBMDICExQAAtQH71012qQjeBwAAAAC1AcXDTE4MDIxNjE3MDkxMlowDDAKBgNVHRUEAwoBATAyAhMUAALUBhFN1aH2v3i/AAAAAtQGFw0xODAyMTYxNzA5M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QTRfJWREXAVd8kAAAABBNEXDTE4MDQwNDIyMDAzMlowDDAKBgNVHRUEAwoBATAyAhMUAAEE0H5XGZLqT5hmAAAAAQTQFw0xODA0MDQyMjAwMz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d3fUfMHnW2w08oAAAAB3d8XDTE4MDMyMzE5MDgzOVowDDAKBgNVHRUEAwoBATAyAhMUAAHd3vWHtvlFiYLtAAAAAd3eFw0xODAzMjMxOTA4Mzh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BG6znf8oEqGvC6gAAAAEbrBcNMTgwMzA5MTYyMTEwWjAMMAoGA1UdFQQDCgEBMDICExQAARurZTeGMAYsqQUAAAABG6sXDTE4MDMwOTE2MjExM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EXCDJez/IL8hiDAAAAARcIFw0xODA1MDcyMTQ5MTlaMAwwCgYDVR0VBAMKAQEwMgITFAABFweLt5xEYecCowAAAAEXBxcNMTgwNTA3MjE0OTE5WjAMMAoGA1UdFQQDCgEBMDICExQAAqv3ZDjhXeFU4G8AAAACq/cXDTE4MDUwNzIxMDY1NlowDDAKBgNVHRUEAwoBATAyAhMUAAKr9owX7tigiDyVAAAAAqv2Fw0xODA1MDcyMTA2NTZaMAwwCgYDVR0VBAMKAQEwMgITFAABhikR4TEG/vDakwAAAAGGKRcNMTgwNTA1MTYyNjM2WjAMMAoGA1UdFQQDCgEBMDICExQAAYYo3UJFftlvPqQAAAABhigXDTE4MDUwNTE2MjY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DDpGofjDNU/5WTAAAAAMOkFw0xODA0MjAyMzA2NTdaMAwwCgYDVR0VBAMKAQEwMgITFAAAw6Ntj5cZZYUAYwAAAADDoxcNMTgwNDIwMjMwNjU2WjAMMAoGA1UdFQQDCgEBMDICExQAA1hhVwqvX5HCVBEAAAADWGEXDTE4MDQxOTIzNDA0NVowDDAKBgNVHRUEAwoBATAyAhMUAANYYIUb34Z2KP2eAAAAA1hgFw0xODA0MTkyMzQwNDV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0+BtPANXP+5wrcAAAADT4EXDTE4MDQxMzE1NDcwMVowDDAKBgNVHRUEAwoBATAyAhMUAANPgPtzagjB/1jqAAAAA0+AFw0xODA0MTMxNTQ3MDFaMAwwCgYDVR0VBAMKAQEwMgITFAADT2ViOaaOHDyQ2gAAAANPZRcNMTgwNDEzMTUxNDI0WjAMMAoGA1UdFQQDCgEBMDICExQAA09ktm/zAQS8XRMAAAADT2QXDTE4MDQxMzE1MTQyNFowDDAKBgNVHRUEAwoBATAyAhMUAAJFjcKNZyKSdLyiAAAAAkWNFw0xODA0MTIyMTQ4MzFaMAwwCgYDVR0VBAMKAQEwMgITFAACRYxvsJOL8rarFwAAAAJFjBcNMTgwNDEyMjE0ODMx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NAuV5A179I7O18AAAAA0C4XDTE4MDYyMDAyMzQ0NlowDDAKBgNVHRUEAwoBATAyAhMUAADQLa1QumWGIyvrAAAAANAtFw0xODA2MjAwMjM0NDZaMAwwCgYDVR0VBAMKAQEwMgITFAABMmCo0yOYYfLC7wAAAAEyYBcNMTgwNjE5MTYwOTE3WjAMMAoGA1UdFQQDCgEBMDICExQAATJfIa0zPgNkHRwAAAABMl8XDTE4MDYxOTE2MDkxN1owDDAKBgNVHRUEAwoBATAyAhMUAAC37KQjsN4hG8fLAAAAALfsFw0xODA2MTkwMDQwNTJaMAwwCgYDVR0VBAMKAQEwMgITFAAAt+u2R2BiQIiucAAAAAC36xcNMTgwNjE5MDA0MDUy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CvUt2S/rlcAFm3QAAAAK9SxcNMTgwNjA3MTUzNDE0WjAMMAoGA1UdFQQDCgEBMDICExQAAr1KwcYfszeQEoQAAAACvUoXDTE4MDYwNzE1MzQxNF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BGswu3uw6Qe6JJAAAAAEazBcNMTgwNTMxMjAyNTEzWjAMMAoGA1UdFQQDCgEBMDICExQAARrL2zGpX0rUWRMAAAABGssXDTE4MDUzMTIwMjUxM1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DvQn5vXu2x9iaKAAAAAO9CRcNMTgwNzI5MTgyMDUyWjAMMAoGA1UdFQQDCgEBMDICExQAA70IPfCxCayF+EEAAAADvQgXDTE4MDcyOTE4MjA1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Ix51zPlDqjw3cqAAAAAjHnFw0xODA5MjYxNjIxMjJaMAwwCgYDVR0VBAMKAQEwMgITFAACMeYBRu3353HBRAAAAAIx5hcNMTgwOTI2MTYyMT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MxqPE4slC74TUQAAAAAzGoXDTE4MDkxOTE4MzAzM1owDDAKBgNVHRUEAwoBATAyAhMUAADMacw5zcEkpehvAAAAAMxpFw0xODA5MTkxODMwMzN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HkGSQTf0iDUvO8AAAAAeQZFw0xODA5MDQxNTIzMzBaMAwwCgYDVR0VBAMKAQEwMgITFAAB5BhCHQrUqGVxxAAAAAHkGBcNMTgwOTA0MTUyMzMwWjAMMAoGA1UdFQQDCgEBMDICExQABARoG+tb0IF4NZ0AAAAEBGgXDTE4MDkwMzE3MDQwOVowDDAKBgNVHRUEAwoBATAyAhMUAAQEZ60iD2Zj3+vyAAAABARnFw0xODA5MDMxNzA0MDlaMAwwCgYDVR0VBAMKAQEwMgITFAABixtrEsHr9rVlGAAAAAGLGxcNMTgwOTAzMTQyMjE5WjAMMAoGA1UdFQQDCgEBMDICExQAAYsa5yhUyUrwRpAAAAABixoXDTE4MDkwMzE0MjIx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BVGWz33wchrduVAAAAAFUZRcNMTgxMDI2MTUzODQ2WjAMMAoGA1UdFQQDCgEBMDICExQAAVRkNzl9LEW8l3cAAAABVGQXDTE4MTAyNjE1Mzg0NlowDDAKBgNVHRUEAwoBATAyAhMUAAOZi6b76eNujpv1AAAAA5mLFw0xODEwMjUyMDI0MzlaMAwwCgYDVR0VBAMKAQEwMgITFAADmYoTL5Ua/1fExQAAAAOZihcNMTgxMDI1MjAyNDM5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BRgg9LxI+T5OwowAAAAFGCBcNMTgxMTA2MTg0NTAxWjAMMAoGA1UdFQQDCgEBMDICExQAAUYHNlQQ5EtwR/MAAAABRgcXDTE4MTEwNjE4NDUwMVowDDAKBgNVHRUEAwoBATAyAhMUAARBDfhWVoqUmRFqAAAABEENFw0xODExMDYxNjI5NTdaMAwwCgYDVR0VBAMKAQEwMgITFAAEQQwJo5YVMyGWoQAAAARBDBcNMTgxMTA2MTYyOTU2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OifWclL/hdcc8cAAAAA6J8XDTE4MTIwNDIwMzU1NlowDDAKBgNVHRUEAwoBATAyAhMUAADontnS5UXlK+VBAAAAAOieFw0xODEyMDQyMDM1NTV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9t4gjgKTOLJRIMAAAAD23gXDTE4MTIwNDE0NTA0NFowDDAKBgNVHRUEAwoBATAyAhMUAAPbd4+M6hlJ9A3iAAAAA9t3Fw0xODEyMDQxNDUwNDRaMAwwCgYDVR0VBAMKAQEwMgITFAABZ8UYRuBMVHV7NAAAAAFnxRcNMTgxMjA0MTQ0MTQwWjAMMAoGA1UdFQQDCgEBMDICExQAAWfEKCJBqIqUP08AAAABZ8QXDTE4MTIwNDE0NDE0MFowDDAKBgNVHRUEAwoBATAyAhMUAADLNuB23CeOM/3YAAAAAMs2Fw0xODEyMDMyMTE0MDhaMAwwCgYDVR0VBAMKAQEwMgITFAAAyzVZWT0HV97YUQAAAADLNRcNMTgxMjAzMjExNDA3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DMOjT/P9FAHLZdAAAAAMw6Fw0xOTAxMTUyMzIxMzhaMAwwCgYDVR0VBAMKAQEwMgITFAAAzDl8ovofV+7hMAAAAADMORcNMTkwMTE1MjMyMTM3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iAbrAZOfh0Vd8AAAAD+IAXDTE5MDIwNjE1MzQ0NFowDDAKBgNVHRUEAwoBATAyAhMUAAP4fyu47Kv/yUIxAAAAA/h/Fw0xOTAyMDYxNTM0NDRaMAwwCgYDVR0VBAMKAQEwMgITFAAD4ZTzJSIbLLirbwAAAAPhlBcNMTkwMjA2MTUyMzUxWjAMMAoGA1UdFQQDCgEBMDICExQAA+GTfhUqrMKoEAwAAAAD4ZMXDTE5MDIwNjE1MjM1MVowDDAKBgNVHRUEAwoBATAyAhMUAANV7QwWoR8tUxLVAAAAA1XtFw0xOTAyMDYxNTEzMDZaMAwwCgYDVR0VBAMKAQEwMgITFAADVeyySiukwCPIvwAAAANV7BcNMTkwMjA2MTUxMzA2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BESrHmXpTUKaA6AAAAAERKhcNMTkwMTI0MjAwMDQ0WjAMMAoGA1UdFQQDCgEBMDICExQAAREpR4M/xTJ6YlcAAAABESkXDTE5MDEyNDIwMDA0M1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CC6eSAT31b6MPyAAAAAILpxcNMTkwMjIwMTQzMTAwWjAMMAoGA1UdFQQDCgEBMDICExQAAgumBDFmvpfcGdwAAAACC6YXDTE5MDIyMDE0MzEwMFowDDAKBgNVHRUEAwoBATAyAhMUAAIf5bmu5VJOB3rnAAAAAh/lFw0xOTAyMjAxNDAxMTNaMAwwCgYDVR0VBAMKAQEwMgITFAACH+RCZtttI9GrYgAAAAIf5BcNMTkwMjIwMTQwMTEz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Nb/NLio/dd8cWEAAAAA1v8XDTE5MDIxNDE2MDgzMlowDDAKBgNVHRUEAwoBATAyAhMUAADW/qmjoOSIxwuEAAAAANb+Fw0xOTAyMTQxNjA4MzJaMAwwCgYDVR0VBAMKAQEwMgITFAACnKGDPsZWpI4FzAAAAAKcoRcNMTkwMjEzMjIxNjI2WjAMMAoGA1UdFQQDCgEBMDICExQAApyg7W+IqdFCVOYAAAACnKAXDTE5MDIxMzIyMTYyNl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O2m78RADWY3Cc/AAAAA7abFw0xOTA0MDkxNTQ2NDVaMAwwCgYDVR0VBAMKAQEwMgITFAADtprKFagLqKkJ3gAAAAO2mhcNMTkwNDA5MTU0NjQ0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E+dr/YeR8eo4p/gAAAAT52hcNMTkwNDI1MjEwOTI5WjAMMAoGA1UdFQQDCgEBMDICExQABPnZ/JflzVsy9JAAAAAE+dkXDTE5MDQyNTIxMDkyOF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EjNlkpAGqRKsJaQAAAASM2RcNMTkwNDEzMDIxNTA3WjAMMAoGA1UdFQQDCgEBMDICExQABIzYLVV7Mjz7IFUAAAAEjNgXDTE5MDQxMzAyMTUwN1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E6VqmD+Bc6sJXwAAAAATpWFw0xOTA1MDgyMDM3MzFaMAwwCgYDVR0VBAMKAQEwMgITFAABOlUvSfuc1dim5QAAAAE6VRcNMTkwNTA4MjAzNzMx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C6zkcZt2yRve1vAAAAALrOFw0xOTA2MDUxOTUwMjlaMAwwCgYDVR0VBAMKAQEwMgITFAAAus0lB0ZAnjJoLQAAAAC6zRcNMTkwNjA1MTk1MDI5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C8qJki1xb+R9RUAAAAALyoFw0xOTA2MDUxNTAxMjVaMAwwCgYDVR0VBAMKAQEwMgITFAAAvKdhC15MwOUbugAAAAC8pxcNMTkwNjA1MTUwMTI0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Mg4tTOr9rGfYzUAAAAAyDgXDTE5MDczMDIwMzMyNVowDDAKBgNVHRUEAwoBATAyAhMUAADINy3AIeAO/uSKAAAAAMg3Fw0xOTA3MzAyMDMzMjV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HyZ/M9Plb59E1uAAAAAfJnFw0xOTA5MDMxNDUyMjhaMAwwCgYDVR0VBAMKAQEwMgITFAAB8mbhopcYX3uDAQAAAAHyZhcNMTkwOTAzMTQ1MjI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ei7C2XldXgoY/gAAAAB6LsXDTE5MDkwNjIwNTg1NVowDDAKBgNVHRUEAwoBATAyAhMUAAHouhIPpHrNYp/LAAAAAei6Fw0xOTA5MDYyMDU4NTV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2TllSwdZPBb5pMAAAADZOUXDTE5MTAzMTAyMDY1N1owDDAKBgNVHRUEAwoBATAyAhMUAANk5CHkFZU6oF71AAAAA2TkFw0xOTEwMzEwMjA2NTdaMAwwCgYDVR0VBAMKAQEwMgITFAABowCYANgylfOZXQAAAAGjABcNMTkxMDMwMjExNzU0WjAMMAoGA1UdFQQDCgEBMDICExQAAaL/FkEPpd4NPRgAAAABov8XDTE5MTAzMDIxMTc1NFowDDAKBgNVHRUEAwoBATAyAhMUAAMw0SCJ+lGPgWPtAAAAAzDRFw0xOTEwMzAyMDM1MzZaMAwwCgYDVR0VBAMKAQEwMgITFAADMNCAdsIEWTPVQAAAAAMw0BcNMTkxMDMwMjAzNTM2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W+ulxQKdS/Q9CvAAAABb66Fw0xOTExMjEyMDE5MDZaMAwwCgYDVR0VBAMKAQEwMgITFAAFvrna0YrBoxOy8gAAAAW+uRcNMTkxMTIxMjAxOTA2WjAMMAoGA1UdFQQDCgEBMDICExQAAi0zdaeImgddeYoAAAACLTMXDTE5MTEyMTE5NDQ0MlowDDAKBgNVHRUEAwoBATAyAhMUAAItMigxGQsLTzwqAAAAAi0yFw0xOTExMjExOTQ0NDJaMAwwCgYDVR0VBAMKAQEwMgITFAAGm5PkqXr58eDWSwAAAAabkxcNMTkxMTIxMTkwMTQ2WjAMMAoGA1UdFQQDCgEBMDICExQABpuS01vbKzaUc+cAAAAGm5IXDTE5MTEyMTE5MDE0NV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MXc0QNJzXDPRCYAAAAAxdwXDTE5MTIwMzE5MTgyM1owDDAKBgNVHRUEAwoBATAyAhMUAADF21RB79ZiHu3pAAAAAMXbFw0xOTEyMDMxOTE4MjNaMAwwCgYDVR0VBAMKAQEwMgITFAAGKbRUJ3S3LMA4UQAAAAYptBcNMTkxMjAzMTgzNDMyWjAMMAoGA1UdFQQDCgEBMDICExQABimzGW2bdYkdu8kAAAAGKbMXDTE5MTIwMzE4MzQzMlowDDAKBgNVHRUEAwoBATAyAhMUAAC49G3qwOVfCSQmAAAAALj0Fw0xOTEyMDMxODEyMzNaMAwwCgYDVR0VBAMKAQEwMgITFAAAuPMnLHkSpUjZ9wAAAAC48xcNMTkxMjAzMTgxMj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G8Rep339cPNn2XgAAAAbxFxcNMTkxMjIxMTQyMjQwWjAMMAoGA1UdFQQDCgEBMDICExQABvEWEyD9ySpMHTAAAAAG8RYXDTE5MTIyMTE0MjI0MFowDDAKBgNVHRUEAwoBATAyAhMUAAbXDAHxDg1kFDIRAAAABtcMFw0xOTEyMjEwMzQzMjRaMAwwCgYDVR0VBAMKAQEwMgITFAAG1wvoGM5XhkLAyAAAAAbXCxcNMTkxMjIxMDM0MzIzWjAMMAoGA1UdFQQDCgEBMDICExQAANthDEYL6nDJkJQAAAAA22EXDTE5MTIyMTAxMDAyM1owDDAKBgNVHRUEAwoBATAyAhMUAADbYKobcrcSAHOqAAAAANtgFw0xOTEyMjEwMTAw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D0+/TjCktabed7AAAAAPT7Fw0yMDAxMDkxODUwMjlaMAwwCgYDVR0VBAMKAQEwMgITFAAA9Pr94JMDEOArswAAAAD0+hcNMjAwMTA5MTg1MDI5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OiPROeg9+uRKWEAAAAA6I9Fw0yMDAxMjgyMDUwNDlaMAwwCgYDVR0VBAMKAQEwMgITFAADojwStUJtlC9+fwAAAAOiPBcNMjAwMTI4MjA1MDQ4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Be+89g9ftzJZLwMAAAAF77wXDTIwMDIyNzIwMjQyMFowDDAKBgNVHRUEAwoBATAyAhMUAAXvu9EPrHh+JoxrAAAABe+7Fw0yMDAyMjcyMDI0MjBaMAwwCgYDVR0VBAMKAQEwMgITFAAGDtZgZOaRZ6uMtgAAAAYO1hcNMjAwMjI3MTc1MDQ5WjAMMAoGA1UdFQQDCgEBMDICExQABg7Vvb2/FBttsLMAAAAGDtUXDTIwMDIyNzE3NTA0OF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AxjIea8Alu9O37QAAAADGMhcNMjAwMjI2MTY0ODMxWjAMMAoGA1UdFQQDCgEBMDICExQAAMYxw7Ls59Ewo+YAAAAAxjEXDTIwMDIyNjE2NDgzMV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MdS1pBxnrSPcj0AAAAAx1IXDTIwMDIxOTE3NTE1OVowDDAKBgNVHRUEAwoBATAyAhMUAADHUSAOidozbNtKAAAAAMdR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O4zTHnl2T7xXX4AAAAA7jNFw0yMDAyMjgxNjA1NDVaMAwwCgYDVR0VBAMKAQEwMgITFAADuMx5i4T28bbbUwAAAAO4zBcNMjAwMjI4MTYwNTQ1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Cmi8+xlr8JS8cKgAAAAKaLxcNMjAwNTA4MjA0MjUzWjAMMAoGA1UdFQQDCgEBMDICExQAApous++czXg+QRAAAAACmi4XDTIwMDUwODIwNDI1M1owDDAKBgNVHRUEAwoBATAyAhMUAARLxFxQ/V4PnFs/AAAABEvEFw0yMDA1MDgxODA3MDhaMAwwCgYDVR0VBAMKAQEwMgITFAAES8ORV5zSl+t9RwAAAARLwxcNMjAwNTA4MTgwNzA4WjAMMAoGA1UdFQQDCgEBMDICExQAAPO55FObt5ugdYkAAAAA87kXDTIwMDUwODE2NTEyNFowDDAKBgNVHRUEAwoBATAyAhMUAADzuCTHkLhDfrvjAAAAAPO4Fw0yMDA1MDgxNjUxMjR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RqLOV+RiGzzXAbAAAABGosFw0yMDA2MDEyMTM0MDNaMAwwCgYDVR0VBAMKAQEwMgITFAAEaisR/YtwRNSxtwAAAARqKxcNMjAwNjAxMjEzNDAzWjAMMAoGA1UdFQQDCgEBMDICExQAAMhU21/SPlZGTjgAAAAAyFQXDTIwMDYwMTE5MDcyNVowDDAKBgNVHRUEAwoBATAyAhMUAADIU0Dw01709hjRAAAAAMhTFw0yMDA2MDExOTA3MjR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DL4kc2XWPRhoNkAAAAAMviFw0yMDA1MTMyMTM2MTdaMAwwCgYDVR0VBAMKAQEwMgITFAAAy+GjrbVqfCrmOwAAAADL4RcNMjAwNTEzMjEzNjE3WjAMMAoGA1UdFQQDCgEBMDICExQAATxCYR4WG+OmnB8AAAABPEIXDTIwMDUxMzIwNDUwOFowDDAKBgNVHRUEAwoBATAyAhMUAAE8QYENw3yTq5ijAAAAATxBFw0yMDA1MTMyMDQ1MDh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AMgYod8AgzjgF4wAAAAAyBgXDTIwMDUxMjE3MDQ1NlowDDAKBgNVHRUEAwoBATAyAhMUAADIF9S+D2vGBQP3AAAAAMgXFw0yMDA1MTIxNzA0NTV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ifMfm0QWc3o8IAAAAA+J8XDTIwMDYyMzE1MjU1M1owDDAKBgNVHRUEAwoBATAyAhMUAAD4ntr1L6E4MFiuAAAAAPieFw0yMDA2MjMxNTI1NTN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DLhGfGDs5gWzzJAAAAAMuEFw0yMDA2MTIxNzQ0MjhaMAwwCgYDVR0VBAMKAQEwMgITFAAAy4N6dese8jaZegAAAADLgxcNMjAwNjEyMTc0NDI4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bII2iraX3bna14AAAABsggXDTIwMDYxMTIyNTQwM1owDDAKBgNVHRUEAwoBATAyAhMUAAGyB4qY27/0pvTBAAAAAbIHFw0yMDA2MTEyMjU0MDNaMAwwCgYDVR0VBAMKAQEwMgITFAABHGjX/9hTqwIcmQAAAAEcaBcNMjAwNjExMjI0NDQ4WjAMMAoGA1UdFQQDCgEBMDICExQAARxnKLdH+TG+JWMAAAABHGcXDTIwMDYxMTIyNDQ0OF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BTYD1RR4D4TXJtAAAAAFNgBcNMjAwNzAzMjAyMTA5WjAMMAoGA1UdFQQDCgEBMDICExQAAU1//cxjDtB1YfwAAAABTX8XDTIwMDcwMzIwMjEwOVowDDAKBgNVHRUEAwoBATAyAhMUAADkGeprN0YVALGHAAAAAOQZFw0yMDA3MDMxOTEzMzdaMAwwCgYDVR0VBAMKAQEwMgITFAAA5BihisWCOM0bkgAAAADkGBcNMjAwNzAzMTkxMzM3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Dg4TtSVOLQ66MSAAAAAODhFw0yMDA3MDIyMDI2MjJaMAwwCgYDVR0VBAMKAQEwMgITFAAA4OD5+Flqj2affgAAAADg4BcNMjAwNzAyMjAyNjIy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AuGZxwafRDq9gfwAAAAC4ZhcNMjAwNjI1MTQyOTU1WjAMMAoGA1UdFQQDCgEBMDICExQAALhlt9MrnBKdLkMAAAAAuGUXDTIwMDYyNTE0Mjk1NV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DBGIdvHtAoeQD1AAAAAMEYFw0yMDA2MjQxNjAzNDZaMAwwCgYDVR0VBAMKAQEwMgITFAAAwRewYD4VFGk3NQAAAADBFxcNMjAwNjI0MTYwMzQ2WjAMMAoGA1UdFQQDCgEBMDICExQAANkpya7TYA4PhkQAAAAA2SkXDTIwMDYyNDE0NDg0NFowDDAKBgNVHRUEAwoBATAyAhMUAADZKD+yQHiQYcuvAAAAANkoFw0yMDA2MjQxNDQ4NDRaMAwwCgYDVR0VBAMKAQEwMgITFAAAvuqgQ0MxFi+9QwAAAAC+6hcNMjAwNjI0MTQzNzQwWjAMMAoGA1UdFQQDCgEBMDICExQAAL7prF5aYIagEx4AAAAAvukXDTIwMDYyNDE0Mzc0MF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ZQdkbIsfHXOYOoAAAABlB2Fw0yMDA3MjgxNTU0MTRaMAwwCgYDVR0VBAMKAQEwMgITFAAGUHXbpXA10Un7PgAAAAZQdRcNMjAwNzI4MTU1NDE0WjAMMAoGA1UdFQQDCgEBMDICExQABWY0wWhe/xgKzk4AAAAFZjQXDTIwMDcyODE1NDUzMlowDDAKBgNVHRUEAwoBATAyAhMUAAVmM0R1ePnRXDPNAAAABWYzFw0yMDA3MjgxNTQ1MzFaMAwwCgYDVR0VBAMKAQEwMgITFAAENez6y0EBkS/q4gAAAAQ17BcNMjAwNzI4MTQwODM4WjAMMAoGA1UdFQQDCgEBMDICExQABDXrLdjpPw1RxoEAAAAENesXDTIwMDcyODE0MDgzOF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AwYhDB8lHpmLV3QAAAADBiBcNMjAwNzI0MTkyNTA1WjAMMAoGA1UdFQQDCgEBMDICExQAAMGHQdYHgu3WjEYAAAAAwYcXDTIwMDcyNDE5MjUwNV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AynQkThrcr8UbeQAAAADKdBcNMjAwNzIyMTczNzIxWjAMMAoGA1UdFQQDCgEBMDICExQAAMpzHviCYth4MIQAAAAAynMXDTIwMDcyMjE3MzcyMVowDDAKBgNVHRUEAwoBATAyAhMUAAPzLFLti3pOj7+rAAAAA/MsFw0yMDA3MjIxNTM1NDlaMAwwCgYDVR0VBAMKAQEwMgITFAAD8ytwRHVQWW3QFwAAAAPzKxcNMjAwNzIyMTUzNTQ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T71+LsMqDOCxZgAAAAJPvRcNMjAwNzMwMjMyMTU3WjAMMAoGA1UdFQQDCgEBMDICExQAAk+8xLJ9PE8+qfkAAAACT7wXDTIwMDczMDIzMjE1N1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D2e+NKhtJoHfgrAAAAAPZ7Fw0yMDA3MzAyMjQyMzVaMAwwCgYDVR0VBAMKAQEwMgITFAAA9nraz2jazUPYZAAAAAD2ehcNMjAwNzMwMjI0MjM1WjAMMAoGA1UdFQQDCgEBMDICExQAAzSHZOxIGz75v9oAAAADNIcXDTIwMDczMDIyNDIwNlowDDAKBgNVHRUEAwoBATAyAhMUAAM0hiQubKMJ0fGPAAAAAzSGFw0yMDA3MzAyMjQyMDZaMAwwCgYDVR0VBAMKAQEwMgITFAAAxvyLi7/4KE9UpQAAAADG/BcNMjAwNzMwMjI0MDMzWjAMMAoGA1UdFQQDCgEBMDICExQAAMb7nQWWvtxJAtIAAAAAxvsXDTIwMDczMDIyNDAzM1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A8h1yk1QYOvtU4wAAAADyHRcNMjAwNzMxMTQ0NTEwWjAMMAoGA1UdFQQDCgEBMDICExQAAPIcc6M37liXfxsAAAAA8hwXDTIwMDczMTE0NDUxMF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A0BA8oDkG2PuDCAAAAADQEBcNMjAwNzMxMTg1NTUxWjAMMAoGA1UdFQQDCgEBMDICExQAANAP6Vc7Sb/Ss6IAAAAA0A8XDTIwMDczMTE4NTU1MV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OmvMfwr0yQ926EAAAAA6a8XDTIwMDczMTE4NTA1OVowDDAKBgNVHRUEAwoBATAyAhMUAADprhvy6+VgJ15jAAAAAOmuFw0yMDA3MzExODUwN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C+IM2qfb3Ti1EbAAAAAL4gFw0yMDA3MzEyMzAyNDNaMAwwCgYDVR0VBAMKAQEwMgITFAAAvh8R3UxtVaYobQAAAAC+HxcNMjAwNzMxMjMwMjQz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DoTf5scjaUYGfcAAAAAOhNFw0yMDA3MzEyMTQ2MzhaMAwwCgYDVR0VBAMKAQEwMgITFAAA6ExVJfSI80QpAgAAAADoTBcNMjAwNzMxMjE0NjM4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MjaX17YhZoGldUAAAAAyNoXDTIwMDczMTIxMzkxNlowDDAKBgNVHRUEAwoBATAyAhMUAADI2aKZ575E3U8iAAAAAMjZFw0yMDA3MzEyMTM5MTZaMAwwCgYDVR0VBAMKAQEwMgITFAADVbN4SxMpGmwiWgAAAANVsxcNMjAwNzMxMjEwMDE4WjAMMAoGA1UdFQQDCgEBMDICExQAA1Wyf83N9tF1p3wAAAADVbIXDTIwMDczMTIxMDAxOFowDDAKBgNVHRUEAwoBATAyAhMUAADu5cOoOB8XSh7xAAAAAO7lFw0yMDA3MzEyMDU3NDZaMAwwCgYDVR0VBAMKAQEwMgITFAAA7uT97X1lqfr8aQAAAADu5BcNMjAwNzMxMjA1NzQ2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2GlYtLgFP6ABWsAAAADYaUXDTIwMDczMTIwNTU0N1owDDAKBgNVHRUEAwoBATAyAhMUAANhpP1FfQGhahqTAAAAA2GkFw0yMDA3MzEyMDU1NDdaMAwwCgYDVR0VBAMKAQEwMgITFAABE7bBRoLXrryRGwAAAAETthcNMjAwNzMxMjA1NTI1WjAMMAoGA1UdFQQDCgEBMDICExQAARO1URnAIYT8tm0AAAABE7UXDTIwMDczMTIwNTUyNV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AzWBoI8xB5YpcVgAAAADNYBcNMjAwNzMxMjA1MzI5WjAMMAoGA1UdFQQDCgEBMDICExQAAM1ffUmWQsOnCBcAAAAAzV8XDTIwMDczMTIwNTMyOV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Bn6DsRi/qIktVJQAAAAGfoBcNMjAwODAxMDIzMzM5WjAMMAoGA1UdFQQDCgEBMDICExQAAZ+fvzR5JCxhvvAAAAABn58XDTIwMDgwMTAyMzMzOV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BEgMRctACWfmpk0AAAAESAwXDTIwMDgwMTAxMDkzOVowDDAKBgNVHRUEAwoBATAyAhMUAARICwSxldyQLK4yAAAABEgLFw0yMDA4MDEwMTA5MzlaMAwwCgYDVR0VBAMKAQEwMgITFAABpCIvWykfkmBkYAAAAAGkIhcNMjAwODAxMDEwNjIzWjAMMAoGA1UdFQQDCgEBMDICExQAAaQhTQMMbDvalgEAAAABpCEXDTIwMDgwMTAxMDYyMlowDDAKBgNVHRUEAwoBATAyAhMUAAD6p+o/JQn3QjmlAAAAAPqnFw0yMDA4MDEwMTA2MThaMAwwCgYDVR0VBAMKAQEwMgITFAAA+qYm5pBR7VCfwQAAAAD6phcNMjAwODAxMDEwNjE4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D3n205wCoXHvHtAAAAAPefFw0yMDA4MDEwMTAxMDBaMAwwCgYDVR0VBAMKAQEwMgITFAAA956FZiqQ/3cWowAAAAD3nhcNMjAwODAxMDEwMTAw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BIJAzr/RHsKPkpwAAAAEgkBcNMjAwODAxMDA1NzQwWjAMMAoGA1UdFQQDCgEBMDICExQAASCPeK7aDA8b6aEAAAABII8XDTIwMDgwMTAwNTc0M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EPkhI08efQFqSbAAAAAQ+SFw0yMDA4MDEwMDAyMDNaMAwwCgYDVR0VBAMKAQEwMgITFAABD5EEpAqGRHfRZAAAAAEPkRcNMjAwODAxMDAwMjAz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DZ+WzRSCQqbJXUAAAAANn5Fw0yMDA3MzEyMzU0MDVaMAwwCgYDVR0VBAMKAQEwMgITFAAA2fg8aXTMCZtf/QAAAADZ+BcNMjAwNzMxMjM1NDA1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DF1mJBZCxV0/oYAAAAAMXWFw0yMDA4MDEwNzEwMjRaMAwwCgYDVR0VBAMKAQEwMgITFAAAxdV96/jwiOIp/wAAAADF1RcNMjAwODAxMDcxMDI0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AwlDDdGkTtY7jqwAAAADCUBcNMjAwODAxMDU1NTM0WjAMMAoGA1UdFQQDCgEBMDICExQAAMJPyWjUmsktUGEAAAAAwk8XDTIwMDgwMTA1NTUz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DMXcM45/GNhs/jwAAAAMxdxcNMjAwODAxMDUzODQyWjAMMAoGA1UdFQQDCgEBMDICExQAAzF2pn2KupwjBe0AAAADMXYXDTIwMDgwMTA1Mzg0MlowDDAKBgNVHRUEAwoBATAyAhMUAAEZbguyv1vR47f1AAAAARluFw0yMDA4MDEwNTM4MzlaMAwwCgYDVR0VBAMKAQEwMgITFAABGW1ibkd9gwvrtAAAAAEZbRcNMjAwODAxMDUzODM5WjAMMAoGA1UdFQQDCgEBMDICExQAAPFPWFtilBW1RnYAAAAA8U8XDTIwMDgwMTA1MzgyOFowDDAKBgNVHRUEAwoBATAyAhMUAADxTubPy4hnmHD7AAAAAPFOFw0yMDA4MDEwNTM4Mjh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DcV8FYL1DZFe9WQAAAANxXxcNMjAwODAxMDMxODM1WjAMMAoGA1UdFQQDCgEBMDICExQAA3Fehnoz4X6jQhsAAAADcV4XDTIwMDgwMTAzMTgzNVowDDAKBgNVHRUEAwoBATAyAhMUAAK/g6cIq9m4NhDLAAAAAr+DFw0yMDA4MDEwMzE3MDRaMAwwCgYDVR0VBAMKAQEwMgITFAACv4LBKJHvDEZznAAAAAK/ghcNMjAwODAxMDMxNzA0WjAMMAoGA1UdFQQDCgEBMDICExQAAOHruLoSnQw6ldMAAAAA4esXDTIwMDgwMTAzMTY0N1owDDAKBgNVHRUEAwoBATAyAhMUAADh6kFmE/6I9ZaWAAAAAOHqFw0yMDA4MDEwMzE2NDd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DLCIK3z+4C0ZtIAAAAAMsIFw0yMDA4MTkxOTEzMzZaMAwwCgYDVR0VBAMKAQEwMgITFAAAywfXqq5zU0MedAAAAADLBxcNMjAwODE5MTkxMzM2WjAMMAoGA1UdFQQDCgEBMDICExQABRmojWEi/k/jLXkAAAAFGagXDTIwMDgxOTE2MDg0MVowDDAKBgNVHRUEAwoBATAyAhMUAAUZp+dQSUGVIk9+AAAABRmnFw0yMDA4MTkxNjA4NDFaMAwwCgYDVR0VBAMKAQEwMgITFAAAxHSkxgpM54VVhwAAAADEdBcNMjAwODE5MTU0NjM1WjAMMAoGA1UdFQQDCgEBMDICExQAAMRz8924m2Mui24AAAAAxHMXDTIwMDgxOTE1NDYzNF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AMLWxAmWDGi4TEkAAAAAwtYXDTIwMDgxODE2MDMzNlowDDAKBgNVHRUEAwoBATAyAhMUAADC1S6cE1SKnzmKAAAAAMLVFw0yMDA4MTgxNjAzMzV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BoaaA0tkWppzMAAAAAAGhphcNMjAwODExMTYyMzI5WjAMMAoGA1UdFQQDCgEBMDICExQAAaGlpYVsVKyLJt8AAAABoaUXDTIwMDgxMTE2MjMyOV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oo91OHBE9u0H+oAAAACij0XDTIwMDgwNzE4MjA0OVowDDAKBgNVHRUEAwoBATAyAhMUAAKKPG8wnDhxd5+UAAAAAoo8Fw0yMDA4MDcxODIwNDlaMAwwCgYDVR0VBAMKAQEwMgITFAABFpbOOsVLJixWmAAAAAEWlhcNMjAwODA3MTcyOTQxWjAMMAoGA1UdFQQDCgEBMDICExQAARaV5VS/cZjMUncAAAABFpUXDTIwMDgwNzE3Mjk0M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DcXf3JSl1aFlLXAAAAANxdFw0yMDA4MDUxODA5NDhaMAwwCgYDVR0VBAMKAQEwMgITFAAA3FwOL+a+UagMagAAAADcXBcNMjAwODA1MTgwO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DLmFZz3tVmrWkhAAAAAMuYFw0yMDA4MDQyMDI5MTBaMAwwCgYDVR0VBAMKAQEwMgITFAAAy5fvNHWnmMIIUQAAAADLlxcNMjAwODA0MjAyOTEw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Sw6pc6Ao0yaabgAAAABLDoXDTIwMDgzMDA0MDQxOVowDDAKBgNVHRUEAwoBATAyAhMUAAEsOZJyZwdFcbFfAAAAASw5Fw0yMDA4MzAwNDA0MTl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Mz0NkFqRWWttVkAAAAAzPQXDTIwMDkwODE4MTY1MFowDDAKBgNVHRUEAwoBATAyAhMUAADM86VjpUdzqDzeAAAAAMzzFw0yMDA5MDgxODE2NT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AzTLQrjzalC419wAAAADNMhcNMjAwOTA3MTYyNDEwWjAMMAoGA1UdFQQDCgEBMDICExQAAM0xN4DX3M1tzGQAAAAAzTEXDTIwMDkwNzE2MjQxMF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DkffH+fu2YncsAAAAAAOR9xcNMjAwOTA0MTkyMTQ5WjAMMAoGA1UdFQQDCgEBMDICExQAA5H2CrI6w+KuqZIAAAADkfYXDTIwMDkwNDE5MjE0OVowDDAKBgNVHRUEAwoBATAyAhMUAAOXXTiMa4BUkghqAAAAA5ddFw0yMDA5MDQxNjAzNTFaMAwwCgYDVR0VBAMKAQEwMgITFAADl1yrfB6M8gIpDAAAAAOXXBcNMjAwOTA0MTYwMzUxWjAMMAoGA1UdFQQDCgEBMDICExQAApLDU4T0soaKqooAAAACksMXDTIwMDkwNDE1NDYzOVowDDAKBgNVHRUEAwoBATAyAhMUAAKSwvOKwU00XsaIAAAAApLCFw0yMDA5MDQxNTQ2Mz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LeX4p6O7MQ4fu0AAAAAt5fFw0yMDA5MTgxNzE4NDFaMAwwCgYDVR0VBAMKAQEwMgITFAAC3l78b2YQQQVKPAAAAALeXhcNMjAwOTE4MTcxODQxWjAMMAoGA1UdFQQDCgEBMDICExQAAlxfLiTXmW+rkIUAAAACXF8XDTIwMDkxODE1NTExOFowDDAKBgNVHRUEAwoBATAyAhMUAAJcXij6K2Oi/u4IAAAAAlxeFw0yMDA5MTgxNTUxMTdaMAwwCgYDVR0VBAMKAQEwMgITFAADEmmEWmxtPOuTPwAAAAMSaRcNMjAwOTE4MTU0ODQ4WjAMMAoGA1UdFQQDCgEBMDICExQAAxJoG5jwegOEkR0AAAADEmgXDTIwMDkxODE1NDg0N1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BoWwkCR5+OEQREYAAAAGhbAXDTIwMTAwOTA0MDQxOVowDDAKBgNVHRUEAwoBATAyAhMUAAaFr1+Nm8pdGmtmAAAABoWvFw0yMDEwMDkwNDA0MTlaMAwwCgYDVR0VBAMKAQEwMgITFAAClSWyznbHtaUOXQAAAAKVJRcNMjAxMDA5MDQwMzAyWjAMMAoGA1UdFQQDCgEBMDICExQAApUktOxh6SFKTDAAAAAClSQXDTIwMTAwOTA0MDMwMlowDDAKBgNVHRUEAwoBATAyAhMUAAJDObTSCMA58q3jAAAAAkM5Fw0yMDEwMDgxODU2MzFaMAwwCgYDVR0VBAMKAQEwMgITFAACQzi6pN5Mam0TpAAAAAJDOBcNMjAxMDA4MTg1NjMx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AMy4duBb5gT2WpsAAAAAzLgXDTIwMTAwNzE1MzIzNlowDDAKBgNVHRUEAwoBATAyAhMUAADMt/Z6rEZtGY8UAAAAAMy3Fw0yMDEwMDcxNTMyMzZ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Dr+fCRnH5zvhuAAAAAAOv5Fw0yMDEwMDIyMDE3NDdaMAwwCgYDVR0VBAMKAQEwMgITFAAA6/id7+vdtBKGUAAAAADr+BcNMjAxMDAyMjAxNzQ3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Nv3CA0TQ+nbRdcAAAAA2/cXDTIwMTAxMjIyMjgzOFowDDAKBgNVHRUEAwoBATAyAhMUAADb9uxCPXO89Q4GAAAAANv2Fw0yMDEwMTIyMjI4MzdaMAwwCgYDVR0VBAMKAQEwMgITFAAD5WgA+WQ/jSq2UgAAAAPlaBcNMjAxMDEyMjA1MDE0WjAMMAoGA1UdFQQDCgEBMDICExQAA+VnulkxjqGXGvoAAAAD5WcXDTIwMTAxMjIwNTAxNFowDDAKBgNVHRUEAwoBATAyAhMUAAEWBNutsH6Ye/7ZAAAAARYEFw0yMDEwMTIxNzU4NTlaMAwwCgYDVR0VBAMKAQEwMgITFAABFgPyC8pFSVDdSAAAAAEWAxcNMjAxMDEyMTc1ODU5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BsqeiwMHsDfmk84AAAAGyp4XDTIwMTAxMjA0MDQ1NFowDDAKBgNVHRUEAwoBATAyAhMUAAbKnQ6TPtTpzOyEAAAABsqdFw0yMDEwMTIwNDA0NTR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BI6JIpSFXx7iUfgAAAAEjohcNMjAxMDI4MTc0ODMxWjAMMAoGA1UdFQQDCgEBMDICExQAASOhPR9uA1yplpEAAAABI6EXDTIwMTAyODE3NDgzMFowDDAKBgNVHRUEAwoBATAyAhMUAAS6A5zxeTPc6G+YAAAABLoDFw0yMDEwMjgxNzQxMTlaMAwwCgYDVR0VBAMKAQEwMgITFAAEugK1R8OFPv9b8gAAAAS6AhcNMjAxMDI4MTc0MTE5WjAMMAoGA1UdFQQDCgEBMDICExQAAOtvm+Nf+6uqItQAAAAA628XDTIwMTAyODE1NDUzM1owDDAKBgNVHRUEAwoBATAyAhMUAADrbglA5Ls63ybjAAAAAOtuFw0yMDEwMjgxNTQ1MzJ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A0Tz3Z249snRW4gAAAADRPBcNMjAxMTE2MjE0MDA2WjAMMAoGA1UdFQQDCgEBMDICExQAANE7IVYbZsjoO1EAAAAA0TsXDTIwMTExNjIxNDAwNlowDDAKBgNVHRUEAwoBATAyAhMUAAKFuXe+H8fl/2xtAAAAAoW5Fw0yMDExMTYyMTAxMDRaMAwwCgYDVR0VBAMKAQEwMgITFAAChbjCRDt6VruogwAAAAKFuBcNMjAxMTE2MjEwMTA0WjAMMAoGA1UdFQQDCgEBMDICExQAAMICmXbgTiZ50yYAAAAAwgIXDTIwMTExNjIwNTUwMVowDDAKBgNVHRUEAwoBATAyAhMUAADCAZdKqBZoZ6loAAAAAMIBFw0yMDExMTYyMDU1MDB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Ax4hzfhdKilYapgAAAADHiBcNMjAxMTE2MTY0OTM3WjAMMAoGA1UdFQQDCgEBMDICExQAAMeHGp5Iv8X8mPoAAAAAx4cXDTIwMTExNjE2NDkzNlowDDAKBgNVHRUEAwoBATAyAhMUAADD5kZBZmU4HNdGAAAAAMPmFw0yMDExMTYxNjM0MDlaMAwwCgYDVR0VBAMKAQEwMgITFAAAw+XO9koMjYgeQQAAAADD5RcNMjAxMTE2MTYzNDA5WjAMMAoGA1UdFQQDCgEBMDICExQAAMbsF88vjHSC2Q0AAAAAxuwXDTIwMTExNjE2MTExNVowDDAKBgNVHRUEAwoBATAyAhMUAADG68cC+9yR5ypBAAAAAMbrFw0yMDExMTYxNjExMTV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EcFIfC/fjobHL4AAAAARwUFw0yMDExMTUwNDAxNTJaMAwwCgYDVR0VBAMKAQEwMgITFAABHBM8Qu+gv5nr0AAAAAEcExcNMjAxMTE1MDQwMTUyWjAMMAoGA1UdFQQDCgEBMDICExQABmicXxFfpNLp3dIAAAAGaJwXDTIwMTExNDA0MDMxOFowDDAKBgNVHRUEAwoBATAyAhMUAAZom/clWRA6ByLfAAAABmibFw0yMDExMTQwNDAzMTdaMAwwCgYDVR0VBAMKAQEwMgITFAAAwH7naTY8w+/LPAAAAADAfhcNMjAxMTEzMjAxNTE3WjAMMAoGA1UdFQQDCgEBMDICExQAAMB96/zsxmhKEJcAAAAAwH0XDTIwMTExMzIwMTU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EH77uhwLo5NEYDAAAAAQfvFw0yMDExMjExODM3NDNaMAwwCgYDVR0VBAMKAQEwMgITFAABB+4Qp52BP2weWgAAAAEH7hcNMjAxMTIxMTgzNzQz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</xd:EncapsulatedCRLValue>
              <xd:EncapsulatedCRLValue>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</xd:EncapsulatedCRLValue>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2oF78nlZC/ubSE0E1VF6fGbBS8RbQxdRjs0/+thY794CBArFxbcYDzIwMjAxMTI2MTY0Nj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i:0#.w|pdc-atlantida\fallasqm</DisplayName>
        <AccountId>321</AccountId>
        <AccountType/>
      </UserInfo>
      <UserInfo>
        <DisplayName>i:0#.w|pdc-atlantida\amadordv</DisplayName>
        <AccountId>296</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Info xmlns="http://schemas.microsoft.com/office/infopath/2007/PartnerControls">
          <TermName xmlns="http://schemas.microsoft.com/office/infopath/2007/PartnerControls">Entidades SUGEF- Art.15</TermName>
          <TermId xmlns="http://schemas.microsoft.com/office/infopath/2007/PartnerControls">ae44c17f-bf96-41bf-861a-542f8e169cb3</TermId>
        </TermInfo>
      </Term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mlns:xsi="http://www.w3.org/2001/XMLSchema-instance" xsi:nil="true"/>
    <RemitenteOriginal xmlns="b875e23b-67d9-4b2e-bdec-edacbf90b326">Área Coordinación Administrativa</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Horario fin de año 2020</Subject1>
    <TaxCatchAll xmlns="355e9e91-7a30-40a7-93f1-6af84a3bd86d">
      <Value>63</Value>
      <Value>971</Value>
      <Value>518</Value>
      <Value>426</Value>
      <Value>3</Value>
      <Value>2</Value>
      <Value>1</Value>
    </TaxCatchAll>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291FD5C5-ED10-46FE-9B8E-6FD82C56CA84}"/>
</file>

<file path=customXml/itemProps2.xml><?xml version="1.0" encoding="utf-8"?>
<ds:datastoreItem xmlns:ds="http://schemas.openxmlformats.org/officeDocument/2006/customXml" ds:itemID="{896848D8-4DA6-4F61-9169-0E0A759FD7C3}">
  <ds:schemaRefs>
    <ds:schemaRef ds:uri="Microsoft.SharePoint.Taxonomy.ContentTypeSync"/>
  </ds:schemaRefs>
</ds:datastoreItem>
</file>

<file path=customXml/itemProps3.xml><?xml version="1.0" encoding="utf-8"?>
<ds:datastoreItem xmlns:ds="http://schemas.openxmlformats.org/officeDocument/2006/customXml" ds:itemID="{A4DD76DD-E2A7-46E0-B2C1-B9D14ADC2BEE}"/>
</file>

<file path=customXml/itemProps4.xml><?xml version="1.0" encoding="utf-8"?>
<ds:datastoreItem xmlns:ds="http://schemas.openxmlformats.org/officeDocument/2006/customXml" ds:itemID="{6AD9FD08-85FE-4D3E-AD39-28689D779409}">
  <ds:schemaRefs>
    <ds:schemaRef ds:uri="b875e23b-67d9-4b2e-bdec-edacbf90b326"/>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9F8ED1B8-B219-46A0-A9C4-3B2679B3D6C3}"/>
</file>

<file path=customXml/itemProps6.xml><?xml version="1.0" encoding="utf-8"?>
<ds:datastoreItem xmlns:ds="http://schemas.openxmlformats.org/officeDocument/2006/customXml" ds:itemID="{B519184F-89E9-4677-8B9B-BCAC6CA66336}"/>
</file>

<file path=docProps/app.xml><?xml version="1.0" encoding="utf-8"?>
<Properties xmlns="http://schemas.openxmlformats.org/officeDocument/2006/extended-properties" xmlns:vt="http://schemas.openxmlformats.org/officeDocument/2006/docPropsVTypes">
  <Template>plantillas-SGF-COA-13-E</Template>
  <TotalTime>22</TotalTime>
  <Pages>1</Pages>
  <Words>95</Words>
  <Characters>524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FALLAS QUIROS MARJORIE MARIA</dc:creator>
  <cp:keywords/>
  <dc:description/>
  <cp:lastModifiedBy>PINEDA LOPEZ ELIZABETH MARIANA</cp:lastModifiedBy>
  <cp:revision>4</cp:revision>
  <dcterms:created xsi:type="dcterms:W3CDTF">2020-11-19T21:03:00Z</dcterms:created>
  <dcterms:modified xsi:type="dcterms:W3CDTF">2020-11-26T14:41:00Z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SUGEF|4209f3ba-07f9-4301-975b-c509947c465b;#971;#Entidades SUGEF- Art.15|ae44c17f-bf96-41bf-861a-542f8e169cb3</vt:lpwstr>
  </property>
  <property fmtid="{D5CDD505-2E9C-101B-9397-08002B2CF9AE}" pid="10" name="Order">
    <vt:r8>190400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WorkflowChangePath">
    <vt:lpwstr>dc9be4ca-c6c9-41a3-8f1b-604965ed1693,4;7dedacbb-5c77-4a35-8847-40abd1245d4d,7;</vt:lpwstr>
  </property>
</Properties>
</file>