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F5D6" w14:textId="77777777" w:rsidR="00A47DCD" w:rsidRDefault="00A47DCD" w:rsidP="00A47DCD">
      <w:pPr>
        <w:pStyle w:val="Texto0"/>
        <w:spacing w:before="0" w:after="0" w:line="240" w:lineRule="auto"/>
        <w:jc w:val="center"/>
        <w:rPr>
          <w:b/>
          <w:sz w:val="24"/>
        </w:rPr>
      </w:pPr>
    </w:p>
    <w:p w14:paraId="1F0908FB" w14:textId="77777777" w:rsidR="00A47DCD" w:rsidRDefault="00A47DCD" w:rsidP="00A47DCD">
      <w:pPr>
        <w:pStyle w:val="Texto0"/>
        <w:spacing w:before="0" w:after="0" w:line="240" w:lineRule="auto"/>
        <w:jc w:val="center"/>
        <w:rPr>
          <w:b/>
          <w:sz w:val="24"/>
        </w:rPr>
      </w:pPr>
    </w:p>
    <w:p w14:paraId="38AA50F0" w14:textId="77777777" w:rsidR="00A47DCD" w:rsidRDefault="00A47DCD" w:rsidP="00A47DCD">
      <w:pPr>
        <w:pStyle w:val="Texto0"/>
        <w:spacing w:before="0" w:after="0" w:line="240" w:lineRule="auto"/>
        <w:jc w:val="center"/>
        <w:rPr>
          <w:b/>
          <w:sz w:val="24"/>
        </w:rPr>
      </w:pPr>
    </w:p>
    <w:p w14:paraId="78EFD329" w14:textId="77777777" w:rsidR="00A47DCD" w:rsidRDefault="00A47DCD" w:rsidP="00A47DCD">
      <w:pPr>
        <w:pStyle w:val="Texto0"/>
        <w:spacing w:before="0" w:after="0" w:line="240" w:lineRule="auto"/>
        <w:jc w:val="center"/>
        <w:rPr>
          <w:b/>
          <w:sz w:val="24"/>
        </w:rPr>
      </w:pPr>
    </w:p>
    <w:p w14:paraId="2384D324" w14:textId="77777777" w:rsidR="00A47DCD" w:rsidRPr="00A47DCD" w:rsidRDefault="00A47DCD" w:rsidP="00A47DCD">
      <w:pPr>
        <w:pStyle w:val="Texto0"/>
        <w:spacing w:before="0" w:after="0" w:line="240" w:lineRule="auto"/>
        <w:jc w:val="center"/>
        <w:rPr>
          <w:b/>
          <w:sz w:val="24"/>
        </w:rPr>
      </w:pPr>
      <w:r w:rsidRPr="00A47DCD">
        <w:rPr>
          <w:b/>
          <w:sz w:val="24"/>
        </w:rPr>
        <w:t>Circular Externa</w:t>
      </w:r>
    </w:p>
    <w:p w14:paraId="39A4E0AC" w14:textId="77777777" w:rsidR="003554C5" w:rsidRPr="002E2B0A" w:rsidRDefault="008A2B45" w:rsidP="00A47DCD">
      <w:pPr>
        <w:pStyle w:val="Texto0"/>
        <w:spacing w:before="0" w:after="0" w:line="240" w:lineRule="auto"/>
        <w:jc w:val="center"/>
        <w:rPr>
          <w:sz w:val="24"/>
        </w:rPr>
      </w:pPr>
      <w:r>
        <w:rPr>
          <w:sz w:val="24"/>
        </w:rPr>
        <w:t>20 de diciembre de 2016</w:t>
      </w:r>
    </w:p>
    <w:p w14:paraId="054C031A" w14:textId="0158BE17" w:rsidR="003554C5" w:rsidRPr="002E2B0A" w:rsidRDefault="00765619" w:rsidP="00A47DCD">
      <w:pPr>
        <w:pStyle w:val="Texto0"/>
        <w:spacing w:before="0" w:after="0" w:line="240" w:lineRule="auto"/>
        <w:jc w:val="center"/>
        <w:rPr>
          <w:sz w:val="24"/>
        </w:rPr>
      </w:pPr>
      <w:r w:rsidRPr="002E2B0A">
        <w:rPr>
          <w:sz w:val="24"/>
        </w:rPr>
        <w:t>SGF</w:t>
      </w:r>
      <w:r w:rsidR="00F1102D" w:rsidRPr="002E2B0A">
        <w:rPr>
          <w:sz w:val="24"/>
        </w:rPr>
        <w:t>-</w:t>
      </w:r>
      <w:r w:rsidR="0083259F">
        <w:rPr>
          <w:sz w:val="24"/>
        </w:rPr>
        <w:t>3840-2016</w:t>
      </w:r>
      <w:r w:rsidR="00310570" w:rsidRPr="002E2B0A">
        <w:rPr>
          <w:sz w:val="24"/>
        </w:rPr>
        <w:t xml:space="preserve"> </w:t>
      </w:r>
      <w:r w:rsidR="00582874">
        <w:rPr>
          <w:sz w:val="24"/>
        </w:rPr>
        <w:t xml:space="preserve">- </w:t>
      </w:r>
      <w:sdt>
        <w:sdtPr>
          <w:rPr>
            <w:sz w:val="24"/>
          </w:rPr>
          <w:id w:val="1447896894"/>
          <w:placeholder>
            <w:docPart w:val="841D284C5A764CE4990EFB1E3FB3FEA6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8A2B45">
            <w:rPr>
              <w:sz w:val="24"/>
            </w:rPr>
            <w:t>SGF-PUBLICO</w:t>
          </w:r>
        </w:sdtContent>
      </w:sdt>
    </w:p>
    <w:p w14:paraId="501F9D0A" w14:textId="77777777" w:rsidR="003554C5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67D862FF" w14:textId="77777777" w:rsidR="00A47DCD" w:rsidRDefault="00A47DCD" w:rsidP="00D26EDE">
      <w:pPr>
        <w:tabs>
          <w:tab w:val="left" w:pos="2843"/>
        </w:tabs>
        <w:spacing w:line="240" w:lineRule="auto"/>
        <w:rPr>
          <w:sz w:val="24"/>
        </w:rPr>
      </w:pPr>
    </w:p>
    <w:p w14:paraId="735AACB9" w14:textId="77777777" w:rsidR="00A47DCD" w:rsidRDefault="00A47DCD" w:rsidP="00D26EDE">
      <w:pPr>
        <w:tabs>
          <w:tab w:val="left" w:pos="2843"/>
        </w:tabs>
        <w:spacing w:line="240" w:lineRule="auto"/>
        <w:rPr>
          <w:sz w:val="24"/>
        </w:rPr>
      </w:pPr>
      <w:bookmarkStart w:id="0" w:name="_GoBack"/>
      <w:bookmarkEnd w:id="0"/>
    </w:p>
    <w:p w14:paraId="78A1181C" w14:textId="77777777" w:rsidR="00A47DCD" w:rsidRDefault="00A47DCD" w:rsidP="00D26EDE">
      <w:pPr>
        <w:tabs>
          <w:tab w:val="left" w:pos="2843"/>
        </w:tabs>
        <w:spacing w:line="240" w:lineRule="auto"/>
        <w:rPr>
          <w:sz w:val="24"/>
        </w:rPr>
      </w:pPr>
    </w:p>
    <w:p w14:paraId="5726E162" w14:textId="77777777" w:rsidR="00A47DCD" w:rsidRPr="00A47DCD" w:rsidRDefault="00A47DCD" w:rsidP="00A47DCD">
      <w:pPr>
        <w:tabs>
          <w:tab w:val="left" w:pos="4320"/>
        </w:tabs>
        <w:jc w:val="center"/>
        <w:rPr>
          <w:rFonts w:ascii="Book Antiqua" w:hAnsi="Book Antiqua"/>
          <w:b/>
        </w:rPr>
      </w:pPr>
      <w:r w:rsidRPr="00A47DCD">
        <w:rPr>
          <w:rFonts w:ascii="Book Antiqua" w:hAnsi="Book Antiqua"/>
          <w:b/>
        </w:rPr>
        <w:t>A TODAS LAS ENTIDADES SUPERVISADAS POR LA SUPERINTENDENCIA GENERAL DE ENTIDADES FINANCIERAS Y AL PUBLICO EN GENERAL</w:t>
      </w:r>
    </w:p>
    <w:p w14:paraId="09A14625" w14:textId="77777777" w:rsidR="00A47DCD" w:rsidRPr="009F0EB8" w:rsidRDefault="00A47DCD" w:rsidP="00A47DCD">
      <w:pPr>
        <w:autoSpaceDE w:val="0"/>
        <w:autoSpaceDN w:val="0"/>
        <w:adjustRightInd w:val="0"/>
        <w:jc w:val="center"/>
        <w:rPr>
          <w:sz w:val="24"/>
        </w:rPr>
      </w:pPr>
    </w:p>
    <w:p w14:paraId="0B0CAF3E" w14:textId="77777777" w:rsidR="00A47DCD" w:rsidRPr="009F0EB8" w:rsidRDefault="00A47DCD" w:rsidP="00A47DCD">
      <w:pPr>
        <w:autoSpaceDE w:val="0"/>
        <w:autoSpaceDN w:val="0"/>
        <w:adjustRightInd w:val="0"/>
        <w:jc w:val="center"/>
        <w:rPr>
          <w:sz w:val="24"/>
        </w:rPr>
      </w:pPr>
    </w:p>
    <w:p w14:paraId="00ABA10A" w14:textId="77777777" w:rsidR="00A47DCD" w:rsidRPr="009F0EB8" w:rsidRDefault="00A47DCD" w:rsidP="00A47DCD">
      <w:pPr>
        <w:autoSpaceDE w:val="0"/>
        <w:autoSpaceDN w:val="0"/>
        <w:adjustRightInd w:val="0"/>
        <w:rPr>
          <w:sz w:val="24"/>
        </w:rPr>
      </w:pPr>
      <w:r w:rsidRPr="009F0EB8">
        <w:rPr>
          <w:sz w:val="24"/>
        </w:rPr>
        <w:t>Se informa que:</w:t>
      </w:r>
    </w:p>
    <w:p w14:paraId="534DA2FF" w14:textId="77777777" w:rsidR="00A47DCD" w:rsidRPr="009F0EB8" w:rsidRDefault="00A47DCD" w:rsidP="00A47DCD">
      <w:pPr>
        <w:autoSpaceDE w:val="0"/>
        <w:autoSpaceDN w:val="0"/>
        <w:adjustRightInd w:val="0"/>
        <w:rPr>
          <w:bCs/>
          <w:sz w:val="24"/>
        </w:rPr>
      </w:pPr>
    </w:p>
    <w:p w14:paraId="6472EA7A" w14:textId="77777777" w:rsidR="00A47DCD" w:rsidRPr="009F0EB8" w:rsidRDefault="00A47DCD" w:rsidP="00A47DCD">
      <w:pPr>
        <w:autoSpaceDE w:val="0"/>
        <w:autoSpaceDN w:val="0"/>
        <w:adjustRightInd w:val="0"/>
        <w:rPr>
          <w:sz w:val="24"/>
        </w:rPr>
      </w:pPr>
      <w:r w:rsidRPr="009F0EB8">
        <w:rPr>
          <w:sz w:val="24"/>
        </w:rPr>
        <w:t>Por motivo de las fechas festivas de fin y principio de año, nuestras oficinas permanecerán cerradas al público los días comprendidos del 26 al 30 de diciembre de 2016.</w:t>
      </w:r>
    </w:p>
    <w:p w14:paraId="279A2775" w14:textId="77777777" w:rsidR="00A47DCD" w:rsidRPr="009F0EB8" w:rsidRDefault="00A47DCD" w:rsidP="00A47DCD">
      <w:pPr>
        <w:autoSpaceDE w:val="0"/>
        <w:autoSpaceDN w:val="0"/>
        <w:adjustRightInd w:val="0"/>
        <w:rPr>
          <w:bCs/>
          <w:sz w:val="24"/>
        </w:rPr>
      </w:pPr>
    </w:p>
    <w:p w14:paraId="5FE884E0" w14:textId="77777777" w:rsidR="00A47DCD" w:rsidRPr="009F0EB8" w:rsidRDefault="00A47DCD" w:rsidP="00A47DCD">
      <w:pPr>
        <w:autoSpaceDE w:val="0"/>
        <w:autoSpaceDN w:val="0"/>
        <w:adjustRightInd w:val="0"/>
        <w:rPr>
          <w:sz w:val="24"/>
        </w:rPr>
      </w:pPr>
      <w:r w:rsidRPr="009F0EB8">
        <w:rPr>
          <w:bCs/>
          <w:sz w:val="24"/>
        </w:rPr>
        <w:t>Retornando a las labores en el horario habitual a partir del 02 de enero del 2017.</w:t>
      </w:r>
    </w:p>
    <w:p w14:paraId="763E6940" w14:textId="77777777" w:rsidR="009F0EB8" w:rsidRDefault="009F0EB8" w:rsidP="00D26EDE">
      <w:pPr>
        <w:pStyle w:val="Texto0"/>
        <w:spacing w:before="0" w:after="0" w:line="240" w:lineRule="auto"/>
        <w:rPr>
          <w:sz w:val="24"/>
        </w:rPr>
      </w:pPr>
    </w:p>
    <w:p w14:paraId="5358C152" w14:textId="77777777" w:rsidR="009F0EB8" w:rsidRDefault="009F0EB8" w:rsidP="00D26EDE">
      <w:pPr>
        <w:pStyle w:val="Texto0"/>
        <w:spacing w:before="0" w:after="0" w:line="240" w:lineRule="auto"/>
        <w:rPr>
          <w:sz w:val="24"/>
        </w:rPr>
      </w:pPr>
    </w:p>
    <w:p w14:paraId="0EFD5769" w14:textId="77777777" w:rsidR="0071134B" w:rsidRPr="002E2B0A" w:rsidRDefault="0071134B" w:rsidP="00D26EDE">
      <w:pPr>
        <w:pStyle w:val="Texto0"/>
        <w:spacing w:before="0" w:after="0" w:line="240" w:lineRule="auto"/>
        <w:rPr>
          <w:sz w:val="24"/>
        </w:rPr>
      </w:pPr>
      <w:r w:rsidRPr="002E2B0A">
        <w:rPr>
          <w:sz w:val="24"/>
        </w:rPr>
        <w:t>Atentamente,</w:t>
      </w:r>
    </w:p>
    <w:p w14:paraId="280F0AD9" w14:textId="77777777" w:rsidR="000F34AE" w:rsidRPr="002E2B0A" w:rsidRDefault="000F34AE" w:rsidP="00D26EDE">
      <w:pPr>
        <w:spacing w:line="240" w:lineRule="auto"/>
        <w:rPr>
          <w:sz w:val="24"/>
        </w:rPr>
      </w:pPr>
    </w:p>
    <w:p w14:paraId="641FE70B" w14:textId="77777777" w:rsidR="00041BDD" w:rsidRPr="002E2B0A" w:rsidRDefault="00041BDD" w:rsidP="00D26EDE">
      <w:pPr>
        <w:spacing w:line="240" w:lineRule="auto"/>
        <w:rPr>
          <w:sz w:val="24"/>
        </w:rPr>
      </w:pPr>
    </w:p>
    <w:p w14:paraId="36EF8463" w14:textId="77777777" w:rsidR="0085692C" w:rsidRPr="002E2B0A" w:rsidRDefault="005B448F" w:rsidP="00D26EDE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1DB69951" w14:textId="77777777" w:rsidR="00BA112E" w:rsidRPr="00F12A97" w:rsidRDefault="005B448F" w:rsidP="00D26EDE">
      <w:pPr>
        <w:spacing w:line="240" w:lineRule="auto"/>
      </w:pPr>
      <w:r w:rsidRPr="002E2B0A">
        <w:rPr>
          <w:sz w:val="24"/>
        </w:rPr>
        <w:t>Superintendente</w:t>
      </w:r>
      <w:r w:rsidR="00984A65" w:rsidRPr="00F12A97">
        <w:tab/>
      </w:r>
    </w:p>
    <w:p w14:paraId="0124799E" w14:textId="77777777" w:rsidR="00EB4E27" w:rsidRPr="00EB4E27" w:rsidRDefault="00EB4E27" w:rsidP="00EB4E27"/>
    <w:p w14:paraId="6F5A56EC" w14:textId="77777777" w:rsidR="00577A95" w:rsidRDefault="00E13C47" w:rsidP="0085692C">
      <w:pPr>
        <w:pStyle w:val="Negrita"/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38423634" wp14:editId="5F2634DE">
            <wp:simplePos x="0" y="0"/>
            <wp:positionH relativeFrom="column">
              <wp:posOffset>-163830</wp:posOffset>
            </wp:positionH>
            <wp:positionV relativeFrom="paragraph">
              <wp:posOffset>24765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5823C" w14:textId="77777777" w:rsidR="00577A95" w:rsidRDefault="00577A95" w:rsidP="0085692C">
      <w:pPr>
        <w:pStyle w:val="Negrita"/>
      </w:pPr>
    </w:p>
    <w:p w14:paraId="6F222FC1" w14:textId="77777777" w:rsidR="008F1461" w:rsidRDefault="008F1461" w:rsidP="0085692C">
      <w:pPr>
        <w:pStyle w:val="Negrita"/>
      </w:pPr>
    </w:p>
    <w:p w14:paraId="0D8EF7FA" w14:textId="77777777" w:rsidR="0071134B" w:rsidRDefault="0071134B" w:rsidP="0085692C">
      <w:pPr>
        <w:pStyle w:val="Negrita"/>
      </w:pPr>
    </w:p>
    <w:p w14:paraId="40CBE4D9" w14:textId="77777777" w:rsidR="00A47DCD" w:rsidRPr="00DD1189" w:rsidRDefault="00A47DCD" w:rsidP="00A47DCD">
      <w:pPr>
        <w:spacing w:after="120"/>
        <w:rPr>
          <w:rFonts w:ascii="Book Antiqua" w:hAnsi="Book Antiqua"/>
          <w:sz w:val="16"/>
          <w:szCs w:val="16"/>
        </w:rPr>
      </w:pPr>
      <w:r w:rsidRPr="00DD1189">
        <w:rPr>
          <w:rFonts w:ascii="Book Antiqua" w:hAnsi="Book Antiqua"/>
          <w:sz w:val="16"/>
          <w:szCs w:val="16"/>
        </w:rPr>
        <w:t>VAM/</w:t>
      </w:r>
      <w:r>
        <w:rPr>
          <w:rFonts w:ascii="Book Antiqua" w:hAnsi="Book Antiqua"/>
          <w:sz w:val="16"/>
          <w:szCs w:val="16"/>
        </w:rPr>
        <w:t>mfq**</w:t>
      </w:r>
    </w:p>
    <w:p w14:paraId="6917270E" w14:textId="77777777" w:rsidR="00A26E9E" w:rsidRPr="0085692C" w:rsidRDefault="00A26E9E" w:rsidP="00590F07">
      <w:pPr>
        <w:pStyle w:val="CC"/>
      </w:pPr>
    </w:p>
    <w:sectPr w:rsidR="00A26E9E" w:rsidRPr="0085692C" w:rsidSect="005739A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F2EA8" w14:textId="77777777" w:rsidR="008A2B45" w:rsidRDefault="008A2B45" w:rsidP="00D43D57">
      <w:r>
        <w:separator/>
      </w:r>
    </w:p>
  </w:endnote>
  <w:endnote w:type="continuationSeparator" w:id="0">
    <w:p w14:paraId="456FB00E" w14:textId="77777777" w:rsidR="008A2B45" w:rsidRDefault="008A2B45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ADF0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5A9240EF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2EE1A0F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20E8CFDE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1E7B2A9A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761E1D33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7C5323C3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1C8FE1F5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56DC400E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3259F">
            <w:rPr>
              <w:noProof/>
            </w:rPr>
            <w:t>1</w:t>
          </w:r>
          <w:r>
            <w:fldChar w:fldCharType="end"/>
          </w:r>
        </w:p>
      </w:tc>
    </w:tr>
  </w:tbl>
  <w:p w14:paraId="37D20796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0F79DB83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CE78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22705F68" wp14:editId="4C08EF79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D7D4DE" wp14:editId="2C0E0F4F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E083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423D0602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3A1C5C22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6D076349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4F78C6AE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7D4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326E083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423D0602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3A1C5C22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6D076349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4F78C6AE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359FAB" w14:textId="77777777" w:rsidR="001C075B" w:rsidRPr="00D43D57" w:rsidRDefault="001C075B" w:rsidP="008C0BF0">
    <w:pPr>
      <w:pStyle w:val="Piepagina"/>
      <w:jc w:val="center"/>
    </w:pPr>
  </w:p>
  <w:p w14:paraId="0E3B474E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3732" w14:textId="77777777" w:rsidR="008A2B45" w:rsidRDefault="008A2B45" w:rsidP="00D43D57">
      <w:r>
        <w:separator/>
      </w:r>
    </w:p>
  </w:footnote>
  <w:footnote w:type="continuationSeparator" w:id="0">
    <w:p w14:paraId="5496FECB" w14:textId="77777777" w:rsidR="008A2B45" w:rsidRDefault="008A2B45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F4865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61214247" wp14:editId="53F876BB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8F30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7DEFD512" wp14:editId="74CE1E61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40E405EB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45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59F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2B45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0EB8"/>
    <w:rsid w:val="009F54CB"/>
    <w:rsid w:val="00A26E9E"/>
    <w:rsid w:val="00A34523"/>
    <w:rsid w:val="00A47DCD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E6A8A69"/>
  <w15:docId w15:val="{9687D1A5-A823-4CFA-B750-9699401A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qFormat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administrativa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1D284C5A764CE4990EFB1E3FB3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564A-974F-4785-AA24-C00030E89081}"/>
      </w:docPartPr>
      <w:docPartBody>
        <w:p w:rsidR="00782443" w:rsidRDefault="00782443">
          <w:pPr>
            <w:pStyle w:val="841D284C5A764CE4990EFB1E3FB3FEA6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3"/>
    <w:rsid w:val="007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41D284C5A764CE4990EFB1E3FB3FEA6">
    <w:name w:val="841D284C5A764CE4990EFB1E3FB3F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RQEdK2B5eoRCVFJ7u3Ry0kj4xVZ1Vig4A4ygGbrpKHQ=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OPABLg/NrlUVZGplAmwKDU06xJCoWph+g2ENcBSAfmU=</DigestValue>
    </Reference>
  </SignedInfo>
  <SignatureValue>U1COv3odRw9NUuoOpPNPPkk0SFlciwwS7O6OjHWJAB30veGzoTG5ojCPU/eyQ5DKpM0Z8tt+rq9i
FjYa2lLp/yBXKIHUS58IJzVr5tdlAAHZH72nA4B4LO3aFx73LMFiwKV4nQhatS67EckOKnjqeofB
YoKvtoqhyfI71fjDVmVoXDnc4ZbsS+VCK8Rzl075B/GjJ9ZA+4dknGI5zRbvXfWkaMtsc1Wi6AyD
c4BPBOf4Ur6MQ8rfRF4K97W/sfAq8V1ai7EQE8+41GCn9HL9Cr+q3IDESgRxJC7yK6aUr2TIghAD
ZQqtG/GC/OA2R44yiau8wYkettjAXL5eqK4iIQ==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lrpIzhpTRh1qW7PV54C0e1lPNiFzpNR7r7XY8cTBkVY=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2taYn7fNqO3MPkqKeI5hV4rjDzX85OzCAyznBb/KZak=</DigestValue>
      </Reference>
      <Reference URI="/word/document.xml?ContentType=application/vnd.openxmlformats-officedocument.wordprocessingml.document.main+xml">
        <DigestMethod Algorithm="http://www.w3.org/2001/04/xmlenc#sha256"/>
        <DigestValue>nthX0P4GfZCK/IrAhfGTW8h9/4iq9ICniG2rAytAmQo=</DigestValue>
      </Reference>
      <Reference URI="/word/endnotes.xml?ContentType=application/vnd.openxmlformats-officedocument.wordprocessingml.endnotes+xml">
        <DigestMethod Algorithm="http://www.w3.org/2001/04/xmlenc#sha256"/>
        <DigestValue>+FuhBqiDcSE+JAMj5EqqwHIoOxUtGqjuwr6RK+H9x9A=</DigestValue>
      </Reference>
      <Reference URI="/word/fontTable.xml?ContentType=application/vnd.openxmlformats-officedocument.wordprocessingml.fontTable+xml">
        <DigestMethod Algorithm="http://www.w3.org/2001/04/xmlenc#sha256"/>
        <DigestValue>vnLDad6M0CzrcVjIfFf2cpGtcJwubLiP1P7lXyqk53o=</DigestValue>
      </Reference>
      <Reference URI="/word/footer1.xml?ContentType=application/vnd.openxmlformats-officedocument.wordprocessingml.footer+xml">
        <DigestMethod Algorithm="http://www.w3.org/2001/04/xmlenc#sha256"/>
        <DigestValue>1r+vAVkKsJCiGzlEADtsJfapT/SpUvX5wShAa+zQgkA=</DigestValue>
      </Reference>
      <Reference URI="/word/footer2.xml?ContentType=application/vnd.openxmlformats-officedocument.wordprocessingml.footer+xml">
        <DigestMethod Algorithm="http://www.w3.org/2001/04/xmlenc#sha256"/>
        <DigestValue>jAA4HELnVIpCAwFj2WIKrjv/gvqGTHnSykH1xmQkZtQ=</DigestValue>
      </Reference>
      <Reference URI="/word/footnotes.xml?ContentType=application/vnd.openxmlformats-officedocument.wordprocessingml.footnotes+xml">
        <DigestMethod Algorithm="http://www.w3.org/2001/04/xmlenc#sha256"/>
        <DigestValue>L7kkntoJiv5FwyPxEh6yfn+TA+NiUBLpGFBoKf+hC/w=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amynfpN55x8UXdzRttOpfRJiOD2v8RCRIgTFpgiXW0c=</DigestValue>
      </Reference>
      <Reference URI="/word/glossary/fontTable.xml?ContentType=application/vnd.openxmlformats-officedocument.wordprocessingml.fontTable+xml">
        <DigestMethod Algorithm="http://www.w3.org/2001/04/xmlenc#sha256"/>
        <DigestValue>Ejkl1EHLb+bTwnGTmCKobKga6EZMrl+QJkZtR4ZI6u4=</DigestValue>
      </Reference>
      <Reference URI="/word/glossary/settings.xml?ContentType=application/vnd.openxmlformats-officedocument.wordprocessingml.settings+xml">
        <DigestMethod Algorithm="http://www.w3.org/2001/04/xmlenc#sha256"/>
        <DigestValue>VysmdSuM/gOkXr03Ab1LbMbMP76IKA/JJTvP5ZxfI78=</DigestValue>
      </Reference>
      <Reference URI="/word/glossary/styles.xml?ContentType=application/vnd.openxmlformats-officedocument.wordprocessingml.styles+xml">
        <DigestMethod Algorithm="http://www.w3.org/2001/04/xmlenc#sha256"/>
        <DigestValue>fTUrcKJF2afa6KobGwrdL5zPgYgwTSmBYkcBgXizlh4=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TiwYxNlHXEBrhU4BfFTYTgEO4poBJK6mvsjq8qXm22s=</DigestValue>
      </Reference>
      <Reference URI="/word/header2.xml?ContentType=application/vnd.openxmlformats-officedocument.wordprocessingml.header+xml">
        <DigestMethod Algorithm="http://www.w3.org/2001/04/xmlenc#sha256"/>
        <DigestValue>rAov+Wpa0eIgEGmASd7upbKiLphauML11JkF2PoWlqQ=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k9z2FNdW9d9nvAfDs5CIkgVo2qcw7+I55pfEGNmSD3M=</DigestValue>
      </Reference>
      <Reference URI="/word/settings.xml?ContentType=application/vnd.openxmlformats-officedocument.wordprocessingml.settings+xml">
        <DigestMethod Algorithm="http://www.w3.org/2001/04/xmlenc#sha256"/>
        <DigestValue>xoV+zKKmR8gf4T8zRZXRuJTbd9xEs/Gsmdumj/xeOjg=</DigestValue>
      </Reference>
      <Reference URI="/word/styles.xml?ContentType=application/vnd.openxmlformats-officedocument.wordprocessingml.styles+xml">
        <DigestMethod Algorithm="http://www.w3.org/2001/04/xmlenc#sha256"/>
        <DigestValue>V8knT1/wIkC39qvN0NtjDZg1XlmIK/wbU5DsO5VFEq0=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2016-12-22T17:07:39Z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2016-12-22T17:07:39Z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FkQXOOak72BA0PCv3IDY0bo8WQWuoTwONotZLgHzcDMCBADlI6AYDzIwMTYxMjIyMTcwNzQ2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GmKF92Nda5T6diNdqGADaF54NoQ=</xd:ByKey>
                  </xd:ResponderID>
                  <xd:ProducedAt>2016-12-22T14:21:58Z</xd:ProducedAt>
                </xd:OCSPIdentifier>
                <xd:DigestAlgAndValue>
                  <DigestMethod Algorithm="http://www.w3.org/2001/04/xmlenc#sha256"/>
                  <DigestValue>jbc+3rWOaf4KBa83geOgRoshX6oTdunN8SZgQFUKjEo=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Tkbtr9kig0AwZPammrksnNDEg7LJvVTrVo/ELTakXfQ=</DigestValue>
                </xd:DigestAlgAndValue>
                <xd:CRLIdentifier>
                  <xd:Issuer>CN=CA POLITICA PERSONA FISICA - COSTA RICA, OU=DCFD, O=MICIT, C=CR, SERIALNUMBER=CPJ-2-100-098311</xd:Issuer>
                  <xd:IssueTime>2016-12-02T18:00:05Z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/Em8h7hMhl9wtWbrpgFRGDjmXnvS+is33uTCh2nNLFECBADlI6EYDzIwMTYxMjIyMTcwNzQ2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 xsi:nil="true"/>
    <Dependencia xmlns="b875e23b-67d9-4b2e-bdec-edacbf90b326">
      <Value>SUGEF Borradores Despacho</Value>
    </Dependencia>
    <Enviado_x0020_por1 xmlns="b875e23b-67d9-4b2e-bdec-edacbf90b326">Coordinación Administrativa</Enviado_x0020_por1>
    <KpiDescription xmlns="http://schemas.microsoft.com/sharepoint/v3">Circular horario fin de año 2016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Alejandra Arias Alfaro</DisplayName>
        <AccountId>51</AccountId>
        <AccountType/>
      </UserInfo>
    </Secretaria>
    <N_x00b0_Referencia xmlns="b875e23b-67d9-4b2e-bdec-edacbf90b326">No aplica</N_x00b0_Referencia>
    <Año xmlns="b875e23b-67d9-4b2e-bdec-edacbf90b326">2016</Año>
    <Entidad_x0020_Financiera xmlns="b875e23b-67d9-4b2e-bdec-edacbf90b326">Todas las entidades y publico en general</Entidad_x0020_Financiera>
    <Enviado_x0020_por xmlns="b875e23b-67d9-4b2e-bdec-edacbf90b326">i:0#.w|sugef\mfallas</Enviado_x0020_por>
    <Externo_x003f_ xmlns="b875e23b-67d9-4b2e-bdec-edacbf90b326">true</Externo_x003f_>
    <Fecha_x0020_notificación xmlns="b875e23b-67d9-4b2e-bdec-edacbf90b326" xsi:nil="true"/>
    <N_x00b0_Oficio xmlns="b875e23b-67d9-4b2e-bdec-edacbf90b326">SGF-3840-2016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i:0#.w|sugef\vamador</DisplayName>
        <AccountId>60</AccountId>
        <AccountType/>
      </UserInfo>
      <UserInfo>
        <DisplayName>i:0#.w|sugef\mfallas</DisplayName>
        <AccountId>49</AccountId>
        <AccountType/>
      </UserInfo>
    </Con_x0020_copia>
  </documentManagement>
</p:properti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84" ma:contentTypeDescription="" ma:contentTypeScope="" ma:versionID="49d75392d286e18114d61b147888d746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510973707c41d8ea20eed82ab7059ba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FINANCIERA CREDILAT"/>
              <xsd:enumeration value="GRUPO BNS DE COSTA RICA"/>
              <xsd:enumeration value="GRUPO DE FINANZAS CATHAY"/>
              <xsd:enumeration value="GRUPO FINANCIERO CITIBANK DE COSTA RICA"/>
              <xsd:enumeration value="GRUPO FINANCIERO GMG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 SGF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0F530-FF1B-49A8-B4CB-374743D0D0F7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283BF82E-1A70-4392-8CF2-7DEAFF1953AE}"/>
</file>

<file path=customXml/itemProps4.xml><?xml version="1.0" encoding="utf-8"?>
<ds:datastoreItem xmlns:ds="http://schemas.openxmlformats.org/officeDocument/2006/customXml" ds:itemID="{D9C5F9D7-8E7D-46D8-A64B-A6321C9FEF30}"/>
</file>

<file path=customXml/itemProps5.xml><?xml version="1.0" encoding="utf-8"?>
<ds:datastoreItem xmlns:ds="http://schemas.openxmlformats.org/officeDocument/2006/customXml" ds:itemID="{6E509C31-6B7F-4DB9-BF1D-DB513AA5E681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4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mfq</dc:creator>
  <cp:keywords/>
  <dc:description/>
  <cp:lastModifiedBy>Karina Chinchilla Calvo</cp:lastModifiedBy>
  <cp:revision>2</cp:revision>
  <cp:lastPrinted>2015-07-30T22:36:00Z</cp:lastPrinted>
  <dcterms:created xsi:type="dcterms:W3CDTF">2016-12-20T17:57:00Z</dcterms:created>
  <dcterms:modified xsi:type="dcterms:W3CDTF">2016-12-20T20:26:00Z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Enviado por">
    <vt:lpwstr>Marjorie Fallas Quirós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Copiado a">
    <vt:lpwstr/>
  </property>
  <property fmtid="{D5CDD505-2E9C-101B-9397-08002B2CF9AE}" pid="8" name="Sin Copiar?">
    <vt:lpwstr>No</vt:lpwstr>
  </property>
  <property fmtid="{D5CDD505-2E9C-101B-9397-08002B2CF9AE}" pid="9" name="Con copia">
    <vt:lpwstr>60;#i:0#.w|sugef\vamador;#49;#i:0#.w|sugef\mfallas</vt:lpwstr>
  </property>
  <property fmtid="{D5CDD505-2E9C-101B-9397-08002B2CF9AE}" pid="10" name="Días seguimiento">
    <vt:lpwstr/>
  </property>
  <property fmtid="{D5CDD505-2E9C-101B-9397-08002B2CF9AE}" pid="11" name="Tipo de envío">
    <vt:lpwstr>Correo</vt:lpwstr>
  </property>
  <property fmtid="{D5CDD505-2E9C-101B-9397-08002B2CF9AE}" pid="12" name="Fecha notificación">
    <vt:lpwstr/>
  </property>
  <property fmtid="{D5CDD505-2E9C-101B-9397-08002B2CF9AE}" pid="13" name="N°Oficio">
    <vt:lpwstr>SUGEF-</vt:lpwstr>
  </property>
  <property fmtid="{D5CDD505-2E9C-101B-9397-08002B2CF9AE}" pid="14" name="Firmantes">
    <vt:lpwstr/>
  </property>
  <property fmtid="{D5CDD505-2E9C-101B-9397-08002B2CF9AE}" pid="15" name="Seguimiento?">
    <vt:lpwstr>false</vt:lpwstr>
  </property>
  <property fmtid="{D5CDD505-2E9C-101B-9397-08002B2CF9AE}" pid="16" name="WorkflowChangePath">
    <vt:lpwstr>24cc7e79-dec4-4639-a49f-ce6330a5694a,4;</vt:lpwstr>
  </property>
</Properties>
</file>