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3E" w:rsidP="006972C9" w:rsidRDefault="0056213E" w14:paraId="570911E2" w14:textId="77777777">
      <w:pPr>
        <w:pStyle w:val="Texto"/>
        <w:spacing w:before="0" w:after="0" w:line="240" w:lineRule="auto"/>
        <w:rPr>
          <w:sz w:val="24"/>
        </w:rPr>
      </w:pPr>
    </w:p>
    <w:p w:rsidR="0056213E" w:rsidP="006972C9" w:rsidRDefault="0056213E" w14:paraId="11FFE924" w14:textId="77777777">
      <w:pPr>
        <w:pStyle w:val="Texto"/>
        <w:spacing w:before="0" w:after="0" w:line="240" w:lineRule="auto"/>
        <w:rPr>
          <w:sz w:val="24"/>
        </w:rPr>
      </w:pPr>
    </w:p>
    <w:p w:rsidR="0056213E" w:rsidP="006972C9" w:rsidRDefault="0056213E" w14:paraId="219FBBFC" w14:textId="77777777">
      <w:pPr>
        <w:pStyle w:val="Texto"/>
        <w:spacing w:before="0" w:after="0" w:line="240" w:lineRule="auto"/>
        <w:rPr>
          <w:sz w:val="24"/>
        </w:rPr>
      </w:pPr>
    </w:p>
    <w:p w:rsidR="0056213E" w:rsidP="006972C9" w:rsidRDefault="0056213E" w14:paraId="07FB64FA" w14:textId="77777777">
      <w:pPr>
        <w:pStyle w:val="Texto"/>
        <w:spacing w:before="0" w:after="0" w:line="240" w:lineRule="auto"/>
        <w:rPr>
          <w:sz w:val="24"/>
        </w:rPr>
      </w:pPr>
    </w:p>
    <w:p w:rsidR="0056213E" w:rsidP="006972C9" w:rsidRDefault="0056213E" w14:paraId="525D87A9" w14:textId="77777777">
      <w:pPr>
        <w:pStyle w:val="Texto"/>
        <w:spacing w:before="0" w:after="0" w:line="240" w:lineRule="auto"/>
        <w:rPr>
          <w:sz w:val="24"/>
        </w:rPr>
      </w:pPr>
    </w:p>
    <w:p w:rsidR="0056213E" w:rsidP="006972C9" w:rsidRDefault="0056213E" w14:paraId="692A4B1D" w14:textId="77777777">
      <w:pPr>
        <w:pStyle w:val="Texto"/>
        <w:spacing w:before="0" w:after="0" w:line="240" w:lineRule="auto"/>
        <w:rPr>
          <w:sz w:val="24"/>
        </w:rPr>
      </w:pPr>
    </w:p>
    <w:p w:rsidRPr="002E2B0A" w:rsidR="006972C9" w:rsidP="006972C9" w:rsidRDefault="007A02E8" w14:paraId="169086E2" w14:textId="0054CC69">
      <w:pPr>
        <w:pStyle w:val="Texto"/>
        <w:spacing w:before="0" w:after="0" w:line="240" w:lineRule="auto"/>
        <w:rPr>
          <w:sz w:val="24"/>
        </w:rPr>
      </w:pPr>
      <w:r>
        <w:rPr>
          <w:sz w:val="24"/>
        </w:rPr>
        <w:t>25</w:t>
      </w:r>
      <w:r w:rsidR="00F011CF">
        <w:rPr>
          <w:sz w:val="24"/>
        </w:rPr>
        <w:t xml:space="preserve"> de noviembre de 2019</w:t>
      </w:r>
    </w:p>
    <w:sdt>
      <w:sdtPr>
        <w:rPr>
          <w:sz w:val="24"/>
        </w:rPr>
        <w:alias w:val="Consecutivo"/>
        <w:tag w:val="Consecutivo"/>
        <w:id w:val="2052717023"/>
        <w:placeholder>
          <w:docPart w:val="30D7A183075540AD86C69C4EA5283458"/>
        </w:placeholder>
        <w:text/>
      </w:sdtPr>
      <w:sdtEndPr/>
      <w:sdtContent>
        <w:p w:rsidR="006972C9" w:rsidP="006972C9" w:rsidRDefault="006972C9" w14:paraId="41933C6E" w14:textId="77777777">
          <w:pPr>
            <w:tabs>
              <w:tab w:val="left" w:pos="2843"/>
            </w:tabs>
            <w:spacing w:line="240" w:lineRule="auto"/>
            <w:rPr>
              <w:sz w:val="24"/>
            </w:rPr>
          </w:pPr>
          <w:r>
            <w:t>SGF-3603-2019</w:t>
          </w:r>
        </w:p>
      </w:sdtContent>
    </w:sdt>
    <w:p w:rsidR="006972C9" w:rsidP="006972C9" w:rsidRDefault="007A02E8" w14:paraId="488227DE" w14:textId="77777777">
      <w:pPr>
        <w:tabs>
          <w:tab w:val="left" w:pos="2843"/>
        </w:tabs>
        <w:spacing w:line="240" w:lineRule="auto"/>
        <w:rPr>
          <w:sz w:val="24"/>
        </w:rPr>
      </w:pPr>
      <w:sdt>
        <w:sdtPr>
          <w:rPr>
            <w:sz w:val="24"/>
          </w:rPr>
          <w:alias w:val="Confidencialidad"/>
          <w:tag w:val="Confidencialidad"/>
          <w:id w:val="1447896894"/>
          <w:placeholder>
            <w:docPart w:val="81373AFA8F534EF6B875848A6668A82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011CF">
            <w:rPr>
              <w:sz w:val="24"/>
            </w:rPr>
            <w:t>SGF-PUBLICO</w:t>
          </w:r>
        </w:sdtContent>
      </w:sdt>
    </w:p>
    <w:p w:rsidR="0056213E" w:rsidP="006972C9" w:rsidRDefault="0056213E" w14:paraId="44405CAB" w14:textId="77777777">
      <w:pPr>
        <w:tabs>
          <w:tab w:val="left" w:pos="2843"/>
        </w:tabs>
        <w:spacing w:line="240" w:lineRule="auto"/>
        <w:rPr>
          <w:sz w:val="24"/>
        </w:rPr>
      </w:pPr>
    </w:p>
    <w:p w:rsidR="0056213E" w:rsidP="006972C9" w:rsidRDefault="0056213E" w14:paraId="742FF0F9" w14:textId="77777777">
      <w:pPr>
        <w:tabs>
          <w:tab w:val="left" w:pos="2843"/>
        </w:tabs>
        <w:spacing w:line="240" w:lineRule="auto"/>
        <w:rPr>
          <w:sz w:val="24"/>
        </w:rPr>
      </w:pPr>
    </w:p>
    <w:p w:rsidR="0056213E" w:rsidP="006972C9" w:rsidRDefault="0056213E" w14:paraId="6E3C6D07" w14:textId="77777777">
      <w:pPr>
        <w:tabs>
          <w:tab w:val="left" w:pos="2843"/>
        </w:tabs>
        <w:spacing w:line="240" w:lineRule="auto"/>
        <w:rPr>
          <w:sz w:val="24"/>
        </w:rPr>
      </w:pPr>
    </w:p>
    <w:p w:rsidRPr="002E2B0A" w:rsidR="006972C9" w:rsidP="006972C9" w:rsidRDefault="006972C9" w14:paraId="1F2F8707" w14:textId="77777777">
      <w:pPr>
        <w:tabs>
          <w:tab w:val="left" w:pos="2843"/>
        </w:tabs>
        <w:spacing w:line="240" w:lineRule="auto"/>
        <w:rPr>
          <w:sz w:val="24"/>
        </w:rPr>
      </w:pPr>
      <w:r w:rsidRPr="002E2B0A">
        <w:rPr>
          <w:sz w:val="24"/>
        </w:rPr>
        <w:tab/>
      </w:r>
    </w:p>
    <w:p w:rsidRPr="006F235F" w:rsidR="0056213E" w:rsidP="0056213E" w:rsidRDefault="0056213E" w14:paraId="7D5BD727" w14:textId="77777777">
      <w:pPr>
        <w:tabs>
          <w:tab w:val="left" w:pos="4320"/>
        </w:tabs>
        <w:jc w:val="center"/>
        <w:rPr>
          <w:b/>
          <w:sz w:val="24"/>
        </w:rPr>
      </w:pPr>
      <w:r w:rsidRPr="006F235F">
        <w:rPr>
          <w:b/>
          <w:sz w:val="24"/>
        </w:rPr>
        <w:t>A TODAS LAS ENTIDADES SUPERVISADAS POR LA SUPERINTENDENCIA GENERAL DE ENTIDADES FINANCIERAS Y AL PUBLICO EN GENERAL</w:t>
      </w:r>
    </w:p>
    <w:p w:rsidR="0056213E" w:rsidP="0056213E" w:rsidRDefault="0056213E" w14:paraId="4759FB8A" w14:textId="77777777">
      <w:pPr>
        <w:autoSpaceDE w:val="0"/>
        <w:autoSpaceDN w:val="0"/>
        <w:adjustRightInd w:val="0"/>
        <w:jc w:val="center"/>
        <w:rPr>
          <w:sz w:val="24"/>
        </w:rPr>
      </w:pPr>
    </w:p>
    <w:p w:rsidR="0056213E" w:rsidP="0056213E" w:rsidRDefault="0056213E" w14:paraId="6213A716" w14:textId="77777777">
      <w:pPr>
        <w:autoSpaceDE w:val="0"/>
        <w:autoSpaceDN w:val="0"/>
        <w:adjustRightInd w:val="0"/>
        <w:jc w:val="center"/>
        <w:rPr>
          <w:sz w:val="24"/>
        </w:rPr>
      </w:pPr>
    </w:p>
    <w:p w:rsidRPr="00A875D0" w:rsidR="0056213E" w:rsidP="0056213E" w:rsidRDefault="0056213E" w14:paraId="26FDDB8C" w14:textId="77777777">
      <w:pPr>
        <w:autoSpaceDE w:val="0"/>
        <w:autoSpaceDN w:val="0"/>
        <w:adjustRightInd w:val="0"/>
        <w:jc w:val="center"/>
        <w:rPr>
          <w:sz w:val="24"/>
        </w:rPr>
      </w:pPr>
    </w:p>
    <w:p w:rsidRPr="00A875D0" w:rsidR="0056213E" w:rsidP="0056213E" w:rsidRDefault="0056213E" w14:paraId="73DC5A8E" w14:textId="77777777">
      <w:pPr>
        <w:autoSpaceDE w:val="0"/>
        <w:autoSpaceDN w:val="0"/>
        <w:adjustRightInd w:val="0"/>
        <w:rPr>
          <w:sz w:val="24"/>
        </w:rPr>
      </w:pPr>
      <w:r w:rsidRPr="00A875D0">
        <w:rPr>
          <w:sz w:val="24"/>
        </w:rPr>
        <w:t>Se informa que:</w:t>
      </w:r>
    </w:p>
    <w:p w:rsidRPr="00A875D0" w:rsidR="0056213E" w:rsidP="0056213E" w:rsidRDefault="0056213E" w14:paraId="678AEB7A" w14:textId="77777777">
      <w:pPr>
        <w:autoSpaceDE w:val="0"/>
        <w:autoSpaceDN w:val="0"/>
        <w:adjustRightInd w:val="0"/>
        <w:rPr>
          <w:bCs/>
          <w:sz w:val="24"/>
        </w:rPr>
      </w:pPr>
    </w:p>
    <w:p w:rsidRPr="00A875D0" w:rsidR="0056213E" w:rsidP="0056213E" w:rsidRDefault="0056213E" w14:paraId="577884C1" w14:textId="77777777">
      <w:pPr>
        <w:autoSpaceDE w:val="0"/>
        <w:autoSpaceDN w:val="0"/>
        <w:adjustRightInd w:val="0"/>
        <w:rPr>
          <w:sz w:val="24"/>
        </w:rPr>
      </w:pPr>
      <w:r w:rsidRPr="00A875D0">
        <w:rPr>
          <w:sz w:val="24"/>
        </w:rPr>
        <w:t>Por motivo de las fechas festivas de fin y principio de año, nuestras oficin</w:t>
      </w:r>
      <w:r>
        <w:rPr>
          <w:sz w:val="24"/>
        </w:rPr>
        <w:t>as permanecerán cerradas al público entre el 26 de diciembre del 2019 y el 1° de enero de 2020, ambos días incluidos</w:t>
      </w:r>
      <w:r w:rsidRPr="00A875D0">
        <w:rPr>
          <w:sz w:val="24"/>
        </w:rPr>
        <w:t>.</w:t>
      </w:r>
    </w:p>
    <w:p w:rsidRPr="00A875D0" w:rsidR="0056213E" w:rsidP="0056213E" w:rsidRDefault="0056213E" w14:paraId="4589CD5C" w14:textId="77777777">
      <w:pPr>
        <w:autoSpaceDE w:val="0"/>
        <w:autoSpaceDN w:val="0"/>
        <w:adjustRightInd w:val="0"/>
        <w:rPr>
          <w:sz w:val="24"/>
        </w:rPr>
      </w:pPr>
    </w:p>
    <w:p w:rsidRPr="00A875D0" w:rsidR="0056213E" w:rsidP="0056213E" w:rsidRDefault="0056213E" w14:paraId="529815D1" w14:textId="77777777">
      <w:pPr>
        <w:autoSpaceDE w:val="0"/>
        <w:autoSpaceDN w:val="0"/>
        <w:adjustRightInd w:val="0"/>
        <w:rPr>
          <w:sz w:val="24"/>
        </w:rPr>
      </w:pPr>
      <w:r>
        <w:rPr>
          <w:sz w:val="24"/>
        </w:rPr>
        <w:t>Retornaremos</w:t>
      </w:r>
      <w:r w:rsidRPr="00A875D0">
        <w:rPr>
          <w:sz w:val="24"/>
        </w:rPr>
        <w:t xml:space="preserve"> a las labores en el horario habitual a partir del 02 de enero de 20</w:t>
      </w:r>
      <w:r>
        <w:rPr>
          <w:sz w:val="24"/>
        </w:rPr>
        <w:t>20</w:t>
      </w:r>
      <w:r w:rsidRPr="00A875D0">
        <w:rPr>
          <w:sz w:val="24"/>
        </w:rPr>
        <w:t>.</w:t>
      </w:r>
    </w:p>
    <w:p w:rsidR="0056213E" w:rsidP="0056213E" w:rsidRDefault="0056213E" w14:paraId="2F89D323" w14:textId="77777777">
      <w:pPr>
        <w:spacing w:line="240" w:lineRule="auto"/>
        <w:rPr>
          <w:sz w:val="24"/>
        </w:rPr>
      </w:pPr>
    </w:p>
    <w:p w:rsidR="0056213E" w:rsidP="0056213E" w:rsidRDefault="0056213E" w14:paraId="5575A1E2" w14:textId="77777777">
      <w:pPr>
        <w:spacing w:line="240" w:lineRule="auto"/>
        <w:rPr>
          <w:sz w:val="24"/>
        </w:rPr>
      </w:pPr>
      <w:r>
        <w:rPr>
          <w:sz w:val="24"/>
        </w:rPr>
        <w:t>Atentamente,</w:t>
      </w:r>
    </w:p>
    <w:p w:rsidR="0056213E" w:rsidP="0056213E" w:rsidRDefault="0056213E" w14:paraId="1CD02F79"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3621263F" wp14:anchorId="59BCAC0C">
            <wp:simplePos x="0" y="0"/>
            <wp:positionH relativeFrom="column">
              <wp:posOffset>-192405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6213E" w:rsidP="0056213E" w:rsidRDefault="0056213E" w14:paraId="79B9FCA9" w14:textId="77777777">
      <w:pPr>
        <w:spacing w:line="240" w:lineRule="auto"/>
        <w:rPr>
          <w:sz w:val="24"/>
        </w:rPr>
      </w:pPr>
    </w:p>
    <w:p w:rsidR="0056213E" w:rsidP="0056213E" w:rsidRDefault="0056213E" w14:paraId="6F1ED913" w14:textId="77777777">
      <w:pPr>
        <w:pStyle w:val="Negrita"/>
        <w:spacing w:line="240" w:lineRule="auto"/>
        <w:rPr>
          <w:b w:val="0"/>
          <w:sz w:val="24"/>
        </w:rPr>
      </w:pPr>
    </w:p>
    <w:p w:rsidR="0056213E" w:rsidP="0056213E" w:rsidRDefault="0056213E" w14:paraId="0D7AAD82" w14:textId="77777777">
      <w:pPr>
        <w:pStyle w:val="Negrita"/>
        <w:spacing w:line="240" w:lineRule="auto"/>
        <w:rPr>
          <w:b w:val="0"/>
          <w:sz w:val="24"/>
        </w:rPr>
      </w:pPr>
      <w:r>
        <w:rPr>
          <w:b w:val="0"/>
          <w:sz w:val="24"/>
        </w:rPr>
        <w:t xml:space="preserve">Bernardo Alfaro Araya </w:t>
      </w:r>
    </w:p>
    <w:p w:rsidR="0056213E" w:rsidP="0056213E" w:rsidRDefault="0056213E" w14:paraId="365F1497" w14:textId="77777777">
      <w:pPr>
        <w:spacing w:line="240" w:lineRule="auto"/>
        <w:rPr>
          <w:b/>
        </w:rPr>
      </w:pPr>
      <w:r>
        <w:rPr>
          <w:b/>
          <w:sz w:val="24"/>
        </w:rPr>
        <w:t xml:space="preserve">Superintendente </w:t>
      </w:r>
    </w:p>
    <w:p w:rsidR="0056213E" w:rsidP="006972C9" w:rsidRDefault="0056213E" w14:paraId="78A5BFD1" w14:textId="77777777">
      <w:pPr>
        <w:tabs>
          <w:tab w:val="left" w:pos="7187"/>
        </w:tabs>
      </w:pPr>
    </w:p>
    <w:p w:rsidR="0056213E" w:rsidP="006972C9" w:rsidRDefault="0056213E" w14:paraId="09BCA266" w14:textId="77777777">
      <w:pPr>
        <w:tabs>
          <w:tab w:val="left" w:pos="7187"/>
        </w:tabs>
      </w:pPr>
    </w:p>
    <w:p w:rsidR="0056213E" w:rsidP="006972C9" w:rsidRDefault="0056213E" w14:paraId="24AEE512" w14:textId="77777777">
      <w:pPr>
        <w:tabs>
          <w:tab w:val="left" w:pos="7187"/>
        </w:tabs>
      </w:pPr>
    </w:p>
    <w:p w:rsidR="0056213E" w:rsidP="006972C9" w:rsidRDefault="0056213E" w14:paraId="649697FD" w14:textId="77777777">
      <w:pPr>
        <w:tabs>
          <w:tab w:val="left" w:pos="7187"/>
        </w:tabs>
      </w:pPr>
    </w:p>
    <w:p w:rsidRPr="006972C9" w:rsidR="00AF06C5" w:rsidP="006972C9" w:rsidRDefault="007A02E8" w14:paraId="0051A473" w14:textId="324A00A8">
      <w:pPr>
        <w:tabs>
          <w:tab w:val="left" w:pos="7187"/>
        </w:tabs>
      </w:pPr>
      <w:r>
        <w:rPr>
          <w:sz w:val="18"/>
        </w:rPr>
        <w:t>BAA/</w:t>
      </w:r>
      <w:r w:rsidRPr="0056213E" w:rsidR="0056213E">
        <w:rPr>
          <w:sz w:val="18"/>
        </w:rPr>
        <w:t>VAD/mfq**</w:t>
      </w:r>
      <w:bookmarkStart w:name="_GoBack" w:id="0"/>
      <w:bookmarkEnd w:id="0"/>
      <w:r w:rsidR="006972C9">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22F2B" w14:textId="77777777" w:rsidR="00F011CF" w:rsidRDefault="00F011CF" w:rsidP="009349F3">
      <w:pPr>
        <w:spacing w:line="240" w:lineRule="auto"/>
      </w:pPr>
      <w:r>
        <w:separator/>
      </w:r>
    </w:p>
  </w:endnote>
  <w:endnote w:type="continuationSeparator" w:id="0">
    <w:p w14:paraId="1E043270" w14:textId="77777777" w:rsidR="00F011CF" w:rsidRDefault="00F011C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0AD62F6" w14:textId="77777777">
      <w:tc>
        <w:tcPr>
          <w:tcW w:w="2942" w:type="dxa"/>
        </w:tcPr>
        <w:p w:rsidR="00517D62" w:rsidRDefault="00517D62" w14:paraId="65DE04DA"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116D1390"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2094322A" w14:textId="77777777">
          <w:pPr>
            <w:pStyle w:val="Piedepgina"/>
            <w:rPr>
              <w:b/>
              <w:color w:val="7F7F7F" w:themeColor="text1" w:themeTint="80"/>
              <w:sz w:val="16"/>
              <w:szCs w:val="16"/>
            </w:rPr>
          </w:pPr>
        </w:p>
      </w:tc>
      <w:tc>
        <w:tcPr>
          <w:tcW w:w="2943" w:type="dxa"/>
        </w:tcPr>
        <w:p w:rsidRPr="009349F3" w:rsidR="00517D62" w:rsidP="00855792" w:rsidRDefault="00517D62" w14:paraId="7055273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DCF088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A880ED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7A02E8">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6BA349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50938" w14:textId="77777777" w:rsidR="00F011CF" w:rsidRDefault="00F011CF" w:rsidP="009349F3">
      <w:pPr>
        <w:spacing w:line="240" w:lineRule="auto"/>
      </w:pPr>
      <w:r>
        <w:separator/>
      </w:r>
    </w:p>
  </w:footnote>
  <w:footnote w:type="continuationSeparator" w:id="0">
    <w:p w14:paraId="0DACA98D" w14:textId="77777777" w:rsidR="00F011CF" w:rsidRDefault="00F011CF"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52687140" w14:textId="77777777">
    <w:pPr>
      <w:pStyle w:val="Encabezado"/>
    </w:pPr>
    <w:r>
      <w:ptab w:alignment="center" w:relativeTo="margin" w:leader="none"/>
    </w:r>
    <w:r>
      <w:rPr>
        <w:noProof/>
        <w:lang w:val="es-CR" w:eastAsia="es-CR"/>
      </w:rPr>
      <w:drawing>
        <wp:inline distT="0" distB="0" distL="0" distR="0" wp14:anchorId="06118C2F" wp14:editId="6A3B8F0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CF"/>
    <w:rsid w:val="002D6ACD"/>
    <w:rsid w:val="00342844"/>
    <w:rsid w:val="003534B8"/>
    <w:rsid w:val="003A69D7"/>
    <w:rsid w:val="00517D62"/>
    <w:rsid w:val="0056213E"/>
    <w:rsid w:val="005F7C14"/>
    <w:rsid w:val="00605C50"/>
    <w:rsid w:val="0066384E"/>
    <w:rsid w:val="006972C9"/>
    <w:rsid w:val="00764958"/>
    <w:rsid w:val="007A02E8"/>
    <w:rsid w:val="007D5308"/>
    <w:rsid w:val="008200B7"/>
    <w:rsid w:val="00852F96"/>
    <w:rsid w:val="00855792"/>
    <w:rsid w:val="00900B79"/>
    <w:rsid w:val="009349F3"/>
    <w:rsid w:val="00AF06C5"/>
    <w:rsid w:val="00D711F3"/>
    <w:rsid w:val="00DE2D06"/>
    <w:rsid w:val="00E14F58"/>
    <w:rsid w:val="00F011C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24B6A"/>
  <w15:chartTrackingRefBased/>
  <w15:docId w15:val="{4019B2CF-C4E6-45FC-8AEF-8428DA0D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7A183075540AD86C69C4EA5283458"/>
        <w:category>
          <w:name w:val="General"/>
          <w:gallery w:val="placeholder"/>
        </w:category>
        <w:types>
          <w:type w:val="bbPlcHdr"/>
        </w:types>
        <w:behaviors>
          <w:behavior w:val="content"/>
        </w:behaviors>
        <w:guid w:val="{2E9AEF50-9D8F-44B8-BDCA-11BD788D8EDD}"/>
      </w:docPartPr>
      <w:docPartBody>
        <w:p w:rsidR="00A16B91" w:rsidRDefault="00A16B91">
          <w:pPr>
            <w:pStyle w:val="30D7A183075540AD86C69C4EA5283458"/>
          </w:pPr>
          <w:r w:rsidRPr="001E0779">
            <w:rPr>
              <w:rStyle w:val="Textodelmarcadordeposicin"/>
            </w:rPr>
            <w:t>Haga clic aquí para escribir texto.</w:t>
          </w:r>
        </w:p>
      </w:docPartBody>
    </w:docPart>
    <w:docPart>
      <w:docPartPr>
        <w:name w:val="81373AFA8F534EF6B875848A6668A82F"/>
        <w:category>
          <w:name w:val="General"/>
          <w:gallery w:val="placeholder"/>
        </w:category>
        <w:types>
          <w:type w:val="bbPlcHdr"/>
        </w:types>
        <w:behaviors>
          <w:behavior w:val="content"/>
        </w:behaviors>
        <w:guid w:val="{E37F0DD0-197A-4146-B082-E9E1F2F4DB34}"/>
      </w:docPartPr>
      <w:docPartBody>
        <w:p w:rsidR="00A16B91" w:rsidRDefault="00A16B91">
          <w:pPr>
            <w:pStyle w:val="81373AFA8F534EF6B875848A6668A82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91"/>
    <w:rsid w:val="00A16B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0D7A183075540AD86C69C4EA5283458">
    <w:name w:val="30D7A183075540AD86C69C4EA5283458"/>
  </w:style>
  <w:style w:type="paragraph" w:customStyle="1" w:styleId="81373AFA8F534EF6B875848A6668A82F">
    <w:name w:val="81373AFA8F534EF6B875848A6668A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WjmuYXSI2RAQQifLe4RxhrbHzgaRmsSPXoeVZ8yfF1c=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al0TM9azm/2JPQCSefXXmmLOIhLfuElVi5obRiNiHek=</DigestValue>
    </Reference>
  </SignedInfo>
  <SignatureValue>KLGdn+C66F9ssbZcBhp/3ZeCF7U6XezqjzfUJ/Dtr3bYOQHA2la3MLthygVoGjCqArcfE3WuDYob
1Su/cOzHbEg7HBkKYN3i4+pgyrcnUUXikl7lR3OUWXbUyrm+W+CxUf9ALKEmmc2qsuG9DhcVh8zj
bpUem2rl4LbXZzs81i9F21OnZQOACCHr7vRsAICRwv7J27/YRvUmDdLTIkNy4oBtCwFHEsz4ikO2
PtCfZvudredv7YNNsQQz//Tu48rTgAJxmTUHijGJHrnBY9pVagPIjwcabOkylMQfnH0lDXd2pPV2
FLIQ+SjO+JYBwfrF3Uxt7paCeyOD3Vi4HSpZgw==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k049lsyd/EaBT5oa1rI5OAk6FOX8CR4Ny84xf4DgsZQ=</DigestValue>
      </Reference>
      <Reference URI="/word/document.xml?ContentType=application/vnd.openxmlformats-officedocument.wordprocessingml.document.main+xml">
        <DigestMethod Algorithm="http://www.w3.org/2001/04/xmlenc#sha256"/>
        <DigestValue>1vNNiwng2Gbwgb8KzZaVBSoOsyYXi7JEunCEMW619V8=</DigestValue>
      </Reference>
      <Reference URI="/word/endnotes.xml?ContentType=application/vnd.openxmlformats-officedocument.wordprocessingml.endnotes+xml">
        <DigestMethod Algorithm="http://www.w3.org/2001/04/xmlenc#sha256"/>
        <DigestValue>zHtWanTV1d06oCe/FelN79XMZA8l9CQZyPj3Dk2R3l0=</DigestValue>
      </Reference>
      <Reference URI="/word/fontTable.xml?ContentType=application/vnd.openxmlformats-officedocument.wordprocessingml.fontTable+xml">
        <DigestMethod Algorithm="http://www.w3.org/2001/04/xmlenc#sha256"/>
        <DigestValue>+45ekT6Q2HRUbcQVEOrqkFTGpwOc02ZGzqk/4/jLAHU=</DigestValue>
      </Reference>
      <Reference URI="/word/footer1.xml?ContentType=application/vnd.openxmlformats-officedocument.wordprocessingml.footer+xml">
        <DigestMethod Algorithm="http://www.w3.org/2001/04/xmlenc#sha256"/>
        <DigestValue>EzJEMaV+wI7X76JRvu+FJaY+tIrFXUgvqi/0nl3LVuc=</DigestValue>
      </Reference>
      <Reference URI="/word/footnotes.xml?ContentType=application/vnd.openxmlformats-officedocument.wordprocessingml.footnotes+xml">
        <DigestMethod Algorithm="http://www.w3.org/2001/04/xmlenc#sha256"/>
        <DigestValue>VKNsch88nAeCBqx6zLR6NXiLJFFfMY+GgXUYtSEinP0=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phmF/AmvkOEaZgoDMxK4l/9fBTjaIpWCoPsWgO1mXtw=</DigestValue>
      </Reference>
      <Reference URI="/word/glossary/fontTable.xml?ContentType=application/vnd.openxmlformats-officedocument.wordprocessingml.fontTable+xml">
        <DigestMethod Algorithm="http://www.w3.org/2001/04/xmlenc#sha256"/>
        <DigestValue>+45ekT6Q2HRUbcQVEOrqkFTGpwOc02ZGzqk/4/jLAHU=</DigestValue>
      </Reference>
      <Reference URI="/word/glossary/settings.xml?ContentType=application/vnd.openxmlformats-officedocument.wordprocessingml.settings+xml">
        <DigestMethod Algorithm="http://www.w3.org/2001/04/xmlenc#sha256"/>
        <DigestValue>dF4FIb9Kn1DZO0vI5+SibMwiyz45aDQHZciAsBmPgfs=</DigestValue>
      </Reference>
      <Reference URI="/word/glossary/styles.xml?ContentType=application/vnd.openxmlformats-officedocument.wordprocessingml.styles+xml">
        <DigestMethod Algorithm="http://www.w3.org/2001/04/xmlenc#sha256"/>
        <DigestValue>jMy8mOPICMr0F0gRhH1QJQPBG/Fc3w0TnhSBSBRmTVw=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uSv2J7RG8+x/XLLBJEpTa+sbQDN6fAYMCunSw2ia3J8=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oXFe6iCEVzsNB2N07xYfc+fQhKgepvKF2kjkaSLaYrE=</DigestValue>
      </Reference>
      <Reference URI="/word/styles.xml?ContentType=application/vnd.openxmlformats-officedocument.wordprocessingml.styles+xml">
        <DigestMethod Algorithm="http://www.w3.org/2001/04/xmlenc#sha256"/>
        <DigestValue>erxOJNoJzGKIkx2JaibBVV55wj6yFvsPIJIzWja+Sk0=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2019-11-28T01:41:19Z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2019-11-28T01:41:19Z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EJL86Jfjp98extmG7Hs3jq3l3gJYrPnNeIL/IiNtFACBAj9WKoYDzIwMTkxMTI4MDE0M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GH8VwGMi1JIlXj9vLKQELIdct40=</xd:ByKey>
                  </xd:ResponderID>
                  <xd:ProducedAt>2019-11-28T01:32:35Z</xd:ProducedAt>
                </xd:OCSPIdentifier>
                <xd:DigestAlgAndValue>
                  <DigestMethod Algorithm="http://www.w3.org/2001/04/xmlenc#sha256"/>
                  <DigestValue>FSEyHlQBulQVJ77PDd40H6h0/TdHb0UCfakxi64A9fE=</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tYnoMur3dT4NvXN+PlTjj5Yn5CL81mETPryRKuvqZ4CBAj9WKsYDzIwMTkxMTI4MDE0M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entidades supervisadas,  personas físicas y juridicas</OtraEntidadExterna>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Oficio</TermName>
          <TermId>417b7e3a-1426-4267-afb3-20be5f4d6412</TermId>
        </TermInfo>
      </Terms>
    </l7effaed12754cb5ac10c41f8d7b4c94>
    <ObservacionesCorrespondencia xmlns="b875e23b-67d9-4b2e-bdec-edacbf90b326">Se debe enviar a todas la entidades supervisadas, personas físicas y juridicas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2019-09-27T17:14:00+00:00</FechaDocumento>
    <RemitenteOriginal xmlns="b875e23b-67d9-4b2e-bdec-edacbf90b326">Área Coordinación Administrativa </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Horario fin de año 2019</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DB5059F-DB44-45CC-9F02-2E067F037B17}"/>
</file>

<file path=customXml/itemProps2.xml><?xml version="1.0" encoding="utf-8"?>
<ds:datastoreItem xmlns:ds="http://schemas.openxmlformats.org/officeDocument/2006/customXml" ds:itemID="{6AD9FD08-85FE-4D3E-AD39-28689D779409}">
  <ds:schemaRefs>
    <ds:schemaRef ds:uri="http://purl.org/dc/terms/"/>
    <ds:schemaRef ds:uri="http://schemas.microsoft.com/office/2006/documentManagement/types"/>
    <ds:schemaRef ds:uri="b875e23b-67d9-4b2e-bdec-edacbf90b3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6DF1A9-381B-41D1-A76E-61D8131EEA94}">
  <ds:schemaRefs>
    <ds:schemaRef ds:uri="http://schemas.microsoft.com/sharepoint/v3/contenttype/forms"/>
  </ds:schemaRefs>
</ds:datastoreItem>
</file>

<file path=customXml/itemProps4.xml><?xml version="1.0" encoding="utf-8"?>
<ds:datastoreItem xmlns:ds="http://schemas.openxmlformats.org/officeDocument/2006/customXml" ds:itemID="{E0EDC578-33EE-4E91-96C5-8364662228BA}"/>
</file>

<file path=customXml/itemProps5.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6.xml><?xml version="1.0" encoding="utf-8"?>
<ds:datastoreItem xmlns:ds="http://schemas.openxmlformats.org/officeDocument/2006/customXml" ds:itemID="{5FA653AA-C2FF-4DAF-AD71-EC2D489062D1}"/>
</file>

<file path=docProps/app.xml><?xml version="1.0" encoding="utf-8"?>
<Properties xmlns="http://schemas.openxmlformats.org/officeDocument/2006/extended-properties" xmlns:vt="http://schemas.openxmlformats.org/officeDocument/2006/docPropsVTypes">
  <Template>plantillas-SGF-COA-13-E</Template>
  <TotalTime>1</TotalTime>
  <Pages>1</Pages>
  <Words>92</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VILLALOBOS VILLEGAS SHIRLEY</cp:lastModifiedBy>
  <cp:revision>2</cp:revision>
  <dcterms:created xsi:type="dcterms:W3CDTF">2019-11-22T16:55:00Z</dcterms:created>
  <dcterms:modified xsi:type="dcterms:W3CDTF">2019-11-25T21:37:00Z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148400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