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42A8" w:rsidR="00C642A8" w:rsidP="00C642A8" w:rsidRDefault="00C642A8" w14:paraId="25B63E5D" w14:textId="7607D977">
      <w:pPr>
        <w:pStyle w:val="Texto"/>
        <w:spacing w:before="0" w:after="0" w:line="240" w:lineRule="auto"/>
        <w:jc w:val="center"/>
        <w:rPr>
          <w:b/>
          <w:bCs/>
          <w:sz w:val="24"/>
        </w:rPr>
      </w:pPr>
      <w:r w:rsidRPr="00C642A8">
        <w:rPr>
          <w:b/>
          <w:bCs/>
          <w:sz w:val="24"/>
        </w:rPr>
        <w:t>Circular externa</w:t>
      </w:r>
    </w:p>
    <w:p w:rsidRPr="002E2B0A" w:rsidR="006972C9" w:rsidP="00C642A8" w:rsidRDefault="00C642A8" w14:paraId="6F696D69" w14:textId="0A66D2EB">
      <w:pPr>
        <w:pStyle w:val="Texto"/>
        <w:spacing w:before="0" w:after="0" w:line="240" w:lineRule="auto"/>
        <w:jc w:val="center"/>
        <w:rPr>
          <w:sz w:val="24"/>
        </w:rPr>
      </w:pPr>
      <w:r>
        <w:rPr>
          <w:sz w:val="24"/>
        </w:rPr>
        <w:t>20</w:t>
      </w:r>
      <w:r w:rsidRPr="002E2B0A" w:rsidR="006972C9">
        <w:rPr>
          <w:sz w:val="24"/>
        </w:rPr>
        <w:t xml:space="preserve"> de </w:t>
      </w:r>
      <w:r>
        <w:rPr>
          <w:sz w:val="24"/>
        </w:rPr>
        <w:t>diciembre</w:t>
      </w:r>
      <w:r w:rsidRPr="002E2B0A" w:rsidR="006972C9">
        <w:rPr>
          <w:sz w:val="24"/>
        </w:rPr>
        <w:t xml:space="preserve"> de </w:t>
      </w:r>
      <w:r>
        <w:rPr>
          <w:sz w:val="24"/>
        </w:rPr>
        <w:t>2021</w:t>
      </w:r>
    </w:p>
    <w:sdt>
      <w:sdtPr>
        <w:rPr>
          <w:sz w:val="24"/>
        </w:rPr>
        <w:alias w:val="Consecutivo"/>
        <w:tag w:val="Consecutivo"/>
        <w:id w:val="2052717023"/>
        <w:placeholder>
          <w:docPart w:val="C23321480A844DCDA32BF336DB888EEA"/>
        </w:placeholder>
        <w:text/>
      </w:sdtPr>
      <w:sdtEndPr/>
      <w:sdtContent>
        <w:p w:rsidR="006972C9" w:rsidP="00C642A8" w:rsidRDefault="006972C9" w14:paraId="3A974AA2" w14:textId="77777777">
          <w:pPr>
            <w:tabs>
              <w:tab w:val="left" w:pos="2843"/>
            </w:tabs>
            <w:spacing w:line="240" w:lineRule="auto"/>
            <w:jc w:val="center"/>
            <w:rPr>
              <w:sz w:val="24"/>
            </w:rPr>
          </w:pPr>
          <w:r>
            <w:t>SGF-3526-2021</w:t>
          </w:r>
        </w:p>
      </w:sdtContent>
    </w:sdt>
    <w:p w:rsidR="006972C9" w:rsidP="00C642A8" w:rsidRDefault="00493F5A" w14:paraId="5916FB7F" w14:textId="3A7DE27E">
      <w:pPr>
        <w:tabs>
          <w:tab w:val="left" w:pos="2843"/>
        </w:tabs>
        <w:spacing w:line="240" w:lineRule="auto"/>
        <w:jc w:val="center"/>
        <w:rPr>
          <w:sz w:val="24"/>
        </w:rPr>
      </w:pPr>
      <w:sdt>
        <w:sdtPr>
          <w:rPr>
            <w:sz w:val="24"/>
          </w:rPr>
          <w:alias w:val="Confidencialidad"/>
          <w:tag w:val="Confidencialidad"/>
          <w:id w:val="1447896894"/>
          <w:placeholder>
            <w:docPart w:val="4188CD40EFF042158676FF5FBBC90AB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642A8">
            <w:rPr>
              <w:sz w:val="24"/>
            </w:rPr>
            <w:t>SGF-PUBLICO</w:t>
          </w:r>
        </w:sdtContent>
      </w:sdt>
    </w:p>
    <w:p w:rsidRPr="002E2B0A" w:rsidR="006972C9" w:rsidP="006972C9" w:rsidRDefault="006972C9" w14:paraId="61BB1E63" w14:textId="77777777">
      <w:pPr>
        <w:tabs>
          <w:tab w:val="left" w:pos="2843"/>
        </w:tabs>
        <w:spacing w:line="240" w:lineRule="auto"/>
        <w:rPr>
          <w:sz w:val="24"/>
        </w:rPr>
      </w:pPr>
      <w:r w:rsidRPr="002E2B0A">
        <w:rPr>
          <w:sz w:val="24"/>
        </w:rPr>
        <w:tab/>
      </w:r>
    </w:p>
    <w:p w:rsidRPr="005C1588" w:rsidR="00C642A8" w:rsidP="00C642A8" w:rsidRDefault="00C642A8" w14:paraId="65C75147" w14:textId="77777777">
      <w:pPr>
        <w:spacing w:line="240" w:lineRule="auto"/>
        <w:jc w:val="left"/>
        <w:rPr>
          <w:rFonts w:eastAsia="Calibri"/>
          <w:b/>
          <w:szCs w:val="22"/>
          <w:lang w:val="es-CR"/>
        </w:rPr>
      </w:pPr>
      <w:r w:rsidRPr="005C1588">
        <w:rPr>
          <w:rFonts w:eastAsia="Calibri"/>
          <w:b/>
          <w:szCs w:val="22"/>
          <w:lang w:val="es-CR"/>
        </w:rPr>
        <w:t xml:space="preserve">Dirigida a: </w:t>
      </w:r>
    </w:p>
    <w:p w:rsidRPr="005C1588" w:rsidR="00C642A8" w:rsidP="00C642A8" w:rsidRDefault="00C642A8" w14:paraId="2A85F174" w14:textId="77777777">
      <w:pPr>
        <w:spacing w:line="240" w:lineRule="auto"/>
        <w:jc w:val="left"/>
        <w:rPr>
          <w:rFonts w:eastAsia="Calibri"/>
          <w:b/>
          <w:szCs w:val="22"/>
          <w:lang w:val="es-CR"/>
        </w:rPr>
      </w:pPr>
    </w:p>
    <w:p w:rsidRPr="005C1588" w:rsidR="00C642A8" w:rsidP="00C642A8" w:rsidRDefault="00C642A8" w14:paraId="6F8CAEC1" w14:textId="77777777">
      <w:pPr>
        <w:numPr>
          <w:ilvl w:val="0"/>
          <w:numId w:val="3"/>
        </w:numPr>
        <w:spacing w:after="160" w:line="240" w:lineRule="auto"/>
        <w:jc w:val="left"/>
        <w:rPr>
          <w:rFonts w:eastAsia="Calibri"/>
          <w:b/>
          <w:szCs w:val="22"/>
          <w:lang w:val="es-CR"/>
        </w:rPr>
      </w:pPr>
      <w:r w:rsidRPr="005C1588">
        <w:rPr>
          <w:rFonts w:eastAsia="Calibri"/>
          <w:b/>
          <w:szCs w:val="22"/>
          <w:lang w:val="es-CR"/>
        </w:rPr>
        <w:t>Organizaciones Cooperativas de Ahorro y Crédito</w:t>
      </w:r>
    </w:p>
    <w:p w:rsidRPr="005C1588" w:rsidR="00C642A8" w:rsidP="00C642A8" w:rsidRDefault="00C642A8" w14:paraId="03190420" w14:textId="77777777">
      <w:pPr>
        <w:numPr>
          <w:ilvl w:val="0"/>
          <w:numId w:val="3"/>
        </w:numPr>
        <w:spacing w:after="160" w:line="240" w:lineRule="auto"/>
        <w:jc w:val="left"/>
        <w:rPr>
          <w:rFonts w:eastAsia="Calibri"/>
          <w:b/>
          <w:szCs w:val="22"/>
          <w:lang w:val="es-CR"/>
        </w:rPr>
      </w:pPr>
      <w:r w:rsidRPr="005C1588">
        <w:rPr>
          <w:rFonts w:eastAsia="Calibri"/>
          <w:b/>
          <w:szCs w:val="22"/>
          <w:lang w:val="es-CR"/>
        </w:rPr>
        <w:t>Banco Popular y de Desarrollo Comunal</w:t>
      </w:r>
    </w:p>
    <w:p w:rsidRPr="005C1588" w:rsidR="00C642A8" w:rsidP="00C642A8" w:rsidRDefault="00C642A8" w14:paraId="71BFE337" w14:textId="77777777">
      <w:pPr>
        <w:spacing w:line="240" w:lineRule="auto"/>
        <w:rPr>
          <w:rFonts w:eastAsia="Calibri"/>
          <w:b/>
          <w:szCs w:val="22"/>
          <w:lang w:val="es-CR"/>
        </w:rPr>
      </w:pPr>
    </w:p>
    <w:p w:rsidRPr="005C1588" w:rsidR="00C642A8" w:rsidP="00C642A8" w:rsidRDefault="00C642A8" w14:paraId="697C9989" w14:textId="77777777">
      <w:pPr>
        <w:spacing w:line="240" w:lineRule="auto"/>
        <w:rPr>
          <w:rFonts w:eastAsia="Calibri"/>
          <w:szCs w:val="22"/>
          <w:lang w:val="es-CR"/>
        </w:rPr>
      </w:pPr>
      <w:r w:rsidRPr="005C1588">
        <w:rPr>
          <w:rFonts w:eastAsia="Calibri"/>
          <w:b/>
          <w:szCs w:val="22"/>
          <w:lang w:val="es-CR"/>
        </w:rPr>
        <w:t>Asunto:</w:t>
      </w:r>
      <w:r w:rsidRPr="005C1588">
        <w:rPr>
          <w:rFonts w:eastAsia="Calibri"/>
          <w:szCs w:val="22"/>
          <w:lang w:val="es-CR"/>
        </w:rPr>
        <w:t xml:space="preserve"> </w:t>
      </w:r>
      <w:r>
        <w:rPr>
          <w:rFonts w:eastAsia="Calibri"/>
          <w:szCs w:val="22"/>
          <w:lang w:val="es-CR"/>
        </w:rPr>
        <w:t xml:space="preserve">Aclaración dirección electrónica para enviar la información solicitada en la circular externa </w:t>
      </w:r>
      <w:r>
        <w:t>SGF-3430-2021.</w:t>
      </w:r>
    </w:p>
    <w:p w:rsidRPr="005C1588" w:rsidR="00C642A8" w:rsidP="00C642A8" w:rsidRDefault="00C642A8" w14:paraId="6C1B048B" w14:textId="77777777">
      <w:pPr>
        <w:spacing w:line="240" w:lineRule="auto"/>
        <w:rPr>
          <w:rFonts w:eastAsia="Calibri"/>
          <w:szCs w:val="22"/>
          <w:lang w:val="es-CR"/>
        </w:rPr>
      </w:pPr>
    </w:p>
    <w:p w:rsidR="00C642A8" w:rsidP="00C642A8" w:rsidRDefault="00C642A8" w14:paraId="638A384A" w14:textId="77777777">
      <w:pPr>
        <w:spacing w:line="240" w:lineRule="auto"/>
        <w:jc w:val="left"/>
        <w:rPr>
          <w:rFonts w:eastAsia="Calibri"/>
          <w:szCs w:val="22"/>
          <w:lang w:val="es-CR"/>
        </w:rPr>
      </w:pPr>
    </w:p>
    <w:p w:rsidR="00C642A8" w:rsidP="00C642A8" w:rsidRDefault="00C642A8" w14:paraId="489E4905" w14:textId="5E6ECB7D">
      <w:pPr>
        <w:rPr>
          <w:szCs w:val="22"/>
          <w:lang w:val="es-CR"/>
        </w:rPr>
      </w:pPr>
      <w:r w:rsidRPr="00493F5A">
        <w:t>Respecto al punto</w:t>
      </w:r>
      <w:r>
        <w:t xml:space="preserve"> 3 de la circular externa SGF-3430-2021 de fecha 13 de diciembre del 2021, esta Superintendencia procede </w:t>
      </w:r>
      <w:r w:rsidR="00A4188C">
        <w:t>a indicar</w:t>
      </w:r>
      <w:r>
        <w:t xml:space="preserve"> que el correo electrónico</w:t>
      </w:r>
      <w:r w:rsidR="00A4188C">
        <w:t xml:space="preserve"> correcto</w:t>
      </w:r>
      <w:r>
        <w:t xml:space="preserve"> donde </w:t>
      </w:r>
      <w:r w:rsidR="00A4188C">
        <w:t>se debe</w:t>
      </w:r>
      <w:r>
        <w:t xml:space="preserve"> enviar la información </w:t>
      </w:r>
      <w:r w:rsidR="00A4188C">
        <w:t>requerida</w:t>
      </w:r>
      <w:r w:rsidR="00493F5A">
        <w:t xml:space="preserve"> en ella</w:t>
      </w:r>
      <w:r>
        <w:t xml:space="preserve"> es: </w:t>
      </w:r>
      <w:hyperlink w:history="1" r:id="rId12">
        <w:r>
          <w:rPr>
            <w:rStyle w:val="Hipervnculo"/>
          </w:rPr>
          <w:t>Fondodegarantiascr@bccr.fi.cr</w:t>
        </w:r>
      </w:hyperlink>
    </w:p>
    <w:p w:rsidRPr="005C1588" w:rsidR="00C642A8" w:rsidP="00C642A8" w:rsidRDefault="00C642A8" w14:paraId="7B64325C" w14:textId="77777777">
      <w:pPr>
        <w:spacing w:before="240" w:after="160" w:line="240" w:lineRule="auto"/>
        <w:contextualSpacing/>
        <w:rPr>
          <w:rFonts w:eastAsia="Calibri"/>
          <w:szCs w:val="22"/>
          <w:lang w:val="es-CR"/>
        </w:rPr>
      </w:pPr>
      <w:r w:rsidRPr="005C1588">
        <w:rPr>
          <w:rFonts w:eastAsia="Calibri"/>
          <w:szCs w:val="22"/>
          <w:lang w:val="es-CR"/>
        </w:rPr>
        <w:t xml:space="preserve"> </w:t>
      </w:r>
    </w:p>
    <w:p w:rsidR="00C642A8" w:rsidP="00C642A8" w:rsidRDefault="00C642A8" w14:paraId="4DECE2B1" w14:textId="77777777">
      <w:pPr>
        <w:pStyle w:val="Texto"/>
        <w:spacing w:before="0" w:after="0" w:line="240" w:lineRule="auto"/>
        <w:rPr>
          <w:sz w:val="24"/>
          <w:lang w:val="es-CR"/>
        </w:rPr>
      </w:pPr>
    </w:p>
    <w:p w:rsidRPr="002E2B0A" w:rsidR="00C642A8" w:rsidP="00C642A8" w:rsidRDefault="00C642A8" w14:paraId="13C1701A" w14:textId="77777777">
      <w:pPr>
        <w:pStyle w:val="Texto"/>
        <w:spacing w:before="0" w:after="0" w:line="240" w:lineRule="auto"/>
        <w:rPr>
          <w:sz w:val="24"/>
        </w:rPr>
      </w:pPr>
      <w:r w:rsidRPr="002E2B0A">
        <w:rPr>
          <w:sz w:val="24"/>
        </w:rPr>
        <w:t>Atentamente,</w:t>
      </w:r>
    </w:p>
    <w:p w:rsidRPr="002E2B0A" w:rsidR="00C642A8" w:rsidP="00C642A8" w:rsidRDefault="00C642A8" w14:paraId="7EF65A13" w14:textId="77777777">
      <w:pPr>
        <w:spacing w:line="240" w:lineRule="auto"/>
        <w:rPr>
          <w:sz w:val="24"/>
        </w:rPr>
      </w:pPr>
      <w:r>
        <w:rPr>
          <w:noProof/>
          <w:lang w:val="es-CR" w:eastAsia="es-CR"/>
        </w:rPr>
        <w:drawing>
          <wp:anchor distT="0" distB="0" distL="114300" distR="114300" simplePos="0" relativeHeight="251661312" behindDoc="1" locked="0" layoutInCell="1" allowOverlap="1" wp14:editId="3284CB5E" wp14:anchorId="435F1A67">
            <wp:simplePos x="0" y="0"/>
            <wp:positionH relativeFrom="column">
              <wp:posOffset>-163830</wp:posOffset>
            </wp:positionH>
            <wp:positionV relativeFrom="paragraph">
              <wp:posOffset>54610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C642A8" w:rsidP="00C642A8" w:rsidRDefault="00C642A8" w14:paraId="4BEA99CA" w14:textId="77777777">
      <w:pPr>
        <w:pStyle w:val="Negrita"/>
        <w:jc w:val="left"/>
        <w:rPr>
          <w:b w:val="0"/>
          <w:sz w:val="24"/>
        </w:rPr>
      </w:pPr>
    </w:p>
    <w:p w:rsidRPr="00111293" w:rsidR="00C642A8" w:rsidP="00C642A8" w:rsidRDefault="00C642A8" w14:paraId="021AC336" w14:textId="77777777">
      <w:pPr>
        <w:jc w:val="left"/>
        <w:rPr>
          <w:sz w:val="24"/>
        </w:rPr>
      </w:pPr>
      <w:r w:rsidRPr="00111293">
        <w:rPr>
          <w:sz w:val="24"/>
        </w:rPr>
        <w:t>Rocío Aguilar Montoya</w:t>
      </w:r>
      <w:r w:rsidRPr="00111293">
        <w:rPr>
          <w:sz w:val="24"/>
        </w:rPr>
        <w:br/>
      </w:r>
      <w:r w:rsidRPr="00111293">
        <w:rPr>
          <w:b/>
          <w:bCs/>
          <w:sz w:val="24"/>
        </w:rPr>
        <w:t>Superintendente General</w:t>
      </w:r>
    </w:p>
    <w:p w:rsidR="00C642A8" w:rsidP="00C642A8" w:rsidRDefault="00C642A8" w14:paraId="57BFA683" w14:textId="77777777">
      <w:pPr>
        <w:pStyle w:val="Negrita"/>
      </w:pPr>
    </w:p>
    <w:p w:rsidR="00C642A8" w:rsidP="00C642A8" w:rsidRDefault="00C642A8" w14:paraId="6E63DCC3" w14:textId="77777777">
      <w:pPr>
        <w:jc w:val="left"/>
        <w:rPr>
          <w:sz w:val="18"/>
          <w:szCs w:val="18"/>
        </w:rPr>
      </w:pPr>
    </w:p>
    <w:p w:rsidRPr="005C1588" w:rsidR="00C642A8" w:rsidP="00C642A8" w:rsidRDefault="00C642A8" w14:paraId="08190846" w14:textId="77777777">
      <w:pPr>
        <w:jc w:val="left"/>
        <w:rPr>
          <w:sz w:val="18"/>
          <w:szCs w:val="18"/>
        </w:rPr>
      </w:pPr>
      <w:r w:rsidRPr="005C1588">
        <w:rPr>
          <w:sz w:val="18"/>
          <w:szCs w:val="18"/>
        </w:rPr>
        <w:t>MHA/MAC/pjp</w:t>
      </w:r>
    </w:p>
    <w:p w:rsidRPr="006972C9" w:rsidR="006972C9" w:rsidP="006972C9" w:rsidRDefault="006972C9" w14:paraId="46FB19BD" w14:textId="77777777"/>
    <w:p w:rsidRPr="006972C9" w:rsidR="006972C9" w:rsidP="006972C9" w:rsidRDefault="006972C9" w14:paraId="2A17440C" w14:textId="77777777"/>
    <w:p w:rsidRPr="006972C9" w:rsidR="006972C9" w:rsidP="006972C9" w:rsidRDefault="006972C9" w14:paraId="599A58C6" w14:textId="77777777"/>
    <w:p w:rsidRPr="006972C9" w:rsidR="006972C9" w:rsidP="006972C9" w:rsidRDefault="006972C9" w14:paraId="114C8AA9" w14:textId="77777777"/>
    <w:p w:rsidRPr="006972C9" w:rsidR="00AF06C5" w:rsidP="006972C9" w:rsidRDefault="006972C9" w14:paraId="407029FF"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B7A8C" w14:textId="77777777" w:rsidR="00BF6C1D" w:rsidRDefault="00BF6C1D" w:rsidP="009349F3">
      <w:pPr>
        <w:spacing w:line="240" w:lineRule="auto"/>
      </w:pPr>
      <w:r>
        <w:separator/>
      </w:r>
    </w:p>
  </w:endnote>
  <w:endnote w:type="continuationSeparator" w:id="0">
    <w:p w14:paraId="66DCACB1" w14:textId="77777777" w:rsidR="00BF6C1D" w:rsidRDefault="00BF6C1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19D2D18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441A46F" w14:textId="77777777">
      <w:tc>
        <w:tcPr>
          <w:tcW w:w="2942" w:type="dxa"/>
        </w:tcPr>
        <w:p w:rsidR="00517D62" w:rsidRDefault="00517D62" w14:paraId="53F0D66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95D9AE9"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770CBBA7" w14:textId="77777777">
          <w:pPr>
            <w:pStyle w:val="Piedepgina"/>
            <w:rPr>
              <w:b/>
              <w:color w:val="7F7F7F" w:themeColor="text1" w:themeTint="80"/>
              <w:sz w:val="16"/>
              <w:szCs w:val="16"/>
            </w:rPr>
          </w:pPr>
        </w:p>
      </w:tc>
      <w:tc>
        <w:tcPr>
          <w:tcW w:w="2943" w:type="dxa"/>
        </w:tcPr>
        <w:p w:rsidRPr="009349F3" w:rsidR="00517D62" w:rsidP="00855792" w:rsidRDefault="00517D62" w14:paraId="3E87DBC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D07EAC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3C629E2"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54E0E4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2061C8A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F300" w14:textId="77777777" w:rsidR="00BF6C1D" w:rsidRDefault="00BF6C1D" w:rsidP="009349F3">
      <w:pPr>
        <w:spacing w:line="240" w:lineRule="auto"/>
      </w:pPr>
      <w:r>
        <w:separator/>
      </w:r>
    </w:p>
  </w:footnote>
  <w:footnote w:type="continuationSeparator" w:id="0">
    <w:p w14:paraId="07C57B0E" w14:textId="77777777" w:rsidR="00BF6C1D" w:rsidRDefault="00BF6C1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5634DC5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259FB487" w14:textId="77777777">
    <w:pPr>
      <w:pStyle w:val="Encabezado"/>
    </w:pPr>
    <w:r>
      <w:ptab w:alignment="center" w:relativeTo="margin" w:leader="none"/>
    </w:r>
    <w:r>
      <w:rPr>
        <w:noProof/>
        <w:lang w:val="es-CR" w:eastAsia="es-CR"/>
      </w:rPr>
      <w:drawing>
        <wp:inline distT="0" distB="0" distL="0" distR="0" wp14:anchorId="5332D6AE" wp14:editId="6062AE0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2E83E8A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1D"/>
    <w:rsid w:val="00043F58"/>
    <w:rsid w:val="00493F5A"/>
    <w:rsid w:val="0051485F"/>
    <w:rsid w:val="00517D62"/>
    <w:rsid w:val="005545BC"/>
    <w:rsid w:val="006972C9"/>
    <w:rsid w:val="008200B7"/>
    <w:rsid w:val="00855792"/>
    <w:rsid w:val="008B3362"/>
    <w:rsid w:val="00900B79"/>
    <w:rsid w:val="009349F3"/>
    <w:rsid w:val="00A4188C"/>
    <w:rsid w:val="00AF06C5"/>
    <w:rsid w:val="00B00D3C"/>
    <w:rsid w:val="00B7752A"/>
    <w:rsid w:val="00BF6C1D"/>
    <w:rsid w:val="00C642A8"/>
    <w:rsid w:val="00D530BE"/>
    <w:rsid w:val="00DB50AF"/>
    <w:rsid w:val="00DD402E"/>
    <w:rsid w:val="00DE2D06"/>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8FEB4"/>
  <w15:chartTrackingRefBased/>
  <w15:docId w15:val="{E1417907-A685-4F5B-9E5A-628CB4BB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Fondodegarantiascr@bccr.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3321480A844DCDA32BF336DB888EEA"/>
        <w:category>
          <w:name w:val="General"/>
          <w:gallery w:val="placeholder"/>
        </w:category>
        <w:types>
          <w:type w:val="bbPlcHdr"/>
        </w:types>
        <w:behaviors>
          <w:behavior w:val="content"/>
        </w:behaviors>
        <w:guid w:val="{20BE59DD-BDE9-45BD-B224-8AA4D3AE5CB8}"/>
      </w:docPartPr>
      <w:docPartBody>
        <w:p w:rsidR="00F31425" w:rsidRDefault="00F31425">
          <w:pPr>
            <w:pStyle w:val="C23321480A844DCDA32BF336DB888EEA"/>
          </w:pPr>
          <w:r w:rsidRPr="001E0779">
            <w:rPr>
              <w:rStyle w:val="Textodelmarcadordeposicin"/>
            </w:rPr>
            <w:t>Haga clic aquí para escribir texto.</w:t>
          </w:r>
        </w:p>
      </w:docPartBody>
    </w:docPart>
    <w:docPart>
      <w:docPartPr>
        <w:name w:val="4188CD40EFF042158676FF5FBBC90ABE"/>
        <w:category>
          <w:name w:val="General"/>
          <w:gallery w:val="placeholder"/>
        </w:category>
        <w:types>
          <w:type w:val="bbPlcHdr"/>
        </w:types>
        <w:behaviors>
          <w:behavior w:val="content"/>
        </w:behaviors>
        <w:guid w:val="{1817ED6A-7846-4514-8FDC-026404553A00}"/>
      </w:docPartPr>
      <w:docPartBody>
        <w:p w:rsidR="00F31425" w:rsidRDefault="00F31425">
          <w:pPr>
            <w:pStyle w:val="4188CD40EFF042158676FF5FBBC90AB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25"/>
    <w:rsid w:val="00F314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23321480A844DCDA32BF336DB888EEA">
    <w:name w:val="C23321480A844DCDA32BF336DB888EEA"/>
  </w:style>
  <w:style w:type="paragraph" w:customStyle="1" w:styleId="4188CD40EFF042158676FF5FBBC90ABE">
    <w:name w:val="4188CD40EFF042158676FF5FBBC90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SB8UECboSfdbYQ7+zJO+8K9FPtfoiNyApb1m8ZkhzUs=</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3lJG4A0b8jy43yQrh6podL5oYrF3/6MKKOjIVBgMOX8=</DigestValue>
    </Reference>
  </SignedInfo>
  <SignatureValue>P7mZ4eS1TDkxCck5RLRx1KCKY/pDAY6DBJnvvdGieu+IzDuDvCc2U7ST6f7D+Rn9OV+kF+QZvuHF
RqkVMouP4dUkc2HxI4pcrTs+ogNDhy1uhcZOd4YzpLyUSW8j/T7E+ooQVQIyeM3FmDfZxNjrOZfA
GaTBg8+Em/MOZn0/jMZPayP0VEMz2iqISXSnuZJEE3e0XhGybSw1tiHWBSZ7mTuUZua8uOfr8MvI
f1sMeOYIKZc5Q8m2486Kd3h/u0wk91Pj4vTRNUMUvD5hMLx0a1OxuiWgngPj1Zytl6YtyFU2HHNo
OzqJoLh7pKimKs743jJ/kQNXAbdienkbbd6zlw==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I8Sj3x2yLDQAoE6uKnIt7cN/Z6cc1Eo9in3FgV1UsqM=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ioX6YrOXucZ7KQP7wUNe0jo8I0rmZXUFTRakQpqCTYQ=</DigestValue>
      </Reference>
      <Reference URI="/word/endnotes.xml?ContentType=application/vnd.openxmlformats-officedocument.wordprocessingml.endnotes+xml">
        <DigestMethod Algorithm="http://www.w3.org/2001/04/xmlenc#sha256"/>
        <DigestValue>jSoGYFXFLfR5XYa4T2LJd2qxteKxM2w37edDbsri5Fg=</DigestValue>
      </Reference>
      <Reference URI="/word/fontTable.xml?ContentType=application/vnd.openxmlformats-officedocument.wordprocessingml.fontTable+xml">
        <DigestMethod Algorithm="http://www.w3.org/2001/04/xmlenc#sha256"/>
        <DigestValue>f+ze0etnAJk5tzjuh62ckcqmVdDNfZtediQctGxuEbU=</DigestValue>
      </Reference>
      <Reference URI="/word/footer1.xml?ContentType=application/vnd.openxmlformats-officedocument.wordprocessingml.footer+xml">
        <DigestMethod Algorithm="http://www.w3.org/2001/04/xmlenc#sha256"/>
        <DigestValue>txHuhYejxkfo7EjFZ5pEKedv7VcU1r11gt3yUaXzrYQ=</DigestValue>
      </Reference>
      <Reference URI="/word/footer2.xml?ContentType=application/vnd.openxmlformats-officedocument.wordprocessingml.footer+xml">
        <DigestMethod Algorithm="http://www.w3.org/2001/04/xmlenc#sha256"/>
        <DigestValue>Kwsx5TiqMv/Z+4RuKc45ri3upJh0yiLFQHtCiBPPqyU=</DigestValue>
      </Reference>
      <Reference URI="/word/footer3.xml?ContentType=application/vnd.openxmlformats-officedocument.wordprocessingml.footer+xml">
        <DigestMethod Algorithm="http://www.w3.org/2001/04/xmlenc#sha256"/>
        <DigestValue>ERziQQCKZuMNfcm6dcgf4GIj3+cNNoJSNlhykewDAME=</DigestValue>
      </Reference>
      <Reference URI="/word/footnotes.xml?ContentType=application/vnd.openxmlformats-officedocument.wordprocessingml.footnotes+xml">
        <DigestMethod Algorithm="http://www.w3.org/2001/04/xmlenc#sha256"/>
        <DigestValue>9DOLpZhejrcmFK54+l3yJ6qyDtMXUlsGSwr0cRCauy4=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4S8n0Xuiysh3SPrmN1qpN5baecMp9udPq0b00LjGuic=</DigestValue>
      </Reference>
      <Reference URI="/word/glossary/fontTable.xml?ContentType=application/vnd.openxmlformats-officedocument.wordprocessingml.fontTable+xml">
        <DigestMethod Algorithm="http://www.w3.org/2001/04/xmlenc#sha256"/>
        <DigestValue>f+ze0etnAJk5tzjuh62ckcqmVdDNfZtediQctGxuEbU=</DigestValue>
      </Reference>
      <Reference URI="/word/glossary/settings.xml?ContentType=application/vnd.openxmlformats-officedocument.wordprocessingml.settings+xml">
        <DigestMethod Algorithm="http://www.w3.org/2001/04/xmlenc#sha256"/>
        <DigestValue>2xuJasupY8pXZ0PgfzWF/Zs0lggcIUDC+f2uG7xwPZQ=</DigestValue>
      </Reference>
      <Reference URI="/word/glossary/styles.xml?ContentType=application/vnd.openxmlformats-officedocument.wordprocessingml.styles+xml">
        <DigestMethod Algorithm="http://www.w3.org/2001/04/xmlenc#sha256"/>
        <DigestValue>bZmCdiV+BBhAmhD0KyLaGOplxs58u0OKtKGdj0mQewk=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XOxLxVw6Vmhs+pSqXT1Do+Ns5EM8nAtJLCVI4gMoW0I=</DigestValue>
      </Reference>
      <Reference URI="/word/header2.xml?ContentType=application/vnd.openxmlformats-officedocument.wordprocessingml.header+xml">
        <DigestMethod Algorithm="http://www.w3.org/2001/04/xmlenc#sha256"/>
        <DigestValue>8RNBHEpRAyrVV4gq0Y0jT+8+XEGZwXHvqi/zPAEbJhw=</DigestValue>
      </Reference>
      <Reference URI="/word/header3.xml?ContentType=application/vnd.openxmlformats-officedocument.wordprocessingml.header+xml">
        <DigestMethod Algorithm="http://www.w3.org/2001/04/xmlenc#sha256"/>
        <DigestValue>zxa4EywkK3C3MuQbvubJiGbgp8ly0CDFgPEkZqIJdxQ=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ya1iSRVxVL/FHakPUT+faDHnzy56Fc2WPndo3NEAs5o=</DigestValue>
      </Reference>
      <Reference URI="/word/settings.xml?ContentType=application/vnd.openxmlformats-officedocument.wordprocessingml.settings+xml">
        <DigestMethod Algorithm="http://www.w3.org/2001/04/xmlenc#sha256"/>
        <DigestValue>+kEQnEkPTALmki5bDDez5JGENe/8qd6Ytm+8M3lv/SE=</DigestValue>
      </Reference>
      <Reference URI="/word/styles.xml?ContentType=application/vnd.openxmlformats-officedocument.wordprocessingml.styles+xml">
        <DigestMethod Algorithm="http://www.w3.org/2001/04/xmlenc#sha256"/>
        <DigestValue>Jl7bXd7LExmBWc2hSm/PvIj8SV07YivqBgGqzOE9kyA=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2021-12-21T14:17:47Z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2021-12-21T14:17:47Z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uz9g6SFuQAg+5IiArTS/krjb3iTWMAfp+Gb7SjJqogCBA2OI0QYDzIwMjExMjIxMTQxNz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</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9K3+E084eRwL21L0LylsjmsIhbI=</xd:ByKey>
                  </xd:ResponderID>
                  <xd:ProducedAt>2021-12-21T14:17:06Z</xd:ProducedAt>
                </xd:OCSPIdentifier>
                <xd:DigestAlgAndValue>
                  <DigestMethod Algorithm="http://www.w3.org/2001/04/xmlenc#sha256"/>
                  <DigestValue>nH8BYu7oRt6Uy9ZCpw3qa+FXwNqBcBoWdrA9Y+EeeVg=</DigestValue>
                </xd:DigestAlgAndValue>
              </xd:OCSPRef>
            </xd:OCSPRefs>
            <xd:CRLRefs>
              <xd:CRLRef>
                <xd:DigestAlgAndValue>
                  <DigestMethod Algorithm="http://www.w3.org/2001/04/xmlenc#sha256"/>
                  <DigestValue>9rTNRsl0juuvweYxJIF8SNCtsYn1uJEnWRaX6mdn6fo=</DigestValue>
                </xd:DigestAlgAndValue>
                <xd:CRLIdentifier>
                  <xd:Issuer>CN=CA POLITICA PERSONA FISICA - COSTA RICA v2, OU=DCFD, O=MICITT, C=CR, SERIALNUMBER=CPJ-2-100-098311</xd:Issuer>
                  <xd:IssueTime>2021-12-10T15:57:16Z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</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M9JzCL9yu3qnHuwpoEhE47ZCKWKjCL/z9Y96GUYT2gCBA2OI0UYDzIwMjExMjIxMTQxNz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 SGF 3430-2021</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Aclaración a la circular externa de referencia  SGF 3430-2021</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2021-12-20T06:00:00+00:00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Aclaración a la circular externa de referencia </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6AD2813B-5DA7-418B-ABC4-70C1554BED5B}"/>
</file>

<file path=customXml/itemProps2.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3.xml><?xml version="1.0" encoding="utf-8"?>
<ds:datastoreItem xmlns:ds="http://schemas.openxmlformats.org/officeDocument/2006/customXml" ds:itemID="{3C20FF79-F144-4426-9143-29134E26A2A9}">
  <ds:schemaRef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b875e23b-67d9-4b2e-bdec-edacbf90b326"/>
    <ds:schemaRef ds:uri="http://schemas.microsoft.com/office/2006/metadata/properties"/>
  </ds:schemaRefs>
</ds:datastoreItem>
</file>

<file path=customXml/itemProps4.xml><?xml version="1.0" encoding="utf-8"?>
<ds:datastoreItem xmlns:ds="http://schemas.openxmlformats.org/officeDocument/2006/customXml" ds:itemID="{307D3FDC-8DF5-4D57-AE38-3D122E663BB0}"/>
</file>

<file path=customXml/itemProps5.xml><?xml version="1.0" encoding="utf-8"?>
<ds:datastoreItem xmlns:ds="http://schemas.openxmlformats.org/officeDocument/2006/customXml" ds:itemID="{07DB661F-261F-4129-AC05-A6CE0C1290E0}"/>
</file>

<file path=customXml/itemProps6.xml><?xml version="1.0" encoding="utf-8"?>
<ds:datastoreItem xmlns:ds="http://schemas.openxmlformats.org/officeDocument/2006/customXml" ds:itemID="{B6008D8B-57D6-445E-86BB-BC63A22DEC43}"/>
</file>

<file path=docProps/app.xml><?xml version="1.0" encoding="utf-8"?>
<Properties xmlns="http://schemas.openxmlformats.org/officeDocument/2006/extended-properties" xmlns:vt="http://schemas.openxmlformats.org/officeDocument/2006/docPropsVTypes">
  <Template>plantillas-SGF-13</Template>
  <TotalTime>11</TotalTime>
  <Pages>1</Pages>
  <Words>111</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HERNANDEZ AVILA MARCO</cp:lastModifiedBy>
  <cp:revision>4</cp:revision>
  <dcterms:created xsi:type="dcterms:W3CDTF">2021-12-20T18:08:00Z</dcterms:created>
  <dcterms:modified xsi:type="dcterms:W3CDTF">2021-12-20T18:28:00Z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2" name="Order">
    <vt:r8>193300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58129e4d-2a7c-4442-ab86-f4288b01d5ff,4;7dedacbb-5c77-4a35-8847-40abd1245d4d,6;</vt:lpwstr>
  </property>
</Properties>
</file>