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A0AE" w14:textId="77777777" w:rsidR="007C4FF2" w:rsidRDefault="007C4FF2" w:rsidP="00D26EDE">
      <w:pPr>
        <w:pStyle w:val="Texto0"/>
        <w:spacing w:before="0" w:after="0" w:line="240" w:lineRule="auto"/>
        <w:rPr>
          <w:sz w:val="24"/>
        </w:rPr>
      </w:pPr>
    </w:p>
    <w:p w14:paraId="5BA0DBD3" w14:textId="77777777" w:rsidR="007C4FF2" w:rsidRDefault="007C4FF2" w:rsidP="00D26EDE">
      <w:pPr>
        <w:pStyle w:val="Texto0"/>
        <w:spacing w:before="0" w:after="0" w:line="240" w:lineRule="auto"/>
        <w:rPr>
          <w:sz w:val="24"/>
        </w:rPr>
      </w:pPr>
    </w:p>
    <w:p w14:paraId="66888989" w14:textId="71C63309" w:rsidR="003554C5" w:rsidRPr="002E2B0A" w:rsidRDefault="00C61E7F" w:rsidP="00D26EDE">
      <w:pPr>
        <w:pStyle w:val="Texto0"/>
        <w:spacing w:before="0" w:after="0" w:line="240" w:lineRule="auto"/>
        <w:rPr>
          <w:sz w:val="24"/>
        </w:rPr>
      </w:pPr>
      <w:r>
        <w:rPr>
          <w:sz w:val="24"/>
        </w:rPr>
        <w:t>2</w:t>
      </w:r>
      <w:r w:rsidR="007C4FF2">
        <w:rPr>
          <w:sz w:val="24"/>
        </w:rPr>
        <w:t>6</w:t>
      </w:r>
      <w:r>
        <w:rPr>
          <w:sz w:val="24"/>
        </w:rPr>
        <w:t xml:space="preserve"> de enero del 2016</w:t>
      </w:r>
    </w:p>
    <w:p w14:paraId="1F113A9E" w14:textId="3AFD503A" w:rsidR="003554C5" w:rsidRPr="007C4FF2" w:rsidRDefault="00765619" w:rsidP="00D26EDE">
      <w:pPr>
        <w:pStyle w:val="Texto0"/>
        <w:spacing w:before="0" w:after="0" w:line="240" w:lineRule="auto"/>
        <w:rPr>
          <w:b/>
          <w:sz w:val="24"/>
        </w:rPr>
      </w:pPr>
      <w:r w:rsidRPr="007C4FF2">
        <w:rPr>
          <w:b/>
          <w:sz w:val="24"/>
        </w:rPr>
        <w:t>SGF</w:t>
      </w:r>
      <w:r w:rsidR="00F1102D" w:rsidRPr="007C4FF2">
        <w:rPr>
          <w:b/>
          <w:sz w:val="24"/>
        </w:rPr>
        <w:t>-</w:t>
      </w:r>
      <w:r w:rsidR="007C4FF2" w:rsidRPr="007C4FF2">
        <w:rPr>
          <w:b/>
          <w:sz w:val="24"/>
        </w:rPr>
        <w:t>283-2016</w:t>
      </w:r>
      <w:r w:rsidR="00310570" w:rsidRPr="007C4FF2">
        <w:rPr>
          <w:b/>
          <w:sz w:val="24"/>
        </w:rPr>
        <w:t xml:space="preserve"> </w:t>
      </w:r>
    </w:p>
    <w:p w14:paraId="73027DD0" w14:textId="77777777" w:rsidR="00C61E7F" w:rsidRDefault="00C61E7F" w:rsidP="00D26EDE">
      <w:pPr>
        <w:tabs>
          <w:tab w:val="left" w:pos="2843"/>
        </w:tabs>
        <w:spacing w:line="240" w:lineRule="auto"/>
        <w:rPr>
          <w:sz w:val="24"/>
        </w:rPr>
      </w:pPr>
    </w:p>
    <w:p w14:paraId="3487620A" w14:textId="77777777" w:rsidR="007C4FF2" w:rsidRDefault="007C4FF2" w:rsidP="00D26EDE">
      <w:pPr>
        <w:tabs>
          <w:tab w:val="left" w:pos="2843"/>
        </w:tabs>
        <w:spacing w:line="240" w:lineRule="auto"/>
        <w:rPr>
          <w:sz w:val="24"/>
        </w:rPr>
      </w:pPr>
    </w:p>
    <w:p w14:paraId="41A17A2A" w14:textId="77777777" w:rsidR="003554C5" w:rsidRPr="002E2B0A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6AD882C9" w14:textId="77777777" w:rsidR="00C61E7F" w:rsidRPr="00CF6EFC" w:rsidRDefault="00C61E7F" w:rsidP="00C61E7F">
      <w:pPr>
        <w:jc w:val="center"/>
        <w:rPr>
          <w:b/>
          <w:sz w:val="24"/>
        </w:rPr>
      </w:pPr>
      <w:r w:rsidRPr="00CF6EFC">
        <w:rPr>
          <w:b/>
          <w:sz w:val="24"/>
        </w:rPr>
        <w:t>A LAS ENTIDADES SUPERVISADAS POR LA SUPERINTENDENCIA GENERAL DE ENTIDADES FINANCIERAS</w:t>
      </w:r>
    </w:p>
    <w:p w14:paraId="0F1E3795" w14:textId="77777777" w:rsidR="00C61E7F" w:rsidRPr="00CF6EFC" w:rsidRDefault="00C61E7F" w:rsidP="00C61E7F">
      <w:pPr>
        <w:rPr>
          <w:sz w:val="24"/>
        </w:rPr>
      </w:pPr>
    </w:p>
    <w:p w14:paraId="15470B99" w14:textId="77777777" w:rsidR="00C61E7F" w:rsidRPr="00CF6EFC" w:rsidRDefault="00C61E7F" w:rsidP="00C61E7F">
      <w:pPr>
        <w:jc w:val="center"/>
        <w:rPr>
          <w:sz w:val="24"/>
        </w:rPr>
      </w:pPr>
    </w:p>
    <w:p w14:paraId="6194B676" w14:textId="77777777" w:rsidR="00C61E7F" w:rsidRPr="007C4FF2" w:rsidRDefault="00C61E7F" w:rsidP="00C61E7F">
      <w:pPr>
        <w:jc w:val="center"/>
        <w:rPr>
          <w:rFonts w:asciiTheme="majorHAnsi" w:hAnsiTheme="majorHAnsi"/>
          <w:sz w:val="24"/>
        </w:rPr>
      </w:pPr>
      <w:r w:rsidRPr="007C4FF2">
        <w:rPr>
          <w:rFonts w:asciiTheme="majorHAnsi" w:hAnsiTheme="majorHAnsi"/>
          <w:sz w:val="24"/>
        </w:rPr>
        <w:t>El Superintendente General de Entidades Financieras</w:t>
      </w:r>
    </w:p>
    <w:p w14:paraId="2128AA74" w14:textId="77777777" w:rsidR="00C61E7F" w:rsidRPr="007C4FF2" w:rsidRDefault="00C61E7F" w:rsidP="00C61E7F">
      <w:pPr>
        <w:rPr>
          <w:rFonts w:asciiTheme="majorHAnsi" w:hAnsiTheme="majorHAnsi"/>
          <w:sz w:val="24"/>
        </w:rPr>
      </w:pPr>
    </w:p>
    <w:p w14:paraId="6967507C" w14:textId="77777777" w:rsidR="007C4FF2" w:rsidRPr="007C4FF2" w:rsidRDefault="007C4FF2" w:rsidP="00C61E7F">
      <w:pPr>
        <w:rPr>
          <w:rFonts w:asciiTheme="majorHAnsi" w:hAnsiTheme="majorHAnsi"/>
          <w:sz w:val="24"/>
        </w:rPr>
      </w:pPr>
    </w:p>
    <w:p w14:paraId="301FF8F6" w14:textId="77777777" w:rsidR="00C61E7F" w:rsidRPr="007C4FF2" w:rsidRDefault="00C61E7F" w:rsidP="00C61E7F">
      <w:pPr>
        <w:rPr>
          <w:rFonts w:asciiTheme="majorHAnsi" w:hAnsiTheme="majorHAnsi"/>
          <w:b/>
          <w:sz w:val="24"/>
        </w:rPr>
      </w:pPr>
      <w:r w:rsidRPr="007C4FF2">
        <w:rPr>
          <w:rFonts w:asciiTheme="majorHAnsi" w:hAnsiTheme="majorHAnsi"/>
          <w:b/>
          <w:sz w:val="24"/>
        </w:rPr>
        <w:t>Considerando que:</w:t>
      </w:r>
      <w:bookmarkStart w:id="0" w:name="_GoBack"/>
      <w:bookmarkEnd w:id="0"/>
    </w:p>
    <w:p w14:paraId="559EC085" w14:textId="77777777" w:rsidR="00C61E7F" w:rsidRPr="007C4FF2" w:rsidRDefault="00C61E7F" w:rsidP="00C61E7F">
      <w:pPr>
        <w:rPr>
          <w:rFonts w:asciiTheme="majorHAnsi" w:hAnsiTheme="majorHAnsi"/>
          <w:b/>
          <w:sz w:val="24"/>
        </w:rPr>
      </w:pPr>
    </w:p>
    <w:p w14:paraId="464C8F46" w14:textId="77777777" w:rsidR="00C61E7F" w:rsidRPr="007C4FF2" w:rsidRDefault="00C61E7F" w:rsidP="00C61E7F">
      <w:pPr>
        <w:pStyle w:val="Prrafodelista"/>
        <w:numPr>
          <w:ilvl w:val="0"/>
          <w:numId w:val="13"/>
        </w:numPr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7C4FF2">
        <w:rPr>
          <w:rFonts w:asciiTheme="majorHAnsi" w:eastAsia="Calibri" w:hAnsiTheme="majorHAnsi"/>
          <w:color w:val="181818"/>
          <w:lang w:val="es-CR" w:eastAsia="en-US"/>
        </w:rPr>
        <w:t>Es necesario realizar trabajos de mantenimiento en la plataforma tecnológica de la  SUGEF.</w:t>
      </w:r>
    </w:p>
    <w:p w14:paraId="02214BEC" w14:textId="77777777" w:rsidR="00C61E7F" w:rsidRPr="007C4FF2" w:rsidRDefault="00C61E7F" w:rsidP="00C61E7F">
      <w:pPr>
        <w:pStyle w:val="Prrafodelista"/>
        <w:numPr>
          <w:ilvl w:val="0"/>
          <w:numId w:val="13"/>
        </w:numPr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7C4FF2">
        <w:rPr>
          <w:rFonts w:asciiTheme="majorHAnsi" w:eastAsia="Calibri" w:hAnsiTheme="majorHAnsi"/>
          <w:color w:val="181818"/>
          <w:lang w:val="es-CR" w:eastAsia="en-US"/>
        </w:rPr>
        <w:t>Los trabajos a realizar afectará la disponibilidad de los sistemas informáticos de la SUGEF, incluyendo Sitio Web, CIC y  SICVECA.</w:t>
      </w:r>
    </w:p>
    <w:p w14:paraId="526A47E4" w14:textId="77777777" w:rsidR="00C61E7F" w:rsidRPr="007C4FF2" w:rsidRDefault="00C61E7F" w:rsidP="00C61E7F">
      <w:pPr>
        <w:pStyle w:val="Prrafodelista"/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</w:p>
    <w:p w14:paraId="5254E7A5" w14:textId="77777777" w:rsidR="00C61E7F" w:rsidRPr="007C4FF2" w:rsidRDefault="00C61E7F" w:rsidP="00C61E7F">
      <w:pPr>
        <w:ind w:left="360"/>
        <w:rPr>
          <w:rFonts w:asciiTheme="majorHAnsi" w:eastAsia="Calibri" w:hAnsiTheme="majorHAnsi"/>
          <w:color w:val="181818"/>
          <w:lang w:val="es-CR"/>
        </w:rPr>
      </w:pPr>
    </w:p>
    <w:p w14:paraId="1E47926A" w14:textId="77777777" w:rsidR="00C61E7F" w:rsidRPr="007C4FF2" w:rsidRDefault="00C61E7F" w:rsidP="00C61E7F">
      <w:pPr>
        <w:rPr>
          <w:rFonts w:asciiTheme="majorHAnsi" w:hAnsiTheme="majorHAnsi"/>
          <w:b/>
          <w:sz w:val="24"/>
        </w:rPr>
      </w:pPr>
      <w:r w:rsidRPr="007C4FF2">
        <w:rPr>
          <w:rFonts w:asciiTheme="majorHAnsi" w:hAnsiTheme="majorHAnsi"/>
          <w:b/>
          <w:sz w:val="24"/>
        </w:rPr>
        <w:t>Dispone que:</w:t>
      </w:r>
    </w:p>
    <w:p w14:paraId="3AC8AE72" w14:textId="77777777" w:rsidR="00C61E7F" w:rsidRPr="007C4FF2" w:rsidRDefault="00C61E7F" w:rsidP="00C61E7F">
      <w:pPr>
        <w:pStyle w:val="Prrafodelista"/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</w:p>
    <w:p w14:paraId="3FD91F42" w14:textId="77777777" w:rsidR="00C61E7F" w:rsidRPr="007C4FF2" w:rsidRDefault="00C61E7F" w:rsidP="00C61E7F">
      <w:pPr>
        <w:pStyle w:val="Prrafodelista"/>
        <w:numPr>
          <w:ilvl w:val="0"/>
          <w:numId w:val="14"/>
        </w:numPr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7C4FF2">
        <w:rPr>
          <w:rFonts w:asciiTheme="majorHAnsi" w:eastAsia="Calibri" w:hAnsiTheme="majorHAnsi"/>
          <w:color w:val="181818"/>
          <w:lang w:val="es-CR" w:eastAsia="en-US"/>
        </w:rPr>
        <w:t>Los trabajos de mantenimiento inician el sábado 30 de enero del 2016 a las 8:00 a.m. y terminarán el domingo 31 de enero del 2016 a las 5:00 p.m.</w:t>
      </w:r>
    </w:p>
    <w:p w14:paraId="07910AA3" w14:textId="77777777" w:rsidR="00C61E7F" w:rsidRPr="007C4FF2" w:rsidRDefault="00C61E7F" w:rsidP="00C61E7F">
      <w:pPr>
        <w:pStyle w:val="Prrafodelista"/>
        <w:numPr>
          <w:ilvl w:val="0"/>
          <w:numId w:val="14"/>
        </w:numPr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7C4FF2">
        <w:rPr>
          <w:rFonts w:asciiTheme="majorHAnsi" w:eastAsia="Calibri" w:hAnsiTheme="majorHAnsi"/>
          <w:color w:val="181818"/>
          <w:lang w:val="es-CR" w:eastAsia="en-US"/>
        </w:rPr>
        <w:t>Mientras se realizan las labores en la plataforma, los sistemas de información del Sitio Web, CIC y SICVECA no estarán disponibles.</w:t>
      </w:r>
    </w:p>
    <w:p w14:paraId="6251B2A7" w14:textId="77777777" w:rsidR="00C61E7F" w:rsidRPr="007C4FF2" w:rsidRDefault="00C61E7F" w:rsidP="00C61E7F">
      <w:pPr>
        <w:pStyle w:val="Prrafodelista"/>
        <w:numPr>
          <w:ilvl w:val="0"/>
          <w:numId w:val="14"/>
        </w:numPr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  <w:r w:rsidRPr="007C4FF2">
        <w:rPr>
          <w:rFonts w:asciiTheme="majorHAnsi" w:eastAsia="Calibri" w:hAnsiTheme="majorHAnsi"/>
          <w:color w:val="181818"/>
          <w:lang w:val="es-CR" w:eastAsia="en-US"/>
        </w:rPr>
        <w:t xml:space="preserve">Cualquier consulta pueden comunicarse con la señor Alvaro Flores Unfried,  teléfono 2243-4940 o al correo electrónico </w:t>
      </w:r>
      <w:hyperlink r:id="rId12" w:history="1">
        <w:r w:rsidRPr="007C4FF2">
          <w:rPr>
            <w:rStyle w:val="Hipervnculo"/>
            <w:rFonts w:asciiTheme="majorHAnsi" w:eastAsia="Calibri" w:hAnsiTheme="majorHAnsi"/>
            <w:lang w:val="es-CR" w:eastAsia="en-US"/>
          </w:rPr>
          <w:t>aflores@sugef.fi.cr</w:t>
        </w:r>
      </w:hyperlink>
      <w:r w:rsidRPr="007C4FF2">
        <w:rPr>
          <w:rFonts w:asciiTheme="majorHAnsi" w:eastAsia="Calibri" w:hAnsiTheme="majorHAnsi"/>
          <w:color w:val="181818"/>
          <w:lang w:val="es-CR" w:eastAsia="en-US"/>
        </w:rPr>
        <w:t>.</w:t>
      </w:r>
    </w:p>
    <w:p w14:paraId="733FADA5" w14:textId="77777777" w:rsidR="00C61E7F" w:rsidRPr="007C4FF2" w:rsidRDefault="00C61E7F" w:rsidP="00C61E7F">
      <w:pPr>
        <w:pStyle w:val="Prrafodelista"/>
        <w:contextualSpacing w:val="0"/>
        <w:jc w:val="both"/>
        <w:rPr>
          <w:rFonts w:asciiTheme="majorHAnsi" w:eastAsia="Calibri" w:hAnsiTheme="majorHAnsi"/>
          <w:color w:val="181818"/>
          <w:lang w:val="es-CR" w:eastAsia="en-US"/>
        </w:rPr>
      </w:pPr>
    </w:p>
    <w:p w14:paraId="6CF5923E" w14:textId="0A2347E4" w:rsidR="0071134B" w:rsidRPr="007C4FF2" w:rsidRDefault="0071134B" w:rsidP="00D26EDE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7C4FF2">
        <w:rPr>
          <w:rFonts w:asciiTheme="majorHAnsi" w:hAnsiTheme="majorHAnsi"/>
          <w:sz w:val="24"/>
        </w:rPr>
        <w:t>Atentamente,</w:t>
      </w:r>
    </w:p>
    <w:p w14:paraId="23F845BE" w14:textId="0689AE41" w:rsidR="000F34AE" w:rsidRPr="002E2B0A" w:rsidRDefault="007C4FF2" w:rsidP="00D26EDE">
      <w:pPr>
        <w:spacing w:line="240" w:lineRule="auto"/>
        <w:rPr>
          <w:sz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3ACB11C9" wp14:editId="66F39175">
            <wp:simplePos x="0" y="0"/>
            <wp:positionH relativeFrom="column">
              <wp:posOffset>-163830</wp:posOffset>
            </wp:positionH>
            <wp:positionV relativeFrom="paragraph">
              <wp:posOffset>72390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84F30" w14:textId="5DF905BB" w:rsidR="00041BDD" w:rsidRDefault="00041BDD" w:rsidP="00D26EDE">
      <w:pPr>
        <w:spacing w:line="240" w:lineRule="auto"/>
        <w:rPr>
          <w:sz w:val="24"/>
        </w:rPr>
      </w:pPr>
    </w:p>
    <w:p w14:paraId="6A4C678C" w14:textId="2C634A6E" w:rsidR="007C4FF2" w:rsidRPr="002E2B0A" w:rsidRDefault="007C4FF2" w:rsidP="00D26EDE">
      <w:pPr>
        <w:spacing w:line="240" w:lineRule="auto"/>
        <w:rPr>
          <w:sz w:val="24"/>
        </w:rPr>
      </w:pPr>
    </w:p>
    <w:p w14:paraId="1C228AA7" w14:textId="6F542C16" w:rsidR="0085692C" w:rsidRPr="002E2B0A" w:rsidRDefault="005B448F" w:rsidP="00D26EDE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742DF491" w14:textId="1F3F38DA" w:rsidR="00BA112E" w:rsidRPr="00F12A97" w:rsidRDefault="005B448F" w:rsidP="00D26EDE">
      <w:pPr>
        <w:spacing w:line="240" w:lineRule="auto"/>
      </w:pPr>
      <w:r w:rsidRPr="002E2B0A">
        <w:rPr>
          <w:sz w:val="24"/>
        </w:rPr>
        <w:t>Superintendente</w:t>
      </w:r>
      <w:r w:rsidR="00984A65" w:rsidRPr="00F12A97">
        <w:tab/>
      </w:r>
    </w:p>
    <w:p w14:paraId="220C5EF5" w14:textId="0FDCD406" w:rsidR="00EB4E27" w:rsidRPr="00EB4E27" w:rsidRDefault="00EB4E27" w:rsidP="00EB4E27"/>
    <w:p w14:paraId="51DB22C2" w14:textId="77777777" w:rsidR="0071134B" w:rsidRDefault="0071134B" w:rsidP="0085692C">
      <w:pPr>
        <w:pStyle w:val="Negrita"/>
      </w:pPr>
    </w:p>
    <w:p w14:paraId="1E18DC60" w14:textId="53ADEF2F" w:rsidR="00A26E9E" w:rsidRPr="007C4FF2" w:rsidRDefault="00454610" w:rsidP="00C61E7F">
      <w:pPr>
        <w:pStyle w:val="CC"/>
        <w:rPr>
          <w:rFonts w:asciiTheme="majorHAnsi" w:hAnsiTheme="majorHAnsi"/>
          <w:sz w:val="16"/>
        </w:rPr>
      </w:pPr>
      <w:r w:rsidRPr="007C4FF2">
        <w:rPr>
          <w:rFonts w:asciiTheme="majorHAnsi" w:hAnsiTheme="majorHAnsi" w:cs="Segoe UI"/>
          <w:color w:val="1A1A1A"/>
          <w:szCs w:val="20"/>
        </w:rPr>
        <w:t>JCE/OSCH</w:t>
      </w:r>
    </w:p>
    <w:sectPr w:rsidR="00A26E9E" w:rsidRPr="007C4FF2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2611" w14:textId="77777777" w:rsidR="00C61E7F" w:rsidRDefault="00C61E7F" w:rsidP="00D43D57">
      <w:r>
        <w:separator/>
      </w:r>
    </w:p>
  </w:endnote>
  <w:endnote w:type="continuationSeparator" w:id="0">
    <w:p w14:paraId="0EE3D3C9" w14:textId="77777777" w:rsidR="00C61E7F" w:rsidRDefault="00C61E7F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A414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21D1A82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17BB5714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09085C82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20D1A139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522D1D0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43D7E4B1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C6D22C2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11DB38C2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C4FF2">
            <w:rPr>
              <w:noProof/>
            </w:rPr>
            <w:t>1</w:t>
          </w:r>
          <w:r>
            <w:fldChar w:fldCharType="end"/>
          </w:r>
        </w:p>
      </w:tc>
    </w:tr>
  </w:tbl>
  <w:p w14:paraId="518EB143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6A332E7B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DBF6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0CD3BB33" wp14:editId="31C140C9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DF2DC5" wp14:editId="55EBB4BC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165C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552AD9E3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67F5BBB2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592E7A86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671F3EDE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F2D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4E8165C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552AD9E3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67F5BBB2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592E7A86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671F3EDE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C3302E" w14:textId="77777777" w:rsidR="001C075B" w:rsidRPr="00D43D57" w:rsidRDefault="001C075B" w:rsidP="008C0BF0">
    <w:pPr>
      <w:pStyle w:val="Piepagina"/>
      <w:jc w:val="center"/>
    </w:pPr>
  </w:p>
  <w:p w14:paraId="431C16F3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6E1F" w14:textId="77777777" w:rsidR="00C61E7F" w:rsidRDefault="00C61E7F" w:rsidP="00D43D57">
      <w:r>
        <w:separator/>
      </w:r>
    </w:p>
  </w:footnote>
  <w:footnote w:type="continuationSeparator" w:id="0">
    <w:p w14:paraId="428B561F" w14:textId="77777777" w:rsidR="00C61E7F" w:rsidRDefault="00C61E7F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1861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15689C7C" wp14:editId="69480993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3BEE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0BA44604" wp14:editId="381EB35D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21C7DA33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516AB"/>
    <w:multiLevelType w:val="multilevel"/>
    <w:tmpl w:val="4CAE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>
    <w:nsid w:val="402C11B3"/>
    <w:multiLevelType w:val="multilevel"/>
    <w:tmpl w:val="0796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C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F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17096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54610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C4FF2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1E7F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D1AFC2A"/>
  <w15:docId w15:val="{F7A12834-134D-4DC0-85F5-DFE94ED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C61E7F"/>
    <w:pPr>
      <w:spacing w:line="240" w:lineRule="auto"/>
      <w:ind w:left="720"/>
      <w:contextualSpacing/>
      <w:jc w:val="left"/>
    </w:pPr>
    <w:rPr>
      <w:rFonts w:ascii="Times New Roman" w:eastAsia="MS Mincho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61E7F"/>
    <w:rPr>
      <w:rFonts w:ascii="Times New Roman" w:eastAsia="MS Mincho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C61E7F"/>
    <w:rPr>
      <w:color w:val="4F81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flores@sugef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informatica/Borradores/Forms/SUGEF%20trabajo/plantilla-SGF-13.dotm" TargetMode="External"/></Relationship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PINtiSMDxzGsiaus5bBGNNO0jvM=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GC2HLUVvML9HlK5NF4hWAMOtOj8=</DigestValue>
    </Reference>
  </SignedInfo>
  <SignatureValue>aBFmyz820j6EEA513w/xwC/gZ9WpF0ijzNBPp/Gw0yaOW4wBtFUqUN6mX4dyfT2/wIJvmCZWgfP2
/a/Ht0OUBJ38BA+1bo1tPJL3PcU5SWULT0gYFwn2QKBKdIR0+V8cTo1eG2RR1k0ZF9LoePQ1Rbse
OMdyeSKTnenXMd7woiFHpnsZ3r7D4Gz6W7VUW/jkR4hXQchsJFwfsDde0L8cyJN+nzxH504bTDTV
D31OhOBJSRtD00a6wl4BgGnjCcq1dJakbHNzGgVcgrqVCjXjPdZB5oPT/mzOD04mlJFBzAzYM2bq
yfVZupxIGzjo9IPgFUs1VNVgMdg2p4fVSIVFqw==</SignatureValue>
  <KeyInfo>
    <X509Data>
      <X509Certificate>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</X509Certificate>
    </X509Data>
  </KeyInfo>
  <Object xmlns:mdssi="http://schemas.openxmlformats.org/package/2006/digital-signature" Id="idPackageObject">
    <Manifest>
      <Reference URI="/word/media/image3.png?ContentType=image/png">
        <DigestMethod Algorithm="http://www.w3.org/2000/09/xmldsig#sha1"/>
        <DigestValue>ugf502F9OWENCRXzhnDZtkblBVw=</DigestValue>
      </Reference>
      <Reference URI="/word/footer2.xml?ContentType=application/vnd.openxmlformats-officedocument.wordprocessingml.footer+xml">
        <DigestMethod Algorithm="http://www.w3.org/2000/09/xmldsig#sha1"/>
        <DigestValue>rgxWsEYENYuFQraJnpfa+6BXeNE=</DigestValue>
      </Reference>
      <Reference URI="/word/fontTable.xml?ContentType=application/vnd.openxmlformats-officedocument.wordprocessingml.fontTable+xml">
        <DigestMethod Algorithm="http://www.w3.org/2000/09/xmldsig#sha1"/>
        <DigestValue>5Z8qRSo22fNU6rbBBzEqPOZ6IE4=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media/image1.jp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footer1.xml?ContentType=application/vnd.openxmlformats-officedocument.wordprocessingml.footer+xml">
        <DigestMethod Algorithm="http://www.w3.org/2000/09/xmldsig#sha1"/>
        <DigestValue>41xDpUSobd9MsHVURUSzuE3rsGo=</DigestValue>
      </Reference>
      <Reference URI="/word/endnotes.xml?ContentType=application/vnd.openxmlformats-officedocument.wordprocessingml.endnotes+xml">
        <DigestMethod Algorithm="http://www.w3.org/2000/09/xmldsig#sha1"/>
        <DigestValue>W+A87/+ttlk/s0lEjC2j4K3V5aU=</DigestValue>
      </Reference>
      <Reference URI="/word/footnotes.xml?ContentType=application/vnd.openxmlformats-officedocument.wordprocessingml.footnotes+xml">
        <DigestMethod Algorithm="http://www.w3.org/2000/09/xmldsig#sha1"/>
        <DigestValue>L/oBNQMojdRsH6E6ym9k/9vy06E=</DigestValue>
      </Reference>
      <Reference URI="/word/document.xml?ContentType=application/vnd.openxmlformats-officedocument.wordprocessingml.document.main+xml">
        <DigestMethod Algorithm="http://www.w3.org/2000/09/xmldsig#sha1"/>
        <DigestValue>G6YPi/XmbM4X7sAHV09YgSbOoNo=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8Q1x5BvXJE75/H8zGtB2MUBxo/M=</DigestValue>
      </Reference>
      <Reference URI="/word/header2.xml?ContentType=application/vnd.openxmlformats-officedocument.wordprocessingml.header+xml">
        <DigestMethod Algorithm="http://www.w3.org/2000/09/xmldsig#sha1"/>
        <DigestValue>jovrdy28Ik7jWTaOEjk2621gWzA=</DigestValue>
      </Reference>
      <Reference URI="/word/header1.xml?ContentType=application/vnd.openxmlformats-officedocument.wordprocessingml.header+xml">
        <DigestMethod Algorithm="http://www.w3.org/2000/09/xmldsig#sha1"/>
        <DigestValue>v6L94eW9AhjsQgWxLY7uYEKT0jw=</DigestValue>
      </Reference>
      <Reference URI="/word/numbering.xml?ContentType=application/vnd.openxmlformats-officedocument.wordprocessingml.numbering+xml">
        <DigestMethod Algorithm="http://www.w3.org/2000/09/xmldsig#sha1"/>
        <DigestValue>j5nItkIQTXBOYdD55TuMYnivX08=</DigestValue>
      </Reference>
      <Reference URI="/word/styles.xml?ContentType=application/vnd.openxmlformats-officedocument.wordprocessingml.styles+xml">
        <DigestMethod Algorithm="http://www.w3.org/2000/09/xmldsig#sha1"/>
        <DigestValue>bHKoRAZ9KYY8zqfltMEdkuJda4Y=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ISYSV1z7RPx1QhDNB9RZE22ZDBY=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TbEJM41+DAtzuMFfMq8tLDIDDpU=</DigestValue>
      </Reference>
    </Manifest>
    <SignatureProperties>
      <SignatureProperty Id="idSignatureTime" Target="#idPackageSignature">
        <mdssi:SignatureTime>
          <mdssi:Format>YYYY-MM-DDThh:mm:ssTZD</mdssi:Format>
          <mdssi:Value>2016-01-26T23:05:30Z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2016-01-26T23:05:30Z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JlwYJKoZIhvcNAQcCoIIJiDCCCYQCAQMxCzAJBgUrDgMCGgUAMGMGCyqGSIb3DQEJEAEEoFQEUjBQAgEBBghggTwBAQEBBTAhMAkGBSsOAwIaBQAEFDRf8m97AjfsoSP+JOm8wQXWGrw+AgQAswZ+GA8yMDE2MDEyNjIzMDUzOFowBIACAfQBAf+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/12bVMqF07CGDIFGlyHm07kcxciZxkv0KkiR/0xDMPdKypVYFlojCNPH2cKNWIkrmS9KrdjsesR6jAuMfbD0B7mwMbY1SAPFwRdafPq5GxknpN9hlaXgLevYgHIRo5f9neyTyeqBCKClkJqkkAxV2bncW2jUpiPGmNkeCxoOhjkJp7nGucUoEAiyE2HAH9U6l4IzxWiOnVib/JDmZAOQ4/8DfNO0QW+UrYk+CYFxbq0u1m8/yVxesoVcrThyNRtjDxygzy29/JaeLQNK3pZ1xogVlQSdRvCuken9dBcU7OaEsjXwJFWDQ/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/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/iKSmpa+5b9V8ny9kebMqBUbp94j8FIfZ9KfB3/eYQjr19kOaF5qPIBcBRHsiZQZna30ScklyN8FWbalV85dTfHqBruQAlJeQ86kfQ9Kl2tmUN5guOFhUZbEHgZLFunWK3ut3ukPRkeZVFRHSh3EOoq4jjm3MLoE0QOpKxk0ub2qIx3n9rBlu7QYBE1PHTCgMsSxbD1MOiqFuAtjsYq6erJq+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2MDEyNjIzMDUzOFowIwYJKoZIhvcNAQkEMRYEFKn8ibeFQ34tLDs97KvFQ9hmgTqHMCsGCyqGSIb3DQEJEAIMMRwwGjAYMBYEFFKSNojhCyFC83DFLbiuPysk5OpDMA0GCSqGSIb3DQEBAQUABIIBAIhkRClxuq7FfjSf083KQQnOudoP8TBRWBu1zfOHODijHUqbWFoQB47Lfnc68PYUMgv5Xc+/7ktQ8w/Xr7Rwa0qY34brO0OFryuAlMIIq/Ai0LqmpF4VaXKrLqxzz72dDhkcyYZRXSh2kf7nVNodbRJZJlpxjaH5bSEe5XHj0RCqe07Li29w+bQokqPar3yEzu3/DB+UdCM2q5z0Ltpc4QLkRAO1NPW7RH7Q9ppX0tmVfw5G0p2ziwfAXxsfINKrHsfhm79xomV/aYCP0h34/rrx+pBvToKHXVwti6agGf190YxaL2uJjBKQijVi+0NhxFall2nJvg6lmiA4JnD96a8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qWerd5oGmweCBWnUTpLoaB2h0r4=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0/09/xmldsig#sha1"/>
                  <DigestValue>LUgs4Am7xp/bOrjyGxZaLqZRMWc=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0/09/xmldsig#sha1"/>
                  <DigestValue>Hz1WgCbjcsEiJEUzozn4bf38+qs=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CompleteRevocationRefs>
            <xd:OCSPRefs>
              <xd:OCSPRef>
                <xd:OCSPIdentifier>
                  <xd:ResponderID>
                    <xd:ByKey>nt81kh7mYNQ+6csgRwjYOoV1x2E=</xd:ByKey>
                  </xd:ResponderID>
                  <xd:ProducedAt>2016-01-26T19:40:16Z</xd:ProducedAt>
                </xd:OCSPIdentifier>
                <xd:DigestAlgAndValue>
                  <DigestMethod Algorithm="http://www.w3.org/2000/09/xmldsig#sha1"/>
                  <DigestValue>5QlMJsD5YxvbyOf4P0G4HqcxjZE=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0jzD6LD4kJ/daty6CEbgWwAc2cg=</DigestValue>
                </xd:DigestAlgAndValue>
                <xd:CRLIdentifier>
                  <xd:Issuer>CN=CA POLITICA PERSONA FISICA - COSTA RICA, OU=DCFD, O=MICIT, C=CR, SERIALNUMBER=CPJ-2-100-098311</xd:Issuer>
                  <xd:IssueTime>2016-01-06T18:30:44Z</xd:IssueTime>
                </xd:CRLIdentifier>
              </xd:CRLRef>
              <xd:CRLRef>
                <xd:DigestAlgAndValue>
                  <DigestMethod Algorithm="http://www.w3.org/2000/09/xmldsig#sha1"/>
                  <DigestValue>yP/EyPXG6K9oOhIQU9Hiy8vJbHM=</DigestValue>
                </xd:DigestAlgAndValue>
                <xd:CRLIdentifier>
                  <xd:Issuer>CN=CA RAIZ NACIONAL - COSTA RICA, C=CR, O=MICIT, OU=DCFD, SERIALNUMBER=CPJ-2-100-098311</xd:Issuer>
                  <xd:IssueTime>2015-11-13T17:53:05Z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</xd:EncapsulatedCRLValue>
              <xd:EncapsulatedCRLValue>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</xd:EncapsulatedCRLValue>
            </xd:CRLValues>
          </xd:RevocationValues>
          <xd:SigAndRefsTimeStamp>
            <CanonicalizationMethod Algorithm="http://www.w3.org/TR/2001/REC-xml-c14n-20010315"/>
            <xd:EncapsulatedTimeStamp>MIIJlwYJKoZIhvcNAQcCoIIJiDCCCYQCAQMxCzAJBgUrDgMCGgUAMGMGCyqGSIb3DQEJEAEEoFQEUjBQAgEBBghggTwBAQEBBTAhMAkGBSsOAwIaBQAEFMSUGgAdiBTSsDn+K+gPLCFZ3Hg1AgQAswZ/GA8yMDE2MDEyNjIzMDUzOFowBIACAfQBAf+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/12bVMqF07CGDIFGlyHm07kcxciZxkv0KkiR/0xDMPdKypVYFlojCNPH2cKNWIkrmS9KrdjsesR6jAuMfbD0B7mwMbY1SAPFwRdafPq5GxknpN9hlaXgLevYgHIRo5f9neyTyeqBCKClkJqkkAxV2bncW2jUpiPGmNkeCxoOhjkJp7nGucUoEAiyE2HAH9U6l4IzxWiOnVib/JDmZAOQ4/8DfNO0QW+UrYk+CYFxbq0u1m8/yVxesoVcrThyNRtjDxygzy29/JaeLQNK3pZ1xogVlQSdRvCuken9dBcU7OaEsjXwJFWDQ/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/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/iKSmpa+5b9V8ny9kebMqBUbp94j8FIfZ9KfB3/eYQjr19kOaF5qPIBcBRHsiZQZna30ScklyN8FWbalV85dTfHqBruQAlJeQ86kfQ9Kl2tmUN5guOFhUZbEHgZLFunWK3ut3ukPRkeZVFRHSh3EOoq4jjm3MLoE0QOpKxk0ub2qIx3n9rBlu7QYBE1PHTCgMsSxbD1MOiqFuAtjsYq6erJq+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2MDEyNjIzMDUzOFowIwYJKoZIhvcNAQkEMRYEFBS2oxWRObuz/K/xhqy9/+BNoamtMCsGCyqGSIb3DQEJEAIMMRwwGjAYMBYEFFKSNojhCyFC83DFLbiuPysk5OpDMA0GCSqGSIb3DQEBAQUABIIBAMxtt8WG9uXKlZbtJKKgaQS2Yz2RqFlzRKVnq9zejgB7yHRtzzkYltbHZB3zjl+e4Y0/8xBTalMHG3i3m8UVAZyowI/iwkA2Z63I5GNfXMukfhQ5Y5xtNoeKgkBf3uRiVoJ2kdKv9NyP1cQYqddiWCF4PH9l134n/yQ04x0RemWsIIANTU6xLj+Y0l0MYvVFkbJgxNN7mrhyQlj9nkyDhQvWiQDqH4mNU8MdWQ0s9oBG6lPLmAJn8u6gNj+PEVEHB34hhjQ1Q0j4rVsU3FSw1V+nvxv/Y5S1M76X+Xdr5JViPYtXmlgHGCBPG1AyO2EhwWkvY8hHVt2KiJOFHN41Igw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ituación_x0020_actual xmlns="b875e23b-67d9-4b2e-bdec-edacbf90b326" xsi:nil="true"/>
    <Dependencia xmlns="b875e23b-67d9-4b2e-bdec-edacbf90b326"/>
    <Enviado_x0020_por1 xmlns="b875e23b-67d9-4b2e-bdec-edacbf90b326">Informática</Enviado_x0020_por1>
    <KpiDescription xmlns="http://schemas.microsoft.com/sharepoint/v3">Circular externa-Informática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Karina Chinchilla Calvo</DisplayName>
        <AccountId>28</AccountId>
        <AccountType/>
      </UserInfo>
    </Secretaria>
    <Año xmlns="b875e23b-67d9-4b2e-bdec-edacbf90b326">2016</Año>
    <Entidad_x0020_Financiera xmlns="b875e23b-67d9-4b2e-bdec-edacbf90b326">Todas las entidades</Entidad_x0020_Financiera>
    <Enviado_x0020_por xmlns="b875e23b-67d9-4b2e-bdec-edacbf90b326">Carolina Hernandez Sanchez</Enviado_x0020_por>
    <Externo_x003f_ xmlns="b875e23b-67d9-4b2e-bdec-edacbf90b326">true</Externo_x003f_>
    <Fecha_x0020_notificación xmlns="b875e23b-67d9-4b2e-bdec-edacbf90b326" xsi:nil="true"/>
    <N_x00b0_Oficio xmlns="b875e23b-67d9-4b2e-bdec-edacbf90b326">SGF-283-2016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i:0#.w|sugef\osanchez</DisplayName>
        <AccountId>29</AccountId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53" ma:contentTypeDescription="" ma:contentTypeScope="" ma:versionID="2ed87d5bb7c080d7cd3e7c3f93370f70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95fb91e5dbb422ebc3726c8bbe0059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BANCO CREDITO AGRICOLA DE CARTAGO"/>
              <xsd:enumeration value="BANCO DE COSTA RICA"/>
              <xsd:enumeration value="Banco Nacional de Costa Rica."/>
              <xsd:enumeration value="BANCO HIPOTECARIO DE LA VIVIENDA"/>
              <xsd:enumeration value="BANCO POPULAR Y DE DESARROLLO COMUNAL"/>
              <xsd:enumeration value="BANCO BAC SAN JOSE S A"/>
              <xsd:enumeration value="BANCO GENERAL COSTA RICA SOCIEDAD ANONIMA"/>
              <xsd:enumeration value="Banco de Soluciones Bansol de Costa Rica S A"/>
              <xsd:enumeration value="BANCO BCT S A"/>
              <xsd:enumeration value="Banco Cathay de Costa Rica, S.A."/>
              <xsd:enumeration value="BANCO CITIBANK DE COSTA RICA SOCIEDAD ANONIMA"/>
              <xsd:enumeration value="Banco Davivienda Costa Rica Sociedad Anonima"/>
              <xsd:enumeration value="BANCO IMPROSA S A"/>
              <xsd:enumeration value="BANCO LAFISE SOCIEDAD ANONIMA"/>
              <xsd:enumeration value="BANCO PROMERICA DE COSTA RICA S A"/>
              <xsd:enumeration value="SCOTIABANK DE COSTA RICA S A"/>
              <xsd:enumeration value="Financiera ACOBO S A"/>
              <xsd:enumeration value="Financiera Cafsa, S.A."/>
              <xsd:enumeration value="Financiera Comeca, S.A."/>
              <xsd:enumeration value="Financiera Desyfin S.A."/>
              <xsd:enumeration value="FINANCIERA G&amp;T CONTINENTAL COSTA RICA S A"/>
              <xsd:enumeration value="Financiera Multivalores S.A"/>
              <xsd:enumeration value="Caja de Ahorro y Préstamo de la Ande."/>
              <xsd:enumeration value="COOPERATIVA DE AHORRO Y CREDITO DE LOS VECINOS DE ACOSTA R L COOPEACOSTA R L"/>
              <xsd:enumeration value="COOPERATIVA DE AHORRO Y CREDITO ALIANZA DE PEREZ ZELEDON R L COOPEALIANZA R L"/>
              <xsd:enumeration value="Cooperativa de Ahorro y Crédito La Amistad, R.L."/>
              <xsd:enumeration value="Cooperativa de Ahorro y Crédito ANDE No. 1, R.L. (COOPEANDE No 1 R.L.)"/>
              <xsd:enumeration value="COOPERATIVA DE AHORRO Y CREDITO DE LOS EDUCADORES DE LA REGION HUETAR NORTE R L COOPEANDE No7 R L"/>
              <xsd:enumeration value="Cooperativa Aserriceña de Ahorro y Crédito R L COOPEASERRI R L"/>
              <xsd:enumeration value="COOPERATIVA DE AHORRO Y CREDITO DE LOS EMPLEADOS DEL INSTITUTO COSTARRICENSE DE ACUEDUCTOS Y ALCANTARILLADOS R L"/>
              <xsd:enumeration value="COOPERATIVA DE AHORRO Y CREDITO DE LOS TRABAJADORES DEL SECTOR PUBLICO COSTARRICENSE Y LAS EMPRESAS DEL SECTOR SALUD R L COOPECAJA R L"/>
              <xsd:enumeration value="COOPERATIVA DE AHORRO Y CREDITO DE LA COMUNIDAD DE CIUDAD QUESADA R L COOCIQUE R L"/>
              <xsd:enumeration value="COOPERATIVA DE AHORRO Y CREDITO ANTONIO VEGA GRANADOS R L COOPAVEGRA R L"/>
              <xsd:enumeration value="COOPERATIVA DE AHORRO Y CREDITO REFRACCIONARIO DE ALFARO RUIZ R L COOPECAR R L"/>
              <xsd:enumeration value="Cooperativa de Ahorro y Crédito de los Empleados de la Contraloría General de la República R L COOPECO R L"/>
              <xsd:enumeration value="COOPERATIVA DE AHORRO Y CREDITO DE LOS EMPLEADOS DEL SECTOR PUBLICO PRIVADO E INDEPENDIENTE R L COOPEFYL R L"/>
              <xsd:enumeration value="Cooperativa de Ahorro y Crédito de los Productores de Leche R L COOPELECHEROS R L"/>
              <xsd:enumeration value="COOPERATIVA NACIONAL DE EDUCADORES R L (COOPENAE R L)"/>
              <xsd:enumeration value="Cooperativa de Ahorro y Crédito para el Desarrollo, R.L. (CREDECOOP R.L)"/>
              <xsd:enumeration value="COOPERATIVA DE AHORRO Y CREDITO REFRACCIONARIO DE LA COMUNIDAD DE ESPARZA R L COOPESPARTA R L"/>
              <xsd:enumeration value="COOPERATIVA DE AHORRO Y CREDITO DE LA COMUNIDAD DE GRECIA R L (COOPEGRECIA)"/>
              <xsd:enumeration value="COOPERATIVA DE AHORRO Y CREDITO DE SERVIDORES JUDICIALES R L COOPEJUDICIAL R L"/>
              <xsd:enumeration value="COOPERATIVA DE AHORRO CREDITO Y SERVICIOS MULTIPLES DE MAESTROS PENSIONADOS Y EN SERVICIO ABIERTO A LA COMUNIDAD R L COOPEMAPRO R L"/>
              <xsd:enumeration value="COOPERATIVA DE AHORRO Y CREDITO Y SERVICIOS MULTIPLES DE LOS MEDICOS R L COOPEMEDICOS R L"/>
              <xsd:enumeration value="COOPERATIVA DE AHORRO Y CREDITO DE LOS EMPLEADOS DEL MINISTERIO DE EDUCACION PUBLICA R L COOPEMEP R L"/>
              <xsd:enumeration value="COOPERATIVA DE AHORRO Y CREDITO DE OROTINA R L COOPEOROTINA R L"/>
              <xsd:enumeration value="COOPERATIVA DE AHORRO Y CREDITO DE LOS EMPLEADOS DEL BANCO POPULAR Y DE DESARROLLO COMUNAL R L COOPEBANPO R L"/>
              <xsd:enumeration value="COOPERATIVA DE AHORRO Y CREDITO DE SAN MARCOS DE TARRAZU R L COOPESANMARCOS R L"/>
              <xsd:enumeration value="COOPERATIVA DE AHORRO Y CREDITO REFACCIONARIO DE LA COMUNIDAD DE SAN RAMON R L COOPESANRAMON R L"/>
              <xsd:enumeration value="SERVICIOS COOPERATIVOS R L (SERVICOOP R L)"/>
              <xsd:enumeration value="COOPERATIVA DE AHORRO Y CREDITO DE LOS SERVIDORES PUBLICOS R L COOPESERVIDORES R L"/>
              <xsd:enumeration value="Cooperativa de Ahorro y Crédito de los Empleados Universitarios Estatales R.L."/>
              <xsd:enumeration value="GRUPO MUTUAL ALAJUELA LA VIVIENDA DE AHORRO Y PRESTAMO"/>
              <xsd:enumeration value="Mutual Cartago de Ahorro y Préstamo"/>
              <xsd:enumeration value="Global Exchange Casa de Cambio S A"/>
              <xsd:enumeration value="SERVIEXPRESO MONEY TRANSFERS CASA DE CAMBIO S A"/>
              <xsd:enumeration value="Casa de Cambio Tele Dólar Expreso S.A."/>
              <xsd:enumeration value="LATIN AMERICAN EXCHANGE LATINEX CASA DE CAMBIO S A"/>
              <xsd:enumeration value="CASA DE CAMBIO SOLUCIONES MONETARIAS SOCIEDAD ANONIMA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harePointGroup="0" ma:internalName="Con_x0020_copi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5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2CC60-C8BD-4B4A-AAE9-84D374C64FB5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1FA24324-9927-4259-8754-CD00E6AC81F5}"/>
</file>

<file path=customXml/itemProps5.xml><?xml version="1.0" encoding="utf-8"?>
<ds:datastoreItem xmlns:ds="http://schemas.openxmlformats.org/officeDocument/2006/customXml" ds:itemID="{1423B6DC-ADDB-491F-94A5-99354B97430C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10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Hernandez Sanchez</dc:creator>
  <cp:keywords/>
  <dc:description/>
  <cp:lastModifiedBy>Alejandra Arias Alfaro</cp:lastModifiedBy>
  <cp:revision>3</cp:revision>
  <cp:lastPrinted>2015-07-30T22:36:00Z</cp:lastPrinted>
  <dcterms:created xsi:type="dcterms:W3CDTF">2016-01-26T21:13:00Z</dcterms:created>
  <dcterms:modified xsi:type="dcterms:W3CDTF">2016-01-26T21:40:00Z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Copiado a">
    <vt:lpwstr/>
  </property>
  <property fmtid="{D5CDD505-2E9C-101B-9397-08002B2CF9AE}" pid="5" name="Externo?">
    <vt:bool>true</vt:bool>
  </property>
  <property fmtid="{D5CDD505-2E9C-101B-9397-08002B2CF9AE}" pid="6" name="Con copia">
    <vt:lpwstr/>
  </property>
  <property fmtid="{D5CDD505-2E9C-101B-9397-08002B2CF9AE}" pid="7" name="Días seguimiento">
    <vt:lpwstr/>
  </property>
  <property fmtid="{D5CDD505-2E9C-101B-9397-08002B2CF9AE}" pid="8" name="Fecha notificación">
    <vt:lpwstr/>
  </property>
  <property fmtid="{D5CDD505-2E9C-101B-9397-08002B2CF9AE}" pid="9" name="Tipo de envío">
    <vt:lpwstr/>
  </property>
  <property fmtid="{D5CDD505-2E9C-101B-9397-08002B2CF9AE}" pid="10" name="N°Oficio">
    <vt:lpwstr>SUGEF-</vt:lpwstr>
  </property>
  <property fmtid="{D5CDD505-2E9C-101B-9397-08002B2CF9AE}" pid="11" name="Firmantes">
    <vt:lpwstr/>
  </property>
  <property fmtid="{D5CDD505-2E9C-101B-9397-08002B2CF9AE}" pid="12" name="Seguimiento?">
    <vt:lpwstr>false</vt:lpwstr>
  </property>
</Properties>
</file>