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44EA" w:rsidR="0098693A" w:rsidP="0098693A" w:rsidRDefault="0098693A" w14:paraId="573E050E" w14:textId="77777777">
      <w:pPr>
        <w:tabs>
          <w:tab w:val="left" w:pos="2843"/>
        </w:tabs>
        <w:spacing w:line="240" w:lineRule="auto"/>
        <w:jc w:val="center"/>
        <w:rPr>
          <w:b/>
          <w:sz w:val="32"/>
          <w:szCs w:val="32"/>
          <w:lang w:val="es-ES_tradnl" w:eastAsia="es-ES"/>
        </w:rPr>
      </w:pPr>
      <w:r w:rsidRPr="006D44EA">
        <w:rPr>
          <w:b/>
          <w:sz w:val="32"/>
          <w:szCs w:val="32"/>
        </w:rPr>
        <w:t>CIRCULAR EXTERNA</w:t>
      </w:r>
    </w:p>
    <w:p w:rsidR="0098693A" w:rsidP="0098693A" w:rsidRDefault="0098693A" w14:paraId="0154D922" w14:textId="77777777">
      <w:pPr>
        <w:tabs>
          <w:tab w:val="left" w:pos="2843"/>
        </w:tabs>
        <w:spacing w:line="240" w:lineRule="auto"/>
        <w:jc w:val="center"/>
        <w:rPr>
          <w:sz w:val="24"/>
        </w:rPr>
      </w:pPr>
      <w:sdt>
        <w:sdtPr>
          <w:rPr>
            <w:sz w:val="24"/>
            <w:highlight w:val="yellow"/>
          </w:rPr>
          <w:alias w:val="Consecutivo"/>
          <w:tag w:val="Consecutivo"/>
          <w:id w:val="2052717023"/>
          <w:placeholder>
            <w:docPart w:val="44C715AF96F244FC8F00594471798F00"/>
          </w:placeholder>
          <w:text/>
        </w:sdtPr>
        <w:sdtContent>
          <w:r>
            <w:t>SGF-2140-2020</w:t>
          </w:r>
        </w:sdtContent>
      </w:sdt>
    </w:p>
    <w:p w:rsidR="0098693A" w:rsidP="0098693A" w:rsidRDefault="0098693A" w14:paraId="2F1AA82C" w14:textId="77777777">
      <w:pPr>
        <w:tabs>
          <w:tab w:val="left" w:pos="2843"/>
        </w:tabs>
        <w:spacing w:line="240" w:lineRule="auto"/>
        <w:jc w:val="center"/>
        <w:rPr>
          <w:sz w:val="24"/>
        </w:rPr>
      </w:pPr>
      <w:r>
        <w:rPr>
          <w:sz w:val="24"/>
        </w:rPr>
        <w:t xml:space="preserve"> </w:t>
      </w:r>
      <w:sdt>
        <w:sdtPr>
          <w:rPr>
            <w:sz w:val="24"/>
          </w:rPr>
          <w:alias w:val="Confidencialidad"/>
          <w:tag w:val="Confidencialidad"/>
          <w:id w:val="1447896894"/>
          <w:placeholder>
            <w:docPart w:val="AECB43EADECB4CB5BC11DA1E497750B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Pr="00DD414D" w:rsidR="0098693A" w:rsidP="0098693A" w:rsidRDefault="0098693A" w14:paraId="2CB26A04" w14:textId="77777777">
      <w:pPr>
        <w:jc w:val="center"/>
        <w:rPr>
          <w:szCs w:val="22"/>
        </w:rPr>
      </w:pPr>
      <w:r w:rsidRPr="0098693A">
        <w:rPr>
          <w:szCs w:val="22"/>
        </w:rPr>
        <w:t>22</w:t>
      </w:r>
      <w:r w:rsidRPr="00DD414D">
        <w:rPr>
          <w:szCs w:val="22"/>
        </w:rPr>
        <w:t xml:space="preserve"> de </w:t>
      </w:r>
      <w:r>
        <w:rPr>
          <w:szCs w:val="22"/>
        </w:rPr>
        <w:t>junio</w:t>
      </w:r>
      <w:r>
        <w:rPr>
          <w:szCs w:val="22"/>
        </w:rPr>
        <w:t xml:space="preserve"> de</w:t>
      </w:r>
      <w:r w:rsidRPr="00DD414D">
        <w:rPr>
          <w:szCs w:val="22"/>
        </w:rPr>
        <w:t xml:space="preserve"> 2020</w:t>
      </w:r>
    </w:p>
    <w:p w:rsidRPr="00375C0B" w:rsidR="0098693A" w:rsidP="0098693A" w:rsidRDefault="0098693A" w14:paraId="5399EC1D" w14:textId="77777777">
      <w:pPr>
        <w:jc w:val="center"/>
        <w:rPr>
          <w:b/>
          <w:szCs w:val="22"/>
        </w:rPr>
      </w:pPr>
    </w:p>
    <w:p w:rsidRPr="00375C0B" w:rsidR="0098693A" w:rsidP="0098693A" w:rsidRDefault="0098693A" w14:paraId="5303EFC2" w14:textId="77777777">
      <w:pPr>
        <w:widowControl w:val="0"/>
        <w:spacing w:line="240" w:lineRule="auto"/>
        <w:ind w:left="34" w:right="86"/>
        <w:rPr>
          <w:b/>
          <w:szCs w:val="22"/>
          <w:lang w:val="es-CR"/>
        </w:rPr>
      </w:pPr>
      <w:r w:rsidRPr="00375C0B">
        <w:rPr>
          <w:b/>
          <w:szCs w:val="22"/>
          <w:lang w:val="es-CR"/>
        </w:rPr>
        <w:t>DIRIGIDA A:</w:t>
      </w:r>
    </w:p>
    <w:p w:rsidRPr="00375C0B" w:rsidR="0098693A" w:rsidP="0098693A" w:rsidRDefault="0098693A" w14:paraId="5911D81E" w14:textId="77777777">
      <w:pPr>
        <w:widowControl w:val="0"/>
        <w:spacing w:line="240" w:lineRule="auto"/>
        <w:ind w:left="34" w:right="86"/>
        <w:rPr>
          <w:szCs w:val="22"/>
          <w:lang w:val="es-CR"/>
        </w:rPr>
      </w:pPr>
    </w:p>
    <w:p w:rsidRPr="00375C0B" w:rsidR="0098693A" w:rsidP="0098693A" w:rsidRDefault="0098693A" w14:paraId="1C9CCD4B"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98693A" w:rsidP="0098693A" w:rsidRDefault="0098693A" w14:paraId="467C7A48"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98693A" w:rsidP="0098693A" w:rsidRDefault="0098693A" w14:paraId="306BF34D" w14:textId="77777777">
      <w:pPr>
        <w:pStyle w:val="Prrafodelista"/>
        <w:widowControl w:val="0"/>
        <w:numPr>
          <w:ilvl w:val="0"/>
          <w:numId w:val="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98693A" w:rsidP="0098693A" w:rsidRDefault="0098693A" w14:paraId="38618DF7" w14:textId="77777777">
      <w:pPr>
        <w:pStyle w:val="Prrafodelista"/>
        <w:widowControl w:val="0"/>
        <w:numPr>
          <w:ilvl w:val="0"/>
          <w:numId w:val="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98693A" w:rsidP="0098693A" w:rsidRDefault="0098693A" w14:paraId="11901107"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98693A" w:rsidP="0098693A" w:rsidRDefault="0098693A" w14:paraId="5EE9FA48" w14:textId="77777777">
      <w:pPr>
        <w:pStyle w:val="Prrafodelista"/>
        <w:widowControl w:val="0"/>
        <w:spacing w:after="200"/>
        <w:ind w:left="567" w:right="86"/>
        <w:jc w:val="both"/>
        <w:rPr>
          <w:rFonts w:ascii="Cambria" w:hAnsi="Cambria"/>
          <w:sz w:val="22"/>
          <w:szCs w:val="22"/>
          <w:lang w:val="es-CR"/>
        </w:rPr>
      </w:pPr>
    </w:p>
    <w:p w:rsidRPr="00375C0B" w:rsidR="0098693A" w:rsidP="0098693A" w:rsidRDefault="0098693A" w14:paraId="51337399" w14:textId="77777777">
      <w:pPr>
        <w:rPr>
          <w:szCs w:val="22"/>
        </w:rPr>
      </w:pPr>
      <w:r>
        <w:rPr>
          <w:szCs w:val="22"/>
        </w:rPr>
        <w:t>El</w:t>
      </w:r>
      <w:r w:rsidRPr="00375C0B">
        <w:rPr>
          <w:szCs w:val="22"/>
        </w:rPr>
        <w:t xml:space="preserve"> </w:t>
      </w:r>
      <w:r>
        <w:rPr>
          <w:szCs w:val="22"/>
        </w:rPr>
        <w:t xml:space="preserve">Despacho de la </w:t>
      </w:r>
      <w:r w:rsidRPr="00375C0B">
        <w:rPr>
          <w:szCs w:val="22"/>
        </w:rPr>
        <w:t>Superintende</w:t>
      </w:r>
      <w:r>
        <w:rPr>
          <w:szCs w:val="22"/>
        </w:rPr>
        <w:t xml:space="preserve">ncia </w:t>
      </w:r>
      <w:r w:rsidRPr="00375C0B">
        <w:rPr>
          <w:szCs w:val="22"/>
        </w:rPr>
        <w:t>General de Entidades Financieras,</w:t>
      </w:r>
    </w:p>
    <w:p w:rsidRPr="00375C0B" w:rsidR="0098693A" w:rsidP="0098693A" w:rsidRDefault="0098693A" w14:paraId="3DE68D73" w14:textId="77777777">
      <w:pPr>
        <w:rPr>
          <w:szCs w:val="22"/>
        </w:rPr>
      </w:pPr>
    </w:p>
    <w:p w:rsidRPr="00375C0B" w:rsidR="0098693A" w:rsidP="0098693A" w:rsidRDefault="0098693A" w14:paraId="50CD3896" w14:textId="77777777">
      <w:pPr>
        <w:rPr>
          <w:b/>
          <w:szCs w:val="22"/>
        </w:rPr>
      </w:pPr>
      <w:r w:rsidRPr="00375C0B">
        <w:rPr>
          <w:b/>
          <w:szCs w:val="22"/>
        </w:rPr>
        <w:t>Considerando que:</w:t>
      </w:r>
    </w:p>
    <w:p w:rsidRPr="00375C0B" w:rsidR="0098693A" w:rsidP="0098693A" w:rsidRDefault="0098693A" w14:paraId="6C00BB17" w14:textId="77777777">
      <w:pPr>
        <w:rPr>
          <w:b/>
          <w:szCs w:val="22"/>
        </w:rPr>
      </w:pPr>
    </w:p>
    <w:p w:rsidRPr="00375C0B" w:rsidR="0098693A" w:rsidP="0098693A" w:rsidRDefault="0098693A" w14:paraId="73165112"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rsidRPr="00375C0B" w:rsidR="0098693A" w:rsidP="0098693A" w:rsidRDefault="0098693A" w14:paraId="3A311926"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w:t>
      </w:r>
      <w:r>
        <w:rPr>
          <w:rFonts w:ascii="Cambria" w:hAnsi="Cambria"/>
          <w:color w:val="181818"/>
          <w:sz w:val="22"/>
          <w:szCs w:val="22"/>
          <w:lang w:val="es-CR" w:eastAsia="en-US"/>
        </w:rPr>
        <w:t>el día 27 de junio del 2020</w:t>
      </w:r>
      <w:r w:rsidRPr="00375C0B">
        <w:rPr>
          <w:rFonts w:ascii="Cambria" w:hAnsi="Cambria"/>
          <w:color w:val="181818"/>
          <w:sz w:val="22"/>
          <w:szCs w:val="22"/>
          <w:lang w:val="es-CR" w:eastAsia="en-US"/>
        </w:rPr>
        <w:t>.</w:t>
      </w:r>
    </w:p>
    <w:p w:rsidRPr="00375C0B" w:rsidR="0098693A" w:rsidP="0098693A" w:rsidRDefault="0098693A" w14:paraId="089E9928"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w:t>
      </w:r>
      <w:r>
        <w:rPr>
          <w:rFonts w:ascii="Cambria" w:hAnsi="Cambria"/>
          <w:color w:val="181818"/>
          <w:sz w:val="22"/>
          <w:szCs w:val="22"/>
          <w:lang w:val="es-CR" w:eastAsia="en-US"/>
        </w:rPr>
        <w:t xml:space="preserve"> incluyendo los sistemas CIC, </w:t>
      </w:r>
      <w:r w:rsidRPr="00375C0B">
        <w:rPr>
          <w:rFonts w:ascii="Cambria" w:hAnsi="Cambria"/>
          <w:color w:val="181818"/>
          <w:sz w:val="22"/>
          <w:szCs w:val="22"/>
          <w:lang w:val="es-CR" w:eastAsia="en-US"/>
        </w:rPr>
        <w:t>SICVECA,</w:t>
      </w:r>
      <w:r>
        <w:rPr>
          <w:rFonts w:ascii="Cambria" w:hAnsi="Cambria"/>
          <w:color w:val="181818"/>
          <w:sz w:val="22"/>
          <w:szCs w:val="22"/>
          <w:lang w:val="es-CR" w:eastAsia="en-US"/>
        </w:rPr>
        <w:t xml:space="preserve"> Notificaciones, Usuarios Externos, Sitio Web</w:t>
      </w:r>
      <w:r w:rsidRPr="00375C0B">
        <w:rPr>
          <w:rFonts w:ascii="Cambria" w:hAnsi="Cambria"/>
          <w:color w:val="181818"/>
          <w:sz w:val="22"/>
          <w:szCs w:val="22"/>
          <w:lang w:val="es-CR" w:eastAsia="en-US"/>
        </w:rPr>
        <w:t xml:space="preserve"> se verán afectados.</w:t>
      </w:r>
    </w:p>
    <w:p w:rsidRPr="00375C0B" w:rsidR="0098693A" w:rsidP="0098693A" w:rsidRDefault="0098693A" w14:paraId="4766388C" w14:textId="77777777">
      <w:pPr>
        <w:pStyle w:val="Prrafodelista"/>
        <w:jc w:val="both"/>
        <w:rPr>
          <w:rFonts w:ascii="Cambria" w:hAnsi="Cambria"/>
          <w:color w:val="181818"/>
          <w:sz w:val="22"/>
          <w:szCs w:val="22"/>
          <w:lang w:val="es-CR" w:eastAsia="en-US"/>
        </w:rPr>
      </w:pPr>
    </w:p>
    <w:p w:rsidRPr="00375C0B" w:rsidR="0098693A" w:rsidP="0098693A" w:rsidRDefault="0098693A" w14:paraId="3794225C" w14:textId="77777777">
      <w:pPr>
        <w:rPr>
          <w:rFonts w:eastAsia="MS Mincho"/>
          <w:b/>
          <w:szCs w:val="22"/>
          <w:lang w:val="es-ES_tradnl" w:eastAsia="es-ES"/>
        </w:rPr>
      </w:pPr>
      <w:r w:rsidRPr="00375C0B">
        <w:rPr>
          <w:b/>
          <w:szCs w:val="22"/>
        </w:rPr>
        <w:t>Dispone:</w:t>
      </w:r>
    </w:p>
    <w:p w:rsidRPr="00375C0B" w:rsidR="0098693A" w:rsidP="0098693A" w:rsidRDefault="0098693A" w14:paraId="48F6F28C" w14:textId="77777777">
      <w:pPr>
        <w:pStyle w:val="Prrafodelista"/>
        <w:jc w:val="both"/>
        <w:rPr>
          <w:rFonts w:ascii="Cambria" w:hAnsi="Cambria"/>
          <w:color w:val="181818"/>
          <w:sz w:val="22"/>
          <w:szCs w:val="22"/>
          <w:lang w:val="es-CR" w:eastAsia="en-US"/>
        </w:rPr>
      </w:pPr>
    </w:p>
    <w:p w:rsidRPr="00375C0B" w:rsidR="0098693A" w:rsidP="0098693A" w:rsidRDefault="0098693A" w14:paraId="44C3B781" w14:textId="77777777">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6:00 a.m. hasta las 9:00 a.m. del sábado 27 de junio de 2020</w:t>
      </w:r>
      <w:r w:rsidRPr="00375C0B">
        <w:rPr>
          <w:color w:val="181818"/>
          <w:szCs w:val="22"/>
          <w:lang w:val="es-CR"/>
        </w:rPr>
        <w:t>.</w:t>
      </w:r>
    </w:p>
    <w:p w:rsidRPr="00375C0B" w:rsidR="0098693A" w:rsidP="0098693A" w:rsidRDefault="0098693A" w14:paraId="2363B71E" w14:textId="77777777">
      <w:pPr>
        <w:pStyle w:val="Prrafodelista"/>
        <w:jc w:val="both"/>
        <w:rPr>
          <w:rFonts w:ascii="Cambria" w:hAnsi="Cambria"/>
          <w:color w:val="181818"/>
          <w:sz w:val="22"/>
          <w:szCs w:val="22"/>
          <w:lang w:val="es-CR" w:eastAsia="en-US"/>
        </w:rPr>
      </w:pPr>
    </w:p>
    <w:p w:rsidRPr="00375C0B" w:rsidR="0098693A" w:rsidP="0098693A" w:rsidRDefault="0098693A" w14:paraId="4374B8EA" w14:textId="77777777">
      <w:pPr>
        <w:pStyle w:val="Texto"/>
        <w:spacing w:before="0" w:after="0" w:line="240" w:lineRule="auto"/>
        <w:rPr>
          <w:szCs w:val="22"/>
          <w:lang w:val="es-CR"/>
        </w:rPr>
      </w:pPr>
      <w:r w:rsidRPr="00375C0B">
        <w:rPr>
          <w:szCs w:val="22"/>
          <w:lang w:val="es-CR"/>
        </w:rPr>
        <w:t xml:space="preserve">Para consultas pueden comunicarse con </w:t>
      </w:r>
      <w:r>
        <w:rPr>
          <w:szCs w:val="22"/>
          <w:lang w:val="es-CR"/>
        </w:rPr>
        <w:t>Osvaldo Sánchez, al teléfono 2243-4930</w:t>
      </w:r>
      <w:r w:rsidRPr="00375C0B">
        <w:rPr>
          <w:szCs w:val="22"/>
          <w:lang w:val="es-CR"/>
        </w:rPr>
        <w:t xml:space="preserve">, o al correo electrónico </w:t>
      </w:r>
      <w:r>
        <w:rPr>
          <w:szCs w:val="22"/>
          <w:lang w:val="es-CR"/>
        </w:rPr>
        <w:t>sanchezco@sugef.fi.cr.</w:t>
      </w:r>
    </w:p>
    <w:p w:rsidR="0098693A" w:rsidP="0098693A" w:rsidRDefault="0098693A" w14:paraId="6FE6B9A1" w14:textId="77777777">
      <w:pPr>
        <w:pStyle w:val="Negrita"/>
        <w:jc w:val="left"/>
        <w:rPr>
          <w:sz w:val="24"/>
          <w:lang w:val="es-CR"/>
        </w:rPr>
      </w:pPr>
    </w:p>
    <w:p w:rsidRPr="003F0994" w:rsidR="0098693A" w:rsidP="0098693A" w:rsidRDefault="0098693A" w14:paraId="016C406A" w14:textId="77777777">
      <w:pPr>
        <w:pStyle w:val="Negrita"/>
        <w:jc w:val="left"/>
        <w:rPr>
          <w:b w:val="0"/>
          <w:sz w:val="24"/>
          <w:lang w:val="es-CR"/>
        </w:rPr>
      </w:pPr>
      <w:r w:rsidRPr="003F0994">
        <w:rPr>
          <w:b w:val="0"/>
          <w:noProof/>
          <w:lang w:val="es-CR" w:eastAsia="es-CR"/>
        </w:rPr>
        <w:drawing>
          <wp:anchor distT="0" distB="0" distL="114300" distR="114300" simplePos="0" relativeHeight="251659264" behindDoc="1" locked="0" layoutInCell="1" allowOverlap="1" wp14:editId="50BCF3A4" wp14:anchorId="5D563F08">
            <wp:simplePos x="0" y="0"/>
            <wp:positionH relativeFrom="column">
              <wp:posOffset>-163830</wp:posOffset>
            </wp:positionH>
            <wp:positionV relativeFrom="paragraph">
              <wp:posOffset>252730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F0994">
        <w:rPr>
          <w:b w:val="0"/>
          <w:sz w:val="24"/>
          <w:lang w:val="es-CR"/>
        </w:rPr>
        <w:t>Atentamente</w:t>
      </w:r>
      <w:r>
        <w:rPr>
          <w:b w:val="0"/>
          <w:sz w:val="24"/>
          <w:lang w:val="es-CR"/>
        </w:rPr>
        <w:t>,</w:t>
      </w:r>
    </w:p>
    <w:p w:rsidR="0098693A" w:rsidP="0098693A" w:rsidRDefault="0098693A" w14:paraId="30EFDDC7" w14:textId="77777777">
      <w:pPr>
        <w:pStyle w:val="Sinespaciado"/>
      </w:pPr>
    </w:p>
    <w:p w:rsidR="0098693A" w:rsidP="0098693A" w:rsidRDefault="0098693A" w14:paraId="7D1BE8C4" w14:textId="77777777">
      <w:pPr>
        <w:pStyle w:val="Sinespaciado"/>
      </w:pPr>
    </w:p>
    <w:p w:rsidRPr="002733E1" w:rsidR="0098693A" w:rsidP="0098693A" w:rsidRDefault="0098693A" w14:paraId="32BDABDD" w14:textId="77777777">
      <w:pPr>
        <w:pStyle w:val="Sinespaciado"/>
        <w:rPr>
          <w:b/>
        </w:rPr>
      </w:pPr>
      <w:r w:rsidRPr="002733E1">
        <w:t>José Armando Fallas Martínez</w:t>
      </w:r>
    </w:p>
    <w:p w:rsidRPr="00DD414D" w:rsidR="0098693A" w:rsidP="0098693A" w:rsidRDefault="0098693A" w14:paraId="31771ADF" w14:textId="77777777">
      <w:pPr>
        <w:pStyle w:val="Sinespaciado"/>
        <w:rPr>
          <w:b/>
          <w:noProof/>
          <w:lang w:val="es-CR" w:eastAsia="es-CR"/>
        </w:rPr>
      </w:pPr>
      <w:r w:rsidRPr="00DD414D">
        <w:rPr>
          <w:b/>
        </w:rPr>
        <w:t xml:space="preserve">Intendente General </w:t>
      </w:r>
      <w:r w:rsidRPr="00DD414D">
        <w:rPr>
          <w:b/>
          <w:noProof/>
          <w:lang w:val="es-CR" w:eastAsia="es-CR"/>
        </w:rPr>
        <w:t xml:space="preserve">  </w:t>
      </w:r>
    </w:p>
    <w:p w:rsidR="0098693A" w:rsidP="0098693A" w:rsidRDefault="0098693A" w14:paraId="414EB1D5" w14:textId="77777777">
      <w:pPr>
        <w:pStyle w:val="Negrita"/>
      </w:pPr>
    </w:p>
    <w:p w:rsidR="0098693A" w:rsidP="0098693A" w:rsidRDefault="0098693A" w14:paraId="03090389" w14:textId="77777777">
      <w:pPr>
        <w:pStyle w:val="Negrita"/>
      </w:pPr>
    </w:p>
    <w:p w:rsidRPr="006972C9" w:rsidR="006972C9" w:rsidP="0098693A" w:rsidRDefault="0098693A" w14:paraId="0BD9595E" w14:textId="77777777">
      <w:pPr>
        <w:pStyle w:val="CC"/>
      </w:pPr>
      <w:r>
        <w:t>JAFM/OSCH/OMB/</w:t>
      </w:r>
      <w:proofErr w:type="spellStart"/>
      <w:r>
        <w:t>empl</w:t>
      </w:r>
      <w:bookmarkStart w:name="_GoBack" w:id="0"/>
      <w:bookmarkEnd w:id="0"/>
      <w:proofErr w:type="spellEnd"/>
    </w:p>
    <w:p w:rsidR="006972C9" w:rsidP="006972C9" w:rsidRDefault="006972C9" w14:paraId="2C462047" w14:textId="77777777"/>
    <w:p w:rsidRPr="006972C9" w:rsidR="00AF06C5" w:rsidP="006972C9" w:rsidRDefault="006972C9" w14:paraId="195105F3"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2DDA" w14:textId="77777777" w:rsidR="0098693A" w:rsidRDefault="0098693A" w:rsidP="009349F3">
      <w:pPr>
        <w:spacing w:line="240" w:lineRule="auto"/>
      </w:pPr>
      <w:r>
        <w:separator/>
      </w:r>
    </w:p>
  </w:endnote>
  <w:endnote w:type="continuationSeparator" w:id="0">
    <w:p w14:paraId="03BBC099" w14:textId="77777777" w:rsidR="0098693A" w:rsidRDefault="0098693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70" w:rsidRDefault="00683A70" w14:paraId="7E24D97C"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052711D" w14:textId="77777777">
      <w:tc>
        <w:tcPr>
          <w:tcW w:w="2942" w:type="dxa"/>
        </w:tcPr>
        <w:p w:rsidR="00683A70" w:rsidP="00683A70" w:rsidRDefault="00683A70" w14:paraId="4A9A78F7" w14:textId="77777777">
          <w:pPr>
            <w:pStyle w:val="Piedepgina"/>
            <w:rPr>
              <w:b/>
              <w:color w:val="7F7F7F" w:themeColor="text1" w:themeTint="80"/>
              <w:sz w:val="16"/>
              <w:szCs w:val="16"/>
            </w:rPr>
          </w:pPr>
          <w:r>
            <w:rPr>
              <w:b/>
              <w:color w:val="7F7F7F" w:themeColor="text1" w:themeTint="80"/>
              <w:sz w:val="16"/>
              <w:szCs w:val="16"/>
            </w:rPr>
            <w:t>Teléfono: (506) 2243-4848</w:t>
          </w:r>
        </w:p>
        <w:p w:rsidR="00683A70" w:rsidP="00683A70" w:rsidRDefault="00683A70" w14:paraId="231F6CCE"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683A70" w:rsidRDefault="00517D62" w14:paraId="079DE2D9" w14:textId="77777777">
          <w:pPr>
            <w:pStyle w:val="Piedepgina"/>
            <w:rPr>
              <w:b/>
              <w:color w:val="7F7F7F" w:themeColor="text1" w:themeTint="80"/>
              <w:sz w:val="16"/>
              <w:szCs w:val="16"/>
            </w:rPr>
          </w:pPr>
        </w:p>
      </w:tc>
      <w:tc>
        <w:tcPr>
          <w:tcW w:w="2943" w:type="dxa"/>
        </w:tcPr>
        <w:p w:rsidRPr="009349F3" w:rsidR="00517D62" w:rsidP="00855792" w:rsidRDefault="00517D62" w14:paraId="4F14414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719EFB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90E9AB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98693A">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5CA516E"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70" w:rsidRDefault="00683A70" w14:paraId="635C6C1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BD55" w14:textId="77777777" w:rsidR="0098693A" w:rsidRDefault="0098693A" w:rsidP="009349F3">
      <w:pPr>
        <w:spacing w:line="240" w:lineRule="auto"/>
      </w:pPr>
      <w:r>
        <w:separator/>
      </w:r>
    </w:p>
  </w:footnote>
  <w:footnote w:type="continuationSeparator" w:id="0">
    <w:p w14:paraId="3F186CF3" w14:textId="77777777" w:rsidR="0098693A" w:rsidRDefault="0098693A"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70" w:rsidRDefault="00683A70" w14:paraId="0C74E99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3106CFFE" w14:textId="77777777">
    <w:pPr>
      <w:pStyle w:val="Encabezado"/>
    </w:pPr>
    <w:r>
      <w:ptab w:alignment="center" w:relativeTo="margin" w:leader="none"/>
    </w:r>
    <w:r>
      <w:rPr>
        <w:noProof/>
        <w:lang w:val="es-CR" w:eastAsia="es-CR"/>
      </w:rPr>
      <w:drawing>
        <wp:inline distT="0" distB="0" distL="0" distR="0" wp14:anchorId="0A241B08" wp14:editId="262DAC5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70" w:rsidRDefault="00683A70" w14:paraId="7B53DEE5"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A"/>
    <w:rsid w:val="000E564D"/>
    <w:rsid w:val="00517D62"/>
    <w:rsid w:val="00683A70"/>
    <w:rsid w:val="006972C9"/>
    <w:rsid w:val="006C6376"/>
    <w:rsid w:val="006F134C"/>
    <w:rsid w:val="006F502B"/>
    <w:rsid w:val="008200B7"/>
    <w:rsid w:val="00855792"/>
    <w:rsid w:val="00900B79"/>
    <w:rsid w:val="009349F3"/>
    <w:rsid w:val="0098693A"/>
    <w:rsid w:val="00AF06C5"/>
    <w:rsid w:val="00B7752A"/>
    <w:rsid w:val="00D2742B"/>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440D"/>
  <w15:chartTrackingRefBased/>
  <w15:docId w15:val="{4A616D60-B5EF-4264-A707-3D5071C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98693A"/>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98693A"/>
    <w:rPr>
      <w:sz w:val="24"/>
      <w:szCs w:val="24"/>
      <w:lang w:val="es-ES" w:eastAsia="es-ES"/>
    </w:rPr>
  </w:style>
  <w:style w:type="paragraph" w:styleId="Prrafodelista">
    <w:name w:val="List Paragraph"/>
    <w:basedOn w:val="Normal"/>
    <w:link w:val="PrrafodelistaCar"/>
    <w:uiPriority w:val="34"/>
    <w:qFormat/>
    <w:rsid w:val="0098693A"/>
    <w:pPr>
      <w:spacing w:line="240" w:lineRule="auto"/>
      <w:ind w:left="720"/>
      <w:contextualSpacing/>
      <w:jc w:val="left"/>
    </w:pPr>
    <w:rPr>
      <w:rFonts w:asciiTheme="minorHAnsi" w:eastAsiaTheme="minorHAnsi" w:hAnsiTheme="minorHAnsi" w:cstheme="minorBidi"/>
      <w:sz w:val="24"/>
      <w:lang w:eastAsia="es-ES"/>
    </w:rPr>
  </w:style>
  <w:style w:type="paragraph" w:styleId="Sinespaciado">
    <w:name w:val="No Spacing"/>
    <w:uiPriority w:val="1"/>
    <w:qFormat/>
    <w:rsid w:val="0098693A"/>
    <w:pPr>
      <w:spacing w:after="0" w:line="240" w:lineRule="auto"/>
      <w:jc w:val="both"/>
    </w:pPr>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C715AF96F244FC8F00594471798F00"/>
        <w:category>
          <w:name w:val="General"/>
          <w:gallery w:val="placeholder"/>
        </w:category>
        <w:types>
          <w:type w:val="bbPlcHdr"/>
        </w:types>
        <w:behaviors>
          <w:behavior w:val="content"/>
        </w:behaviors>
        <w:guid w:val="{31D58EDA-4247-4F3E-885F-B765AC8657CA}"/>
      </w:docPartPr>
      <w:docPartBody>
        <w:p w:rsidR="00000000" w:rsidRDefault="00865E5A" w:rsidP="00865E5A">
          <w:pPr>
            <w:pStyle w:val="44C715AF96F244FC8F00594471798F00"/>
          </w:pPr>
          <w:r w:rsidRPr="001E0779">
            <w:rPr>
              <w:rStyle w:val="Textodelmarcadordeposicin"/>
            </w:rPr>
            <w:t>Haga clic aquí para escribir texto.</w:t>
          </w:r>
        </w:p>
      </w:docPartBody>
    </w:docPart>
    <w:docPart>
      <w:docPartPr>
        <w:name w:val="AECB43EADECB4CB5BC11DA1E497750BC"/>
        <w:category>
          <w:name w:val="General"/>
          <w:gallery w:val="placeholder"/>
        </w:category>
        <w:types>
          <w:type w:val="bbPlcHdr"/>
        </w:types>
        <w:behaviors>
          <w:behavior w:val="content"/>
        </w:behaviors>
        <w:guid w:val="{8DB2F7D1-C945-4A26-B0B0-15C5E3900237}"/>
      </w:docPartPr>
      <w:docPartBody>
        <w:p w:rsidR="00000000" w:rsidRDefault="00865E5A" w:rsidP="00865E5A">
          <w:pPr>
            <w:pStyle w:val="AECB43EADECB4CB5BC11DA1E497750B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A"/>
    <w:rsid w:val="00865E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5E5A"/>
  </w:style>
  <w:style w:type="paragraph" w:customStyle="1" w:styleId="B2653FF97F9C4BC7A39041FBFE9DC272">
    <w:name w:val="B2653FF97F9C4BC7A39041FBFE9DC272"/>
  </w:style>
  <w:style w:type="paragraph" w:customStyle="1" w:styleId="38CEB1EC6FC14FB78022EE92CAFF7B95">
    <w:name w:val="38CEB1EC6FC14FB78022EE92CAFF7B95"/>
  </w:style>
  <w:style w:type="paragraph" w:customStyle="1" w:styleId="44C715AF96F244FC8F00594471798F00">
    <w:name w:val="44C715AF96F244FC8F00594471798F00"/>
    <w:rsid w:val="00865E5A"/>
  </w:style>
  <w:style w:type="paragraph" w:customStyle="1" w:styleId="AECB43EADECB4CB5BC11DA1E497750BC">
    <w:name w:val="AECB43EADECB4CB5BC11DA1E497750BC"/>
    <w:rsid w:val="00865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1jXI7wQPw0rqQ4qtt/KuhS993kVvEp2SX4SE+pDtBJY=</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Cgaxm+mw6AkVNIj7DYnrlZIeEJm/kjvKHGVixDYq724=</DigestValue>
    </Reference>
  </SignedInfo>
  <SignatureValue>TUjMlG74HG2+EGlS9FYXHWjonoEQ7/qKp6Q3UucXwstc1+oJhvTK/n3L52gucqtKmPkeNMpmJYDm
kZ8IRn+Ivy2QcRNPcLhTpA6M23ggj5G7IlAkvpec78Ia1XBCxyKYoC8qJKzf1V8GiV18X8pbvDVd
TrghBW1lM1FHiJt8Ex4R+Zj+5d0ic8Cd+3WA+fFBJ4FBpwSa2vnrvxsqDFA9NdeK+OIxqA8R8BCa
NTRqUhoCrik35ljWpdIsPRemJrG/cGbsbs3LLz4oMPydOYgk3Ki9xfFwNC06g4qCb9tCUpURS3Wp
Wz7BN86l2RWPS2q1NKl4awhIXEhBw2R8Bj2O4Q==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H0K+AYnVJMXRdS1tb1oPAwybsTevdd/fEpCXjGB0Daw=</DigestValue>
      </Reference>
      <Reference URI="/word/document.xml?ContentType=application/vnd.openxmlformats-officedocument.wordprocessingml.document.main+xml">
        <DigestMethod Algorithm="http://www.w3.org/2001/04/xmlenc#sha256"/>
        <DigestValue>ZQlQWCEjIk2rD05xm+BpKWAax37790S/HMJAQxxl4pk=</DigestValue>
      </Reference>
      <Reference URI="/word/endnotes.xml?ContentType=application/vnd.openxmlformats-officedocument.wordprocessingml.endnotes+xml">
        <DigestMethod Algorithm="http://www.w3.org/2001/04/xmlenc#sha256"/>
        <DigestValue>LN/lEomWmO5oIm63JWhQl5cyb5+bI7h/SoiHjA8U56M=</DigestValue>
      </Reference>
      <Reference URI="/word/fontTable.xml?ContentType=application/vnd.openxmlformats-officedocument.wordprocessingml.fontTable+xml">
        <DigestMethod Algorithm="http://www.w3.org/2001/04/xmlenc#sha256"/>
        <DigestValue>pNtgO1kfoO260KfmBPPrz80J1w8WToykIHRodV+GyO0=</DigestValue>
      </Reference>
      <Reference URI="/word/footer1.xml?ContentType=application/vnd.openxmlformats-officedocument.wordprocessingml.footer+xml">
        <DigestMethod Algorithm="http://www.w3.org/2001/04/xmlenc#sha256"/>
        <DigestValue>hLdv3D7C/RBHCvmWFcm0UR9nExLA8zJEQP/waZLeJUk=</DigestValue>
      </Reference>
      <Reference URI="/word/footer2.xml?ContentType=application/vnd.openxmlformats-officedocument.wordprocessingml.footer+xml">
        <DigestMethod Algorithm="http://www.w3.org/2001/04/xmlenc#sha256"/>
        <DigestValue>truNWTB5MK88eKu3cLzcnzNv8RMfj3z+EyrTzrpNDsU=</DigestValue>
      </Reference>
      <Reference URI="/word/footer3.xml?ContentType=application/vnd.openxmlformats-officedocument.wordprocessingml.footer+xml">
        <DigestMethod Algorithm="http://www.w3.org/2001/04/xmlenc#sha256"/>
        <DigestValue>P2z5OxSMUgfPK+3RlzJ1iBHGtb4gQ/wMR4ZETWzygBA=</DigestValue>
      </Reference>
      <Reference URI="/word/footnotes.xml?ContentType=application/vnd.openxmlformats-officedocument.wordprocessingml.footnotes+xml">
        <DigestMethod Algorithm="http://www.w3.org/2001/04/xmlenc#sha256"/>
        <DigestValue>oKdsVEOENfao6/BaqB29z7Z9lyjTnJrmCfknrF0ke0I=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CMojbU/cuICFcryBFyXMafm9HsK/6JwFDx/C5l4QnOM=</DigestValue>
      </Reference>
      <Reference URI="/word/glossary/fontTable.xml?ContentType=application/vnd.openxmlformats-officedocument.wordprocessingml.fontTable+xml">
        <DigestMethod Algorithm="http://www.w3.org/2001/04/xmlenc#sha256"/>
        <DigestValue>pNtgO1kfoO260KfmBPPrz80J1w8WToykIHRodV+GyO0=</DigestValue>
      </Reference>
      <Reference URI="/word/glossary/settings.xml?ContentType=application/vnd.openxmlformats-officedocument.wordprocessingml.settings+xml">
        <DigestMethod Algorithm="http://www.w3.org/2001/04/xmlenc#sha256"/>
        <DigestValue>g4ltpvWIld1BFZKs9AJAcmDrXog80TtF0TcHbU/rTRs=</DigestValue>
      </Reference>
      <Reference URI="/word/glossary/styles.xml?ContentType=application/vnd.openxmlformats-officedocument.wordprocessingml.styles+xml">
        <DigestMethod Algorithm="http://www.w3.org/2001/04/xmlenc#sha256"/>
        <DigestValue>HGPVETmo3fZERw5nZmVy7qBmvmjUFaPkeN77DUMrzq4=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pVCpS+16hPNvg+7hpEJ7z2VrSJNCW1S4mXbtEUvyNQ0=</DigestValue>
      </Reference>
      <Reference URI="/word/header2.xml?ContentType=application/vnd.openxmlformats-officedocument.wordprocessingml.header+xml">
        <DigestMethod Algorithm="http://www.w3.org/2001/04/xmlenc#sha256"/>
        <DigestValue>ytqASqLeWbfrXCCdLsy3p1d1TndaroIUOK7MTSrA0yA=</DigestValue>
      </Reference>
      <Reference URI="/word/header3.xml?ContentType=application/vnd.openxmlformats-officedocument.wordprocessingml.header+xml">
        <DigestMethod Algorithm="http://www.w3.org/2001/04/xmlenc#sha256"/>
        <DigestValue>7LW87V50/NxqaCO9/UXithSKz29HRph7HU0zMdPUKW4=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m+H1BDM3RQQr6LatYBfZLH04p95eD5oD4Wphx0t46MU=</DigestValue>
      </Reference>
      <Reference URI="/word/settings.xml?ContentType=application/vnd.openxmlformats-officedocument.wordprocessingml.settings+xml">
        <DigestMethod Algorithm="http://www.w3.org/2001/04/xmlenc#sha256"/>
        <DigestValue>fhv/kVlePBKL0FDcE6Kt1pAmTkUdra1nFqOD2JjCOMw=</DigestValue>
      </Reference>
      <Reference URI="/word/styles.xml?ContentType=application/vnd.openxmlformats-officedocument.wordprocessingml.styles+xml">
        <DigestMethod Algorithm="http://www.w3.org/2001/04/xmlenc#sha256"/>
        <DigestValue>MpVlNL6WnRhr/YXZsmNRVU2j7FXK0TJb3j8e0+cyw8g=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apNFs+AAMi3FtCoOvS2/6/qtfDkU2UFwSL+oA6ARrEc=</DigestValue>
      </Reference>
    </Manifest>
    <SignatureProperties>
      <SignatureProperty Id="idSignatureTime" Target="#idPackageSignature">
        <mdssi:SignatureTime xmlns:mdssi="http://schemas.openxmlformats.org/package/2006/digital-signature">
          <mdssi:Format>YYYY-MM-DDThh:mm:ssTZD</mdssi:Format>
          <mdssi:Value>2020-06-23T16:34:30Z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2020-06-23T16:34:30Z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CpoYQNuLhD6xBMefEBKYBDWT9Zbu9FqC/EerUOciwECBAn8p6AYDzIwMjAwNjIzMTYzND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UE48dlyy9LiaZrOtJaIocTHh4PcV95VAY+eJFCNTaPU=</DigestValue>
                </xd:DigestAlgAndValue>
                <xd:CRLIdentifier>
                  <xd:Issuer>CN=CA SINPE - PERSONA FISICA v2, OU=DIVISION SISTEMAS DE PAGO, O=BANCO CENTRAL DE COSTA RICA, C=CR, SERIALNUMBER=CPJ-4-000-004017</xd:Issuer>
                  <xd:IssueTime>2020-06-22T12:10:44Z</xd:IssueTime>
                </xd:CRLIdentifier>
              </xd:CRLRef>
              <xd:CRLRef>
                <xd:DigestAlgAndValue>
                  <DigestMethod Algorithm="http://www.w3.org/2001/04/xmlenc#sha256"/>
                  <DigestValue>oAKjn/08uGzAkf5zXLTqhRnm8y7X5+MnMAqQ/Ya6U/E=</DigestValue>
                </xd:DigestAlgAndValue>
                <xd:CRLIdentifier>
                  <xd:Issuer>CN=CA SINPE - PERSONA FISICA v2, OU=DIVISION SISTEMAS DE PAGO, O=BANCO CENTRAL DE COSTA RICA, C=CR, SERIALNUMBER=CPJ-4-000-004017</xd:Issuer>
                  <xd:IssueTime>2020-06-22T12:10:44Z</xd:IssueTime>
                </xd:CRLIdentifier>
              </xd:CRLRef>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IJLcwgwgjngIBATANBgkqhkiG9w0BAQsFADCBmTEZMBcGA1UEBRMQQ1BKLTQtMDAwLTAwNDAxNzELMAkGA1UEBhMCQ1IxJDAiBgNVBAoTG0JBTkNPIENFTlRSQUwgREUgQ09TVEEgUklDQTEiMCAGA1UECxMZRElWSVNJT04gU0lTVEVNQVMgREUgUEFHTzElMCMGA1UEAxMcQ0EgU0lOUEUgLSBQRVJTT05BIEZJU0lDQSB2MhcNMjAwNjIyMTIxMDQ0WhcNMjAwNjMwMDAzMDQ0WjCDCCII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DI3hJ91xz8f9awAAAAAMjRcNMTYwOTA2MjIzOTUyWjAMMAoGA1UdFQQDCgEBMDICExQAAAyMrQuG6G71+D4AAAAADIwXDTE2MDkwNjIyMzk1MV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AyXP02m1IKYk4JAAAAADJcFw0xNjExMTQxNTQxMDRaMAwwCgYDVR0VBAMKAQEwMgITFAAAMlsri3rFNYH+igAAAAAyWxcNMTYxMTE0MTU0MTA0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PszHzMuYDGOzEAAAAAA+zBcNMTYxMjA3MTkxMjU3WjAMMAoGA1UdFQQDCgEBMDICExQAAD7LnNMXYFUdC7YAAAAAPssXDTE2MTIwNzE5MTI1N1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AuPPBbSEaVn8FwAAAAAC48Fw0xNzA0MTkxNTE2MTNaMAwwCgYDVR0VBAMKAQEwMgITFAAALjs5wjNcW2DiiwAAAAAuOxcNMTcwNDE5MTUxNjEzWjAMMAoGA1UdFQQDCgEBMDICExQAADfa5KPXOrqNZpsAAAAAN9oXDTE3MDQxOTE0MjEwM1owDDAKBgNVHRUEAwoBATAyAhMUAAA32SQWAqAFp7rMAAAAADfZFw0xNzA0MTkxNDIxMDN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AmQNcUd3L94RBEAAAAACZAFw0xNzAyMjQxNjQ0NDhaMAwwCgYDVR0VBAMKAQEwMgITFAAAJj8TcY3Ukd21KgAAAAAmPxcNMTcwMjI0MTY0ND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AbT4PRVY3bEefcAAAAABtMXDTE3MDYyOTE5MTkyNFowDDAKBgNVHRUEAwoBATAyAhMUAAAG0tjHY9YDjc9gAAAAAAbSFw0xNzA2MjkxOTE5MjRaMAwwCgYDVR0VBAMKAQEwMgITFAAAWuO46nYV20D4OQAAAABa4xcNMTcwNjI5MTYzNjI3WjAMMAoGA1UdFQQDCgEBMDICExQAAFri+K4+ile5s2sAAAAAWuIXDTE3MDYyOTE2MzYyN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AlJruQW17cyFvAAAAAACUmFw0xNzA2MDYxNzA1MjZaMAwwCgYDVR0VBAMKAQEwMgITFAAAJSV1j52vgPUWYAAAAAAlJRcNMTcwNjA2MTcwNTI1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Aed+OKWIluUGhcAAAAAB50XDTE3MDcxOTE0NTQwMFowDDAKBgNVHRUEAwoBATAyAhMUAAAHnGtAH6kNppLBAAAAAAecFw0xNzA3MTkxNDU0MDBaMAwwCgYDVR0VBAMKAQEwMgITFAAAB31dxNjtoIJ7BgAAAAAHfRcNMTcwNzE5MTQ0NjQ2WjAMMAoGA1UdFQQDCgEBMDICExQAAAd8dfZKT/LBNnQAAAAAB3wXDTE3MDcxOTE0NDY0Nl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ASdP/m29nNZc8rwAAAABJ0xcNMTcwNzA2MjE1NzQ3WjAMMAoGA1UdFQQDCgEBMDICExQAAEnSRCRNlyVFd60AAAAASdIXDTE3MDcwNjIxNTc0N1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G3r3IIYhVj8nqIAAAAAbesXDTE3MDgxNzIxMzgwMlowDDAKBgNVHRUEAwoBATAyAhMUAABt6nVRnWAZR4YhAAAAAG3qFw0xNzA4MTcyMTM4MDJ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AMlDemYma7gbCDQAAAAAyUBcNMTcwOTAxMTQzOTQwWjAMMAoGA1UdFQQDCgEBMDICExQAADJPD8YNw6WtH3UAAAAAMk8XDTE3MDkwMTE0MzkzOV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AFReOE3wDmumyyAAAAAAVFFw0xNzExMjEyMTEzMDlaMAwwCgYDVR0VBAMKAQEwMgITFAAABUSc5TovcRjEjQAAAAAFRBcNMTcxMTIxMjExMzA5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NfZT4aF+eL9EFAAAAAA19hcNMTcxMTE4MTY0OTE2WjAMMAoGA1UdFQQDCgEBMDICExQAADX1rAba06zZGhYAAAAANfUXDTE3MTExODE2NDkxNV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Bh0FHOPsRU5b+GQAAAAGHQRcNMTgwMTEwMTAxODIyWjAMMAoGA1UdFQQDCgEBMDICExQAAYdASI88ZDVzjIsAAAABh0AXDTE4MDExMDEwMTgyMlowDDAKBgNVHRUEAwoBATAyAhMUAAAtWJSQRbHw5fv2AAAAAC1YFw0xODAxMDkxOTM1MTRaMAwwCgYDVR0VBAMKAQEwMgITFAAALVcORmEiQyuQKgAAAAAtVxcNMTgwMTA5MTkzNTEz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AE0kC9aNPCsdRbQAAAAATSRcNMTgwMTA1MTcwMzQ2WjAMMAoGA1UdFQQDCgEBMDICExQAABNIipeoVm5hJGIAAAAAE0gXDTE4MDEwNTE3MDM0Nl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AJ1eppob4PQri1AAAAAAnVFw0xODAyMDUxNDIxMzlaMAwwCgYDVR0VBAMKAQEwMgITFAAACdSMgTyWygd6awAAAAAJ1BcNMTgwMjA1MTQyMTM5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d3fUfMHnW2w08oAAAAB3d8XDTE4MDMyMzE5MDgzOVowDDAKBgNVHRUEAwoBATAyAhMUAAHd3vWHtvlFiYLtAAAAAd3eFw0xODAzMjMxOTA4MzhaMAwwCgYDVR0VBAMKAQEwMgITFAAAK+bfuOmr2uXeFwAAAAAr5hcNMTgwMzIyMTcwMTIzWjAMMAoGA1UdFQQDCgEBMDICExQAACvlWMlWR8/6bZYAAAAAK+UXDTE4MDMyMjE3MDEyMlowDDAKBgNVHRUEAwoBATAyAhMUAAAMgRqZvU1NiPO6AAAAAAyBFw0xODAzMjIxNTM2NDBaMAwwCgYDVR0VBAMKAQEwMgITFAAADIBBvtrz9vmkBgAAAAAMgBcNMTgwMzIyMTUzNjQw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B3eTdHK9z5nceMAAAAAHd4XDTE4MDQyNDIyNTY0MVowDDAKBgNVHRUEAwoBATAyAhMUAAAd3az1lRsLl+ssAAAAAB3dFw0xODA0MjQyMjU2NDB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ALz/RWyuZy4LH0AAAAAAvPFw0xODA2MDcxNTI5MjhaMAwwCgYDVR0VBAMKAQEwMgITFAAAC856wA/bQTfrSQAAAAALzhcNMTgwNjA3MTUyOTI3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AZUzyl+cun6L4YAAAAABlTFw0xODA1MTExOTI1MDhaMAwwCgYDVR0VBAMKAQEwMgITFAAAGVJZRjJPeuucAgAAAAAZUhcNMTgwNTExMTkyNTA4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AndgbLOkN3pyRRAAAAACd2Fw0xODA1MDMyMDQ4MzZaMAwwCgYDVR0VBAMKAQEwMgITFAAAJ3XVW6UDgb2bIQAAAAAndRcNMTgwNTAzMjA0OD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AJnxlPI2f6pDuogAAAAAmfBcNMTgwNzEzMTUxMjI3WjAMMAoGA1UdFQQDCgEBMDICExQAACZ74xUcYd3UzbwAAAAAJnsXDTE4MDcxMzE1MTIyN1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AIzYJot5wYkx/MAAAAAAjNhcNMTgwNzEyMDAxNzMzWjAMMAoGA1UdFQQDCgEBMDICExQAACM1ypTrCOfGZ14AAAAAIzUXDTE4MDcxMjAwMTczM1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BP10IS4rpJobGQAAAAAE/UXDTE4MDYyMTE5MTkyMVowDDAKBgNVHRUEAwoBATAyAhMUAAAT9FJveIoOHVTjAAAAABP0Fw0xODA2MjExOTE5MjF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Aqh8R8juIXfKIsAAAAACqEXDTE4MDcyNzE5NTk1N1owDDAKBgNVHRUEAwoBATAyAhMUAAAKoKhMyrfuo1snAAAAAAqgFw0xODA3MjcxOTU5NTZ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ACa2NGXoLPFpYcgAAAAAJrRcNMTgwNzE5MTkyODI0WjAMMAoGA1UdFQQDCgEBMDICExQAAAmsOy+fpf1m1Y0AAAAACawXDTE4MDcxOTE5MjgyNF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BPvUuWXzhopVwnAAAAAE+9Fw0xODA4MjcxNjQzNTBaMAwwCgYDVR0VBAMKAQEwMgITFAAAT7y5xRO/0RC7qAAAAABPvBcNMTgwODI3MTY0MzUw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ARYwT+WdZttgWjAAAAABFjFw0xODA4MjQyMDQxNTVaMAwwCgYDVR0VBAMKAQEwMgITFAAAEWK1452xgYedGgAAAAARYhcNMTgwODI0MjA0MTU1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AV/zoNFpt/2/83AAAAABX/Fw0xODA4MjMxNzMxNTdaMAwwCgYDVR0VBAMKAQEwMgITFAAAFf4LtMDOCScREwAAAAAV/hcNMTgwODIzMTczMTU3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K2LDgxIxs/oc5QAAAAArYhcNMTgwODIyMTYwNDIxWjAMMAoGA1UdFQQDCgEBMDICExQAACthwtazqd5q/MYAAAAAK2EXDTE4MDgyMjE2MDQyMVowDDAKBgNVHRUEAwoBATAyAhMUAAAwkgl3yhA+YKsNAAAAADCSFw0xODA4MjExNzU2MzZaMAwwCgYDVR0VBAMKAQEwMgITFAAAMJEuhJkXAwbtZwAAAAAwkRcNMTgwODIxMTc1NjM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BH77AZfBhcxaDAAAAAAEfvFw0xODExMTUxNjU2MjJaMAwwCgYDVR0VBAMKAQEwMgITFAAAR+4zNhz0o2SkYgAAAABH7hcNMTgxMTE1MTY1NjIy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BFftvxCIo7UXO7AAAAAEV+Fw0xODExMTQyMTMwNDFaMAwwCgYDVR0VBAMKAQEwMgITFAAARX1vuwG8c5qiagAAAABFfRcNMTgxMTE0MjEzMDQx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ASatFCmZHWBmYagAAAABJqxcNMTgxMTE0MTQ1NzE4WjAMMAoGA1UdFQQDCgEBMDICExQAAEmqdhVJ7UXHO/oAAAAASaoXDTE4MTExNDE0NTcxN1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A09BAfyf/DwnEtAAAAADT0Fw0xODExMzAxNTA1MjRaMAwwCgYDVR0VBAMKAQEwMgITFAAANPOsq0xtn8yzrQAAAAA08xcNMTgxMTMwMTUwNTI0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Bw/Q/YV3QBauYjAAAAAHD9Fw0xOTAxMDMxNzE4NDZaMAwwCgYDVR0VBAMKAQEwMgITFAAAcPyGyx+7/vBzMAAAAABw/BcNMTkwMTAzMTcxODQ2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E2xE5BrFaFTf3UAAAAATbEXDTE5MDIwNTE4MjQ0MFowDDAKBgNVHRUEAwoBATAyAhMUAABNsAseefDQ9N5EAAAAAE2wFw0xOTAyMDUxODI0Mzl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EMm7/3stz+FBY8AAAAAQyYXDTE5MDIyMDE1MjE0M1owDDAKBgNVHRUEAwoBATAyAhMUAABDJRkx0wgc8z8mAAAAAEMlFw0xOTAyMjAxNTIxNDNaMAwwCgYDVR0VBAMKAQEwMgITFAACC6eSAT31b6MPyAAAAAILpxcNMTkwMjIwMTQzMTAwWjAMMAoGA1UdFQQDCgEBMDICExQAAgumBDFmvpfcGdwAAAACC6YXDTE5MDIyMDE0MzEwMFowDDAKBgNVHRUEAwoBATAyAhMUAAAEB3/KfK7n/GgtAAAAAAQHFw0xOTAyMjAxNDI1MTRaMAwwCgYDVR0VBAMKAQEwMgITFAAABAa8mBqMmM4XWAAAAAAEBhcNMTkwMjIwMTQyNTE0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AClcz8eyysHgAqAAAAAAKVFw0xOTAyMDYxNzUzMDBaMAwwCgYDVR0VBAMKAQEwMgITFAAAApSmr+S9WekSDgAAAAAClBcNMTkwMjA2MTc1MzAw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AsVBWvA6xuM2ZIAAAAACxUXDTE5MDIyMTIxMDg1MFowDDAKBgNVHRUEAwoBATAyAhMUAAALFNfDPtZhaIhMAAAAAAsUFw0xOTAyMjEyMTA4NTB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AeXuvvjmcFSEyzAAAAAB5eFw0xOTAzMTQxNDU0NTVaMAwwCgYDVR0VBAMKAQEwMgITFAAAHl2hZDDIhdN8vwAAAAAeXRcNMTkwMzE0MTQ1NDU1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AC7YxvUhkG4wliUAAAAALtgXDTE5MDQyMjE0MTIxOFowDDAKBgNVHRUEAwoBATAyAhMUAAAu145H1QnvW+M2AAAAAC7XFw0xOTA0MjIxNDEyMTh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DrC4WsTkg+1+q8AAAAAOsIXDTE5MDQxNzE0MzUyOVowDDAKBgNVHRUEAwoBATAyAhMUAAA6wUvbNcgPvmxlAAAAADrBFw0xOTA0MTcxNDM1Mjl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BvS+DdQH829pIYAAAAAG9IXDTE5MDQwNTE3MTkzMlowDDAKBgNVHRUEAwoBATAyAhMUAAAb0W99Umug9J6mAAAAABvRFw0xOTA0MDUxNzE5Mz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AGcQn8wSTahf2+AAAAAAZxFw0xOTAzMjkyMTAzMTBaMAwwCgYDVR0VBAMKAQEwMgITFAAABnCOM8tkc190FwAAAAAGcBcNMTkwMzI5MjEwMzE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AKlAoju0v9RWhegAAAAAqUBcNMTkwNDI0MTgxNzA3WjAMMAoGA1UdFQQDCgEBMDICExQAACpPzcjR8x+yWwIAAAAAKk8XDTE5MDQyNDE4MTcwN1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BCulkADCTxiOGgAAAAAEKxcNMTkwNTMxMjA0ODAwWjAMMAoGA1UdFQQDCgEBMDICExQAAAQq4oBJguH53e4AAAAABCoXDTE5MDUzMTIwNDgwMF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ABKDnJhQCjgkG68AAAAAEoMXDTE5MDUyODIxMzczMFowDDAKBgNVHRUEAwoBATAyAhMUAAASgjG7CqQ0yAlkAAAAABKCFw0xOTA1MjgyMTM3MzB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C0YNiqeskV2h2EAAAAALRgXDTE5MDUyODE3MDgzMFowDDAKBgNVHRUEAwoBATAyAhMUAAAtFxbClVtl51oCAAAAAC0XFw0xOTA1MjgxNzA4MzB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ACtAOo8+5cRkepAAAAAAK0AXDTE5MDUyNzIzMjMwN1owDDAKBgNVHRUEAwoBATAyAhMUAAArP/tB/HpQwtH6AAAAACs/Fw0xOTA1MjcyMzIzMDZ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Ba1LpEcaeVeDVgAAAAAFrUXDTE5MDYyMDE0NDA1NVowDDAKBgNVHRUEAwoBATAyAhMUAAAWtDo6r6a4GyrwAAAAABa0Fw0xOTA2MjAxNDQwNTV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Az1nYJXCl1tpcsAAAAADPUXDTE5MDcwOTE3NDI0OVowDDAKBgNVHRUEAwoBATAyAhMUAAAM9DA56+11WAZyAAAAAAz0Fw0xOTA3MDkxNzQyNDl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AHdIeWClE+VfNTwAAAAAd0hcNMTkwNzA5MTUzMjI5WjAMMAoGA1UdFQQDCgEBMDICExQAAB3Reve1xYLiZ44AAAAAHdEXDTE5MDcwOTE1MzIyOF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ANnR6aEHwwgXPfAAAAAA2dBcNMTkwNzA3MjEzMjI5WjAMMAoGA1UdFQQDCgEBMDICExQAADZzVVIkTzfLIUQAAAAANnMXDTE5MDcwNzIxMzIy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A8aqwq+Wt0JKNaAAAAADxqFw0xOTA3MDIxNjQ1MDlaMAwwCgYDVR0VBAMKAQEwMgITFAAAPGm+RnRtC9KWkAAAAAA8aRcNMTkwNzAyMTY0NTA5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FjK+Ju5e6sf4b7AAAAAWMrFw0xOTA3MDEyMDI4NDVaMAwwCgYDVR0VBAMKAQEwMgITFAABYyo+vOWGtwUn5wAAAAFjKhcNMTkwNzAxMjAyODQ1WjAMMAoGA1UdFQQDCgEBMDICExQAAHUrp0J3EfykD/oAAAAAdSsXDTE5MDcwMTIwMDQzN1owDDAKBgNVHRUEAwoBATAyAhMUAAB1KrRvCyKgcV8JAAAAAHUqFw0xOTA3MDEyMDA0Mzd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AaKWhmd+MHxyA6wAAAABopRcNMTkwNzAxMTQxMDQzWjAMMAoGA1UdFQQDCgEBMDICExQAAGikp44dxBh8T6EAAAAAaKQXDTE5MDcwMTE0MTA0MlowDDAKBgNVHRUEAwoBATAyAhMUAABUo8dkIBiqy7BMAAAAAFSjFw0xOTA2MjgxOTQxMDdaMAwwCgYDVR0VBAMKAQEwMgITFAAAVKKkbmytFYfutwAAAABUohcNMTkwNjI4MTk0MTA2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ACw0KwW83KQyXOkAAAAALDQXDTE5MDcxODE1MzE0MFowDDAKBgNVHRUEAwoBATAyAhMUAAAsM7K2Rj0yNdwEAAAAACwzFw0xOTA3MTgxNTMxMzl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ArZvt0CCPuGEQzAAAAACtmFw0xOTA3MTEyMzQ4MzdaMAwwCgYDVR0VBAMKAQEwMgITFAAAK2WbyNNeeC8YQwAAAAArZRcNMTkwNzExMjM0ODM2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ADNWbaWNJnE0QVAAAAAAM1RcNMTkwNzEwMjEwOTMyWjAMMAoGA1UdFQQDCgEBMDICExQAAAzUrX+UHot89qcAAAAADNQXDTE5MDcxMDIxMDkzMlowDDAKBgNVHRUEAwoBATAyAhMUAAVZ8j24XkcT9r2DAAAABVnyFw0xOTA3MTAyMDI0MTFaMAwwCgYDVR0VBAMKAQEwMgITFAAFWfE8oos/vSoYvQAAAAVZ8RcNMTkwNzEwMjAyNDEx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AMyY6qJPRHcQm7wAAAAAzJhcNMTkwODA2MTYzNjUxWjAMMAoGA1UdFQQDCgEBMDICExQAADMl6PHwY7Sem28AAAAAMyUXDTE5MDgwNjE2MzY1MVowDDAKBgNVHRUEAwoBATAyAhMUAAAx3NEJZCSf4PRQAAAAADHcFw0xOTA4MDYxNTMxMTRaMAwwCgYDVR0VBAMKAQEwMgITFAAAMdtAfo6o9T2JbAAAAAAx2xcNMTkwODA2MTUzMTE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AKuY4E3yq9QUGHAAAAAAq5Fw0xOTA4MDUxNzI3NDRaMAwwCgYDVR0VBAMKAQEwMgITFAAACrgWMLTbr53/SQAAAAAKuBcNMTkwODA1MTcyNzQ0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Ds6akfYCROVR50AAAAAOzoXDTE5MDczMDE2NDk1N1owDDAKBgNVHRUEAwoBATAyAhMUAAA7OSi3AQZzeE9yAAAAADs5Fw0xOTA3MzAxNjQ5NTd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AC+om6+2FCzCdLgAAAAAL6gXDTE5MDcyNzE2MTMyM1owDDAKBgNVHRUEAwoBATAyAhMUAAAvp2N6xCeyc8V/AAAAAC+nFw0xOTA3MjcxNjEzMjN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ADCesEqNZknSlE4AAAAAMJ4XDTE5MDgxNjE0NTU1MlowDDAKBgNVHRUEAwoBATAyAhMUAAAwnXmWKQcfPRPxAAAAADCdFw0xOTA4MTYxNDU1NTJ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Jeb9rshLdyXHccAAAAAl5sXDTE5MDgyOTE1MDc1NVowDDAKBgNVHRUEAwoBATAyAhMUAACXmiVLnSnkftl3AAAAAJeaFw0xOTA4MjkxNTA3NTRaMAwwCgYDVR0VBAMKAQEwMgITFAADiv0JQ6hGtnJV/wAAAAOK/RcNMTkwODI5MTMzNDUxWjAMMAoGA1UdFQQDCgEBMDICExQAA4r8+H+POzCzQe4AAAADivwXDTE5MDgyOTEzMzQ1MVowDDAKBgNVHRUEAwoBATAyAhMUAABwwY4YpmNr9v8RAAAAAHDBFw0xOTA4MjgyMzI3MjVaMAwwCgYDVR0VBAMKAQEwMgITFAAAcMDqJzJBdevOlgAAAABwwBcNMTkwODI4MjMyNzI0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AWjT+mx4+94+fIAAAAABaNFw0xOTA5MTYwMDQ0MjZaMAwwCgYDVR0VBAMKAQEwMgITFAAAFoyox2cq5j4BcgAAAAAWjBcNMTkwOTE2MDA0NDI2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AD3kIpuMQI56SIQAAAAAPeRcNMTkwOTEwMTc1MjMyWjAMMAoGA1UdFQQDCgEBMDICExQAAA94o61iQq6uI8gAAAAAD3gXDTE5MDkxMDE3NTIzMl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AHrJ56eJm529npgAAAAAeshcNMTkwOTA5MTUxNTI0WjAMMAoGA1UdFQQDCgEBMDICExQAAB6x5Aa/edC32n0AAAAAHrEXDTE5MDkwOTE1MTUyNF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AJw67GzTpKsiHkgAAAAAnDhcNMTkwOTA2MjE1MjQ3WjAMMAoGA1UdFQQDCgEBMDICExQAACcN0eXEp7hASYQAAAAAJw0XDTE5MDkwNjIxNTI0N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AFy1dmfQ0YhYVcgAAAAAXLRcNMTkwOTA2MTYyMjQ3WjAMMAoGA1UdFQQDCgEBMDICExQAABcs7D4bB17zKloAAAAAFywXDTE5MDkwNjE2MjI0N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Bg2iPG5NuQhSmnYAAAAGDaIXDTE5MTAwNzE2NTQxOVowDDAKBgNVHRUEAwoBATAyAhMUAAYNoeQImPGOVBrIAAAABg2hFw0xOTEwMDcxNjU0MTlaMAwwCgYDVR0VBAMKAQEwMgITFAAAJ2AYpMDTDxmy/AAAAAAnYBcNMTkxMDA3MTU1ODQzWjAMMAoGA1UdFQQDCgEBMDICExQAACdfMcbD7AYAikQAAAAAJ18XDTE5MTAwNzE1NTg0MlowDDAKBgNVHRUEAwoBATAyAhMUAAA96B+xaVMY9K1TAAAAAD3oFw0xOTEwMDcxNTI0NTJaMAwwCgYDVR0VBAMKAQEwMgITFAAAPef9Kh3alscG5wAAAAA95xcNMTkxMDA3MTUyNDUx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AGMX+PPxA6hmMNgAAAAAYxRcNMTkxMDA0MjA1NjQ2WjAMMAoGA1UdFQQDCgEBMDICExQAABjEtZP6wcjdwbgAAAAAGMQXDTE5MTAwNDIwNTY0Nl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ACYohEX6byCbl70AAAAAJigXDTE5MTAxNDE4MjM0N1owDDAKBgNVHRUEAwoBATAyAhMUAAAmJ2eeBbL1QfEQAAAAACYnFw0xOTEwMTQxODIzNDZ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AKRSHsu+VOHFmOAAAAAApFBcNMTkxMDA5MjEyODA0WjAMMAoGA1UdFQQDCgEBMDICExQAACkTRLjWMtRtHd4AAAAAKRMXDTE5MTAwOTIxMjgw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ACX+lduhebF+rysAAAAAJf4XDTE5MTAyNTE0MzcwN1owDDAKBgNVHRUEAwoBATAyAhMUAAAl/QY8i2pFoV3UAAAAACX9Fw0xOTEwMjUxNDM3MDd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ABoHxO+rriwCYuQAAAAAGgRcNMTkxMDI0MjEyODQ4WjAMMAoGA1UdFQQDCgEBMDICExQAAAaA/O6wl5YkmV0AAAAABoAXDTE5MTAyNDIxMjg0OF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ApcouiaG6HCjnJAAAAAClyFw0xOTExMDExNjA5MzBaMAwwCgYDVR0VBAMKAQEwMgITFAAAKXFm8S9snyZr8QAAAAApcRcNMTkxMTAxMTYwOTMwWjAMMAoGA1UdFQQDCgEBMDICExQAACQw7n4R171g+/cAAAAAJDAXDTE5MTEwMTE1NTQwMVowDDAKBgNVHRUEAwoBATAyAhMUAAAkLyt2yu2e1/YlAAAAACQvFw0xOTExMDExNTU0MDB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AAao6h0ibpzoYhIAAAAABqgXDTE5MTExMzEzNDUxMVowDDAKBgNVHRUEAwoBATAyAhMUAAAGpuUkcPbp7ZsjAAAAAAamFw0xOTExMTMxMzQ1MT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APIhhoyj7SYcFOAAAAAA8iBcNMTkxMTEyMTYyMDI5WjAMMAoGA1UdFQQDCgEBMDICExQAADyHOaR4BT/XJ6UAAAAAPIcXDTE5MTExMjE2MjAyOV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lMjY65/3vb8cSAAAAACUyFw0xOTExMTgxNTQzNThaMAwwCgYDVR0VBAMKAQEwMgITFAAAJTHPRkj4gBV46QAAAAAlMRcNMTkxMTE4MTU0MzU4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AMg9zHKOg5fGFmAAAAAAyDFw0xOTEyMTMxNTUxNTJaMAwwCgYDVR0VBAMKAQEwMgITFAAADIJHIfU2k6BbyQAAAAAMghcNMTkxMjEzMTU1MTUx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A5JiQ4vmA+An4rAAAAADkmFw0xOTEyMTExODA2NThaMAwwCgYDVR0VBAMKAQEwMgITFAAAOSXSPXI5Lo/fUwAAAAA5JRcNMTkxMjExMTgwNjU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ADFGWrjUweiaG7gAAAAAMUYXDTE5MTIxMDIxMDgwNFowDDAKBgNVHRUEAwoBATAyAhMUAAAxRfh03rGbNkDTAAAAADFFFw0xOTEyMTAyMTA4MDR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AE9J60qAD4GHR14AAAAAT0kXDTE5MTIyMzE3MzE1MFowDDAKBgNVHRUEAwoBATAyAhMUAABPSLL9LKzM1cwFAAAAAE9IFw0xOTEyMjMxNzMxNDl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AG/fBzqwR63HziAAAAAAb9Fw0xOTEyMTkxNDM1MTRaMAwwCgYDVR0VBAMKAQEwMgITFAAABvyqc3UHy6ZXcgAAAAAG/BcNMTkxMjE5MTQzNTE0WjAMMAoGA1UdFQQDCgEBMDICExQAAIKXNKZGzpwXiu4AAAAAgpcXDTE5MTIxODIyNDc0MFowDDAKBgNVHRUEAwoBATAyAhMUAACCln9kLDPIKUc4AAAAAIKWFw0xOTEyMTgyMjQ3Mzl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AaUYdl8lntcpdnAAAAABpRFw0yMDAxMTUyMjA0MTlaMAwwCgYDVR0VBAMKAQEwMgITFAAAGlCN3cAauWN85QAAAAAaUBcNMjAwMTE1MjIwNDE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A2nvtF59kJItfpAAAAADaeFw0yMDAxMDkxNzU5MTJaMAwwCgYDVR0VBAMKAQEwMgITFAAANp2gzKX3h4l6WgAAAAA2nRcNMjAwMTA5MTc1OTEy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BByA6ULj32G6nRAAAAAEHIFw0yMDAxMDgxNDMwMDBaMAwwCgYDVR0VBAMKAQEwMgITFAAAQcd0wehLwWWLFgAAAABBxxcNMjAwMTA4MTQzMDAw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AhIMK7Hx+sC+WNAAAAACEgFw0yMDAxMjkyMjE1MjdaMAwwCgYDVR0VBAMKAQEwMgITFAAAIR/ylicgZvr6mgAAAAAhHxcNMjAwMTI5MjIxNTI3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AA/5b6GKe8nmyyEAAAAAD/kXDTIwMDEyODIwMzc0M1owDDAKBgNVHRUEAwoBATAyAhMUAAAP+Lcz4CzxMjXqAAAAAA/4Fw0yMDAxMjgyMDM3NDJaMAwwCgYDVR0VBAMKAQEwMgITFAAAKWhG6Db/SCV6LgAAAAApaBcNMjAwMTI4MjAwMzM3WjAMMAoGA1UdFQQDCgEBMDICExQAAClnkssQxf+bFPgAAAAAKWcXDTIwMDEyODIwMDMzNl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ALIb8rVcjSjr61AAAAAAshFw0yMDAxMjcyMzIzMTFaMAwwCgYDVR0VBAMKAQEwMgITFAAACyBSWlQCdt9LnAAAAAALIBcNMjAwMTI3MjMyMzEx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BQC0L1/cyz5DEmAAAAAFALFw0yMDAxMjEyMTA3MDNaMAwwCgYDVR0VBAMKAQEwMgITFAAAUAofrezOV6rZ3AAAAABQChcNMjAwMTIxMjEwNzAy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AJmDrpB1MWzwYRYAAAAAmYMXDTIwMDExNzIwMzIzMVowDDAKBgNVHRUEAwoBATAyAhMUAACZgqGD11E3CsJYAAAAAJmCFw0yMDAxMTcyMDMyMzB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Ac3TusPbWU1ExoAAAAABzcXDTIwMDIwNTE5MTExMlowDDAKBgNVHRUEAwoBATAyAhMUAAAHNGA7F2we7RnnAAAAAAc0Fw0yMDAyMDUxOTExMTF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AXD66zeMM6QV83AAAAABcPFw0yMDAyMjQyMDQzNDJaMAwwCgYDVR0VBAMKAQEwMgITFAAAFw5WWEiQ31QKLAAAAAAXDhcNMjAwMjI0MjA0MzQyWjAMMAoGA1UdFQQDCgEBMDICExQAAHMJX3rVUZSD890AAAAAcwkXDTIwMDIyNDE4MDA0OFowDDAKBgNVHRUEAwoBATAyAhMUAABzCLXV9uOoePqUAAAAAHMIFw0yMDAyMjQxODAwNDhaMAwwCgYDVR0VBAMKAQEwMgITFAAAQHYcCZ1rOiwENgAAAABAdhcNMjAwMjI0MTY0MjEwWjAMMAoGA1UdFQQDCgEBMDICExQAAEB1SqvnsauM2uQAAAAAQHUXDTIwMDIyNDE2NDIxM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CfExC9B4rzdKIfAAAAAJ8TFw0yMDAyMjAxNzI1MjVaMAwwCgYDVR0VBAMKAQEwMgITFAAAnxJSgPcKpKSRdwAAAACfEhcNMjAwMjIwMTcyNTI0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BSvnjXMOsks24IAAAAAFK8XDTIwMDIyMDE0NTUzMFowDDAKBgNVHRUEAwoBATAyAhMUAAAUrqFcPUqs4ILSAAAAABSuFw0yMDAyMjAxNDU1Mj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B1iqKvMHdAt5+IAAAAAHWIXDTIwMDIxODIxMTkyMFowDDAKBgNVHRUEAwoBATAyAhMUAAAdYembRGvd+ClvAAAAAB1hFw0yMDAyMTgyMTE5MTl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FiJ7Z2nHgtlMFYAAAAAWIkXDTIwMDIxNzIyMjEwN1owDDAKBgNVHRUEAwoBATAyAhMUAABYiDD4T1lLJ9haAAAAAFiIFw0yMDAyMTcyMjIxMDd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AD1e/o3XkrxNSfYAAAAAPV4XDTIwMDIxNzE2MTgyMFowDDAKBgNVHRUEAwoBATAyAhMUAAA9Xaf1/xXcFRurAAAAAD1dFw0yMDAyMTcxNjE4MjBaMAwwCgYDVR0VBAMKAQEwMgITFAAAIrRWAYvczPTRiwAAAAAitBcNMjAwMjE3MTUzMzQ0WjAMMAoGA1UdFQQDCgEBMDICExQAACKzV8kBfUADkSEAAAAAIrMXDTIwMDIxNzE1MzM0M1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BDzjLAgvcMuPTeAAAAAEPOFw0yMDAzMTAxNzUzMzJaMAwwCgYDVR0VBAMKAQEwMgITFAAAQ8102i1xi1a6WgAAAABDzRcNMjAwMzEwMTc1MzMx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A/ngI8GxgzoDh4AAAAAD+eFw0yMDAzMDUyMTQ4MjFaMAwwCgYDVR0VBAMKAQEwMgITFAAAP51frwhQDAMf9QAAAAA/nRcNMjAwMzA1MjE0ODIx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ABt6rkoXDUpmgUYAAAAAG3oXDTIwMDMwMzE2MzA1MlowDDAKBgNVHRUEAwoBATAyAhMUAAAbeVXPXpDdn7rxAAAAABt5Fw0yMDAzMDMxNjMwNTFaMAwwCgYDVR0VBAMKAQEwMgITFAAAQQ6ZdAIl4hDqJAAAAABBDhcNMjAwMzAzMTUwNDI2WjAMMAoGA1UdFQQDCgEBMDICExQAAEENpG/z+xhn31UAAAAAQQ0XDTIwMDMwMzE1MDQyNl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AEQwDEVRjGOUMGAAAAAARDFw0yMDAyMjkxNTE1MjdaMAwwCgYDVR0VBAMKAQEwMgITFAAABEKi9uYUtZuEmQAAAAAEQhcNMjAwMjI5MTUxNTI3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AQrb5AgGm57gPPAAAAABCtFw0yMDA0MDExNjExMTdaMAwwCgYDVR0VBAMKAQEwMgITFAAAEKzxh5Jinw05mAAAAAAQrBcNMjAwNDAxMTYxMTE3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Co451/PVkS3d+8AAAAAKjgXDTIwMDMzMTE3NDUyNlowDDAKBgNVHRUEAwoBATAyAhMUAAAqN7gsOZOLxOJNAAAAACo3Fw0yMDAzMzExNzQ1MjZ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AEKvXLlvVjL2imAAAAAAQqxcNMjAwMzMxMTUwNzQyWjAMMAoGA1UdFQQDCgEBMDICExQAABCq8ZWG0T6iH28AAAAAEKoXDTIwMDMzMTE1MDc0Ml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AnNq00TpM3FN76AAAAACc2Fw0yMDAzMjAxNjA4MTBaMAwwCgYDVR0VBAMKAQEwMgITFAAAJzX0tJFf89XMxwAAAAAnNRcNMjAwMzIwMTYwODEw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ACVcjWJfEEEYKSQAAAAAJVwXDTIwMDMxOTE1MTA0MFowDDAKBgNVHRUEAwoBATAyAhMUAAAlW0bAGYIPHSfRAAAAACVbFw0yMDAzMTkxNTEwMzl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D+J7LgP8zGqLN6AAAAAP4nFw0yMDAzMTgxNzM0MzhaMAwwCgYDVR0VBAMKAQEwMgITFAAA/iacVZyum+OT5wAAAAD+JhcNMjAwMzE4MTczNDM4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AGJJPMuQIynBvjgAAAAAYkkXDTIwMDMxNzAxNTQxMlowDDAKBgNVHRUEAwoBATAyAhMUAABiSLytABAwFU7bAAAAAGJIFw0yMDAzMTcwMTU0MTJ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ABZjBfgAYfhRs+kAAAAAFmMXDTIwMDMxNjE2NDMzN1owDDAKBgNVHRUEAwoBATAyAhMUAAAWYirxSbzFmzRAAAAAABZiFw0yMDAzMTYxNjQzMzdaMAwwCgYDVR0VBAMKAQEwMgITFAAEbk+fHwwmUN0qegAAAARuTxcNMjAwMzE2MTYxNDQwWjAMMAoGA1UdFQQDCgEBMDICExQABG5O7Y9+rGmhgZMAAAAEbk4XDTIwMDMxNjE2MTQzO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AYvuFB5zKOPf4IQAAAABi+xcNMjAwNDE3MTY1OTUzWjAMMAoGA1UdFQQDCgEBMDICExQAAGL6UGDhzD3wv7UAAAAAYvoXDTIwMDQxNzE2NTk1M1owDDAKBgNVHRUEAwoBATAyAhMUAABmy9jEDLZl5PYzAAAAAGbLFw0yMDA0MTcxNjI2MDlaMAwwCgYDVR0VBAMKAQEwMgITFAAAZsqQzCUeSqSgFgAAAABmyhcNMjAwNDE3MTYyNjA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AG6o2U/R1O1H24AAAAAAbqhcNMjAwNDE2MTcxNjM3WjAMMAoGA1UdFQQDCgEBMDICExQAABupZTxhVFFSvIIAAAAAG6kXDTIwMDQxNjE3MTYzN1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ABs8ofT5FpH0OjAAAAAAGzwXDTIwMDQxNDE2MzQzN1owDDAKBgNVHRUEAwoBATAyAhMUAAAbO9geHNUm6WgMAAAAABs7Fw0yMDA0MTQxNjM0Mzd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BTPG6d3IHb34L8AAAAAFM8XDTIwMDQxNDE1MjUzN1owDDAKBgNVHRUEAwoBATAyAhMUAAAUzEYdO73OO1DwAAAAABTMFw0yMDA0MTQxNTI1MzdaMAwwCgYDVR0VBAMKAQEwMgITFAAARjQqy+tOqaLM2wAAAABGNBcNMjAwNDE0MTQ1NjA3WjAMMAoGA1UdFQQDCgEBMDICExQAAEYzq5SG4jdQf6AAAAAARjMXDTIwMDQxNDE0NTYwN1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Aj5fJ/ycnCXIuzgAAAACPlxcNMjAwNDAyMTk0MjAwWjAMMAoGA1UdFQQDCgEBMDICExQAAI+WI20b9ouqhaAAAAAAj5YXDTIwMDQwMjE5NDIwMFowDDAKBgNVHRUEAwoBATAyAhMUAAZkVm/f0z0PpEfmAAAABmRWFw0yMDA0MDIxNjI3MDhaMAwwCgYDVR0VBAMKAQEwMgITFAAGZFVv+7Z03Xa6ywAAAAZkVRcNMjAwNDAyMTYyNzA4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GdhTEoAlbK+VRoAAAAAZ2EXDTIwMDUxMzIwNDkzN1owDDAKBgNVHRUEAwoBATAyAhMUAABnYO11m+tOLSx8AAAAAGdgFw0yMDA1MTMyMDQ5Mzd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AEIGgaHryDMg++kAAAAAQgYXDTIwMDUxMzE3MDMzOFowDDAKBgNVHRUEAwoBATAyAhMUAABCBU10KyDrQrtMAAAAAEIFFw0yMDA1MTMxNzAzMzhaMAwwCgYDVR0VBAMKAQEwMgITFAAFYVILSYWpMh/WhgAAAAVhUhcNMjAwNTEzMTYxNTQ4WjAMMAoGA1UdFQQDCgEBMDICExQABWFR0XdjMeG3CvUAAAAFYVEXDTIwMDUxMzE2MTU0OFowDDAKBgNVHRUEAwoBATAyAhMUAACbGVGiGmJIyeAIAAAAAJsZFw0yMDA1MTMxNTM1MjJaMAwwCgYDVR0VBAMKAQEwMgITFAAAmxikxGOXAxuRsAAAAACbGBcNMjAwNTEzMTUzNTIy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Ei1SExMm1IEOkQAAAAASLUXDTIwMDUwODIzMDkwNFowDDAKBgNVHRUEAwoBATAyAhMUAABItB3pHY9l1gFUAAAAAEi0Fw0yMDA1MDgyMzA5MDR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AQCgUbYCSah1iKwAAAABAKBcNMjAwNTA4MTY0ODUwWjAMMAoGA1UdFQQDCgEBMDICExQAAEAnYNdYH/wkd/MAAAAAQCcXDTIwMDUwODE2NDg0OV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BKhYSydAKeqvT1AAAAAEqFFw0yMDA1MDcxNjExMDBaMAwwCgYDVR0VBAMKAQEwMgITFAAASoS8wqdTiibS4wAAAABKhBcNMjAwNTA3MTYxMTAwWjAMMAoGA1UdFQQDCgEBMDICExQAACuItLh7FwJy0qEAAAAAK4gXDTIwMDUwNzE1NTUzNlowDDAKBgNVHRUEAwoBATAyAhMUAAArh8LumYBC/q7AAAAAACuHFw0yMDA1MDcxNTU1MzZ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AA/u/Gj/8QHrAaQAAAAAD+xcNMjAwNTA2MTgzMzQ5WjAMMAoGA1UdFQQDCgEBMDICExQAAAP6vax0Yzyuk5cAAAAAA/oXDTIwMDUwNjE4MzM0OV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BIpVof4iY9ymPEAAAAAEilFw0yMDA0MzAyMDM4NDRaMAwwCgYDVR0VBAMKAQEwMgITFAAASKTHD6pArnEhngAAAABIpBcNMjAwNDMwMjAzODQ0WjAMMAoGA1UdFQQDCgEBMDICExQAAz5FRAnCK8hSPS0AAAADPkUXDTIwMDQzMDIwMzEwM1owDDAKBgNVHRUEAwoBATAyAhMUAAM+RINBQI6OzvaNAAAAAz5EFw0yMDA0MzAyMDMxMDNaMAwwCgYDVR0VBAMKAQEwMgITFAAAJTQ4kWkSF4wrrwAAAAAlNBcNMjAwNDMwMjAyNTE1WjAMMAoGA1UdFQQDCgEBMDICExQAACUz25Oner+seWkAAAAAJTMXDTIwMDQzMDIwMjUxNV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AA2vQSioDHgtEDoAAAAADa8XDTIwMDQyOTE1MzY1NlowDDAKBgNVHRUEAwoBATAyAhMUAAANrslkxA+Ag84oAAAAAA2uFw0yMDA0MjkxNTM2NTZaMAwwCgYDVR0VBAMKAQEwMgITFAAETDwqi6qTbcSdgAAAAARMPBcNMjAwNDI5MTUxNTEyWjAMMAoGA1UdFQQDCgEBMDICExQABEw7CL0IUNoehugAAAAETDsXDTIwMDQyOTE1MTUxMlowDDAKBgNVHRUEAwoBATAyAhMUAAADGbamv7ZzLQfSAAAAAAMZFw0yMDA0MjkxNTExNDlaMAwwCgYDVR0VBAMKAQEwMgITFAAAAxglxSI1I/94kAAAAAADGBcNMjAwNDI5MTUxMTQ4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AQ3QGDQDBu3pGgwAAAABDdBcNMjAwNTMwMTg0NTU0WjAMMAoGA1UdFQQDCgEBMDICExQAAENzvLJlKWID/E8AAAAAQ3MXDTIwMDUzMDE4NDU1NF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AbfMxQi80KC28egAAAABt8xcNMjAwNTMwMTU0NDU1WjAMMAoGA1UdFQQDCgEBMDICExQAAG3yhNzsIZRSKdEAAAAAbfIXDTIwMDUzMDE1NDQ1NV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AGDEtIbGZut7rDwAAAAAYMRcNMjAwNTI2MTUyNTIxWjAMMAoGA1UdFQQDCgEBMDICExQAABgwVRG6oH4pOpMAAAAAGDAXDTIwMDUyNjE1MjUyMVowDDAKBgNVHRUEAwoBATAyAhMUAAAbGpwxpqhPuFlnAAAAABsaFw0yMDA1MjUyMTQxNTFaMAwwCgYDVR0VBAMKAQEwMgITFAAAGxmLSwSF/2LONAAAAAAbGRcNMjAwNTI1MjE0MTUxWjAMMAoGA1UdFQQDCgEBMDICExQAAAhNFOzmClxiGTAAAAAACE0XDTIwMDUyNTE5MzkzMFowDDAKBgNVHRUEAwoBATAyAhMUAAAITNq9vJpwjyYZAAAAAAhMFw0yMDA1MjUxOTM5MzB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ABDWLn4ByMwL8qwAAAAAENRcNMjAwNTI1MTcxMTA0WjAMMAoGA1UdFQQDCgEBMDICExQAAAQ0/40yIMsoSIMAAAAABDQXDTIwMDUyNTE3MTEwN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AHG5jmslke07p9AAAAAAcbFw0yMDA1MjIxNTEwNTNaMAwwCgYDVR0VBAMKAQEwMgITFAAABxoFmqbZrOYs2QAAAAAHGhcNMjAwNTIyMTUxMDUzWjAMMAoGA1UdFQQDCgEBMDICExQAAdO7v2EwtLQFRjIAAAAB07sXDTIwMDUyMTE3MzExMFowDDAKBgNVHRUEAwoBATAyAhMUAAHTuv5ukd9yGmxpAAAAAdO6Fw0yMDA1MjExNzMxMTBaMAwwCgYDVR0VBAMKAQEwMgITFAAAp9HVHrECwqk8IAAAAACn0RcNMjAwNTIxMTY1ODUzWjAMMAoGA1UdFQQDCgEBMDICExQAAKfQ33ttycI6hnIAAAAAp9AXDTIwMDUyMTE2NTg1M1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AMYdGHxqljxYjZAAAAAAxhFw0yMDA2MDkxNzAxMjlaMAwwCgYDVR0VBAMKAQEwMgITFAAADGC2OhsTwoE6LAAAAAAMYBcNMjAwNjA5MTcwMTI5WjAMMAoGA1UdFQQDCgEBMDICExQAAAmpZMgF6rc1xg0AAAAACakXDTIwMDYwOTE2NTI0MFowDDAKBgNVHRUEAwoBATAyAhMUAAAJqLxnEUyjJnyJAAAAAAmoFw0yMDA2MDkxNjUyNDBaMAwwCgYDVR0VBAMKAQEwMgITFAAAD7HvwrRnJfHZugAAAAAPsRcNMjAwNjA5MTY0NzA3WjAMMAoGA1UdFQQDCgEBMDICExQAAA+wxzqnVpbFUt4AAAAAD7AXDTIwMDYwOTE2NDcwN1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ET+DzAuccAy27YAAAAARP4XDTIwMDYwODE3MzU0OFowDDAKBgNVHRUEAwoBATAyAhMUAABE/VlRG2MdN12YAAAAAET9Fw0yMDA2MDgxNzM1NDh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MZKmK93e83cE/gAAAAAxkoXDTIwMDYwMzIxMzQzN1owDDAKBgNVHRUEAwoBATAyAhMUAADGSXIO2qu05gSfAAAAAMZJFw0yMDA2MDMyMTM0Mzd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AAnNGws8jPQmmI4AAAAACc0XDTIwMDYwMzE5NTc1N1owDDAKBgNVHRUEAwoBATAyAhMUAAAJzKAHS8FiZoblAAAAAAnMFw0yMDA2MDMxOTU3NTd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AKSVaaAfzxMSlYAAAAAApJFw0yMDA2MTkyMDIxMTVaMAwwCgYDVR0VBAMKAQEwMgITFAAACkiczsI7k5teBgAAAAAKSBcNMjAwNjE5MjAyMTE0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AHXSx2Zx6NJDAmAAAAAAddBcNMjAwNjE2MTkwMzQ4WjAMMAoGA1UdFQQDCgEBMDICExQAAB1z++MFuwBGCTQAAAAAHXMXDTIwMDYxNjE5MDM0OFowDDAKBgNVHRUEAwoBATAyAhMUAAAQEQKn7csW6PtUAAAAABARFw0yMDA2MTYxODM5MzVaMAwwCgYDVR0VBAMKAQEwMgITFAAAEBBe8p0guLn/WwAAAAAQEBcNMjAwNjE2MTgzOTM1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AKe7iswsMrDUTAAAAAAAp7Fw0yMDA2MTUxNjEwMTBaMAwwCgYDVR0VBAMKAQEwMgITFAAACnqpMxYMpc032gAAAAAKehcNMjAwNjE1MTYxMDEwWjAMMAoGA1UdFQQDCgEBMDICExQAAAghlJ/CWZnyDWoAAAAACCEXDTIwMDYxNTE2MDM1MlowDDAKBgNVHRUEAwoBATAyAhMUAAAIIGWfETmDkFqdAAAAAAggFw0yMDA2MTUxNjAzNTFaMAwwCgYDVR0VBAMKAQEwMgITFAAAKBAWSBJJFJGFnQAAAAAoEBcNMjAwNjE1MTUyNzAzWjAMMAoGA1UdFQQDCgEBMDICExQAACgPFIqvu+2DO8YAAAAAKA8XDTIwMDYxNTE1MjcwM1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ANNV6n/qkBGcG4AAAAAA00XDTIwMDYxMjE0MjQwMVowDDAKBgNVHRUEAwoBATAyAhMUAAADTF1Fpf3DIR/fAAAAAANMFw0yMDA2MTIxNDI0MDB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ACLi5ikJ846mxK0AAAAAIuIXDTIwMDYxMDIwMDI0NVowDDAKBgNVHRUEAwoBATAyAhMUAAAi4dLVzgf0hhqAAAAAACLhFw0yMDA2MTAyMDAyNDR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</xd:EncapsulatedCRLValue>
              <xd:EncapsulatedCRLValue>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</xd:EncapsulatedCRLValue>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4bPaPzTnUavNCLoi05a6gQsDeiTRHI1Mr+XWSEz+8s0CBAn8p6IYDzIwMjAwNjIzMTYzND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6" ma:contentTypeDescription="Crear nuevo documento." ma:contentTypeScope="" ma:versionID="9303bbb7a954049fe7f8e13ccb76af0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Todas las indicadas en la Circular</OtraEntidadExterna>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2020-06-22T17:14:00+00:00</FechaDocumento>
    <RemitenteOriginal xmlns="b875e23b-67d9-4b2e-bdec-edacbf90b326">SUGEF - Despacho</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Mantenimiento en la plataforma tecnológica de la SUGEF</Subject1>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B77A48D-A582-45C9-8DC8-82E19556B5C7}"/>
</file>

<file path=customXml/itemProps2.xml><?xml version="1.0" encoding="utf-8"?>
<ds:datastoreItem xmlns:ds="http://schemas.openxmlformats.org/officeDocument/2006/customXml" ds:itemID="{5BF63903-5C29-4567-86B4-14179E28CDCB}">
  <ds:schemaRefs>
    <ds:schemaRef ds:uri="http://schemas.microsoft.com/sharepoint/v3/contenttype/forms"/>
  </ds:schemaRefs>
</ds:datastoreItem>
</file>

<file path=customXml/itemProps3.xml><?xml version="1.0" encoding="utf-8"?>
<ds:datastoreItem xmlns:ds="http://schemas.openxmlformats.org/officeDocument/2006/customXml" ds:itemID="{31A529B0-C9DC-43D1-A998-D62CE4B1C738}">
  <ds:schemaRefs>
    <ds:schemaRef ds:uri="http://purl.org/dc/elements/1.1/"/>
    <ds:schemaRef ds:uri="http://schemas.microsoft.com/office/2006/documentManagement/types"/>
    <ds:schemaRef ds:uri="b875e23b-67d9-4b2e-bdec-edacbf90b326"/>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C97903-1159-44B3-9E13-DDE9CE58A652}"/>
</file>

<file path=customXml/itemProps5.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6.xml><?xml version="1.0" encoding="utf-8"?>
<ds:datastoreItem xmlns:ds="http://schemas.openxmlformats.org/officeDocument/2006/customXml" ds:itemID="{3B8EDBE7-0941-462F-A553-711215A71001}"/>
</file>

<file path=docProps/app.xml><?xml version="1.0" encoding="utf-8"?>
<Properties xmlns="http://schemas.openxmlformats.org/officeDocument/2006/extended-properties" xmlns:vt="http://schemas.openxmlformats.org/officeDocument/2006/docPropsVTypes">
  <Template>plantillas-SGF-13</Template>
  <TotalTime>8</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PINEDA LOPEZ ELIZABETH MARIANA</cp:lastModifiedBy>
  <cp:revision>1</cp:revision>
  <dcterms:created xsi:type="dcterms:W3CDTF">2020-06-22T22:21:00Z</dcterms:created>
  <dcterms:modified xsi:type="dcterms:W3CDTF">2020-06-22T22:30:00Z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Order">
    <vt:r8>766300</vt:r8>
  </property>
  <property fmtid="{D5CDD505-2E9C-101B-9397-08002B2CF9AE}" pid="15" name="WorkflowChangePath">
    <vt:lpwstr>546dfbb4-8cc0-45d4-a64c-4db3fdd3f8fe,4;ab7952a0-1ae5-4b26-8d7a-be63a467751b,7;</vt:lpwstr>
  </property>
</Properties>
</file>