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E2B0A" w:rsidR="006972C9" w:rsidP="006972C9" w:rsidRDefault="006972C9" w14:paraId="3FA5939C" w14:textId="77777777">
      <w:pPr>
        <w:tabs>
          <w:tab w:val="left" w:pos="2843"/>
        </w:tabs>
        <w:spacing w:line="240" w:lineRule="auto"/>
        <w:rPr>
          <w:sz w:val="24"/>
        </w:rPr>
      </w:pPr>
      <w:r w:rsidRPr="002E2B0A">
        <w:rPr>
          <w:sz w:val="24"/>
        </w:rPr>
        <w:tab/>
      </w:r>
    </w:p>
    <w:p w:rsidRPr="006D44EA" w:rsidR="009B1F5C" w:rsidP="009B1F5C" w:rsidRDefault="009B1F5C" w14:paraId="4E1C8B2F" w14:textId="77777777">
      <w:pPr>
        <w:tabs>
          <w:tab w:val="left" w:pos="2843"/>
        </w:tabs>
        <w:spacing w:line="240" w:lineRule="auto"/>
        <w:rPr>
          <w:b/>
          <w:sz w:val="32"/>
          <w:szCs w:val="32"/>
          <w:lang w:val="es-ES_tradnl" w:eastAsia="es-ES"/>
        </w:rPr>
      </w:pPr>
      <w:r w:rsidRPr="00375C0B">
        <w:rPr>
          <w:szCs w:val="22"/>
        </w:rPr>
        <w:tab/>
      </w:r>
      <w:r w:rsidRPr="006D44EA">
        <w:rPr>
          <w:b/>
          <w:sz w:val="32"/>
          <w:szCs w:val="32"/>
        </w:rPr>
        <w:t>CIRCULAR EXTERNA</w:t>
      </w:r>
    </w:p>
    <w:p w:rsidR="0037740E" w:rsidP="00DD414D" w:rsidRDefault="002D31A1" w14:paraId="40AF3F22" w14:textId="77777777">
      <w:pPr>
        <w:tabs>
          <w:tab w:val="left" w:pos="2843"/>
        </w:tabs>
        <w:spacing w:line="240" w:lineRule="auto"/>
        <w:jc w:val="center"/>
        <w:rPr>
          <w:sz w:val="24"/>
        </w:rPr>
      </w:pPr>
      <w:sdt>
        <w:sdtPr>
          <w:rPr>
            <w:sz w:val="24"/>
          </w:rPr>
          <w:alias w:val="Consecutivo"/>
          <w:tag w:val="Consecutivo"/>
          <w:id w:val="2052717023"/>
          <w:placeholder>
            <w:docPart w:val="0E0F656203F949BDA91CC4111B516D89"/>
          </w:placeholder>
          <w:text/>
        </w:sdtPr>
        <w:sdtEndPr/>
        <w:sdtContent>
          <w:r>
            <w:t>SGF-1762-2020</w:t>
          </w:r>
        </w:sdtContent>
      </w:sdt>
    </w:p>
    <w:p w:rsidR="00DD414D" w:rsidP="00DD414D" w:rsidRDefault="00DD414D" w14:paraId="11654923" w14:textId="1E15C096">
      <w:pPr>
        <w:tabs>
          <w:tab w:val="left" w:pos="2843"/>
        </w:tabs>
        <w:spacing w:line="240" w:lineRule="auto"/>
        <w:jc w:val="center"/>
        <w:rPr>
          <w:sz w:val="24"/>
        </w:rPr>
      </w:pPr>
      <w:r>
        <w:rPr>
          <w:sz w:val="24"/>
        </w:rPr>
        <w:t xml:space="preserve"> </w:t>
      </w:r>
      <w:sdt>
        <w:sdtPr>
          <w:rPr>
            <w:sz w:val="24"/>
          </w:rPr>
          <w:alias w:val="Confidencialidad"/>
          <w:tag w:val="Confidencialidad"/>
          <w:id w:val="1447896894"/>
          <w:placeholder>
            <w:docPart w:val="2B6FA3115E2B4CD5B69D11D8740E38F5"/>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Pr>
              <w:sz w:val="24"/>
            </w:rPr>
            <w:t>SGF-PUBLICO</w:t>
          </w:r>
        </w:sdtContent>
      </w:sdt>
    </w:p>
    <w:p w:rsidRPr="00DD414D" w:rsidR="00DD414D" w:rsidP="00DD414D" w:rsidRDefault="00DD414D" w14:paraId="54A40260" w14:textId="77777777">
      <w:pPr>
        <w:jc w:val="center"/>
        <w:rPr>
          <w:szCs w:val="22"/>
        </w:rPr>
      </w:pPr>
      <w:r w:rsidRPr="00DD414D">
        <w:rPr>
          <w:szCs w:val="22"/>
        </w:rPr>
        <w:t>22 de mayo del 2020</w:t>
      </w:r>
    </w:p>
    <w:p w:rsidRPr="00375C0B" w:rsidR="009B1F5C" w:rsidP="009B1F5C" w:rsidRDefault="009B1F5C" w14:paraId="381456CD" w14:textId="77777777">
      <w:pPr>
        <w:jc w:val="center"/>
        <w:rPr>
          <w:b/>
          <w:szCs w:val="22"/>
        </w:rPr>
      </w:pPr>
    </w:p>
    <w:p w:rsidRPr="00375C0B" w:rsidR="009B1F5C" w:rsidP="009B1F5C" w:rsidRDefault="009B1F5C" w14:paraId="7F52D04F" w14:textId="77777777">
      <w:pPr>
        <w:widowControl w:val="0"/>
        <w:spacing w:line="240" w:lineRule="auto"/>
        <w:ind w:left="34" w:right="86"/>
        <w:rPr>
          <w:b/>
          <w:szCs w:val="22"/>
          <w:lang w:val="es-CR"/>
        </w:rPr>
      </w:pPr>
      <w:r w:rsidRPr="00375C0B">
        <w:rPr>
          <w:b/>
          <w:szCs w:val="22"/>
          <w:lang w:val="es-CR"/>
        </w:rPr>
        <w:t>DIRIGIDA A:</w:t>
      </w:r>
    </w:p>
    <w:p w:rsidRPr="00375C0B" w:rsidR="009B1F5C" w:rsidP="009B1F5C" w:rsidRDefault="009B1F5C" w14:paraId="270E5EBC" w14:textId="77777777">
      <w:pPr>
        <w:widowControl w:val="0"/>
        <w:spacing w:line="240" w:lineRule="auto"/>
        <w:ind w:left="34" w:right="86"/>
        <w:rPr>
          <w:szCs w:val="22"/>
          <w:lang w:val="es-CR"/>
        </w:rPr>
      </w:pPr>
    </w:p>
    <w:p w:rsidRPr="00375C0B" w:rsidR="009B1F5C" w:rsidP="009B1F5C" w:rsidRDefault="009B1F5C" w14:paraId="6D552BD5" w14:textId="77777777">
      <w:pPr>
        <w:pStyle w:val="Prrafodelista"/>
        <w:widowControl w:val="0"/>
        <w:numPr>
          <w:ilvl w:val="0"/>
          <w:numId w:val="4"/>
        </w:numPr>
        <w:spacing w:after="200"/>
        <w:ind w:left="567" w:right="86" w:hanging="567"/>
        <w:jc w:val="both"/>
        <w:rPr>
          <w:rFonts w:ascii="Cambria" w:hAnsi="Cambria"/>
          <w:b/>
          <w:sz w:val="22"/>
          <w:szCs w:val="22"/>
          <w:lang w:val="es-CR"/>
        </w:rPr>
      </w:pPr>
      <w:r w:rsidRPr="00375C0B">
        <w:rPr>
          <w:rFonts w:ascii="Cambria" w:hAnsi="Cambria"/>
          <w:b/>
          <w:sz w:val="22"/>
          <w:szCs w:val="22"/>
          <w:lang w:val="es-CR"/>
        </w:rPr>
        <w:t>BANCOS PÚBLICOS, PRIVADOS Y MUTUALES</w:t>
      </w:r>
    </w:p>
    <w:p w:rsidRPr="00375C0B" w:rsidR="009B1F5C" w:rsidP="009B1F5C" w:rsidRDefault="009B1F5C" w14:paraId="777F8CE7" w14:textId="77777777">
      <w:pPr>
        <w:pStyle w:val="Prrafodelista"/>
        <w:widowControl w:val="0"/>
        <w:numPr>
          <w:ilvl w:val="0"/>
          <w:numId w:val="4"/>
        </w:numPr>
        <w:spacing w:after="200"/>
        <w:ind w:left="567" w:right="86" w:hanging="567"/>
        <w:jc w:val="both"/>
        <w:rPr>
          <w:rFonts w:ascii="Cambria" w:hAnsi="Cambria"/>
          <w:b/>
          <w:sz w:val="22"/>
          <w:szCs w:val="22"/>
          <w:lang w:val="es-CR"/>
        </w:rPr>
      </w:pPr>
      <w:r w:rsidRPr="00375C0B">
        <w:rPr>
          <w:rFonts w:ascii="Cambria" w:hAnsi="Cambria"/>
          <w:b/>
          <w:sz w:val="22"/>
          <w:szCs w:val="22"/>
          <w:lang w:val="es-CR"/>
        </w:rPr>
        <w:t>BANHVI, BANCO POPULAR, CAJA DE AHORRO Y PRÉSTAMO DE LA ANDE</w:t>
      </w:r>
    </w:p>
    <w:p w:rsidRPr="00375C0B" w:rsidR="009B1F5C" w:rsidP="009B1F5C" w:rsidRDefault="009B1F5C" w14:paraId="734D63F0" w14:textId="77777777">
      <w:pPr>
        <w:pStyle w:val="Prrafodelista"/>
        <w:widowControl w:val="0"/>
        <w:numPr>
          <w:ilvl w:val="0"/>
          <w:numId w:val="4"/>
        </w:numPr>
        <w:spacing w:after="200"/>
        <w:ind w:left="567" w:right="86" w:hanging="567"/>
        <w:jc w:val="both"/>
        <w:rPr>
          <w:rFonts w:ascii="Cambria" w:hAnsi="Cambria"/>
          <w:sz w:val="22"/>
          <w:szCs w:val="22"/>
          <w:lang w:val="es-CR"/>
        </w:rPr>
      </w:pPr>
      <w:r w:rsidRPr="00375C0B">
        <w:rPr>
          <w:rFonts w:ascii="Cambria" w:hAnsi="Cambria"/>
          <w:b/>
          <w:sz w:val="22"/>
          <w:szCs w:val="22"/>
          <w:lang w:val="es-CR"/>
        </w:rPr>
        <w:t xml:space="preserve">COOPERATIVAS, FINANCIERAS </w:t>
      </w:r>
    </w:p>
    <w:p w:rsidRPr="00375C0B" w:rsidR="009B1F5C" w:rsidP="009B1F5C" w:rsidRDefault="009B1F5C" w14:paraId="7AFFEF49" w14:textId="77777777">
      <w:pPr>
        <w:pStyle w:val="Prrafodelista"/>
        <w:widowControl w:val="0"/>
        <w:numPr>
          <w:ilvl w:val="0"/>
          <w:numId w:val="4"/>
        </w:numPr>
        <w:spacing w:after="200"/>
        <w:ind w:left="567" w:right="86" w:hanging="567"/>
        <w:jc w:val="both"/>
        <w:rPr>
          <w:rFonts w:ascii="Cambria" w:hAnsi="Cambria"/>
          <w:sz w:val="22"/>
          <w:szCs w:val="22"/>
          <w:lang w:val="es-CR"/>
        </w:rPr>
      </w:pPr>
      <w:r w:rsidRPr="00375C0B">
        <w:rPr>
          <w:rFonts w:ascii="Cambria" w:hAnsi="Cambria"/>
          <w:b/>
          <w:sz w:val="22"/>
          <w:szCs w:val="22"/>
          <w:lang w:val="es-CR"/>
        </w:rPr>
        <w:t>CASAS DE CAMBIO</w:t>
      </w:r>
    </w:p>
    <w:p w:rsidRPr="00375C0B" w:rsidR="009B1F5C" w:rsidP="009B1F5C" w:rsidRDefault="009B1F5C" w14:paraId="478BC286" w14:textId="77777777">
      <w:pPr>
        <w:pStyle w:val="Prrafodelista"/>
        <w:widowControl w:val="0"/>
        <w:numPr>
          <w:ilvl w:val="0"/>
          <w:numId w:val="4"/>
        </w:numPr>
        <w:spacing w:after="200"/>
        <w:ind w:left="567" w:right="86" w:hanging="567"/>
        <w:jc w:val="both"/>
        <w:rPr>
          <w:rFonts w:ascii="Cambria" w:hAnsi="Cambria"/>
          <w:b/>
          <w:sz w:val="22"/>
          <w:szCs w:val="22"/>
          <w:lang w:val="es-CR"/>
        </w:rPr>
      </w:pPr>
      <w:r w:rsidRPr="00375C0B">
        <w:rPr>
          <w:rFonts w:ascii="Cambria" w:hAnsi="Cambria"/>
          <w:b/>
          <w:sz w:val="22"/>
          <w:szCs w:val="22"/>
          <w:lang w:val="es-CR"/>
        </w:rPr>
        <w:t>Personas físicas y jurídicas inscritas ante la SUGEF de conformidad con lo dispuesto en el artículo 15 de la Ley sobre estupefacientes, sustancias psicotrópicas, drogas de uso no autorizado, actividades conexas, legitimación de capitales y financiamiento al terrorismo N° 7786 y sus reformas (reforma integral en la Ley N° 8204).</w:t>
      </w:r>
    </w:p>
    <w:p w:rsidRPr="00375C0B" w:rsidR="009B1F5C" w:rsidP="009B1F5C" w:rsidRDefault="009B1F5C" w14:paraId="57B26406" w14:textId="77777777">
      <w:pPr>
        <w:pStyle w:val="Prrafodelista"/>
        <w:widowControl w:val="0"/>
        <w:spacing w:after="200"/>
        <w:ind w:left="567" w:right="86"/>
        <w:jc w:val="both"/>
        <w:rPr>
          <w:rFonts w:ascii="Cambria" w:hAnsi="Cambria"/>
          <w:sz w:val="22"/>
          <w:szCs w:val="22"/>
          <w:lang w:val="es-CR"/>
        </w:rPr>
      </w:pPr>
    </w:p>
    <w:p w:rsidRPr="00375C0B" w:rsidR="009B1F5C" w:rsidP="00DD414D" w:rsidRDefault="009B1F5C" w14:paraId="71B40FBF" w14:textId="77777777">
      <w:pPr>
        <w:rPr>
          <w:szCs w:val="22"/>
        </w:rPr>
      </w:pPr>
      <w:r>
        <w:rPr>
          <w:szCs w:val="22"/>
        </w:rPr>
        <w:t>El</w:t>
      </w:r>
      <w:r w:rsidRPr="00375C0B">
        <w:rPr>
          <w:szCs w:val="22"/>
        </w:rPr>
        <w:t xml:space="preserve"> </w:t>
      </w:r>
      <w:r>
        <w:rPr>
          <w:szCs w:val="22"/>
        </w:rPr>
        <w:t xml:space="preserve">Despacho de la </w:t>
      </w:r>
      <w:r w:rsidRPr="00375C0B">
        <w:rPr>
          <w:szCs w:val="22"/>
        </w:rPr>
        <w:t>Superintende</w:t>
      </w:r>
      <w:r>
        <w:rPr>
          <w:szCs w:val="22"/>
        </w:rPr>
        <w:t xml:space="preserve">ncia </w:t>
      </w:r>
      <w:r w:rsidRPr="00375C0B">
        <w:rPr>
          <w:szCs w:val="22"/>
        </w:rPr>
        <w:t>General de Entidades Financieras,</w:t>
      </w:r>
    </w:p>
    <w:p w:rsidRPr="00375C0B" w:rsidR="009B1F5C" w:rsidP="00DD414D" w:rsidRDefault="009B1F5C" w14:paraId="23CCFCDD" w14:textId="77777777">
      <w:pPr>
        <w:rPr>
          <w:szCs w:val="22"/>
        </w:rPr>
      </w:pPr>
    </w:p>
    <w:p w:rsidRPr="00375C0B" w:rsidR="009B1F5C" w:rsidP="00DD414D" w:rsidRDefault="009B1F5C" w14:paraId="0A0D621C" w14:textId="77777777">
      <w:pPr>
        <w:rPr>
          <w:b/>
          <w:szCs w:val="22"/>
        </w:rPr>
      </w:pPr>
      <w:r w:rsidRPr="00375C0B">
        <w:rPr>
          <w:b/>
          <w:szCs w:val="22"/>
        </w:rPr>
        <w:t>Considerando que:</w:t>
      </w:r>
    </w:p>
    <w:p w:rsidRPr="00375C0B" w:rsidR="009B1F5C" w:rsidP="00DD414D" w:rsidRDefault="009B1F5C" w14:paraId="3E798C03" w14:textId="77777777">
      <w:pPr>
        <w:rPr>
          <w:b/>
          <w:szCs w:val="22"/>
        </w:rPr>
      </w:pPr>
    </w:p>
    <w:p w:rsidRPr="00375C0B" w:rsidR="009B1F5C" w:rsidP="00DD414D" w:rsidRDefault="009B1F5C" w14:paraId="57FD1FA3" w14:textId="77777777">
      <w:pPr>
        <w:pStyle w:val="Prrafodelista"/>
        <w:numPr>
          <w:ilvl w:val="0"/>
          <w:numId w:val="3"/>
        </w:numPr>
        <w:jc w:val="both"/>
        <w:rPr>
          <w:rFonts w:ascii="Cambria" w:hAnsi="Cambria"/>
          <w:color w:val="181818"/>
          <w:sz w:val="22"/>
          <w:szCs w:val="22"/>
          <w:lang w:val="es-CR" w:eastAsia="en-US"/>
        </w:rPr>
      </w:pPr>
      <w:r w:rsidRPr="00375C0B">
        <w:rPr>
          <w:rFonts w:ascii="Cambria" w:hAnsi="Cambria"/>
          <w:color w:val="181818"/>
          <w:sz w:val="22"/>
          <w:szCs w:val="22"/>
          <w:lang w:val="es-CR" w:eastAsia="en-US"/>
        </w:rPr>
        <w:t>Es necesario realizar trabajos de mantenimiento en la plataforma tecnológica de la SUGEF.</w:t>
      </w:r>
    </w:p>
    <w:p w:rsidRPr="00375C0B" w:rsidR="009B1F5C" w:rsidP="00DD414D" w:rsidRDefault="009B1F5C" w14:paraId="24B3942C" w14:textId="77777777">
      <w:pPr>
        <w:pStyle w:val="Prrafodelista"/>
        <w:numPr>
          <w:ilvl w:val="0"/>
          <w:numId w:val="3"/>
        </w:numPr>
        <w:jc w:val="both"/>
        <w:rPr>
          <w:rFonts w:ascii="Cambria" w:hAnsi="Cambria"/>
          <w:color w:val="181818"/>
          <w:sz w:val="22"/>
          <w:szCs w:val="22"/>
          <w:lang w:val="es-CR" w:eastAsia="en-US"/>
        </w:rPr>
      </w:pPr>
      <w:r w:rsidRPr="00375C0B">
        <w:rPr>
          <w:rFonts w:ascii="Cambria" w:hAnsi="Cambria"/>
          <w:color w:val="181818"/>
          <w:sz w:val="22"/>
          <w:szCs w:val="22"/>
          <w:lang w:val="es-CR" w:eastAsia="en-US"/>
        </w:rPr>
        <w:t xml:space="preserve">Los trabajos se estarán realizando </w:t>
      </w:r>
      <w:r>
        <w:rPr>
          <w:rFonts w:ascii="Cambria" w:hAnsi="Cambria"/>
          <w:color w:val="181818"/>
          <w:sz w:val="22"/>
          <w:szCs w:val="22"/>
          <w:lang w:val="es-CR" w:eastAsia="en-US"/>
        </w:rPr>
        <w:t>el día 30 de mayo del 2020</w:t>
      </w:r>
      <w:r w:rsidRPr="00375C0B">
        <w:rPr>
          <w:rFonts w:ascii="Cambria" w:hAnsi="Cambria"/>
          <w:color w:val="181818"/>
          <w:sz w:val="22"/>
          <w:szCs w:val="22"/>
          <w:lang w:val="es-CR" w:eastAsia="en-US"/>
        </w:rPr>
        <w:t>.</w:t>
      </w:r>
    </w:p>
    <w:p w:rsidRPr="00375C0B" w:rsidR="009B1F5C" w:rsidP="00DD414D" w:rsidRDefault="009B1F5C" w14:paraId="18481B4D" w14:textId="77777777">
      <w:pPr>
        <w:pStyle w:val="Prrafodelista"/>
        <w:numPr>
          <w:ilvl w:val="0"/>
          <w:numId w:val="3"/>
        </w:numPr>
        <w:jc w:val="both"/>
        <w:rPr>
          <w:rFonts w:ascii="Cambria" w:hAnsi="Cambria"/>
          <w:color w:val="181818"/>
          <w:sz w:val="22"/>
          <w:szCs w:val="22"/>
          <w:lang w:val="es-CR" w:eastAsia="en-US"/>
        </w:rPr>
      </w:pPr>
      <w:r w:rsidRPr="00375C0B">
        <w:rPr>
          <w:rFonts w:ascii="Cambria" w:hAnsi="Cambria"/>
          <w:color w:val="181818"/>
          <w:sz w:val="22"/>
          <w:szCs w:val="22"/>
          <w:lang w:val="es-CR" w:eastAsia="en-US"/>
        </w:rPr>
        <w:t>La disponibilidad de los sistemas de información de la SUGEF,</w:t>
      </w:r>
      <w:r>
        <w:rPr>
          <w:rFonts w:ascii="Cambria" w:hAnsi="Cambria"/>
          <w:color w:val="181818"/>
          <w:sz w:val="22"/>
          <w:szCs w:val="22"/>
          <w:lang w:val="es-CR" w:eastAsia="en-US"/>
        </w:rPr>
        <w:t xml:space="preserve"> incluyendo los sistemas CIC, </w:t>
      </w:r>
      <w:r w:rsidRPr="00375C0B">
        <w:rPr>
          <w:rFonts w:ascii="Cambria" w:hAnsi="Cambria"/>
          <w:color w:val="181818"/>
          <w:sz w:val="22"/>
          <w:szCs w:val="22"/>
          <w:lang w:val="es-CR" w:eastAsia="en-US"/>
        </w:rPr>
        <w:t>SICVECA,</w:t>
      </w:r>
      <w:r>
        <w:rPr>
          <w:rFonts w:ascii="Cambria" w:hAnsi="Cambria"/>
          <w:color w:val="181818"/>
          <w:sz w:val="22"/>
          <w:szCs w:val="22"/>
          <w:lang w:val="es-CR" w:eastAsia="en-US"/>
        </w:rPr>
        <w:t xml:space="preserve"> Notificaciones, Usuarios Externos, Sitio Web</w:t>
      </w:r>
      <w:r w:rsidRPr="00375C0B">
        <w:rPr>
          <w:rFonts w:ascii="Cambria" w:hAnsi="Cambria"/>
          <w:color w:val="181818"/>
          <w:sz w:val="22"/>
          <w:szCs w:val="22"/>
          <w:lang w:val="es-CR" w:eastAsia="en-US"/>
        </w:rPr>
        <w:t xml:space="preserve"> se verán afectados.</w:t>
      </w:r>
    </w:p>
    <w:p w:rsidRPr="00375C0B" w:rsidR="009B1F5C" w:rsidP="00DD414D" w:rsidRDefault="009B1F5C" w14:paraId="214C1F1C" w14:textId="77777777">
      <w:pPr>
        <w:pStyle w:val="Prrafodelista"/>
        <w:jc w:val="both"/>
        <w:rPr>
          <w:rFonts w:ascii="Cambria" w:hAnsi="Cambria"/>
          <w:color w:val="181818"/>
          <w:sz w:val="22"/>
          <w:szCs w:val="22"/>
          <w:lang w:val="es-CR" w:eastAsia="en-US"/>
        </w:rPr>
      </w:pPr>
    </w:p>
    <w:p w:rsidRPr="00375C0B" w:rsidR="009B1F5C" w:rsidP="00DD414D" w:rsidRDefault="009B1F5C" w14:paraId="00522940" w14:textId="77777777">
      <w:pPr>
        <w:rPr>
          <w:rFonts w:eastAsia="MS Mincho"/>
          <w:b/>
          <w:szCs w:val="22"/>
          <w:lang w:val="es-ES_tradnl" w:eastAsia="es-ES"/>
        </w:rPr>
      </w:pPr>
      <w:r w:rsidRPr="00375C0B">
        <w:rPr>
          <w:b/>
          <w:szCs w:val="22"/>
        </w:rPr>
        <w:t>Dispone:</w:t>
      </w:r>
    </w:p>
    <w:p w:rsidRPr="00375C0B" w:rsidR="009B1F5C" w:rsidP="00DD414D" w:rsidRDefault="009B1F5C" w14:paraId="6B0538F1" w14:textId="77777777">
      <w:pPr>
        <w:pStyle w:val="Prrafodelista"/>
        <w:jc w:val="both"/>
        <w:rPr>
          <w:rFonts w:ascii="Cambria" w:hAnsi="Cambria"/>
          <w:color w:val="181818"/>
          <w:sz w:val="22"/>
          <w:szCs w:val="22"/>
          <w:lang w:val="es-CR" w:eastAsia="en-US"/>
        </w:rPr>
      </w:pPr>
    </w:p>
    <w:p w:rsidRPr="00375C0B" w:rsidR="009B1F5C" w:rsidP="00DD414D" w:rsidRDefault="009B1F5C" w14:paraId="42665456" w14:textId="6B1FB934">
      <w:pPr>
        <w:rPr>
          <w:color w:val="181818"/>
          <w:szCs w:val="22"/>
          <w:lang w:val="es-CR"/>
        </w:rPr>
      </w:pPr>
      <w:r w:rsidRPr="00375C0B">
        <w:rPr>
          <w:color w:val="181818"/>
          <w:szCs w:val="22"/>
          <w:lang w:val="es-CR"/>
        </w:rPr>
        <w:t>Que los sistemas de información estarán</w:t>
      </w:r>
      <w:r>
        <w:rPr>
          <w:color w:val="181818"/>
          <w:szCs w:val="22"/>
          <w:lang w:val="es-CR"/>
        </w:rPr>
        <w:t xml:space="preserve"> fue</w:t>
      </w:r>
      <w:r w:rsidR="00DD414D">
        <w:rPr>
          <w:color w:val="181818"/>
          <w:szCs w:val="22"/>
          <w:lang w:val="es-CR"/>
        </w:rPr>
        <w:t>ra de servicio desde las 8:00 a.m.</w:t>
      </w:r>
      <w:r>
        <w:rPr>
          <w:color w:val="181818"/>
          <w:szCs w:val="22"/>
          <w:lang w:val="es-CR"/>
        </w:rPr>
        <w:t xml:space="preserve"> hasta las 10</w:t>
      </w:r>
      <w:r w:rsidR="00DD414D">
        <w:rPr>
          <w:color w:val="181818"/>
          <w:szCs w:val="22"/>
          <w:lang w:val="es-CR"/>
        </w:rPr>
        <w:t xml:space="preserve">:00 a.m. del sábado 30 de mayo de </w:t>
      </w:r>
      <w:r>
        <w:rPr>
          <w:color w:val="181818"/>
          <w:szCs w:val="22"/>
          <w:lang w:val="es-CR"/>
        </w:rPr>
        <w:t>2020</w:t>
      </w:r>
      <w:r w:rsidRPr="00375C0B">
        <w:rPr>
          <w:color w:val="181818"/>
          <w:szCs w:val="22"/>
          <w:lang w:val="es-CR"/>
        </w:rPr>
        <w:t>.</w:t>
      </w:r>
    </w:p>
    <w:p w:rsidRPr="00375C0B" w:rsidR="009B1F5C" w:rsidP="00DD414D" w:rsidRDefault="009B1F5C" w14:paraId="6ABE46EC" w14:textId="77777777">
      <w:pPr>
        <w:pStyle w:val="Prrafodelista"/>
        <w:jc w:val="both"/>
        <w:rPr>
          <w:rFonts w:ascii="Cambria" w:hAnsi="Cambria"/>
          <w:color w:val="181818"/>
          <w:sz w:val="22"/>
          <w:szCs w:val="22"/>
          <w:lang w:val="es-CR" w:eastAsia="en-US"/>
        </w:rPr>
      </w:pPr>
    </w:p>
    <w:p w:rsidRPr="00375C0B" w:rsidR="009B1F5C" w:rsidP="00DD414D" w:rsidRDefault="009B1F5C" w14:paraId="20B3CA37" w14:textId="77777777">
      <w:pPr>
        <w:pStyle w:val="Texto"/>
        <w:spacing w:before="0" w:after="0" w:line="240" w:lineRule="auto"/>
        <w:rPr>
          <w:szCs w:val="22"/>
          <w:lang w:val="es-CR"/>
        </w:rPr>
      </w:pPr>
      <w:r w:rsidRPr="00375C0B">
        <w:rPr>
          <w:szCs w:val="22"/>
          <w:lang w:val="es-CR"/>
        </w:rPr>
        <w:t xml:space="preserve">Para consultas pueden comunicarse con </w:t>
      </w:r>
      <w:r>
        <w:rPr>
          <w:szCs w:val="22"/>
          <w:lang w:val="es-CR"/>
        </w:rPr>
        <w:t>Paula Durán, al teléfono 2243-4921</w:t>
      </w:r>
      <w:r w:rsidRPr="00375C0B">
        <w:rPr>
          <w:szCs w:val="22"/>
          <w:lang w:val="es-CR"/>
        </w:rPr>
        <w:t xml:space="preserve">, o al correo electrónico </w:t>
      </w:r>
      <w:r>
        <w:rPr>
          <w:rStyle w:val="Hipervnculo"/>
          <w:szCs w:val="22"/>
          <w:lang w:val="es-CR"/>
        </w:rPr>
        <w:t>durantp@bccr.fi.cr</w:t>
      </w:r>
    </w:p>
    <w:p w:rsidR="003F0994" w:rsidP="006972C9" w:rsidRDefault="003F0994" w14:paraId="551FCADB" w14:textId="77777777">
      <w:pPr>
        <w:pStyle w:val="Negrita"/>
        <w:jc w:val="left"/>
        <w:rPr>
          <w:sz w:val="24"/>
          <w:lang w:val="es-CR"/>
        </w:rPr>
      </w:pPr>
    </w:p>
    <w:p w:rsidRPr="003F0994" w:rsidR="003F0994" w:rsidP="006972C9" w:rsidRDefault="003F0994" w14:paraId="4C99E71D" w14:textId="3887BBD3">
      <w:pPr>
        <w:pStyle w:val="Negrita"/>
        <w:jc w:val="left"/>
        <w:rPr>
          <w:b w:val="0"/>
          <w:sz w:val="24"/>
          <w:lang w:val="es-CR"/>
        </w:rPr>
      </w:pPr>
      <w:r w:rsidRPr="003F0994">
        <w:rPr>
          <w:b w:val="0"/>
          <w:noProof/>
          <w:lang w:val="es-CR" w:eastAsia="es-CR"/>
        </w:rPr>
        <w:drawing>
          <wp:anchor distT="0" distB="0" distL="114300" distR="114300" simplePos="0" relativeHeight="251659264" behindDoc="1" locked="0" layoutInCell="1" allowOverlap="1" wp14:editId="58B9024B" wp14:anchorId="559009EE">
            <wp:simplePos x="0" y="0"/>
            <wp:positionH relativeFrom="column">
              <wp:posOffset>-163830</wp:posOffset>
            </wp:positionH>
            <wp:positionV relativeFrom="paragraph">
              <wp:posOffset>252730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3F0994">
        <w:rPr>
          <w:b w:val="0"/>
          <w:sz w:val="24"/>
          <w:lang w:val="es-CR"/>
        </w:rPr>
        <w:t>Atentamente</w:t>
      </w:r>
      <w:r>
        <w:rPr>
          <w:b w:val="0"/>
          <w:sz w:val="24"/>
          <w:lang w:val="es-CR"/>
        </w:rPr>
        <w:t>,</w:t>
      </w:r>
    </w:p>
    <w:p w:rsidR="00DD414D" w:rsidP="00DD414D" w:rsidRDefault="00DD414D" w14:paraId="104090F9" w14:textId="76AC1F14">
      <w:pPr>
        <w:pStyle w:val="Sinespaciado"/>
      </w:pPr>
    </w:p>
    <w:p w:rsidR="00DD414D" w:rsidP="00DD414D" w:rsidRDefault="00DD414D" w14:paraId="5143AC57" w14:textId="43AE8909">
      <w:pPr>
        <w:pStyle w:val="Sinespaciado"/>
      </w:pPr>
    </w:p>
    <w:p w:rsidRPr="002733E1" w:rsidR="00725C3A" w:rsidP="00DD414D" w:rsidRDefault="00725C3A" w14:paraId="304C58D4" w14:textId="77777777">
      <w:pPr>
        <w:pStyle w:val="Sinespaciado"/>
        <w:rPr>
          <w:b/>
        </w:rPr>
      </w:pPr>
      <w:r w:rsidRPr="002733E1">
        <w:t>José Armando Fallas Martínez</w:t>
      </w:r>
    </w:p>
    <w:p w:rsidRPr="00DD414D" w:rsidR="006972C9" w:rsidP="00DD414D" w:rsidRDefault="00725C3A" w14:paraId="7BF8829F" w14:textId="215F7A64">
      <w:pPr>
        <w:pStyle w:val="Sinespaciado"/>
        <w:rPr>
          <w:b/>
          <w:noProof/>
          <w:lang w:val="es-CR" w:eastAsia="es-CR"/>
        </w:rPr>
      </w:pPr>
      <w:r w:rsidRPr="00DD414D">
        <w:rPr>
          <w:b/>
        </w:rPr>
        <w:t>Intendente</w:t>
      </w:r>
      <w:r w:rsidRPr="00DD414D" w:rsidR="00F96C8C">
        <w:rPr>
          <w:b/>
        </w:rPr>
        <w:t xml:space="preserve"> General</w:t>
      </w:r>
      <w:r w:rsidRPr="00DD414D">
        <w:rPr>
          <w:b/>
        </w:rPr>
        <w:t xml:space="preserve"> </w:t>
      </w:r>
      <w:r w:rsidRPr="00DD414D">
        <w:rPr>
          <w:b/>
          <w:noProof/>
          <w:lang w:val="es-CR" w:eastAsia="es-CR"/>
        </w:rPr>
        <w:t xml:space="preserve"> </w:t>
      </w:r>
      <w:r w:rsidRPr="00DD414D" w:rsidR="006972C9">
        <w:rPr>
          <w:b/>
          <w:noProof/>
          <w:lang w:val="es-CR" w:eastAsia="es-CR"/>
        </w:rPr>
        <w:t xml:space="preserve"> </w:t>
      </w:r>
    </w:p>
    <w:p w:rsidR="006972C9" w:rsidP="006972C9" w:rsidRDefault="006972C9" w14:paraId="07B80427" w14:textId="026F4B8F">
      <w:pPr>
        <w:pStyle w:val="Negrita"/>
      </w:pPr>
    </w:p>
    <w:p w:rsidR="006972C9" w:rsidP="006972C9" w:rsidRDefault="006972C9" w14:paraId="3983FF58" w14:textId="77777777">
      <w:pPr>
        <w:pStyle w:val="Negrita"/>
      </w:pPr>
    </w:p>
    <w:p w:rsidRPr="006972C9" w:rsidR="00AF06C5" w:rsidP="009B1F5C" w:rsidRDefault="00DD414D" w14:paraId="7947E102" w14:textId="6A4AF411">
      <w:pPr>
        <w:pStyle w:val="CC"/>
      </w:pPr>
      <w:bookmarkStart w:name="_GoBack" w:id="0"/>
      <w:bookmarkEnd w:id="0"/>
      <w:r>
        <w:t>JAFM/OMB/empl</w:t>
      </w:r>
    </w:p>
    <w:sectPr w:rsidRPr="006972C9" w:rsidR="00AF06C5">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35845" w14:textId="77777777" w:rsidR="00373FCB" w:rsidRDefault="00373FCB" w:rsidP="009349F3">
      <w:pPr>
        <w:spacing w:line="240" w:lineRule="auto"/>
      </w:pPr>
      <w:r>
        <w:separator/>
      </w:r>
    </w:p>
  </w:endnote>
  <w:endnote w:type="continuationSeparator" w:id="0">
    <w:p w14:paraId="7110A27F" w14:textId="77777777" w:rsidR="00373FCB" w:rsidRDefault="00373FCB"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AB" w:rsidRDefault="00F551AB" w14:paraId="3DE90A35" w14:textId="777777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68EB117A" w14:textId="77777777">
      <w:tc>
        <w:tcPr>
          <w:tcW w:w="2942" w:type="dxa"/>
        </w:tcPr>
        <w:p w:rsidR="00517D62" w:rsidRDefault="00517D62" w14:paraId="26F299B1"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F551AB">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43FEF284"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F551AB">
            <w:rPr>
              <w:b/>
              <w:color w:val="7F7F7F" w:themeColor="text1" w:themeTint="80"/>
              <w:sz w:val="16"/>
              <w:szCs w:val="16"/>
            </w:rPr>
            <w:t>-4849</w:t>
          </w:r>
        </w:p>
        <w:p w:rsidRPr="009349F3" w:rsidR="00517D62" w:rsidRDefault="00517D62" w14:paraId="26AA9C47" w14:textId="77777777">
          <w:pPr>
            <w:pStyle w:val="Piedepgina"/>
            <w:rPr>
              <w:b/>
              <w:color w:val="7F7F7F" w:themeColor="text1" w:themeTint="80"/>
              <w:sz w:val="16"/>
              <w:szCs w:val="16"/>
            </w:rPr>
          </w:pPr>
        </w:p>
      </w:tc>
      <w:tc>
        <w:tcPr>
          <w:tcW w:w="2943" w:type="dxa"/>
        </w:tcPr>
        <w:p w:rsidRPr="009349F3" w:rsidR="00517D62" w:rsidP="00855792" w:rsidRDefault="00517D62" w14:paraId="7A3A1FF7"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22E92E35"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669E7B3F"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2D31A1">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1D0A5D40" w14:textId="7777777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AB" w:rsidRDefault="00F551AB" w14:paraId="2B56978B"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82FD0" w14:textId="77777777" w:rsidR="00373FCB" w:rsidRDefault="00373FCB" w:rsidP="009349F3">
      <w:pPr>
        <w:spacing w:line="240" w:lineRule="auto"/>
      </w:pPr>
      <w:r>
        <w:separator/>
      </w:r>
    </w:p>
  </w:footnote>
  <w:footnote w:type="continuationSeparator" w:id="0">
    <w:p w14:paraId="46BD068A" w14:textId="77777777" w:rsidR="00373FCB" w:rsidRDefault="00373FCB" w:rsidP="009349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AB" w:rsidRDefault="00F551AB" w14:paraId="1FD5B51D"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4C4CB167" w14:textId="77777777">
    <w:pPr>
      <w:pStyle w:val="Encabezado"/>
    </w:pPr>
    <w:r>
      <w:ptab w:alignment="center" w:relativeTo="margin" w:leader="none"/>
    </w:r>
    <w:r>
      <w:rPr>
        <w:noProof/>
        <w:lang w:val="es-CR" w:eastAsia="es-CR"/>
      </w:rPr>
      <w:drawing>
        <wp:inline distT="0" distB="0" distL="0" distR="0" wp14:anchorId="2F395050" wp14:editId="44CAE734">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AB" w:rsidRDefault="00F551AB" w14:paraId="17AABC83" w14:textId="777777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516AB"/>
    <w:multiLevelType w:val="multilevel"/>
    <w:tmpl w:val="4CAE0116"/>
    <w:lvl w:ilvl="0">
      <w:start w:val="1"/>
      <w:numFmt w:val="decimal"/>
      <w:lvlText w:val="%1."/>
      <w:lvlJc w:val="left"/>
      <w:pPr>
        <w:tabs>
          <w:tab w:val="num" w:pos="360"/>
        </w:tabs>
        <w:ind w:left="360" w:hanging="360"/>
      </w:pPr>
      <w:rPr>
        <w:lang w:val="es-ES"/>
      </w:rPr>
    </w:lvl>
    <w:lvl w:ilvl="1">
      <w:start w:val="1"/>
      <w:numFmt w:val="lowerLetter"/>
      <w:lvlText w:val="%2)"/>
      <w:lvlJc w:val="left"/>
      <w:pPr>
        <w:tabs>
          <w:tab w:val="num" w:pos="1080"/>
        </w:tabs>
        <w:ind w:left="1080" w:hanging="360"/>
      </w:pPr>
    </w:lvl>
    <w:lvl w:ilvl="2">
      <w:start w:val="1"/>
      <w:numFmt w:val="upperLetter"/>
      <w:lvlText w:val="%3)"/>
      <w:lvlJc w:val="left"/>
      <w:pPr>
        <w:ind w:left="180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CB"/>
    <w:rsid w:val="00021C9A"/>
    <w:rsid w:val="0002354D"/>
    <w:rsid w:val="00100A90"/>
    <w:rsid w:val="002510B8"/>
    <w:rsid w:val="002D31A1"/>
    <w:rsid w:val="002D6ACD"/>
    <w:rsid w:val="00333738"/>
    <w:rsid w:val="00342844"/>
    <w:rsid w:val="003534B8"/>
    <w:rsid w:val="00373FCB"/>
    <w:rsid w:val="0037740E"/>
    <w:rsid w:val="003F0994"/>
    <w:rsid w:val="00517D62"/>
    <w:rsid w:val="005F7C14"/>
    <w:rsid w:val="0066384E"/>
    <w:rsid w:val="006972C9"/>
    <w:rsid w:val="007006C0"/>
    <w:rsid w:val="00725C3A"/>
    <w:rsid w:val="008200B7"/>
    <w:rsid w:val="00852F96"/>
    <w:rsid w:val="00855792"/>
    <w:rsid w:val="00900B79"/>
    <w:rsid w:val="009349F3"/>
    <w:rsid w:val="009B1F5C"/>
    <w:rsid w:val="00AF06C5"/>
    <w:rsid w:val="00B13A30"/>
    <w:rsid w:val="00C0085D"/>
    <w:rsid w:val="00DD414D"/>
    <w:rsid w:val="00DE2D06"/>
    <w:rsid w:val="00F16F66"/>
    <w:rsid w:val="00F34446"/>
    <w:rsid w:val="00F551AB"/>
    <w:rsid w:val="00F96C8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0F0ACF"/>
  <w15:chartTrackingRefBased/>
  <w15:docId w15:val="{5A0BA3A4-DC38-45CB-8A94-66261F74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F16F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6F66"/>
    <w:rPr>
      <w:rFonts w:ascii="Segoe UI" w:eastAsia="Times New Roman" w:hAnsi="Segoe UI" w:cs="Segoe UI"/>
      <w:sz w:val="18"/>
      <w:szCs w:val="18"/>
      <w:lang w:val="es-ES"/>
    </w:rPr>
  </w:style>
  <w:style w:type="character" w:customStyle="1" w:styleId="PrrafodelistaCar">
    <w:name w:val="Párrafo de lista Car"/>
    <w:link w:val="Prrafodelista"/>
    <w:uiPriority w:val="34"/>
    <w:locked/>
    <w:rsid w:val="009B1F5C"/>
    <w:rPr>
      <w:sz w:val="24"/>
      <w:szCs w:val="24"/>
      <w:lang w:val="es-ES" w:eastAsia="es-ES"/>
    </w:rPr>
  </w:style>
  <w:style w:type="paragraph" w:styleId="Prrafodelista">
    <w:name w:val="List Paragraph"/>
    <w:basedOn w:val="Normal"/>
    <w:link w:val="PrrafodelistaCar"/>
    <w:uiPriority w:val="34"/>
    <w:qFormat/>
    <w:rsid w:val="009B1F5C"/>
    <w:pPr>
      <w:spacing w:line="240" w:lineRule="auto"/>
      <w:ind w:left="720"/>
      <w:contextualSpacing/>
      <w:jc w:val="left"/>
    </w:pPr>
    <w:rPr>
      <w:rFonts w:asciiTheme="minorHAnsi" w:eastAsiaTheme="minorHAnsi" w:hAnsiTheme="minorHAnsi" w:cstheme="minorBidi"/>
      <w:sz w:val="24"/>
      <w:lang w:eastAsia="es-ES"/>
    </w:rPr>
  </w:style>
  <w:style w:type="paragraph" w:styleId="Sinespaciado">
    <w:name w:val="No Spacing"/>
    <w:uiPriority w:val="1"/>
    <w:qFormat/>
    <w:rsid w:val="00DD414D"/>
    <w:pPr>
      <w:spacing w:after="0" w:line="240" w:lineRule="auto"/>
      <w:jc w:val="both"/>
    </w:pPr>
    <w:rPr>
      <w:rFonts w:ascii="Cambria" w:eastAsia="Times New Roman" w:hAnsi="Cambria" w:cs="Times New Roman"/>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riesgo/BorradoresRG/Forms/Correspondencia%20Externa%20SUGEF/plantillas-SGF-RGL-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0F656203F949BDA91CC4111B516D89"/>
        <w:category>
          <w:name w:val="General"/>
          <w:gallery w:val="placeholder"/>
        </w:category>
        <w:types>
          <w:type w:val="bbPlcHdr"/>
        </w:types>
        <w:behaviors>
          <w:behavior w:val="content"/>
        </w:behaviors>
        <w:guid w:val="{2DEEF0EE-8727-4A87-935B-F3C8F0EC05C4}"/>
      </w:docPartPr>
      <w:docPartBody>
        <w:p w:rsidR="00404804" w:rsidRDefault="00D132E5" w:rsidP="00D132E5">
          <w:pPr>
            <w:pStyle w:val="0E0F656203F949BDA91CC4111B516D89"/>
          </w:pPr>
          <w:r w:rsidRPr="001E0779">
            <w:rPr>
              <w:rStyle w:val="Textodelmarcadordeposicin"/>
            </w:rPr>
            <w:t>Haga clic aquí para escribir texto.</w:t>
          </w:r>
        </w:p>
      </w:docPartBody>
    </w:docPart>
    <w:docPart>
      <w:docPartPr>
        <w:name w:val="2B6FA3115E2B4CD5B69D11D8740E38F5"/>
        <w:category>
          <w:name w:val="General"/>
          <w:gallery w:val="placeholder"/>
        </w:category>
        <w:types>
          <w:type w:val="bbPlcHdr"/>
        </w:types>
        <w:behaviors>
          <w:behavior w:val="content"/>
        </w:behaviors>
        <w:guid w:val="{84D4626E-82A7-4189-BF66-26F2044AF438}"/>
      </w:docPartPr>
      <w:docPartBody>
        <w:p w:rsidR="00404804" w:rsidRDefault="00D132E5" w:rsidP="00D132E5">
          <w:pPr>
            <w:pStyle w:val="2B6FA3115E2B4CD5B69D11D8740E38F5"/>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34"/>
    <w:rsid w:val="00404804"/>
    <w:rsid w:val="00645E34"/>
    <w:rsid w:val="00D132E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132E5"/>
  </w:style>
  <w:style w:type="paragraph" w:customStyle="1" w:styleId="27FF0582D8134A268DA95FF38438A6D5">
    <w:name w:val="27FF0582D8134A268DA95FF38438A6D5"/>
  </w:style>
  <w:style w:type="paragraph" w:customStyle="1" w:styleId="D9175CF6120D4410B65204AF4D71CB80">
    <w:name w:val="D9175CF6120D4410B65204AF4D71CB80"/>
  </w:style>
  <w:style w:type="paragraph" w:customStyle="1" w:styleId="AB36BC4A5D0B4B6BB81C6FCBFDCA5280">
    <w:name w:val="AB36BC4A5D0B4B6BB81C6FCBFDCA5280"/>
    <w:rsid w:val="00645E34"/>
  </w:style>
  <w:style w:type="paragraph" w:customStyle="1" w:styleId="C7EE8E6F807F4CCBBAB587E94CC031E3">
    <w:name w:val="C7EE8E6F807F4CCBBAB587E94CC031E3"/>
    <w:rsid w:val="00645E34"/>
  </w:style>
  <w:style w:type="paragraph" w:customStyle="1" w:styleId="0E0F656203F949BDA91CC4111B516D89">
    <w:name w:val="0E0F656203F949BDA91CC4111B516D89"/>
    <w:rsid w:val="00D132E5"/>
  </w:style>
  <w:style w:type="paragraph" w:customStyle="1" w:styleId="2B6FA3115E2B4CD5B69D11D8740E38F5">
    <w:name w:val="2B6FA3115E2B4CD5B69D11D8740E38F5"/>
    <w:rsid w:val="00D132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m3Gfq+MVdya1ZVZPLrAfXYH1GmCUr7mWREIexJCXYKs=</DigestValue>
    </Reference>
    <Reference Type="http://www.w3.org/2000/09/xmldsig#Object" URI="#idOfficeObject">
      <DigestMethod Algorithm="http://www.w3.org/2001/04/xmlenc#sha256"/>
      <DigestValue>a2NlGcEiYfRptrrXa6T8OfnFtT3Oq/xDzQ8X8eA/Xjg=</DigestValue>
    </Reference>
    <Reference Type="http://uri.etsi.org/01903#SignedProperties" URI="#idSignedProperties">
      <Transforms>
        <Transform Algorithm="http://www.w3.org/TR/2001/REC-xml-c14n-20010315"/>
      </Transforms>
      <DigestMethod Algorithm="http://www.w3.org/2001/04/xmlenc#sha256"/>
      <DigestValue>S1Qx7uzCCI6nXvvQSRiswDAYAWl/DOo2LVBbHDYFfJA=</DigestValue>
    </Reference>
  </SignedInfo>
  <SignatureValue>Run+ttEmsrVxkzXv7OCBXR8452d57UW003xRvLpJhOlo4Nf9OTpnembt8IhzI10DG3qvyhoWHXH2
Meun0INnZ8UV3i1iGVDUpTQOc4crHVsoT5TC4UFuYZVXLmfJ6U6SuTi/RtbpjjWg9QWJVJQYtiYZ
+gtuS7J+j5mCp3XL2/ZfzAadCTiSYWoEQNgV6tQQI3FgiLxsLsUouV7JbjVNdbgmvMW5U8y5btBB
4dmxVncZlg9zA8CsRLV84PEQqQgydxTTWUr1OCMPxe7bKpn/3fiJTCd9ZzzrIvoetbb7QKJfJQIz
I0Y48IXI65B18Day9rfSzuyaGX/BH2vkB+sqOg==</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F1h+QW8cQq6Doeaf9D2wdq8aKGnr3dQ2XMqgbfPPm3A=</DigestValue>
      </Reference>
      <Reference URI="/word/document.xml?ContentType=application/vnd.openxmlformats-officedocument.wordprocessingml.document.main+xml">
        <DigestMethod Algorithm="http://www.w3.org/2001/04/xmlenc#sha256"/>
        <DigestValue>Jva7pR7Usf09B1NaOFudBoG1ZlO2qtx8aglrQ4pFZrg=</DigestValue>
      </Reference>
      <Reference URI="/word/endnotes.xml?ContentType=application/vnd.openxmlformats-officedocument.wordprocessingml.endnotes+xml">
        <DigestMethod Algorithm="http://www.w3.org/2001/04/xmlenc#sha256"/>
        <DigestValue>kylX+xxMCHWEus14Jlt9OedsWJMBf4PR2baHutbyuOE=</DigestValue>
      </Reference>
      <Reference URI="/word/fontTable.xml?ContentType=application/vnd.openxmlformats-officedocument.wordprocessingml.fontTable+xml">
        <DigestMethod Algorithm="http://www.w3.org/2001/04/xmlenc#sha256"/>
        <DigestValue>pNtgO1kfoO260KfmBPPrz80J1w8WToykIHRodV+GyO0=</DigestValue>
      </Reference>
      <Reference URI="/word/footer1.xml?ContentType=application/vnd.openxmlformats-officedocument.wordprocessingml.footer+xml">
        <DigestMethod Algorithm="http://www.w3.org/2001/04/xmlenc#sha256"/>
        <DigestValue>GCVlo2V2Cp11m47MhmgxpsaVGcLG7D7Eah4H/YY659k=</DigestValue>
      </Reference>
      <Reference URI="/word/footer2.xml?ContentType=application/vnd.openxmlformats-officedocument.wordprocessingml.footer+xml">
        <DigestMethod Algorithm="http://www.w3.org/2001/04/xmlenc#sha256"/>
        <DigestValue>Ek7uNiR1ZK43wCIrKUY//Z1RABozNxEeOzpZ5kgvfBU=</DigestValue>
      </Reference>
      <Reference URI="/word/footer3.xml?ContentType=application/vnd.openxmlformats-officedocument.wordprocessingml.footer+xml">
        <DigestMethod Algorithm="http://www.w3.org/2001/04/xmlenc#sha256"/>
        <DigestValue>uH0GAD9nVrBGJG4Lp7LL8dYk0xGIfO9KMCdNRCJIwKs=</DigestValue>
      </Reference>
      <Reference URI="/word/footnotes.xml?ContentType=application/vnd.openxmlformats-officedocument.wordprocessingml.footnotes+xml">
        <DigestMethod Algorithm="http://www.w3.org/2001/04/xmlenc#sha256"/>
        <DigestValue>h2nJRLo0grgKBkRKzAW8+ubG6AriBI0IP30Tv52Oat8=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YT1KaXwPwMjioPnM5mkZCWsIIwnRSyx2rjEbxOeCwt8=</DigestValue>
      </Reference>
      <Reference URI="/word/glossary/fontTable.xml?ContentType=application/vnd.openxmlformats-officedocument.wordprocessingml.fontTable+xml">
        <DigestMethod Algorithm="http://www.w3.org/2001/04/xmlenc#sha256"/>
        <DigestValue>pNtgO1kfoO260KfmBPPrz80J1w8WToykIHRodV+GyO0=</DigestValue>
      </Reference>
      <Reference URI="/word/glossary/settings.xml?ContentType=application/vnd.openxmlformats-officedocument.wordprocessingml.settings+xml">
        <DigestMethod Algorithm="http://www.w3.org/2001/04/xmlenc#sha256"/>
        <DigestValue>TRHlfXN56fAgB78XiP0acsI0YnfkDDGTTcMd89PBwn4=</DigestValue>
      </Reference>
      <Reference URI="/word/glossary/styles.xml?ContentType=application/vnd.openxmlformats-officedocument.wordprocessingml.styles+xml">
        <DigestMethod Algorithm="http://www.w3.org/2001/04/xmlenc#sha256"/>
        <DigestValue>s7Ju2K/K/3+aJ+3OlEPWvHqOBvt7yMQ2fEZ3xN4/aUk=</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bUqULClNedA4rrHM3gSX7MV5sXZRiqjaezJLPVazcqY=</DigestValue>
      </Reference>
      <Reference URI="/word/header2.xml?ContentType=application/vnd.openxmlformats-officedocument.wordprocessingml.header+xml">
        <DigestMethod Algorithm="http://www.w3.org/2001/04/xmlenc#sha256"/>
        <DigestValue>l7qtWbe/g+bFPD7HXU4Xu6VOEHM2fwCOYnlcAZ4e4SQ=</DigestValue>
      </Reference>
      <Reference URI="/word/header3.xml?ContentType=application/vnd.openxmlformats-officedocument.wordprocessingml.header+xml">
        <DigestMethod Algorithm="http://www.w3.org/2001/04/xmlenc#sha256"/>
        <DigestValue>Vlse0nt0PA3ApTDm03uc6eWLRYlnr0uhZ0H8vnAExIE=</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m+H1BDM3RQQr6LatYBfZLH04p95eD5oD4Wphx0t46MU=</DigestValue>
      </Reference>
      <Reference URI="/word/settings.xml?ContentType=application/vnd.openxmlformats-officedocument.wordprocessingml.settings+xml">
        <DigestMethod Algorithm="http://www.w3.org/2001/04/xmlenc#sha256"/>
        <DigestValue>i19Slnya/oqLcXStGfZtZBw050LEKgInR2c4xMSWn5M=</DigestValue>
      </Reference>
      <Reference URI="/word/styles.xml?ContentType=application/vnd.openxmlformats-officedocument.wordprocessingml.styles+xml">
        <DigestMethod Algorithm="http://www.w3.org/2001/04/xmlenc#sha256"/>
        <DigestValue>1d0ASvAGWKzoxcyxNgNR/yMnRK76pRwtvqamZKGAlXk=</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2020-05-25T21:35:36Z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2020-05-25T21:35:36Z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PZJAh9njI7RDpJ1NBgvFWmn8j6dlXM9QMtvXfXS9ZT4CBAnbCnIYDzIwMjAwNTI1MjEzNTQ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</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</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yGUx+FrUiI74/0d87Wr5S/34JCVN2QgDVv6wfpBDu+g=</DigestValue>
                </xd:DigestAlgAndValue>
                <xd:CRLIdentifier>
                  <xd:Issuer>CN=CA SINPE - PERSONA FISICA v2, OU=DIVISION SISTEMAS DE PAGO, O=BANCO CENTRAL DE COSTA RICA, C=CR, SERIALNUMBER=CPJ-4-000-004017</xd:Issuer>
                  <xd:IssueTime>2020-05-25T12:10:49Z</xd:IssueTime>
                </xd:CRLIdentifier>
              </xd:CRLRef>
              <xd:CRLRef>
                <xd:DigestAlgAndValue>
                  <DigestMethod Algorithm="http://www.w3.org/2001/04/xmlenc#sha256"/>
                  <DigestValue>vmFXzLt1QjuvQWNzLqIlNOSrHhs+hoErdEAt23DB68Q=</DigestValue>
                </xd:DigestAlgAndValue>
                <xd:CRLIdentifier>
                  <xd:Issuer>CN=CA SINPE - PERSONA FISICA v2, OU=DIVISION SISTEMAS DE PAGO, O=BANCO CENTRAL DE COSTA RICA, C=CR, SERIALNUMBER=CPJ-4-000-004017</xd:Issuer>
                  <xd:IssueTime>2020-05-25T12:10:49Z</xd:IssueTime>
                </xd:CRLIdentifier>
              </xd:CRLRef>
              <xd:CRLRef>
                <xd:DigestAlgAndValue>
                  <DigestMethod Algorithm="http://www.w3.org/2001/04/xmlenc#sha256"/>
                  <DigestValue>4k5NmmNd3USkBwZp4RwL9qd8665U/Lu8ngPcxNIJCPU=</DigestValue>
                </xd:DigestAlgAndValue>
                <xd:CRLIdentifier>
                  <xd:Issuer>CN=CA POLITICA PERSONA FISICA - COSTA RICA v2, OU=DCFD, O=MICITT, C=CR, SERIALNUMBER=CPJ-2-100-098311</xd:Issuer>
                  <xd:IssueTime>2020-05-15T17:39:22Z</xd:IssueTime>
                </xd:CRLIdentifier>
              </xd:CRLRef>
              <xd:CRLRef>
                <xd:DigestAlgAndValue>
                  <DigestMethod Algorithm="http://www.w3.org/2001/04/xmlenc#sha256"/>
                  <DigestValue>5oogyZeGbDhG0LzyS2Dt49yDLGWsgSPrJMafbH3ZacQ=</DigestValue>
                </xd:DigestAlgAndValue>
                <xd:CRLIdentifier>
                  <xd:Issuer>CN=CA RAIZ NACIONAL - COSTA RICA v2, C=CR, O=MICITT, OU=DCFD, SERIALNUMBER=CPJ-2-100-098311</xd:Issuer>
                  <xd:IssueTime>2020-05-15T17:00:18Z</xd:IssueTime>
                </xd:CRLIdentifier>
              </xd:CRLRef>
            </xd:CRLRefs>
          </xd:CompleteRevocationRefs>
          <xd:RevocationValues>
            <xd:CRLValues>
              <xd:EncapsulatedCRLValue>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</xd:EncapsulatedCRLValue>
              <xd:EncapsulatedCRLValue>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</xd:EncapsulatedCRLValue>
              <xd:EncapsulatedCRLValue>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</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i7IWP544IU8y0pk+sR2SHsx01U8QF/COoi/FiJl5GYECBAnbCnMYDzIwMjAwNTI1MjEzNTQ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</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6" ma:contentTypeDescription="Crear nuevo documento." ma:contentTypeScope="" ma:versionID="9303bbb7a954049fe7f8e13ccb76af0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126</Value>
      <Value>63</Value>
    </TaxCatchAll>
    <OtraEntidadExterna xmlns="b875e23b-67d9-4b2e-bdec-edacbf90b326">Todas las indicadas en la circular.</OtraEntidadExterna>
    <Firmado xmlns="b875e23b-67d9-4b2e-bdec-edacbf90b326">true</Firmado>
    <Responsable xmlns="b875e23b-67d9-4b2e-bdec-edacbf90b326">
      <UserInfo>
        <DisplayName>MORALES BERROCAL OSCAR MARIO</DisplayName>
        <AccountId>297</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i:0#.w|pdc-atlantida\moralesbo</DisplayName>
        <AccountId>297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2020-05-22T06:00:00+00:00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2020-05-22T17:14:00+00:00</FechaDocumento>
    <RemitenteOriginal xmlns="b875e23b-67d9-4b2e-bdec-edacbf90b326">Área Riesgo Global</RemitenteOriginal>
    <Secretaria xmlns="b875e23b-67d9-4b2e-bdec-edacbf90b326">
      <UserInfo>
        <DisplayName>PINEDA LOPEZ ELIZABETH MARIANA</DisplayName>
        <AccountId>2589</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Mantenimiento sistemas sab 30 de mayo de 2020</Subject1>
    <_dlc_ExpireDateSaved xmlns="http://schemas.microsoft.com/sharepoint/v3" xsi:nil="true"/>
    <_dlc_ExpireDate xmlns="http://schemas.microsoft.com/sharepoint/v3">2020-06-05T06:00:00+00:00</_dlc_Expire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28B13943-7AF8-4128-BBF8-1C4A911AD853}"/>
</file>

<file path=customXml/itemProps2.xml><?xml version="1.0" encoding="utf-8"?>
<ds:datastoreItem xmlns:ds="http://schemas.openxmlformats.org/officeDocument/2006/customXml" ds:itemID="{DDCDB04F-B169-4D36-BBD4-5D08C2773FE1}">
  <ds:schemaRefs>
    <ds:schemaRef ds:uri="Microsoft.SharePoint.Taxonomy.ContentTypeSync"/>
  </ds:schemaRefs>
</ds:datastoreItem>
</file>

<file path=customXml/itemProps3.xml><?xml version="1.0" encoding="utf-8"?>
<ds:datastoreItem xmlns:ds="http://schemas.openxmlformats.org/officeDocument/2006/customXml" ds:itemID="{5BA33B47-8D54-4DF8-8A04-9639052FDA95}"/>
</file>

<file path=customXml/itemProps4.xml><?xml version="1.0" encoding="utf-8"?>
<ds:datastoreItem xmlns:ds="http://schemas.openxmlformats.org/officeDocument/2006/customXml" ds:itemID="{85F070F1-CBA5-4EBC-88CB-2D58CB995832}">
  <ds:schemaRefs>
    <ds:schemaRef ds:uri="http://purl.org/dc/elements/1.1/"/>
    <ds:schemaRef ds:uri="b875e23b-67d9-4b2e-bdec-edacbf90b326"/>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62CB0C7C-4341-4B75-AAFA-A2B15800A5A2}">
  <ds:schemaRefs>
    <ds:schemaRef ds:uri="http://schemas.microsoft.com/sharepoint/v3/contenttype/forms"/>
  </ds:schemaRefs>
</ds:datastoreItem>
</file>

<file path=customXml/itemProps6.xml><?xml version="1.0" encoding="utf-8"?>
<ds:datastoreItem xmlns:ds="http://schemas.openxmlformats.org/officeDocument/2006/customXml" ds:itemID="{94BB42A0-BA94-46E2-9E2D-CBAE847FB112}"/>
</file>

<file path=docProps/app.xml><?xml version="1.0" encoding="utf-8"?>
<Properties xmlns="http://schemas.openxmlformats.org/officeDocument/2006/extended-properties" xmlns:vt="http://schemas.openxmlformats.org/officeDocument/2006/docPropsVTypes">
  <Template>plantillas-SGF-RGL-13-E</Template>
  <TotalTime>181</TotalTime>
  <Pages>1</Pages>
  <Words>207</Words>
  <Characters>1140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BERROCAL OSCAR MARIO</dc:creator>
  <cp:keywords/>
  <dc:description/>
  <cp:lastModifiedBy>PINEDA LOPEZ ELIZABETH MARIANA</cp:lastModifiedBy>
  <cp:revision>4</cp:revision>
  <dcterms:created xsi:type="dcterms:W3CDTF">2020-05-22T14:39:00Z</dcterms:created>
  <dcterms:modified xsi:type="dcterms:W3CDTF">2020-05-22T21:37:00Z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126;#Oficio|417b7e3a-1426-4267-afb3-20be5f4d6412</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19100</vt:r8>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Confidencialidad">
    <vt:lpwstr>Público|99c2402f-8ec3-4ca8-8024-be52e4e7f629</vt:lpwstr>
  </property>
  <property fmtid="{D5CDD505-2E9C-101B-9397-08002B2CF9AE}" pid="15" name="WorkflowChangePath">
    <vt:lpwstr>546dfbb4-8cc0-45d4-a64c-4db3fdd3f8fe,4;ab7952a0-1ae5-4b26-8d7a-be63a467751b,7;</vt:lpwstr>
  </property>
</Properties>
</file>