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04EA8" w:rsidR="00304EA8" w:rsidP="00304EA8" w:rsidRDefault="00304EA8" w14:paraId="519B48E3" w14:textId="77777777">
      <w:pPr>
        <w:pStyle w:val="Texto"/>
        <w:spacing w:before="0" w:after="0" w:line="240" w:lineRule="auto"/>
        <w:jc w:val="center"/>
        <w:rPr>
          <w:b/>
          <w:bCs/>
          <w:sz w:val="24"/>
        </w:rPr>
      </w:pPr>
    </w:p>
    <w:p w:rsidRPr="00304EA8" w:rsidR="00313450" w:rsidP="00304EA8" w:rsidRDefault="00304EA8" w14:paraId="36C66BBE" w14:textId="3221B14B">
      <w:pPr>
        <w:pStyle w:val="Texto"/>
        <w:spacing w:before="0" w:after="0" w:line="240" w:lineRule="auto"/>
        <w:jc w:val="center"/>
        <w:rPr>
          <w:b/>
          <w:bCs/>
          <w:sz w:val="24"/>
        </w:rPr>
      </w:pPr>
      <w:r w:rsidRPr="00304EA8">
        <w:rPr>
          <w:b/>
          <w:bCs/>
          <w:sz w:val="24"/>
        </w:rPr>
        <w:t>CIRCULAR EXTERNA</w:t>
      </w:r>
    </w:p>
    <w:sdt>
      <w:sdtPr>
        <w:rPr>
          <w:sz w:val="24"/>
        </w:rPr>
        <w:alias w:val="Consecutivo"/>
        <w:tag w:val="Consecutivo"/>
        <w:id w:val="2052717023"/>
        <w:placeholder>
          <w:docPart w:val="2228E3D2A32943439F4F615C90B5EB02"/>
        </w:placeholder>
        <w:text/>
      </w:sdtPr>
      <w:sdtEndPr/>
      <w:sdtContent>
        <w:p w:rsidR="006972C9" w:rsidP="00304EA8" w:rsidRDefault="006972C9" w14:paraId="0C6C7C90" w14:textId="77777777">
          <w:pPr>
            <w:tabs>
              <w:tab w:val="left" w:pos="2843"/>
            </w:tabs>
            <w:spacing w:line="240" w:lineRule="auto"/>
            <w:jc w:val="center"/>
            <w:rPr>
              <w:sz w:val="24"/>
            </w:rPr>
          </w:pPr>
          <w:r>
            <w:t>SGF-1096-2022</w:t>
          </w:r>
        </w:p>
      </w:sdtContent>
    </w:sdt>
    <w:p w:rsidR="006972C9" w:rsidP="00304EA8" w:rsidRDefault="009B5A80" w14:paraId="38F357D6" w14:textId="268FD2A4">
      <w:pPr>
        <w:tabs>
          <w:tab w:val="left" w:pos="2843"/>
        </w:tabs>
        <w:spacing w:line="240" w:lineRule="auto"/>
        <w:jc w:val="center"/>
        <w:rPr>
          <w:sz w:val="24"/>
        </w:rPr>
      </w:pPr>
      <w:sdt>
        <w:sdtPr>
          <w:rPr>
            <w:sz w:val="24"/>
          </w:rPr>
          <w:alias w:val="Confidencialidad"/>
          <w:tag w:val="Confidencialidad"/>
          <w:id w:val="1447896894"/>
          <w:placeholder>
            <w:docPart w:val="DF34B6079D9E40E4A241D10ABEB74AC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04EA8">
            <w:rPr>
              <w:sz w:val="24"/>
            </w:rPr>
            <w:t>SGF-PUBLICO</w:t>
          </w:r>
        </w:sdtContent>
      </w:sdt>
    </w:p>
    <w:p w:rsidRPr="002E2B0A" w:rsidR="00304EA8" w:rsidP="00304EA8" w:rsidRDefault="00304EA8" w14:paraId="122C33C6" w14:textId="211D3222">
      <w:pPr>
        <w:pStyle w:val="Texto"/>
        <w:spacing w:before="0" w:after="0" w:line="240" w:lineRule="auto"/>
        <w:jc w:val="center"/>
        <w:rPr>
          <w:sz w:val="24"/>
        </w:rPr>
      </w:pPr>
      <w:r>
        <w:rPr>
          <w:sz w:val="24"/>
        </w:rPr>
        <w:t>25 de mayo de 2022</w:t>
      </w:r>
    </w:p>
    <w:p w:rsidRPr="002E2B0A" w:rsidR="006972C9" w:rsidP="00A239E1" w:rsidRDefault="006972C9" w14:paraId="6A7D7712" w14:textId="44CAE655">
      <w:pPr>
        <w:tabs>
          <w:tab w:val="left" w:pos="2843"/>
        </w:tabs>
        <w:spacing w:line="240" w:lineRule="auto"/>
        <w:rPr>
          <w:sz w:val="24"/>
        </w:rPr>
      </w:pPr>
    </w:p>
    <w:p w:rsidR="00304EA8" w:rsidP="00304EA8" w:rsidRDefault="00304EA8" w14:paraId="76A2B06F" w14:textId="77777777">
      <w:pPr>
        <w:pStyle w:val="Default"/>
        <w:rPr>
          <w:rFonts w:ascii="Cambria" w:hAnsi="Cambria"/>
          <w:b/>
          <w:bCs/>
        </w:rPr>
      </w:pPr>
      <w:r>
        <w:rPr>
          <w:rFonts w:ascii="Cambria" w:hAnsi="Cambria"/>
          <w:b/>
          <w:bCs/>
        </w:rPr>
        <w:t xml:space="preserve">Dirigida a: </w:t>
      </w:r>
    </w:p>
    <w:p w:rsidR="00304EA8" w:rsidP="00304EA8" w:rsidRDefault="00304EA8" w14:paraId="5A57856A" w14:textId="656F7EF5">
      <w:pPr>
        <w:pStyle w:val="Default"/>
        <w:numPr>
          <w:ilvl w:val="0"/>
          <w:numId w:val="3"/>
        </w:numPr>
        <w:rPr>
          <w:rFonts w:ascii="Cambria" w:hAnsi="Cambria"/>
        </w:rPr>
      </w:pPr>
      <w:r>
        <w:rPr>
          <w:rFonts w:ascii="Cambria" w:hAnsi="Cambria"/>
          <w:b/>
          <w:bCs/>
        </w:rPr>
        <w:t xml:space="preserve">Bancos comerciales del estado </w:t>
      </w:r>
    </w:p>
    <w:p w:rsidR="00304EA8" w:rsidP="00304EA8" w:rsidRDefault="00304EA8" w14:paraId="6AA60D58" w14:textId="529F1A48">
      <w:pPr>
        <w:pStyle w:val="Default"/>
        <w:numPr>
          <w:ilvl w:val="0"/>
          <w:numId w:val="3"/>
        </w:numPr>
        <w:rPr>
          <w:rFonts w:ascii="Cambria" w:hAnsi="Cambria"/>
        </w:rPr>
      </w:pPr>
      <w:r>
        <w:rPr>
          <w:rFonts w:ascii="Cambria" w:hAnsi="Cambria"/>
          <w:b/>
          <w:bCs/>
        </w:rPr>
        <w:t xml:space="preserve">Bancos creados por leyes especiales </w:t>
      </w:r>
    </w:p>
    <w:p w:rsidR="00304EA8" w:rsidP="00304EA8" w:rsidRDefault="00304EA8" w14:paraId="7F5AE100" w14:textId="2F975A98">
      <w:pPr>
        <w:pStyle w:val="Default"/>
        <w:numPr>
          <w:ilvl w:val="0"/>
          <w:numId w:val="3"/>
        </w:numPr>
        <w:rPr>
          <w:rFonts w:ascii="Cambria" w:hAnsi="Cambria"/>
        </w:rPr>
      </w:pPr>
      <w:r>
        <w:rPr>
          <w:rFonts w:ascii="Cambria" w:hAnsi="Cambria"/>
          <w:b/>
          <w:bCs/>
        </w:rPr>
        <w:t xml:space="preserve">Bancos privados </w:t>
      </w:r>
    </w:p>
    <w:p w:rsidR="00304EA8" w:rsidP="00304EA8" w:rsidRDefault="00304EA8" w14:paraId="5C76BCC0" w14:textId="7FF511B9">
      <w:pPr>
        <w:pStyle w:val="Default"/>
        <w:numPr>
          <w:ilvl w:val="0"/>
          <w:numId w:val="3"/>
        </w:numPr>
        <w:rPr>
          <w:rFonts w:ascii="Cambria" w:hAnsi="Cambria"/>
        </w:rPr>
      </w:pPr>
      <w:r>
        <w:rPr>
          <w:rFonts w:ascii="Cambria" w:hAnsi="Cambria"/>
          <w:b/>
          <w:bCs/>
        </w:rPr>
        <w:t xml:space="preserve">Empresas financieras no bancarias </w:t>
      </w:r>
    </w:p>
    <w:p w:rsidR="00304EA8" w:rsidP="00304EA8" w:rsidRDefault="00304EA8" w14:paraId="5234066A" w14:textId="386BC864">
      <w:pPr>
        <w:pStyle w:val="Default"/>
        <w:numPr>
          <w:ilvl w:val="0"/>
          <w:numId w:val="3"/>
        </w:numPr>
        <w:rPr>
          <w:rFonts w:ascii="Cambria" w:hAnsi="Cambria"/>
        </w:rPr>
      </w:pPr>
      <w:r>
        <w:rPr>
          <w:rFonts w:ascii="Cambria" w:hAnsi="Cambria"/>
          <w:b/>
          <w:bCs/>
        </w:rPr>
        <w:t>Otras entidades financieras supervisadas</w:t>
      </w:r>
    </w:p>
    <w:p w:rsidR="00304EA8" w:rsidP="00304EA8" w:rsidRDefault="00304EA8" w14:paraId="30E6E33B" w14:textId="2A5C2A67">
      <w:pPr>
        <w:pStyle w:val="Default"/>
        <w:numPr>
          <w:ilvl w:val="0"/>
          <w:numId w:val="3"/>
        </w:numPr>
        <w:rPr>
          <w:rFonts w:ascii="Cambria" w:hAnsi="Cambria"/>
          <w:b/>
          <w:bCs/>
        </w:rPr>
      </w:pPr>
      <w:r>
        <w:rPr>
          <w:rFonts w:ascii="Cambria" w:hAnsi="Cambria"/>
          <w:b/>
          <w:bCs/>
        </w:rPr>
        <w:t xml:space="preserve">Organizaciones cooperativas de ahorro y crédito </w:t>
      </w:r>
    </w:p>
    <w:p w:rsidR="00304EA8" w:rsidP="00304EA8" w:rsidRDefault="00304EA8" w14:paraId="24A8164B" w14:textId="47A11688">
      <w:pPr>
        <w:pStyle w:val="Default"/>
        <w:numPr>
          <w:ilvl w:val="0"/>
          <w:numId w:val="3"/>
        </w:numPr>
        <w:rPr>
          <w:rFonts w:ascii="Cambria" w:hAnsi="Cambria"/>
        </w:rPr>
      </w:pPr>
      <w:r>
        <w:rPr>
          <w:rFonts w:ascii="Cambria" w:hAnsi="Cambria"/>
          <w:b/>
          <w:bCs/>
        </w:rPr>
        <w:t>Entidades autorizadas del sistema financiera nacional para la vivienda</w:t>
      </w:r>
    </w:p>
    <w:p w:rsidR="00304EA8" w:rsidP="00304EA8" w:rsidRDefault="00304EA8" w14:paraId="759713C8" w14:textId="77777777">
      <w:pPr>
        <w:pStyle w:val="NormalWeb"/>
        <w:spacing w:before="0" w:beforeAutospacing="0" w:after="0" w:afterAutospacing="0"/>
        <w:ind w:left="1418" w:hanging="1418"/>
        <w:jc w:val="both"/>
        <w:rPr>
          <w:rFonts w:ascii="Cambria" w:hAnsi="Cambria"/>
          <w:b/>
          <w:sz w:val="24"/>
          <w:szCs w:val="24"/>
          <w:lang w:val="es-CR"/>
        </w:rPr>
      </w:pPr>
    </w:p>
    <w:p w:rsidR="009B5A80" w:rsidP="00304EA8" w:rsidRDefault="00304EA8" w14:paraId="76196C2E" w14:textId="77777777">
      <w:pPr>
        <w:pStyle w:val="NormalWeb"/>
        <w:spacing w:before="0" w:beforeAutospacing="0" w:after="0" w:afterAutospacing="0"/>
        <w:ind w:left="1418" w:hanging="1418"/>
        <w:jc w:val="both"/>
        <w:rPr>
          <w:rFonts w:ascii="Cambria" w:hAnsi="Cambria" w:cs="Calibri Light"/>
          <w:sz w:val="24"/>
          <w:szCs w:val="24"/>
        </w:rPr>
      </w:pPr>
      <w:r>
        <w:rPr>
          <w:rFonts w:ascii="Cambria" w:hAnsi="Cambria"/>
          <w:b/>
          <w:sz w:val="24"/>
          <w:szCs w:val="24"/>
          <w:lang w:val="es-CR"/>
        </w:rPr>
        <w:t>Asunto:</w:t>
      </w:r>
      <w:r>
        <w:rPr>
          <w:rFonts w:ascii="Cambria" w:hAnsi="Cambria"/>
          <w:sz w:val="24"/>
          <w:szCs w:val="24"/>
          <w:lang w:val="es-CR"/>
        </w:rPr>
        <w:t xml:space="preserve"> </w:t>
      </w:r>
      <w:r>
        <w:rPr>
          <w:rFonts w:ascii="Cambria" w:hAnsi="Cambria" w:cs="Calibri Light"/>
          <w:sz w:val="24"/>
          <w:szCs w:val="24"/>
        </w:rPr>
        <w:t>Encuesta de evaluación de la satisfacción de las partes interesadas “Entidades</w:t>
      </w:r>
      <w:r w:rsidR="009B5A80">
        <w:rPr>
          <w:rFonts w:ascii="Cambria" w:hAnsi="Cambria" w:cs="Calibri Light"/>
          <w:sz w:val="24"/>
          <w:szCs w:val="24"/>
        </w:rPr>
        <w:t xml:space="preserve"> </w:t>
      </w:r>
    </w:p>
    <w:p w:rsidR="00304EA8" w:rsidP="00304EA8" w:rsidRDefault="00304EA8" w14:paraId="4BCE9413" w14:textId="09F42418">
      <w:pPr>
        <w:pStyle w:val="NormalWeb"/>
        <w:spacing w:before="0" w:beforeAutospacing="0" w:after="0" w:afterAutospacing="0"/>
        <w:ind w:left="1418" w:hanging="1418"/>
        <w:jc w:val="both"/>
        <w:rPr>
          <w:rFonts w:ascii="Cambria" w:hAnsi="Cambria" w:cs="Calibri Light"/>
          <w:sz w:val="24"/>
          <w:szCs w:val="24"/>
        </w:rPr>
      </w:pPr>
      <w:r>
        <w:rPr>
          <w:rFonts w:ascii="Cambria" w:hAnsi="Cambria" w:cs="Calibri Light"/>
          <w:sz w:val="24"/>
          <w:szCs w:val="24"/>
        </w:rPr>
        <w:t>supervisadas”.</w:t>
      </w:r>
    </w:p>
    <w:p w:rsidR="009B5A80" w:rsidP="00304EA8" w:rsidRDefault="009B5A80" w14:paraId="0903898D" w14:textId="77777777">
      <w:pPr>
        <w:pStyle w:val="NormalWeb"/>
        <w:spacing w:before="0" w:beforeAutospacing="0" w:after="0" w:afterAutospacing="0"/>
        <w:jc w:val="center"/>
        <w:rPr>
          <w:rFonts w:ascii="Cambria" w:hAnsi="Cambria"/>
          <w:sz w:val="24"/>
          <w:szCs w:val="24"/>
          <w:lang w:val="es-CR"/>
        </w:rPr>
      </w:pPr>
    </w:p>
    <w:p w:rsidR="00304EA8" w:rsidP="00304EA8" w:rsidRDefault="00304EA8" w14:paraId="4F13844E" w14:textId="67C0980C">
      <w:pPr>
        <w:pStyle w:val="NormalWeb"/>
        <w:spacing w:before="0" w:beforeAutospacing="0" w:after="0" w:afterAutospacing="0"/>
        <w:jc w:val="center"/>
        <w:rPr>
          <w:rFonts w:ascii="Cambria" w:hAnsi="Cambria"/>
          <w:sz w:val="24"/>
          <w:szCs w:val="24"/>
          <w:lang w:val="es-CR"/>
        </w:rPr>
      </w:pPr>
      <w:r>
        <w:rPr>
          <w:rFonts w:ascii="Cambria" w:hAnsi="Cambria"/>
          <w:sz w:val="24"/>
          <w:szCs w:val="24"/>
          <w:lang w:val="es-CR"/>
        </w:rPr>
        <w:t>*/*</w:t>
      </w:r>
    </w:p>
    <w:p w:rsidR="00304EA8" w:rsidP="00304EA8" w:rsidRDefault="00304EA8" w14:paraId="3AC7714A" w14:textId="77777777">
      <w:pPr>
        <w:pStyle w:val="Negrita"/>
        <w:spacing w:line="240" w:lineRule="auto"/>
        <w:rPr>
          <w:b w:val="0"/>
          <w:sz w:val="24"/>
        </w:rPr>
      </w:pPr>
      <w:r>
        <w:rPr>
          <w:b w:val="0"/>
          <w:sz w:val="24"/>
        </w:rPr>
        <w:t>En procura de mejorar la calidad de los servicios que presta esta Institución a las entidades supervisadas, se le solicita su colaboración respondiendo la encuesta que se encuentra en el siguiente enlace:</w:t>
      </w:r>
    </w:p>
    <w:p w:rsidR="00304EA8" w:rsidP="00A239E1" w:rsidRDefault="00304EA8" w14:paraId="7D247BB6" w14:textId="77777777">
      <w:pPr>
        <w:pStyle w:val="Texto"/>
        <w:spacing w:before="0" w:after="0" w:line="240" w:lineRule="auto"/>
        <w:rPr>
          <w:sz w:val="24"/>
        </w:rPr>
      </w:pPr>
    </w:p>
    <w:p w:rsidR="00304EA8" w:rsidP="00304EA8" w:rsidRDefault="009B5A80" w14:paraId="55802F51" w14:textId="77777777">
      <w:pPr>
        <w:pStyle w:val="Negrita"/>
        <w:spacing w:line="240" w:lineRule="auto"/>
        <w:rPr>
          <w:b w:val="0"/>
          <w:sz w:val="24"/>
        </w:rPr>
      </w:pPr>
      <w:hyperlink w:history="1" r:id="rId12">
        <w:r w:rsidRPr="009A3C9E" w:rsidR="00304EA8">
          <w:rPr>
            <w:rStyle w:val="Hipervnculo"/>
            <w:b w:val="0"/>
            <w:sz w:val="24"/>
          </w:rPr>
          <w:t>https://forms.office.com/r/Ugpv9mKihS</w:t>
        </w:r>
      </w:hyperlink>
    </w:p>
    <w:p w:rsidR="00304EA8" w:rsidP="00304EA8" w:rsidRDefault="00304EA8" w14:paraId="31A42326" w14:textId="77777777">
      <w:pPr>
        <w:pStyle w:val="Negrita"/>
        <w:spacing w:line="240" w:lineRule="auto"/>
        <w:rPr>
          <w:b w:val="0"/>
          <w:sz w:val="24"/>
        </w:rPr>
      </w:pPr>
    </w:p>
    <w:p w:rsidR="00304EA8" w:rsidP="00304EA8" w:rsidRDefault="00304EA8" w14:paraId="00E531CA" w14:textId="745762AC">
      <w:pPr>
        <w:pStyle w:val="Negrita"/>
        <w:spacing w:line="240" w:lineRule="auto"/>
        <w:rPr>
          <w:b w:val="0"/>
          <w:sz w:val="24"/>
        </w:rPr>
      </w:pPr>
      <w:r>
        <w:rPr>
          <w:b w:val="0"/>
          <w:sz w:val="24"/>
        </w:rPr>
        <w:t xml:space="preserve">La información recibida será tratada de forma anónima y confidencial, con el único propósito de mejorar continuamente los procesos internos de esta Institución, según lo requiere nuestro sistema de gestión de la calidad, el cual está certificado con la Norma ISO 9001.  </w:t>
      </w:r>
    </w:p>
    <w:p w:rsidR="00304EA8" w:rsidP="00304EA8" w:rsidRDefault="00304EA8" w14:paraId="73B3C2B5" w14:textId="77777777">
      <w:pPr>
        <w:pStyle w:val="Negrita"/>
        <w:spacing w:line="240" w:lineRule="auto"/>
        <w:rPr>
          <w:b w:val="0"/>
          <w:sz w:val="24"/>
        </w:rPr>
      </w:pPr>
    </w:p>
    <w:p w:rsidR="009B5A80" w:rsidP="00304EA8" w:rsidRDefault="00304EA8" w14:paraId="0D69F3C8" w14:textId="77777777">
      <w:pPr>
        <w:pStyle w:val="Negrita"/>
        <w:spacing w:line="240" w:lineRule="auto"/>
        <w:rPr>
          <w:b w:val="0"/>
          <w:sz w:val="24"/>
        </w:rPr>
      </w:pPr>
      <w:r>
        <w:rPr>
          <w:b w:val="0"/>
          <w:sz w:val="24"/>
        </w:rPr>
        <w:t xml:space="preserve">El plazo máximo para remitir la información </w:t>
      </w:r>
      <w:r w:rsidR="00EF70DF">
        <w:rPr>
          <w:b w:val="0"/>
          <w:sz w:val="24"/>
        </w:rPr>
        <w:t xml:space="preserve">es </w:t>
      </w:r>
      <w:r>
        <w:rPr>
          <w:b w:val="0"/>
          <w:sz w:val="24"/>
        </w:rPr>
        <w:t xml:space="preserve">el próximo </w:t>
      </w:r>
      <w:r w:rsidRPr="00EF70DF">
        <w:rPr>
          <w:b w:val="0"/>
          <w:sz w:val="24"/>
        </w:rPr>
        <w:t>08 de junio de 2022.</w:t>
      </w:r>
      <w:r>
        <w:rPr>
          <w:b w:val="0"/>
          <w:sz w:val="24"/>
        </w:rPr>
        <w:t xml:space="preserve"> </w:t>
      </w:r>
    </w:p>
    <w:p w:rsidR="009B5A80" w:rsidP="00304EA8" w:rsidRDefault="009B5A80" w14:paraId="5D5229C8" w14:textId="77777777">
      <w:pPr>
        <w:pStyle w:val="Negrita"/>
        <w:spacing w:line="240" w:lineRule="auto"/>
        <w:rPr>
          <w:b w:val="0"/>
          <w:sz w:val="24"/>
        </w:rPr>
      </w:pPr>
    </w:p>
    <w:p w:rsidR="00304EA8" w:rsidP="00304EA8" w:rsidRDefault="00304EA8" w14:paraId="5241A007" w14:textId="34B9F754">
      <w:pPr>
        <w:pStyle w:val="Negrita"/>
        <w:spacing w:line="240" w:lineRule="auto"/>
        <w:rPr>
          <w:b w:val="0"/>
          <w:sz w:val="24"/>
        </w:rPr>
      </w:pPr>
      <w:r>
        <w:rPr>
          <w:b w:val="0"/>
          <w:sz w:val="24"/>
        </w:rPr>
        <w:t>Agradecemos su disposición, objetividad y transparencia en este proceso.</w:t>
      </w:r>
    </w:p>
    <w:p w:rsidR="00304EA8" w:rsidP="00A239E1" w:rsidRDefault="00304EA8" w14:paraId="708E2C33" w14:textId="77777777">
      <w:pPr>
        <w:pStyle w:val="Texto"/>
        <w:spacing w:before="0" w:after="0" w:line="240" w:lineRule="auto"/>
        <w:rPr>
          <w:sz w:val="24"/>
        </w:rPr>
      </w:pPr>
    </w:p>
    <w:p w:rsidRPr="002E2B0A" w:rsidR="006972C9" w:rsidP="00A239E1" w:rsidRDefault="009B5A80" w14:paraId="1FF49030" w14:textId="31C40347">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6FF91E7C" wp14:anchorId="432C6DF0">
            <wp:simplePos x="0" y="0"/>
            <wp:positionH relativeFrom="column">
              <wp:posOffset>-163830</wp:posOffset>
            </wp:positionH>
            <wp:positionV relativeFrom="paragraph">
              <wp:posOffset>179070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00EF70DF" w:rsidP="00A239E1" w:rsidRDefault="00EF70DF" w14:paraId="4E00E6EC" w14:textId="7BC062C0">
      <w:pPr>
        <w:spacing w:line="240" w:lineRule="auto"/>
        <w:rPr>
          <w:sz w:val="24"/>
        </w:rPr>
      </w:pPr>
    </w:p>
    <w:p w:rsidRPr="00B334A6" w:rsidR="00E00976" w:rsidP="00A239E1" w:rsidRDefault="00E00976" w14:paraId="7E63426B" w14:textId="3CCF3A79">
      <w:pPr>
        <w:pStyle w:val="Negrita"/>
        <w:spacing w:line="240" w:lineRule="auto"/>
        <w:jc w:val="left"/>
        <w:rPr>
          <w:noProof/>
          <w:lang w:eastAsia="es-CR"/>
        </w:rPr>
      </w:pPr>
    </w:p>
    <w:p w:rsidRPr="002733E1" w:rsidR="00E00976" w:rsidP="00A239E1" w:rsidRDefault="00E00976" w14:paraId="40F7EE05" w14:textId="77777777">
      <w:pPr>
        <w:pStyle w:val="Negrita"/>
        <w:spacing w:line="240" w:lineRule="auto"/>
        <w:jc w:val="left"/>
        <w:rPr>
          <w:b w:val="0"/>
          <w:sz w:val="24"/>
        </w:rPr>
      </w:pPr>
      <w:r w:rsidRPr="002733E1">
        <w:rPr>
          <w:b w:val="0"/>
          <w:sz w:val="24"/>
        </w:rPr>
        <w:t>José Armando Fallas Martínez</w:t>
      </w:r>
    </w:p>
    <w:p w:rsidR="00E00976" w:rsidP="00A239E1" w:rsidRDefault="00E00976" w14:paraId="02730612" w14:textId="77777777">
      <w:pPr>
        <w:pStyle w:val="Negrita"/>
        <w:spacing w:line="240" w:lineRule="auto"/>
        <w:jc w:val="left"/>
        <w:rPr>
          <w:noProof/>
          <w:lang w:val="es-CR" w:eastAsia="es-CR"/>
        </w:rPr>
      </w:pPr>
      <w:r>
        <w:rPr>
          <w:sz w:val="24"/>
        </w:rPr>
        <w:t>Intendente</w:t>
      </w:r>
      <w:r w:rsidR="00A239E1">
        <w:rPr>
          <w:sz w:val="24"/>
        </w:rPr>
        <w:t xml:space="preserve"> General</w:t>
      </w:r>
      <w:r w:rsidRPr="00A35D0A">
        <w:rPr>
          <w:sz w:val="24"/>
        </w:rPr>
        <w:t xml:space="preserve"> </w:t>
      </w:r>
      <w:r>
        <w:rPr>
          <w:noProof/>
          <w:lang w:val="es-CR" w:eastAsia="es-CR"/>
        </w:rPr>
        <w:t xml:space="preserve"> </w:t>
      </w:r>
    </w:p>
    <w:p w:rsidRPr="009B5A80" w:rsidR="006972C9" w:rsidP="00A239E1" w:rsidRDefault="006972C9" w14:paraId="11BC8243" w14:textId="650FFF5A">
      <w:pPr>
        <w:pStyle w:val="Negrita"/>
        <w:spacing w:line="240" w:lineRule="auto"/>
        <w:rPr>
          <w:lang w:val="es-CR"/>
        </w:rPr>
      </w:pPr>
    </w:p>
    <w:p w:rsidR="006972C9" w:rsidP="00A239E1" w:rsidRDefault="006972C9" w14:paraId="07DDEDC8" w14:textId="77777777">
      <w:pPr>
        <w:pStyle w:val="Negrita"/>
        <w:spacing w:line="240" w:lineRule="auto"/>
      </w:pPr>
    </w:p>
    <w:p w:rsidR="006972C9" w:rsidP="00A239E1" w:rsidRDefault="006972C9" w14:paraId="67F7C6EE" w14:textId="77777777">
      <w:pPr>
        <w:pStyle w:val="Negrita"/>
        <w:spacing w:line="240" w:lineRule="auto"/>
      </w:pPr>
    </w:p>
    <w:p w:rsidRPr="006972C9" w:rsidR="00AF06C5" w:rsidP="009B5A80" w:rsidRDefault="00EF70DF" w14:paraId="238F152F" w14:textId="238049FA">
      <w:r w:rsidRPr="00EF70DF">
        <w:rPr>
          <w:sz w:val="18"/>
          <w:szCs w:val="18"/>
        </w:rPr>
        <w:t>JAFM/BGC</w:t>
      </w:r>
      <w:r w:rsidRPr="00EF70DF" w:rsidR="00313450">
        <w:rPr>
          <w:sz w:val="18"/>
          <w:szCs w:val="18"/>
        </w:rPr>
        <w:t>/</w:t>
      </w:r>
      <w:r w:rsidRPr="00EF70DF">
        <w:rPr>
          <w:sz w:val="18"/>
          <w:szCs w:val="18"/>
        </w:rPr>
        <w:t>LMR/</w:t>
      </w:r>
      <w:proofErr w:type="spellStart"/>
      <w:r w:rsidRPr="00EF70DF">
        <w:rPr>
          <w:sz w:val="18"/>
          <w:szCs w:val="18"/>
        </w:rPr>
        <w:t>mpl</w:t>
      </w:r>
      <w:proofErr w:type="spellEnd"/>
      <w:r w:rsidR="006972C9">
        <w:tab/>
      </w: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C0AAC" w14:textId="77777777" w:rsidR="00313450" w:rsidRDefault="00313450" w:rsidP="009349F3">
      <w:pPr>
        <w:spacing w:line="240" w:lineRule="auto"/>
      </w:pPr>
      <w:r>
        <w:separator/>
      </w:r>
    </w:p>
  </w:endnote>
  <w:endnote w:type="continuationSeparator" w:id="0">
    <w:p w14:paraId="2E432D49" w14:textId="77777777" w:rsidR="00313450" w:rsidRDefault="00313450"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9E1" w:rsidRDefault="00A239E1" w14:paraId="7B65EA76"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C80D6F7" w14:textId="77777777">
      <w:tc>
        <w:tcPr>
          <w:tcW w:w="2942" w:type="dxa"/>
        </w:tcPr>
        <w:p w:rsidR="00031545" w:rsidP="00031545" w:rsidRDefault="00031545" w14:paraId="3BDE7B4D" w14:textId="77777777">
          <w:pPr>
            <w:pStyle w:val="Piedepgina"/>
            <w:rPr>
              <w:b/>
              <w:color w:val="7F7F7F" w:themeColor="text1" w:themeTint="80"/>
              <w:sz w:val="16"/>
              <w:szCs w:val="16"/>
            </w:rPr>
          </w:pPr>
          <w:r>
            <w:rPr>
              <w:b/>
              <w:color w:val="7F7F7F" w:themeColor="text1" w:themeTint="80"/>
              <w:sz w:val="16"/>
              <w:szCs w:val="16"/>
            </w:rPr>
            <w:t>Teléfono: (506) 2243-4848</w:t>
          </w:r>
        </w:p>
        <w:p w:rsidRPr="009349F3" w:rsidR="00517D62" w:rsidRDefault="00031545" w14:paraId="612D0F4A"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RDefault="00517D62" w14:paraId="18B06D51" w14:textId="77777777">
          <w:pPr>
            <w:pStyle w:val="Piedepgina"/>
            <w:rPr>
              <w:b/>
              <w:color w:val="7F7F7F" w:themeColor="text1" w:themeTint="80"/>
              <w:sz w:val="16"/>
              <w:szCs w:val="16"/>
            </w:rPr>
          </w:pPr>
        </w:p>
      </w:tc>
      <w:tc>
        <w:tcPr>
          <w:tcW w:w="2943" w:type="dxa"/>
        </w:tcPr>
        <w:p w:rsidRPr="009349F3" w:rsidR="00517D62" w:rsidP="00855792" w:rsidRDefault="00517D62" w14:paraId="435E7153"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92E6023"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232AD02B"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AC4572">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35C3974D"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9E1" w:rsidRDefault="00A239E1" w14:paraId="2A0E1AD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91697" w14:textId="77777777" w:rsidR="00313450" w:rsidRDefault="00313450" w:rsidP="009349F3">
      <w:pPr>
        <w:spacing w:line="240" w:lineRule="auto"/>
      </w:pPr>
      <w:r>
        <w:separator/>
      </w:r>
    </w:p>
  </w:footnote>
  <w:footnote w:type="continuationSeparator" w:id="0">
    <w:p w14:paraId="3AC192A9" w14:textId="77777777" w:rsidR="00313450" w:rsidRDefault="00313450"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9E1" w:rsidRDefault="00A239E1" w14:paraId="75C413D8"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1CB5077A" w14:textId="77777777">
    <w:pPr>
      <w:pStyle w:val="Encabezado"/>
    </w:pPr>
    <w:r>
      <w:ptab w:alignment="center" w:relativeTo="margin" w:leader="none"/>
    </w:r>
    <w:r>
      <w:rPr>
        <w:noProof/>
        <w:lang w:val="es-CR" w:eastAsia="es-CR"/>
      </w:rPr>
      <w:drawing>
        <wp:inline distT="0" distB="0" distL="0" distR="0" wp14:anchorId="14807DC5" wp14:editId="2065A0C5">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39E1" w:rsidRDefault="00A239E1" w14:paraId="5484E8B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50"/>
    <w:rsid w:val="00031545"/>
    <w:rsid w:val="00167930"/>
    <w:rsid w:val="002A72B1"/>
    <w:rsid w:val="002D6ACD"/>
    <w:rsid w:val="00304EA8"/>
    <w:rsid w:val="00313450"/>
    <w:rsid w:val="0048470B"/>
    <w:rsid w:val="00517D62"/>
    <w:rsid w:val="005F7C14"/>
    <w:rsid w:val="006972C9"/>
    <w:rsid w:val="008200B7"/>
    <w:rsid w:val="00855792"/>
    <w:rsid w:val="00900B79"/>
    <w:rsid w:val="009349F3"/>
    <w:rsid w:val="009B5A80"/>
    <w:rsid w:val="00A239E1"/>
    <w:rsid w:val="00AC4572"/>
    <w:rsid w:val="00AF06C5"/>
    <w:rsid w:val="00B334A6"/>
    <w:rsid w:val="00BD1B25"/>
    <w:rsid w:val="00C820AF"/>
    <w:rsid w:val="00CE6924"/>
    <w:rsid w:val="00D145DD"/>
    <w:rsid w:val="00DE2D06"/>
    <w:rsid w:val="00E00976"/>
    <w:rsid w:val="00EF70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ADE5F"/>
  <w15:chartTrackingRefBased/>
  <w15:docId w15:val="{68ED0637-CD2F-4087-AAA6-3B408E40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D145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5DD"/>
    <w:rPr>
      <w:rFonts w:ascii="Segoe UI" w:eastAsia="Times New Roman" w:hAnsi="Segoe UI" w:cs="Segoe UI"/>
      <w:sz w:val="18"/>
      <w:szCs w:val="18"/>
      <w:lang w:val="es-ES"/>
    </w:rPr>
  </w:style>
  <w:style w:type="paragraph" w:styleId="NormalWeb">
    <w:name w:val="Normal (Web)"/>
    <w:basedOn w:val="Normal"/>
    <w:uiPriority w:val="99"/>
    <w:semiHidden/>
    <w:unhideWhenUsed/>
    <w:rsid w:val="00304EA8"/>
    <w:pPr>
      <w:spacing w:before="100" w:beforeAutospacing="1" w:after="100" w:afterAutospacing="1" w:line="240" w:lineRule="auto"/>
      <w:jc w:val="left"/>
    </w:pPr>
    <w:rPr>
      <w:rFonts w:ascii="Times New Roman" w:hAnsi="Times New Roman"/>
      <w:color w:val="000000"/>
      <w:sz w:val="20"/>
      <w:szCs w:val="20"/>
      <w:lang w:eastAsia="es-ES"/>
    </w:rPr>
  </w:style>
  <w:style w:type="paragraph" w:customStyle="1" w:styleId="Default">
    <w:name w:val="Default"/>
    <w:uiPriority w:val="99"/>
    <w:semiHidden/>
    <w:rsid w:val="00304E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644411">
      <w:bodyDiv w:val="1"/>
      <w:marLeft w:val="0"/>
      <w:marRight w:val="0"/>
      <w:marTop w:val="0"/>
      <w:marBottom w:val="0"/>
      <w:divBdr>
        <w:top w:val="none" w:sz="0" w:space="0" w:color="auto"/>
        <w:left w:val="none" w:sz="0" w:space="0" w:color="auto"/>
        <w:bottom w:val="none" w:sz="0" w:space="0" w:color="auto"/>
        <w:right w:val="none" w:sz="0" w:space="0" w:color="auto"/>
      </w:divBdr>
    </w:div>
    <w:div w:id="837573160">
      <w:bodyDiv w:val="1"/>
      <w:marLeft w:val="0"/>
      <w:marRight w:val="0"/>
      <w:marTop w:val="0"/>
      <w:marBottom w:val="0"/>
      <w:divBdr>
        <w:top w:val="none" w:sz="0" w:space="0" w:color="auto"/>
        <w:left w:val="none" w:sz="0" w:space="0" w:color="auto"/>
        <w:bottom w:val="none" w:sz="0" w:space="0" w:color="auto"/>
        <w:right w:val="none" w:sz="0" w:space="0" w:color="auto"/>
      </w:divBdr>
    </w:div>
    <w:div w:id="20340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forms.office.com/r/Ugpv9mKih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28E3D2A32943439F4F615C90B5EB02"/>
        <w:category>
          <w:name w:val="General"/>
          <w:gallery w:val="placeholder"/>
        </w:category>
        <w:types>
          <w:type w:val="bbPlcHdr"/>
        </w:types>
        <w:behaviors>
          <w:behavior w:val="content"/>
        </w:behaviors>
        <w:guid w:val="{7C924F0E-767B-48F1-9A00-F095000526BC}"/>
      </w:docPartPr>
      <w:docPartBody>
        <w:p w:rsidR="005165A9" w:rsidRDefault="005165A9">
          <w:pPr>
            <w:pStyle w:val="2228E3D2A32943439F4F615C90B5EB02"/>
          </w:pPr>
          <w:r w:rsidRPr="001E0779">
            <w:rPr>
              <w:rStyle w:val="Textodelmarcadordeposicin"/>
            </w:rPr>
            <w:t>Haga clic aquí para escribir texto.</w:t>
          </w:r>
        </w:p>
      </w:docPartBody>
    </w:docPart>
    <w:docPart>
      <w:docPartPr>
        <w:name w:val="DF34B6079D9E40E4A241D10ABEB74ACF"/>
        <w:category>
          <w:name w:val="General"/>
          <w:gallery w:val="placeholder"/>
        </w:category>
        <w:types>
          <w:type w:val="bbPlcHdr"/>
        </w:types>
        <w:behaviors>
          <w:behavior w:val="content"/>
        </w:behaviors>
        <w:guid w:val="{415EEB1E-8817-4DBB-98C1-923B7071177F}"/>
      </w:docPartPr>
      <w:docPartBody>
        <w:p w:rsidR="005165A9" w:rsidRDefault="005165A9">
          <w:pPr>
            <w:pStyle w:val="DF34B6079D9E40E4A241D10ABEB74AC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A9"/>
    <w:rsid w:val="005165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2228E3D2A32943439F4F615C90B5EB02">
    <w:name w:val="2228E3D2A32943439F4F615C90B5EB02"/>
  </w:style>
  <w:style w:type="paragraph" w:customStyle="1" w:styleId="DF34B6079D9E40E4A241D10ABEB74ACF">
    <w:name w:val="DF34B6079D9E40E4A241D10ABEB7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CTvu5gdmJOzNJ+8CeStVRVvie40xKXjbJLmzg2Onb9k=</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lfJBAQV+LRUr7k6/pvtpOoDCGZzx02DnvTyIG1YGLQU=</DigestValue>
    </Reference>
  </SignedInfo>
  <SignatureValue>LWvjBZW/kdP0mCBrKJ0Tuz+NG6tuRKD3XplQoHhXOyPw2R8uyjuuzwnGGHb4+9XlqyehGnlLkiHI
hx4QKMIe+xc1VMJEztweFkvaHFr7HDiOqt4fdkAHlEhKXjarmO/Lq2Pzf1jkk2G4blyWQma9J4EQ
Lsbc/vECL8vxWry1rW9oQok6LsENLJu6dci2WLTUeo6R0xrwuKZoS9VtLKG5cyG78eZh2R5KyF+k
4ydEWFSutMkN24C+3m8ENeLDg8KEF/qOuu5czpYQgVcRT/fJMoyUjTDzRBit2cmxu1FQ1AcZV4kh
ep9YH9brVx8jEV4rSl1kA9pxTa57SBOOQwj5lQ==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JYyCWROj29aLNdfnxEyeAKZzCGUb4zjZcwg8ljmxLFs=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hj3CrdgyZkyQWLGbarOupl7qwNfqwCaZYUsSAn1vjOU=</DigestValue>
      </Reference>
      <Reference URI="/word/document.xml?ContentType=application/vnd.openxmlformats-officedocument.wordprocessingml.document.main+xml">
        <DigestMethod Algorithm="http://www.w3.org/2001/04/xmlenc#sha256"/>
        <DigestValue>WFZo1W4wHZsDIZwMuN373fdh+1nrCZfOguvx38/V7bA=</DigestValue>
      </Reference>
      <Reference URI="/word/endnotes.xml?ContentType=application/vnd.openxmlformats-officedocument.wordprocessingml.endnotes+xml">
        <DigestMethod Algorithm="http://www.w3.org/2001/04/xmlenc#sha256"/>
        <DigestValue>pyuSZCBcv0niFtS0Bek51Ae/0MP37n318xTBGH23AF0=</DigestValue>
      </Reference>
      <Reference URI="/word/fontTable.xml?ContentType=application/vnd.openxmlformats-officedocument.wordprocessingml.fontTable+xml">
        <DigestMethod Algorithm="http://www.w3.org/2001/04/xmlenc#sha256"/>
        <DigestValue>L664MjjK4LNCftyZfiZdof7t8mlY8OofhCAay1j1x5U=</DigestValue>
      </Reference>
      <Reference URI="/word/footer1.xml?ContentType=application/vnd.openxmlformats-officedocument.wordprocessingml.footer+xml">
        <DigestMethod Algorithm="http://www.w3.org/2001/04/xmlenc#sha256"/>
        <DigestValue>YuSn/icG8iZ3dvpWny6WpCJkWMFhcSVGoah8vajXfnk=</DigestValue>
      </Reference>
      <Reference URI="/word/footer2.xml?ContentType=application/vnd.openxmlformats-officedocument.wordprocessingml.footer+xml">
        <DigestMethod Algorithm="http://www.w3.org/2001/04/xmlenc#sha256"/>
        <DigestValue>ezbu8NvwlwmDclx6usSK+76YVIE1AvnoC1xpra+h3+U=</DigestValue>
      </Reference>
      <Reference URI="/word/footer3.xml?ContentType=application/vnd.openxmlformats-officedocument.wordprocessingml.footer+xml">
        <DigestMethod Algorithm="http://www.w3.org/2001/04/xmlenc#sha256"/>
        <DigestValue>3sp5qfkdGGeheYoip4eXeyxMq2Sj6DWtW1mM48nbSGQ=</DigestValue>
      </Reference>
      <Reference URI="/word/footnotes.xml?ContentType=application/vnd.openxmlformats-officedocument.wordprocessingml.footnotes+xml">
        <DigestMethod Algorithm="http://www.w3.org/2001/04/xmlenc#sha256"/>
        <DigestValue>Rmeq0Qa6apleKnxLKaOqBBZHDCAlNZRzROMSe1FssX4=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mn+By+sauxYCTG5X1BDoWmh4JN/eBUnageDo9PCXuSw=</DigestValue>
      </Reference>
      <Reference URI="/word/glossary/fontTable.xml?ContentType=application/vnd.openxmlformats-officedocument.wordprocessingml.fontTable+xml">
        <DigestMethod Algorithm="http://www.w3.org/2001/04/xmlenc#sha256"/>
        <DigestValue>L664MjjK4LNCftyZfiZdof7t8mlY8OofhCAay1j1x5U=</DigestValue>
      </Reference>
      <Reference URI="/word/glossary/settings.xml?ContentType=application/vnd.openxmlformats-officedocument.wordprocessingml.settings+xml">
        <DigestMethod Algorithm="http://www.w3.org/2001/04/xmlenc#sha256"/>
        <DigestValue>SeKt5vyGA9FghdEtPnpAau7lpow73lz56+3Wc0sIWUQ=</DigestValue>
      </Reference>
      <Reference URI="/word/glossary/styles.xml?ContentType=application/vnd.openxmlformats-officedocument.wordprocessingml.styles+xml">
        <DigestMethod Algorithm="http://www.w3.org/2001/04/xmlenc#sha256"/>
        <DigestValue>9ZmuYbDR2OpF3re6ocLzvWXDgaNtwPVR9JCrr8AjVxQ=</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8EXfD0y2cuDUOEFdntd2VkexwQPz0qEMT+cG/Guc2T0=</DigestValue>
      </Reference>
      <Reference URI="/word/header2.xml?ContentType=application/vnd.openxmlformats-officedocument.wordprocessingml.header+xml">
        <DigestMethod Algorithm="http://www.w3.org/2001/04/xmlenc#sha256"/>
        <DigestValue>En63PmFGmUx4jhzYWv/A7ClxcmcF7274uv5i70TK9kg=</DigestValue>
      </Reference>
      <Reference URI="/word/header3.xml?ContentType=application/vnd.openxmlformats-officedocument.wordprocessingml.header+xml">
        <DigestMethod Algorithm="http://www.w3.org/2001/04/xmlenc#sha256"/>
        <DigestValue>2+lZudKCYVXMS54AiQ+b4nCfZFCp9UE2iPJU3hVaBok=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5MeVm0lDLhAZdqFdxZaHiogqExU9+4bYm3x9NUQ6A9Q=</DigestValue>
      </Reference>
      <Reference URI="/word/settings.xml?ContentType=application/vnd.openxmlformats-officedocument.wordprocessingml.settings+xml">
        <DigestMethod Algorithm="http://www.w3.org/2001/04/xmlenc#sha256"/>
        <DigestValue>KAtQGZA9szs+0p8dtFqZZ5ouvOPZHiQWpwFv0seNV7A=</DigestValue>
      </Reference>
      <Reference URI="/word/styles.xml?ContentType=application/vnd.openxmlformats-officedocument.wordprocessingml.styles+xml">
        <DigestMethod Algorithm="http://www.w3.org/2001/04/xmlenc#sha256"/>
        <DigestValue>qi1bESokWQiB4KQsNwckbI67ogoA57J39nzU6R4kW84=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LbiUSbJrNaUdblMxzTH0xMAx5WKl8WIcqbIFIzIecO0=</DigestValue>
      </Reference>
    </Manifest>
    <SignatureProperties>
      <SignatureProperty Id="idSignatureTime" Target="#idPackageSignature">
        <mdssi:SignatureTime xmlns:mdssi="http://schemas.openxmlformats.org/package/2006/digital-signature">
          <mdssi:Format>YYYY-MM-DDThh:mm:ssTZD</mdssi:Format>
          <mdssi:Value>2022-05-25T20:28:47Z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2022-05-25T20:28:47Z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U05wP/mpWNtPAqXKLQ0G9bq7/RRdrSWrKOTn2f9DiACBA9Cjn8YDzIwMjIwNTI1MjAyOTA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</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igxMqITM8ATDTdQ3d0VBZzMsj5o=</xd:ByKey>
                  </xd:ResponderID>
                  <xd:ProducedAt>2022-05-25T20:28:44Z</xd:ProducedAt>
                </xd:OCSPIdentifier>
                <xd:DigestAlgAndValue>
                  <DigestMethod Algorithm="http://www.w3.org/2001/04/xmlenc#sha256"/>
                  <DigestValue>PvQUM/LJ7S7iU+3dbGUhCiODeRXF6cP5p1om4qCdGaY=</DigestValue>
                </xd:DigestAlgAndValue>
              </xd:OCSPRef>
            </xd:OCSPRefs>
            <xd:CRLRefs>
              <xd:CRLRef>
                <xd:DigestAlgAndValue>
                  <DigestMethod Algorithm="http://www.w3.org/2001/04/xmlenc#sha256"/>
                  <DigestValue>0m0DzBlt4DLY4ASKYDfu3mUjSJ09XGZwy/YBGmhNOWA=</DigestValue>
                </xd:DigestAlgAndValue>
                <xd:CRLIdentifier>
                  <xd:Issuer>CN=CA POLITICA PERSONA FISICA - COSTA RICA v2, OU=DCFD, O=MICITT, C=CR, SERIALNUMBER=CPJ-2-100-098311</xd:Issuer>
                  <xd:IssueTime>2022-05-20T19:02:09Z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</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</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5/w8VJCaJQeOT5feglDNH7X3MCrd/vN4nJRfNXPtNsCBA9CjoEYDzIwMjIwNTI1MjAyOTA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</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91" ma:contentTypeDescription="Crear nuevo documento." ma:contentTypeScope="" ma:versionID="cfb21e0e9dc3589e9925e586f4e579f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518</Value>
      <Value>1</Value>
      <Value>3</Value>
      <Value>2</Value>
      <Value>426</Value>
    </TaxCatchAll>
    <OtraEntidadExterna xmlns="b875e23b-67d9-4b2e-bdec-edacbf90b326" xsi:nil="true"/>
    <Firmado xmlns="b875e23b-67d9-4b2e-bdec-edacbf90b326">true</Firmado>
    <Responsable xmlns="b875e23b-67d9-4b2e-bdec-edacbf90b326">
      <UserInfo>
        <DisplayName>MURILLO RIVERA LEONARDO</DisplayName>
        <AccountId>1644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i:0#.w|pdc-atlantida\murillorl</DisplayName>
        <AccountId>1644</AccountId>
        <AccountType/>
      </UserInfo>
      <UserInfo>
        <DisplayName>i:0#.w|pdc-atlantida\gonzalezcb</DisplayName>
        <AccountId>1645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2022-05-25T17:14:00+00:00</FechaDocumento>
    <RemitenteOriginal xmlns="b875e23b-67d9-4b2e-bdec-edacbf90b326">Área Aseguramiento de la Calidad</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No</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evaluación satisfacción clientes externo 2022</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0224EFCA-E923-4EBC-B854-3DA09CEA0840}">
  <ds:schemaRefs>
    <ds:schemaRef ds:uri="Microsoft.SharePoint.Taxonomy.ContentTypeSync"/>
  </ds:schemaRefs>
</ds:datastoreItem>
</file>

<file path=customXml/itemProps2.xml><?xml version="1.0" encoding="utf-8"?>
<ds:datastoreItem xmlns:ds="http://schemas.openxmlformats.org/officeDocument/2006/customXml" ds:itemID="{BF95D0FB-8E0B-4318-A901-4975931EC255}"/>
</file>

<file path=customXml/itemProps3.xml><?xml version="1.0" encoding="utf-8"?>
<ds:datastoreItem xmlns:ds="http://schemas.openxmlformats.org/officeDocument/2006/customXml" ds:itemID="{D23ED629-5117-47F2-BAF3-32CE3D6A2206}">
  <ds:schemaRefs>
    <ds:schemaRef ds:uri="http://schemas.microsoft.com/office/2006/documentManagement/types"/>
    <ds:schemaRef ds:uri="http://schemas.openxmlformats.org/package/2006/metadata/core-properties"/>
    <ds:schemaRef ds:uri="b875e23b-67d9-4b2e-bdec-edacbf90b326"/>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s>
</ds:datastoreItem>
</file>

<file path=customXml/itemProps4.xml><?xml version="1.0" encoding="utf-8"?>
<ds:datastoreItem xmlns:ds="http://schemas.openxmlformats.org/officeDocument/2006/customXml" ds:itemID="{8B1C60DA-4EF0-4E9B-8A67-4D055CDDB8EC}"/>
</file>

<file path=customXml/itemProps5.xml><?xml version="1.0" encoding="utf-8"?>
<ds:datastoreItem xmlns:ds="http://schemas.openxmlformats.org/officeDocument/2006/customXml" ds:itemID="{F68A35B5-77BB-4A10-9113-2C6EB6DD0D4B}"/>
</file>

<file path=customXml/itemProps6.xml><?xml version="1.0" encoding="utf-8"?>
<ds:datastoreItem xmlns:ds="http://schemas.openxmlformats.org/officeDocument/2006/customXml" ds:itemID="{CB8A6043-DBC4-4500-B9BE-D3DD64F564FA}"/>
</file>

<file path=docProps/app.xml><?xml version="1.0" encoding="utf-8"?>
<Properties xmlns="http://schemas.openxmlformats.org/officeDocument/2006/extended-properties" xmlns:vt="http://schemas.openxmlformats.org/officeDocument/2006/docPropsVTypes">
  <Template>plantillas-SGF-ACA-13-E</Template>
  <TotalTime>30</TotalTime>
  <Pages>1</Pages>
  <Words>203</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CASCANTE BERNADETT</dc:creator>
  <cp:keywords/>
  <dc:description/>
  <cp:lastModifiedBy>PINEDA LOPEZ ELIZABETH MARIANA</cp:lastModifiedBy>
  <cp:revision>3</cp:revision>
  <dcterms:created xsi:type="dcterms:W3CDTF">2022-05-24T20:02:00Z</dcterms:created>
  <dcterms:modified xsi:type="dcterms:W3CDTF">2022-05-25T16:14:00Z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518;#Entidades SUGEF|4209f3ba-07f9-4301-975b-c509947c465b</vt:lpwstr>
  </property>
  <property fmtid="{D5CDD505-2E9C-101B-9397-08002B2CF9AE}" pid="10" name="ConfidencialidadNueva">
    <vt:lpwstr>1;#Público|99c2402f-8ec3-4ca8-8024-be52e4e7f629</vt:lpwstr>
  </property>
  <property fmtid="{D5CDD505-2E9C-101B-9397-08002B2CF9AE}" pid="11" name="Order">
    <vt:r8>29000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58129e4d-2a7c-4442-ab86-f4288b01d5ff,4;e296350a-171a-4531-9415-14f9933ddbf9,7;</vt:lpwstr>
  </property>
</Properties>
</file>