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4F93" w14:textId="376FAD61" w:rsidR="00E50A3E" w:rsidRDefault="00E50A3E" w:rsidP="00E50A3E">
      <w:pPr>
        <w:pStyle w:val="Ttulo1"/>
        <w:spacing w:before="0" w:beforeAutospacing="0" w:after="0" w:afterAutospacing="0"/>
        <w:rPr>
          <w:rFonts w:ascii="Cambria" w:hAnsi="Cambria" w:cs="Times New Roman"/>
          <w:color w:val="0D0D0D"/>
          <w:sz w:val="36"/>
          <w:szCs w:val="36"/>
        </w:rPr>
      </w:pPr>
      <w:r w:rsidRPr="0090374D">
        <w:rPr>
          <w:rFonts w:ascii="Cambria" w:hAnsi="Cambria" w:cs="Times New Roman"/>
          <w:color w:val="0D0D0D"/>
          <w:sz w:val="36"/>
          <w:szCs w:val="36"/>
        </w:rPr>
        <w:t>CIRCULAR</w:t>
      </w:r>
      <w:r w:rsidR="001155C0">
        <w:rPr>
          <w:rFonts w:ascii="Cambria" w:hAnsi="Cambria" w:cs="Times New Roman"/>
          <w:color w:val="0D0D0D"/>
          <w:sz w:val="36"/>
          <w:szCs w:val="36"/>
        </w:rPr>
        <w:t xml:space="preserve"> Externa</w:t>
      </w:r>
    </w:p>
    <w:p w14:paraId="7C666D03" w14:textId="058A72B5" w:rsidR="00E50A3E" w:rsidRPr="00E50A3E" w:rsidRDefault="00E50A3E" w:rsidP="00E50A3E">
      <w:pPr>
        <w:autoSpaceDE w:val="0"/>
        <w:autoSpaceDN w:val="0"/>
        <w:adjustRightInd w:val="0"/>
        <w:jc w:val="center"/>
      </w:pPr>
      <w:r>
        <w:t>07</w:t>
      </w:r>
      <w:r w:rsidRPr="00811E4C">
        <w:t xml:space="preserve"> de </w:t>
      </w:r>
      <w:r>
        <w:t>marzo</w:t>
      </w:r>
      <w:r w:rsidRPr="00811E4C">
        <w:t xml:space="preserve"> 2017</w:t>
      </w:r>
      <w:bookmarkStart w:id="0" w:name="_GoBack"/>
      <w:bookmarkEnd w:id="0"/>
    </w:p>
    <w:p w14:paraId="29E5D683" w14:textId="3A343E9A" w:rsidR="00E0013C" w:rsidRDefault="001155C0" w:rsidP="00E50A3E">
      <w:pPr>
        <w:tabs>
          <w:tab w:val="left" w:pos="2843"/>
        </w:tabs>
        <w:spacing w:line="240" w:lineRule="auto"/>
        <w:jc w:val="center"/>
        <w:rPr>
          <w:sz w:val="24"/>
        </w:rPr>
      </w:pPr>
      <w:sdt>
        <w:sdtPr>
          <w:rPr>
            <w:sz w:val="24"/>
          </w:rPr>
          <w:alias w:val="Consecutivo"/>
          <w:tag w:val="Consecutivo"/>
          <w:id w:val="2052717023"/>
          <w:placeholder>
            <w:docPart w:val="AB60B13886E94EACB7D4A8ADADE6ED47"/>
          </w:placeholder>
          <w:text/>
        </w:sdtPr>
        <w:sdtEndPr/>
        <w:sdtContent>
          <w:r w:rsidR="00EA7C86">
            <w:t>SGF-0834-2017</w:t>
          </w:r>
        </w:sdtContent>
      </w:sdt>
      <w:r w:rsidR="00E50A3E">
        <w:rPr>
          <w:sz w:val="24"/>
        </w:rPr>
        <w:t xml:space="preserve"> - </w:t>
      </w:r>
      <w:sdt>
        <w:sdtPr>
          <w:rPr>
            <w:sz w:val="24"/>
          </w:rPr>
          <w:alias w:val="Confidencialidad"/>
          <w:tag w:val="Confidencialidad"/>
          <w:id w:val="1447896894"/>
          <w:placeholder>
            <w:docPart w:val="AB0A7639067F4D98BF476A9CEA34467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50A3E">
            <w:rPr>
              <w:sz w:val="24"/>
            </w:rPr>
            <w:t>SGF-PUBLICO</w:t>
          </w:r>
        </w:sdtContent>
      </w:sdt>
    </w:p>
    <w:p w14:paraId="1042E51F" w14:textId="110E1767" w:rsidR="00E50A3E" w:rsidRPr="00E50A3E" w:rsidRDefault="00E50A3E" w:rsidP="00E50A3E">
      <w:pPr>
        <w:tabs>
          <w:tab w:val="left" w:pos="2843"/>
        </w:tabs>
        <w:spacing w:line="240" w:lineRule="auto"/>
        <w:rPr>
          <w:sz w:val="24"/>
        </w:rPr>
      </w:pPr>
    </w:p>
    <w:p w14:paraId="23DE7032" w14:textId="77777777" w:rsidR="00E50A3E" w:rsidRPr="00811E4C" w:rsidRDefault="00E50A3E" w:rsidP="00E50A3E">
      <w:pPr>
        <w:autoSpaceDE w:val="0"/>
        <w:autoSpaceDN w:val="0"/>
        <w:adjustRightInd w:val="0"/>
        <w:jc w:val="center"/>
      </w:pPr>
    </w:p>
    <w:p w14:paraId="2782EAA2" w14:textId="77777777" w:rsidR="00E50A3E" w:rsidRPr="0090374D" w:rsidRDefault="00E50A3E" w:rsidP="00E50A3E">
      <w:pPr>
        <w:autoSpaceDE w:val="0"/>
        <w:autoSpaceDN w:val="0"/>
        <w:adjustRightInd w:val="0"/>
        <w:jc w:val="center"/>
        <w:rPr>
          <w:b/>
          <w:bCs/>
          <w:sz w:val="28"/>
          <w:szCs w:val="28"/>
        </w:rPr>
      </w:pPr>
      <w:r w:rsidRPr="0090374D">
        <w:rPr>
          <w:b/>
          <w:bCs/>
          <w:sz w:val="28"/>
          <w:szCs w:val="28"/>
        </w:rPr>
        <w:t>EL SUPERINTENDENTE GENERAL DE ENTIDADES FINANCIERAS</w:t>
      </w:r>
    </w:p>
    <w:p w14:paraId="647012BB" w14:textId="77777777" w:rsidR="00E50A3E" w:rsidRPr="00811E4C" w:rsidRDefault="00E50A3E" w:rsidP="00E50A3E">
      <w:pPr>
        <w:autoSpaceDE w:val="0"/>
        <w:autoSpaceDN w:val="0"/>
        <w:adjustRightInd w:val="0"/>
        <w:jc w:val="center"/>
        <w:rPr>
          <w:b/>
          <w:bCs/>
        </w:rPr>
      </w:pPr>
    </w:p>
    <w:p w14:paraId="3A8B6D85" w14:textId="77777777" w:rsidR="00E50A3E" w:rsidRPr="00811E4C" w:rsidRDefault="00E50A3E" w:rsidP="00E50A3E">
      <w:pPr>
        <w:autoSpaceDE w:val="0"/>
        <w:autoSpaceDN w:val="0"/>
        <w:adjustRightInd w:val="0"/>
      </w:pPr>
    </w:p>
    <w:p w14:paraId="11F55C23" w14:textId="77777777" w:rsidR="00E50A3E" w:rsidRPr="0090374D" w:rsidRDefault="00E50A3E" w:rsidP="00E50A3E">
      <w:pPr>
        <w:autoSpaceDE w:val="0"/>
        <w:autoSpaceDN w:val="0"/>
        <w:adjustRightInd w:val="0"/>
        <w:jc w:val="center"/>
        <w:rPr>
          <w:b/>
          <w:bCs/>
          <w:i/>
          <w:sz w:val="28"/>
          <w:szCs w:val="28"/>
        </w:rPr>
      </w:pPr>
      <w:r w:rsidRPr="0090374D">
        <w:rPr>
          <w:b/>
          <w:bCs/>
          <w:i/>
          <w:sz w:val="28"/>
          <w:szCs w:val="28"/>
        </w:rPr>
        <w:t>CONSIDERANDO</w:t>
      </w:r>
      <w:r>
        <w:rPr>
          <w:b/>
          <w:bCs/>
          <w:i/>
          <w:sz w:val="28"/>
          <w:szCs w:val="28"/>
        </w:rPr>
        <w:t xml:space="preserve"> QUE</w:t>
      </w:r>
      <w:r w:rsidRPr="0090374D">
        <w:rPr>
          <w:b/>
          <w:bCs/>
          <w:i/>
          <w:sz w:val="28"/>
          <w:szCs w:val="28"/>
        </w:rPr>
        <w:t>:</w:t>
      </w:r>
    </w:p>
    <w:p w14:paraId="0CDC75DF" w14:textId="77777777" w:rsidR="00E50A3E" w:rsidRPr="00811E4C" w:rsidRDefault="00E50A3E" w:rsidP="00E50A3E">
      <w:pPr>
        <w:autoSpaceDE w:val="0"/>
        <w:autoSpaceDN w:val="0"/>
        <w:adjustRightInd w:val="0"/>
        <w:jc w:val="center"/>
        <w:rPr>
          <w:b/>
          <w:bCs/>
        </w:rPr>
      </w:pPr>
    </w:p>
    <w:p w14:paraId="00A2A69C" w14:textId="77777777" w:rsidR="00E50A3E" w:rsidRPr="004F0512" w:rsidRDefault="00E50A3E" w:rsidP="00E50A3E">
      <w:pPr>
        <w:pStyle w:val="Prrafodelista"/>
        <w:numPr>
          <w:ilvl w:val="0"/>
          <w:numId w:val="13"/>
        </w:numPr>
        <w:jc w:val="both"/>
        <w:rPr>
          <w:rFonts w:ascii="Cambria" w:hAnsi="Cambria"/>
          <w:color w:val="000000"/>
        </w:rPr>
      </w:pPr>
      <w:r w:rsidRPr="004F0512">
        <w:rPr>
          <w:rFonts w:ascii="Cambria" w:hAnsi="Cambria"/>
        </w:rPr>
        <w:t>Como parte de la evolución tecnológica de los navegadores web, y con el fin de dotar de mayor seguridad a las transacciones y gestiones realizadas en la plataforma Sugef Directo, a</w:t>
      </w:r>
      <w:r w:rsidRPr="004F0512">
        <w:rPr>
          <w:rFonts w:ascii="Cambria" w:hAnsi="Cambria"/>
          <w:color w:val="000000"/>
        </w:rPr>
        <w:t xml:space="preserve"> partir del lunes 27 de marzo de 2017 y como requisito para hacer uso de la firma digital en este sitio transaccional, será necesario instalar una aplicación de software llamada </w:t>
      </w:r>
      <w:r w:rsidRPr="004F0512">
        <w:rPr>
          <w:rFonts w:ascii="Cambria" w:hAnsi="Cambria"/>
          <w:b/>
          <w:color w:val="000000"/>
        </w:rPr>
        <w:t>Firmador BCCR</w:t>
      </w:r>
      <w:r w:rsidRPr="004F0512">
        <w:rPr>
          <w:rFonts w:ascii="Cambria" w:hAnsi="Cambria"/>
          <w:color w:val="000000"/>
        </w:rPr>
        <w:t xml:space="preserve"> con el </w:t>
      </w:r>
      <w:r w:rsidRPr="004F0512">
        <w:rPr>
          <w:rFonts w:ascii="Cambria" w:hAnsi="Cambria"/>
          <w:color w:val="000000"/>
          <w:lang w:val="es-CR"/>
        </w:rPr>
        <w:t>cual las firmas digitales consignadas podrán ser validadas en cualquier momento posterior a su consignación.</w:t>
      </w:r>
    </w:p>
    <w:p w14:paraId="7ADE63CB" w14:textId="77777777" w:rsidR="00E50A3E" w:rsidRPr="004F0512" w:rsidRDefault="00E50A3E" w:rsidP="00E50A3E">
      <w:pPr>
        <w:rPr>
          <w:color w:val="000000"/>
          <w:szCs w:val="22"/>
        </w:rPr>
      </w:pPr>
    </w:p>
    <w:p w14:paraId="40A75AA2" w14:textId="77777777" w:rsidR="00E50A3E" w:rsidRPr="004F0512" w:rsidRDefault="00E50A3E" w:rsidP="00E50A3E">
      <w:pPr>
        <w:pStyle w:val="Prrafodelista"/>
        <w:numPr>
          <w:ilvl w:val="0"/>
          <w:numId w:val="13"/>
        </w:numPr>
        <w:jc w:val="both"/>
        <w:rPr>
          <w:rFonts w:ascii="Cambria" w:hAnsi="Cambria"/>
          <w:color w:val="000000"/>
          <w:lang w:val="es-CR"/>
        </w:rPr>
      </w:pPr>
      <w:r w:rsidRPr="004F0512">
        <w:rPr>
          <w:rFonts w:ascii="Cambria" w:hAnsi="Cambria"/>
          <w:color w:val="000000"/>
          <w:lang w:val="es-CR"/>
        </w:rPr>
        <w:t>El</w:t>
      </w:r>
      <w:r w:rsidRPr="004F0512">
        <w:rPr>
          <w:rFonts w:ascii="Cambria" w:hAnsi="Cambria"/>
          <w:b/>
          <w:color w:val="000000"/>
          <w:lang w:val="es-CR"/>
        </w:rPr>
        <w:t xml:space="preserve"> Firmador BCCR </w:t>
      </w:r>
      <w:r w:rsidRPr="004F0512">
        <w:rPr>
          <w:rFonts w:ascii="Cambria" w:hAnsi="Cambria"/>
          <w:color w:val="000000"/>
          <w:lang w:val="es-CR"/>
        </w:rPr>
        <w:t>será requerido para consignar la firma digital cuando se realice alguna de las siguientes transacciones:</w:t>
      </w:r>
    </w:p>
    <w:p w14:paraId="6F4CCFD7" w14:textId="77777777" w:rsidR="00E50A3E" w:rsidRPr="004F0512" w:rsidRDefault="00E50A3E" w:rsidP="00E50A3E">
      <w:pPr>
        <w:numPr>
          <w:ilvl w:val="1"/>
          <w:numId w:val="13"/>
        </w:numPr>
        <w:spacing w:line="240" w:lineRule="auto"/>
        <w:rPr>
          <w:color w:val="000000"/>
          <w:lang w:val="es-CR"/>
        </w:rPr>
      </w:pPr>
      <w:r w:rsidRPr="004F0512">
        <w:rPr>
          <w:color w:val="000000"/>
          <w:lang w:val="es-CR"/>
        </w:rPr>
        <w:t xml:space="preserve">Suscribirse a la plataforma. </w:t>
      </w:r>
    </w:p>
    <w:p w14:paraId="70CE66E2" w14:textId="77777777" w:rsidR="00E50A3E" w:rsidRPr="004F0512" w:rsidRDefault="00E50A3E" w:rsidP="00E50A3E">
      <w:pPr>
        <w:numPr>
          <w:ilvl w:val="1"/>
          <w:numId w:val="13"/>
        </w:numPr>
        <w:spacing w:line="240" w:lineRule="auto"/>
        <w:rPr>
          <w:color w:val="000000"/>
          <w:lang w:val="es-CR"/>
        </w:rPr>
      </w:pPr>
      <w:r w:rsidRPr="004F0512">
        <w:rPr>
          <w:color w:val="000000"/>
          <w:lang w:val="es-CR"/>
        </w:rPr>
        <w:t>Crear y gestionar trámites de:</w:t>
      </w:r>
    </w:p>
    <w:p w14:paraId="394DEF01" w14:textId="77777777" w:rsidR="00E50A3E" w:rsidRPr="004F0512" w:rsidRDefault="00E50A3E" w:rsidP="00E50A3E">
      <w:pPr>
        <w:numPr>
          <w:ilvl w:val="2"/>
          <w:numId w:val="19"/>
        </w:numPr>
        <w:spacing w:line="240" w:lineRule="auto"/>
        <w:rPr>
          <w:color w:val="000000"/>
          <w:lang w:val="es-CR"/>
        </w:rPr>
      </w:pPr>
      <w:r w:rsidRPr="004F0512">
        <w:rPr>
          <w:color w:val="000000"/>
          <w:lang w:val="es-CR"/>
        </w:rPr>
        <w:t>Roles</w:t>
      </w:r>
    </w:p>
    <w:p w14:paraId="7DD6B96C" w14:textId="77777777" w:rsidR="00E50A3E" w:rsidRPr="004F0512" w:rsidRDefault="00E50A3E" w:rsidP="00E50A3E">
      <w:pPr>
        <w:numPr>
          <w:ilvl w:val="2"/>
          <w:numId w:val="19"/>
        </w:numPr>
        <w:spacing w:line="240" w:lineRule="auto"/>
        <w:rPr>
          <w:color w:val="000000"/>
          <w:szCs w:val="22"/>
        </w:rPr>
      </w:pPr>
      <w:r w:rsidRPr="004F0512">
        <w:rPr>
          <w:color w:val="000000"/>
          <w:lang w:val="es-CR"/>
        </w:rPr>
        <w:t>Solicitud de prórrogas de venta de bienes</w:t>
      </w:r>
    </w:p>
    <w:p w14:paraId="3194700D" w14:textId="77777777" w:rsidR="00E50A3E" w:rsidRPr="004F0512" w:rsidRDefault="00E50A3E" w:rsidP="00E50A3E">
      <w:pPr>
        <w:autoSpaceDE w:val="0"/>
        <w:autoSpaceDN w:val="0"/>
        <w:adjustRightInd w:val="0"/>
      </w:pPr>
    </w:p>
    <w:p w14:paraId="269B7A77" w14:textId="77777777" w:rsidR="00E50A3E" w:rsidRPr="00811E4C" w:rsidRDefault="00E50A3E" w:rsidP="00E50A3E">
      <w:pPr>
        <w:autoSpaceDE w:val="0"/>
        <w:autoSpaceDN w:val="0"/>
        <w:adjustRightInd w:val="0"/>
        <w:jc w:val="center"/>
        <w:rPr>
          <w:b/>
          <w:bCs/>
        </w:rPr>
      </w:pPr>
    </w:p>
    <w:p w14:paraId="35B5F59B" w14:textId="77777777" w:rsidR="00E50A3E" w:rsidRPr="0090374D" w:rsidRDefault="00E50A3E" w:rsidP="00E50A3E">
      <w:pPr>
        <w:autoSpaceDE w:val="0"/>
        <w:autoSpaceDN w:val="0"/>
        <w:adjustRightInd w:val="0"/>
        <w:jc w:val="center"/>
        <w:rPr>
          <w:b/>
          <w:bCs/>
          <w:i/>
          <w:sz w:val="28"/>
          <w:szCs w:val="28"/>
        </w:rPr>
      </w:pPr>
      <w:r w:rsidRPr="0090374D">
        <w:rPr>
          <w:b/>
          <w:bCs/>
          <w:i/>
          <w:sz w:val="28"/>
          <w:szCs w:val="28"/>
        </w:rPr>
        <w:t>ACUERDA:</w:t>
      </w:r>
    </w:p>
    <w:p w14:paraId="209C1500" w14:textId="77777777" w:rsidR="00E50A3E" w:rsidRPr="00811E4C" w:rsidRDefault="00E50A3E" w:rsidP="00E50A3E">
      <w:pPr>
        <w:autoSpaceDE w:val="0"/>
        <w:autoSpaceDN w:val="0"/>
        <w:adjustRightInd w:val="0"/>
        <w:jc w:val="center"/>
        <w:rPr>
          <w:b/>
          <w:bCs/>
        </w:rPr>
      </w:pPr>
    </w:p>
    <w:p w14:paraId="1EDE64BD" w14:textId="77777777" w:rsidR="00E50A3E" w:rsidRPr="004F0512" w:rsidRDefault="00E50A3E" w:rsidP="00E50A3E">
      <w:pPr>
        <w:rPr>
          <w:lang w:val="es-CR"/>
        </w:rPr>
      </w:pPr>
      <w:r>
        <w:rPr>
          <w:lang w:val="es-CR"/>
        </w:rPr>
        <w:t>A</w:t>
      </w:r>
      <w:r w:rsidRPr="004F0512">
        <w:rPr>
          <w:lang w:val="es-CR"/>
        </w:rPr>
        <w:t xml:space="preserve"> partir del </w:t>
      </w:r>
      <w:r>
        <w:rPr>
          <w:lang w:val="es-CR"/>
        </w:rPr>
        <w:t>8</w:t>
      </w:r>
      <w:r w:rsidRPr="004F0512">
        <w:rPr>
          <w:lang w:val="es-CR"/>
        </w:rPr>
        <w:t xml:space="preserve"> de marzo y antes del 27 de marzo del 2017 se debe instalar y comprobar el correcto funcionamiento del Firmador BCCR en su computadora, siguiendo estos pasos:</w:t>
      </w:r>
    </w:p>
    <w:p w14:paraId="54CB61ED" w14:textId="77777777" w:rsidR="00E50A3E" w:rsidRPr="004F0512" w:rsidRDefault="00E50A3E" w:rsidP="00E50A3E">
      <w:pPr>
        <w:rPr>
          <w:lang w:val="es-CR"/>
        </w:rPr>
      </w:pPr>
    </w:p>
    <w:p w14:paraId="1978B4F1" w14:textId="77777777" w:rsidR="00E50A3E" w:rsidRPr="004F0512" w:rsidRDefault="00E50A3E" w:rsidP="00E50A3E">
      <w:pPr>
        <w:numPr>
          <w:ilvl w:val="0"/>
          <w:numId w:val="14"/>
        </w:numPr>
        <w:spacing w:line="240" w:lineRule="auto"/>
        <w:rPr>
          <w:lang w:val="es-CR"/>
        </w:rPr>
      </w:pPr>
      <w:r w:rsidRPr="004F0512">
        <w:rPr>
          <w:lang w:val="es-CR"/>
        </w:rPr>
        <w:t xml:space="preserve">Ingresar a la página de soporte de firma digital </w:t>
      </w:r>
      <w:hyperlink r:id="rId14" w:history="1">
        <w:r w:rsidRPr="004F0512">
          <w:rPr>
            <w:rStyle w:val="Hipervnculo"/>
          </w:rPr>
          <w:t>https://www.soportefirmadigital.com/sfdj/dl.aspx?lang=es</w:t>
        </w:r>
      </w:hyperlink>
      <w:r w:rsidRPr="004F0512">
        <w:rPr>
          <w:lang w:val="es-CR"/>
        </w:rPr>
        <w:t xml:space="preserve"> y descargar el "Firmador BCCR".</w:t>
      </w:r>
    </w:p>
    <w:p w14:paraId="46C22DFC" w14:textId="77777777" w:rsidR="00E50A3E" w:rsidRPr="004F0512" w:rsidRDefault="00E50A3E" w:rsidP="00E50A3E">
      <w:pPr>
        <w:numPr>
          <w:ilvl w:val="0"/>
          <w:numId w:val="14"/>
        </w:numPr>
        <w:spacing w:line="240" w:lineRule="auto"/>
        <w:rPr>
          <w:lang w:val="es-CR"/>
        </w:rPr>
      </w:pPr>
      <w:r w:rsidRPr="004F0512">
        <w:rPr>
          <w:lang w:val="es-CR"/>
        </w:rPr>
        <w:t xml:space="preserve">Realizar las pruebas de funcionamiento que se detallan en la guía disponible mediante el link </w:t>
      </w:r>
      <w:hyperlink r:id="rId15" w:history="1">
        <w:r w:rsidRPr="004F0512">
          <w:rPr>
            <w:rStyle w:val="Hipervnculo"/>
            <w:lang w:val="es-CR"/>
          </w:rPr>
          <w:t>http://www.bccr.fi.cr/normas_sinpe/GuiaFirmador.pdf</w:t>
        </w:r>
      </w:hyperlink>
      <w:r w:rsidRPr="004F0512">
        <w:rPr>
          <w:lang w:val="es-CR"/>
        </w:rPr>
        <w:t xml:space="preserve"> Esta guía explica cómo utilizar el Firmador BCCR y las pruebas de funcionamiento requeridas.</w:t>
      </w:r>
    </w:p>
    <w:p w14:paraId="226AEB60" w14:textId="77777777" w:rsidR="00E50A3E" w:rsidRPr="004F0512" w:rsidRDefault="00E50A3E" w:rsidP="00E50A3E"/>
    <w:p w14:paraId="7AD478A5" w14:textId="77777777" w:rsidR="00E50A3E" w:rsidRPr="004F0512" w:rsidRDefault="00E50A3E" w:rsidP="00E50A3E">
      <w:r w:rsidRPr="004F0512">
        <w:t xml:space="preserve">En caso de que se presenten problemas con la obtención Firmador BCCR, instalación, o pruebas de funcionamiento, se debe enviar un correo electrónico a la dirección: </w:t>
      </w:r>
      <w:hyperlink r:id="rId16" w:history="1">
        <w:r w:rsidRPr="004F0512">
          <w:rPr>
            <w:rStyle w:val="Hipervnculo"/>
          </w:rPr>
          <w:t>firmadorbccr@soportefirmadigital.com</w:t>
        </w:r>
      </w:hyperlink>
      <w:r w:rsidRPr="004F0512">
        <w:t xml:space="preserve"> , indicando estos datos:</w:t>
      </w:r>
    </w:p>
    <w:p w14:paraId="442549AD" w14:textId="77777777" w:rsidR="00E50A3E" w:rsidRPr="004F0512" w:rsidRDefault="00E50A3E" w:rsidP="00E50A3E"/>
    <w:p w14:paraId="658855E0" w14:textId="77777777" w:rsidR="00E50A3E" w:rsidRPr="004F0512" w:rsidRDefault="00E50A3E" w:rsidP="00E50A3E">
      <w:pPr>
        <w:pStyle w:val="Prrafodelista"/>
        <w:numPr>
          <w:ilvl w:val="0"/>
          <w:numId w:val="18"/>
        </w:numPr>
        <w:contextualSpacing/>
        <w:jc w:val="both"/>
        <w:rPr>
          <w:rFonts w:ascii="Cambria" w:hAnsi="Cambria"/>
        </w:rPr>
      </w:pPr>
      <w:r w:rsidRPr="004F0512">
        <w:rPr>
          <w:rFonts w:ascii="Cambria" w:hAnsi="Cambria"/>
        </w:rPr>
        <w:t>Nombre completo.</w:t>
      </w:r>
    </w:p>
    <w:p w14:paraId="3A535F06" w14:textId="77777777" w:rsidR="00E50A3E" w:rsidRPr="004F0512" w:rsidRDefault="00E50A3E" w:rsidP="00E50A3E">
      <w:pPr>
        <w:pStyle w:val="Prrafodelista"/>
        <w:numPr>
          <w:ilvl w:val="0"/>
          <w:numId w:val="18"/>
        </w:numPr>
        <w:contextualSpacing/>
        <w:jc w:val="both"/>
        <w:rPr>
          <w:rFonts w:ascii="Cambria" w:hAnsi="Cambria"/>
        </w:rPr>
      </w:pPr>
      <w:r w:rsidRPr="004F0512">
        <w:rPr>
          <w:rFonts w:ascii="Cambria" w:hAnsi="Cambria"/>
        </w:rPr>
        <w:lastRenderedPageBreak/>
        <w:t>Número telefónico</w:t>
      </w:r>
    </w:p>
    <w:p w14:paraId="2B712B31" w14:textId="77777777" w:rsidR="00E50A3E" w:rsidRPr="004F0512" w:rsidRDefault="00E50A3E" w:rsidP="00E50A3E">
      <w:pPr>
        <w:pStyle w:val="Prrafodelista"/>
        <w:numPr>
          <w:ilvl w:val="0"/>
          <w:numId w:val="18"/>
        </w:numPr>
        <w:contextualSpacing/>
        <w:jc w:val="both"/>
        <w:rPr>
          <w:rFonts w:ascii="Cambria" w:hAnsi="Cambria"/>
        </w:rPr>
      </w:pPr>
      <w:r w:rsidRPr="004F0512">
        <w:rPr>
          <w:rFonts w:ascii="Cambria" w:hAnsi="Cambria"/>
        </w:rPr>
        <w:t xml:space="preserve">Breve descripción del problema que se le presentó. </w:t>
      </w:r>
    </w:p>
    <w:p w14:paraId="2F92D19D" w14:textId="77777777" w:rsidR="00E50A3E" w:rsidRPr="004F0512" w:rsidRDefault="00E50A3E" w:rsidP="00E50A3E"/>
    <w:p w14:paraId="2E805392" w14:textId="77777777" w:rsidR="00E50A3E" w:rsidRPr="004F0512" w:rsidRDefault="00E50A3E" w:rsidP="00E50A3E">
      <w:r w:rsidRPr="004F0512">
        <w:t>Contra el recibo del correo, el Centro de Soporte de Firma Digital le programará una cita para atender su solicitud en una fecha y hora determinada. En caso de que no tenga disponibilidad en la fecha y hora señaladas deberá enviar un correo electrónico al Centro de Soporte para programar una nueva cita.</w:t>
      </w:r>
    </w:p>
    <w:p w14:paraId="0C12D239" w14:textId="77777777" w:rsidR="00E50A3E" w:rsidRPr="004F0512" w:rsidRDefault="00E50A3E" w:rsidP="00E50A3E">
      <w:r w:rsidRPr="004F0512">
        <w:t> </w:t>
      </w:r>
    </w:p>
    <w:p w14:paraId="49178170" w14:textId="77777777" w:rsidR="00E50A3E" w:rsidRPr="004F0512" w:rsidRDefault="00E50A3E" w:rsidP="00E50A3E">
      <w:pPr>
        <w:rPr>
          <w:b/>
        </w:rPr>
      </w:pPr>
      <w:r w:rsidRPr="004F0512">
        <w:rPr>
          <w:b/>
        </w:rPr>
        <w:t>Tenga presente:</w:t>
      </w:r>
    </w:p>
    <w:p w14:paraId="25CD9063" w14:textId="77777777" w:rsidR="00E50A3E" w:rsidRPr="004F0512" w:rsidRDefault="00E50A3E" w:rsidP="00E50A3E">
      <w:r w:rsidRPr="004F0512">
        <w:t> </w:t>
      </w:r>
    </w:p>
    <w:p w14:paraId="5A28F29D" w14:textId="77777777" w:rsidR="00E50A3E" w:rsidRPr="004F0512" w:rsidRDefault="00E50A3E" w:rsidP="00E50A3E">
      <w:pPr>
        <w:numPr>
          <w:ilvl w:val="0"/>
          <w:numId w:val="15"/>
        </w:numPr>
        <w:spacing w:line="240" w:lineRule="auto"/>
        <w:rPr>
          <w:lang w:val="es-CR"/>
        </w:rPr>
      </w:pPr>
      <w:r w:rsidRPr="004F0512">
        <w:rPr>
          <w:lang w:val="es-CR"/>
        </w:rPr>
        <w:t xml:space="preserve">Las versiones de los navegadores soportados a la fecha de este comunicado son: </w:t>
      </w:r>
    </w:p>
    <w:p w14:paraId="6FF06A44" w14:textId="77777777" w:rsidR="00E50A3E" w:rsidRPr="004F0512" w:rsidRDefault="00E50A3E" w:rsidP="00E50A3E">
      <w:pPr>
        <w:numPr>
          <w:ilvl w:val="0"/>
          <w:numId w:val="17"/>
        </w:numPr>
        <w:spacing w:line="240" w:lineRule="auto"/>
        <w:rPr>
          <w:lang w:val="es-CR"/>
        </w:rPr>
      </w:pPr>
      <w:r w:rsidRPr="004F0512">
        <w:rPr>
          <w:lang w:val="es-CR"/>
        </w:rPr>
        <w:t xml:space="preserve">IE 10, 11 </w:t>
      </w:r>
    </w:p>
    <w:p w14:paraId="7529AEDB" w14:textId="77777777" w:rsidR="00E50A3E" w:rsidRPr="004F0512" w:rsidRDefault="00E50A3E" w:rsidP="00E50A3E">
      <w:pPr>
        <w:numPr>
          <w:ilvl w:val="0"/>
          <w:numId w:val="17"/>
        </w:numPr>
        <w:spacing w:line="240" w:lineRule="auto"/>
        <w:rPr>
          <w:lang w:val="es-CR"/>
        </w:rPr>
      </w:pPr>
      <w:r w:rsidRPr="004F0512">
        <w:rPr>
          <w:lang w:val="es-CR"/>
        </w:rPr>
        <w:t xml:space="preserve">Firefox 46, 47, 48 </w:t>
      </w:r>
    </w:p>
    <w:p w14:paraId="5B260703" w14:textId="77777777" w:rsidR="00E50A3E" w:rsidRPr="004F0512" w:rsidRDefault="00E50A3E" w:rsidP="00E50A3E">
      <w:pPr>
        <w:numPr>
          <w:ilvl w:val="0"/>
          <w:numId w:val="15"/>
        </w:numPr>
        <w:spacing w:line="240" w:lineRule="auto"/>
        <w:rPr>
          <w:lang w:val="es-CR"/>
        </w:rPr>
      </w:pPr>
      <w:r w:rsidRPr="004F0512">
        <w:rPr>
          <w:lang w:val="es-CR"/>
        </w:rPr>
        <w:t xml:space="preserve">Ingresar con nuevas versiones de Firefox superiores a la versión 48 no será permitido antes del 27 de marzo de 2017, fecha en la que serán habilitadas las versiones 51, 52 y 53, por lo tanto se solicita desactivar la actualización automática de los navegadores en aquellos equipos que utilicen Firefox. </w:t>
      </w:r>
    </w:p>
    <w:p w14:paraId="5CE7D6E1" w14:textId="77777777" w:rsidR="00E50A3E" w:rsidRPr="004F0512" w:rsidRDefault="00E50A3E" w:rsidP="00E50A3E">
      <w:pPr>
        <w:numPr>
          <w:ilvl w:val="0"/>
          <w:numId w:val="15"/>
        </w:numPr>
        <w:spacing w:line="240" w:lineRule="auto"/>
        <w:rPr>
          <w:lang w:val="es-CR"/>
        </w:rPr>
      </w:pPr>
      <w:r w:rsidRPr="004F0512">
        <w:rPr>
          <w:lang w:val="es-CR"/>
        </w:rPr>
        <w:t xml:space="preserve">El Firmador BCCR </w:t>
      </w:r>
      <w:r w:rsidRPr="004F0512">
        <w:rPr>
          <w:u w:val="single"/>
          <w:lang w:val="es-CR"/>
        </w:rPr>
        <w:t>no</w:t>
      </w:r>
      <w:r w:rsidRPr="004F0512">
        <w:rPr>
          <w:lang w:val="es-CR"/>
        </w:rPr>
        <w:t xml:space="preserve"> es requerido para las acciones donde no se solicite una firma digital, tales como:</w:t>
      </w:r>
    </w:p>
    <w:p w14:paraId="452B58F1" w14:textId="77777777" w:rsidR="00E50A3E" w:rsidRPr="004F0512" w:rsidRDefault="00E50A3E" w:rsidP="00E50A3E">
      <w:pPr>
        <w:numPr>
          <w:ilvl w:val="0"/>
          <w:numId w:val="16"/>
        </w:numPr>
        <w:spacing w:line="240" w:lineRule="auto"/>
        <w:rPr>
          <w:lang w:val="es-CR"/>
        </w:rPr>
      </w:pPr>
      <w:r w:rsidRPr="004F0512">
        <w:rPr>
          <w:lang w:val="es-CR"/>
        </w:rPr>
        <w:t>Ingresar a Sugef Directo.</w:t>
      </w:r>
    </w:p>
    <w:p w14:paraId="2B000246" w14:textId="77777777" w:rsidR="00E50A3E" w:rsidRPr="004F0512" w:rsidRDefault="00E50A3E" w:rsidP="00E50A3E">
      <w:pPr>
        <w:numPr>
          <w:ilvl w:val="0"/>
          <w:numId w:val="16"/>
        </w:numPr>
        <w:spacing w:line="240" w:lineRule="auto"/>
        <w:rPr>
          <w:lang w:val="es-CR"/>
        </w:rPr>
      </w:pPr>
      <w:r w:rsidRPr="004F0512">
        <w:rPr>
          <w:lang w:val="es-CR"/>
        </w:rPr>
        <w:t>Administrar los perfiles de Seguridad</w:t>
      </w:r>
    </w:p>
    <w:p w14:paraId="3A640069" w14:textId="77777777" w:rsidR="00E50A3E" w:rsidRPr="006B1A3F" w:rsidRDefault="00E50A3E" w:rsidP="00E50A3E">
      <w:pPr>
        <w:numPr>
          <w:ilvl w:val="0"/>
          <w:numId w:val="16"/>
        </w:numPr>
        <w:spacing w:line="240" w:lineRule="auto"/>
        <w:rPr>
          <w:lang w:val="es-CR"/>
        </w:rPr>
      </w:pPr>
      <w:r w:rsidRPr="006B1A3F">
        <w:rPr>
          <w:lang w:val="es-CR"/>
        </w:rPr>
        <w:t>Consultar el estado de sus trámites.</w:t>
      </w:r>
    </w:p>
    <w:p w14:paraId="297092D7" w14:textId="77777777" w:rsidR="00E50A3E" w:rsidRDefault="00E50A3E" w:rsidP="00E50A3E">
      <w:pPr>
        <w:numPr>
          <w:ilvl w:val="0"/>
          <w:numId w:val="16"/>
        </w:numPr>
        <w:spacing w:line="240" w:lineRule="auto"/>
        <w:rPr>
          <w:rFonts w:asciiTheme="majorHAnsi" w:hAnsiTheme="majorHAnsi"/>
          <w:lang w:val="es-CR"/>
        </w:rPr>
      </w:pPr>
      <w:r w:rsidRPr="006B1A3F">
        <w:rPr>
          <w:lang w:val="es-CR"/>
        </w:rPr>
        <w:t>El Sistema SICVECA, el Centro de Información Crediticia y el Sistema de Notificaciones</w:t>
      </w:r>
      <w:r>
        <w:rPr>
          <w:rFonts w:asciiTheme="majorHAnsi" w:hAnsiTheme="majorHAnsi"/>
          <w:lang w:val="es-CR"/>
        </w:rPr>
        <w:t>.</w:t>
      </w:r>
    </w:p>
    <w:p w14:paraId="5EBDFBA6" w14:textId="77777777" w:rsidR="00E50A3E" w:rsidRPr="006B1A3F" w:rsidRDefault="00E50A3E" w:rsidP="00E50A3E">
      <w:pPr>
        <w:ind w:left="1068"/>
        <w:rPr>
          <w:rFonts w:asciiTheme="majorHAnsi" w:hAnsiTheme="majorHAnsi"/>
          <w:lang w:val="es-CR"/>
        </w:rPr>
      </w:pPr>
    </w:p>
    <w:p w14:paraId="396BFC53" w14:textId="77777777" w:rsidR="00E50A3E" w:rsidRPr="004F0512" w:rsidRDefault="00E50A3E" w:rsidP="00E50A3E">
      <w:r w:rsidRPr="004F0512">
        <w:t>Para conocer los resultados de sus pruebas de funcionamiento del Firmador BCCR, le solicitamos completar la siguiente encuesta:</w:t>
      </w:r>
    </w:p>
    <w:p w14:paraId="7EBBE101" w14:textId="77777777" w:rsidR="00E50A3E" w:rsidRPr="004F0512" w:rsidRDefault="00E50A3E" w:rsidP="00E50A3E"/>
    <w:p w14:paraId="08B3CFF0" w14:textId="77777777" w:rsidR="00E50A3E" w:rsidRPr="004F0512" w:rsidRDefault="001155C0" w:rsidP="00E50A3E">
      <w:hyperlink r:id="rId17" w:history="1">
        <w:r w:rsidR="00E50A3E" w:rsidRPr="004F0512">
          <w:rPr>
            <w:rStyle w:val="Hipervnculo"/>
          </w:rPr>
          <w:t>https://docs.google.com/forms/d/e/1FAIpQLScSwyZS9n9qEhRplO4eDamAHrzxnWlyT-jzx4DB-gKqz3MNaw/viewform</w:t>
        </w:r>
      </w:hyperlink>
      <w:r w:rsidR="00E50A3E" w:rsidRPr="004F0512">
        <w:t xml:space="preserve"> </w:t>
      </w:r>
    </w:p>
    <w:p w14:paraId="753CE54E" w14:textId="77777777" w:rsidR="00E50A3E" w:rsidRPr="00811E4C" w:rsidRDefault="00E50A3E" w:rsidP="00E50A3E">
      <w:pPr>
        <w:pStyle w:val="NormalWeb"/>
        <w:spacing w:before="0" w:beforeAutospacing="0" w:after="0" w:afterAutospacing="0"/>
        <w:jc w:val="center"/>
        <w:rPr>
          <w:rFonts w:ascii="Cambria" w:hAnsi="Cambria"/>
          <w:color w:val="auto"/>
        </w:rPr>
      </w:pPr>
    </w:p>
    <w:p w14:paraId="4945AE3C" w14:textId="3D7417D4" w:rsidR="00E50A3E" w:rsidRDefault="00E50A3E" w:rsidP="00E50A3E">
      <w:pPr>
        <w:pStyle w:val="NormalWeb"/>
        <w:spacing w:before="0" w:beforeAutospacing="0" w:after="0" w:afterAutospacing="0"/>
        <w:rPr>
          <w:rFonts w:ascii="Cambria" w:hAnsi="Cambria"/>
          <w:color w:val="auto"/>
        </w:rPr>
      </w:pPr>
    </w:p>
    <w:p w14:paraId="7A70337C" w14:textId="77777777" w:rsidR="00E50A3E" w:rsidRPr="00E50A3E" w:rsidRDefault="00E50A3E" w:rsidP="00E50A3E">
      <w:pPr>
        <w:pStyle w:val="NormalWeb"/>
        <w:spacing w:before="0" w:beforeAutospacing="0" w:after="0" w:afterAutospacing="0"/>
        <w:rPr>
          <w:rFonts w:ascii="Cambria" w:hAnsi="Cambria"/>
          <w:color w:val="auto"/>
        </w:rPr>
      </w:pPr>
    </w:p>
    <w:p w14:paraId="558D0F9C" w14:textId="77777777" w:rsidR="0071134B" w:rsidRPr="002E2B0A" w:rsidRDefault="0071134B" w:rsidP="00D26EDE">
      <w:pPr>
        <w:pStyle w:val="Texto0"/>
        <w:spacing w:before="0" w:after="0" w:line="240" w:lineRule="auto"/>
        <w:rPr>
          <w:sz w:val="24"/>
        </w:rPr>
      </w:pPr>
      <w:r w:rsidRPr="002E2B0A">
        <w:rPr>
          <w:sz w:val="24"/>
        </w:rPr>
        <w:t>Atentamente,</w:t>
      </w:r>
    </w:p>
    <w:p w14:paraId="1F9CC677" w14:textId="77777777" w:rsidR="000F34AE" w:rsidRPr="002E2B0A" w:rsidRDefault="000F34AE" w:rsidP="00D26EDE">
      <w:pPr>
        <w:spacing w:line="240" w:lineRule="auto"/>
        <w:rPr>
          <w:sz w:val="24"/>
        </w:rPr>
      </w:pPr>
    </w:p>
    <w:p w14:paraId="5C769833" w14:textId="77777777" w:rsidR="00041BDD" w:rsidRPr="002E2B0A" w:rsidRDefault="00041BDD" w:rsidP="00D26EDE">
      <w:pPr>
        <w:spacing w:line="240" w:lineRule="auto"/>
        <w:rPr>
          <w:sz w:val="24"/>
        </w:rPr>
      </w:pPr>
    </w:p>
    <w:p w14:paraId="4CB9B59E" w14:textId="77777777" w:rsidR="0085692C" w:rsidRPr="002E2B0A" w:rsidRDefault="005B448F" w:rsidP="00D26EDE">
      <w:pPr>
        <w:pStyle w:val="Negrita"/>
        <w:spacing w:line="240" w:lineRule="auto"/>
        <w:rPr>
          <w:sz w:val="24"/>
        </w:rPr>
      </w:pPr>
      <w:r w:rsidRPr="002E2B0A">
        <w:rPr>
          <w:sz w:val="24"/>
        </w:rPr>
        <w:t>Javier Cascante Elizondo</w:t>
      </w:r>
    </w:p>
    <w:p w14:paraId="0B79471E" w14:textId="77777777" w:rsidR="00BA112E" w:rsidRPr="00F12A97" w:rsidRDefault="005B448F" w:rsidP="00D26EDE">
      <w:pPr>
        <w:spacing w:line="240" w:lineRule="auto"/>
      </w:pPr>
      <w:r w:rsidRPr="002E2B0A">
        <w:rPr>
          <w:sz w:val="24"/>
        </w:rPr>
        <w:t>Superintendente</w:t>
      </w:r>
      <w:r w:rsidR="00984A65" w:rsidRPr="00F12A97">
        <w:tab/>
      </w:r>
    </w:p>
    <w:p w14:paraId="46A9FFC6" w14:textId="77777777" w:rsidR="00EB4E27" w:rsidRPr="00EB4E27" w:rsidRDefault="00EB4E27" w:rsidP="00EB4E27"/>
    <w:p w14:paraId="02C6196A" w14:textId="77777777" w:rsidR="00577A95" w:rsidRDefault="00E13C47" w:rsidP="0085692C">
      <w:pPr>
        <w:pStyle w:val="Negrita"/>
      </w:pPr>
      <w:r>
        <w:rPr>
          <w:noProof/>
          <w:lang w:val="es-CR" w:eastAsia="es-CR"/>
        </w:rPr>
        <w:drawing>
          <wp:anchor distT="0" distB="0" distL="114300" distR="114300" simplePos="0" relativeHeight="251658240" behindDoc="1" locked="0" layoutInCell="1" allowOverlap="1" wp14:anchorId="6669E6CF" wp14:editId="07C87057">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4C999C1" w14:textId="77777777" w:rsidR="00577A95" w:rsidRDefault="00577A95" w:rsidP="0085692C">
      <w:pPr>
        <w:pStyle w:val="Negrita"/>
      </w:pPr>
    </w:p>
    <w:p w14:paraId="4648802C" w14:textId="490BDEDC" w:rsidR="00A26E9E" w:rsidRPr="0085692C" w:rsidRDefault="00A26E9E" w:rsidP="00590F07">
      <w:pPr>
        <w:pStyle w:val="CC"/>
      </w:pPr>
    </w:p>
    <w:sectPr w:rsidR="00A26E9E" w:rsidRPr="0085692C" w:rsidSect="005739A8">
      <w:headerReference w:type="default" r:id="rId19"/>
      <w:footerReference w:type="default" r:id="rId20"/>
      <w:headerReference w:type="first" r:id="rId21"/>
      <w:footerReference w:type="first" r:id="rId22"/>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B4E4" w14:textId="77777777" w:rsidR="008F03D4" w:rsidRDefault="008F03D4" w:rsidP="00D43D57">
      <w:r>
        <w:separator/>
      </w:r>
    </w:p>
  </w:endnote>
  <w:endnote w:type="continuationSeparator" w:id="0">
    <w:p w14:paraId="40D59705" w14:textId="77777777" w:rsidR="008F03D4" w:rsidRDefault="008F03D4"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5E76"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93BF636" w14:textId="77777777" w:rsidTr="008F1461">
      <w:trPr>
        <w:trHeight w:val="546"/>
      </w:trPr>
      <w:tc>
        <w:tcPr>
          <w:tcW w:w="3189" w:type="dxa"/>
          <w:shd w:val="clear" w:color="auto" w:fill="FFFFFF"/>
          <w:vAlign w:val="center"/>
        </w:tcPr>
        <w:p w14:paraId="00548E0B" w14:textId="77777777" w:rsidR="008F1461" w:rsidRDefault="008F1461" w:rsidP="000C62BB">
          <w:pPr>
            <w:pStyle w:val="Piepagina"/>
          </w:pPr>
          <w:r>
            <w:rPr>
              <w:b/>
              <w:bCs/>
            </w:rPr>
            <w:t>Teléfono</w:t>
          </w:r>
          <w:r>
            <w:t xml:space="preserve">   (506) 2243-4848</w:t>
          </w:r>
        </w:p>
        <w:p w14:paraId="46D9DFD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2F6C0D29" w14:textId="77777777" w:rsidR="008F1461" w:rsidRDefault="008F1461" w:rsidP="000C62BB">
          <w:pPr>
            <w:pStyle w:val="Piepagina"/>
          </w:pPr>
          <w:r>
            <w:rPr>
              <w:b/>
              <w:bCs/>
            </w:rPr>
            <w:t>Apartado</w:t>
          </w:r>
          <w:r>
            <w:t xml:space="preserve"> 2762-1000</w:t>
          </w:r>
        </w:p>
        <w:p w14:paraId="5F419CC2" w14:textId="77777777" w:rsidR="008F1461" w:rsidRDefault="008F1461" w:rsidP="000C62BB">
          <w:pPr>
            <w:pStyle w:val="Piepagina"/>
          </w:pPr>
          <w:r>
            <w:t>San José, Costa Rica</w:t>
          </w:r>
        </w:p>
      </w:tc>
      <w:tc>
        <w:tcPr>
          <w:tcW w:w="2410" w:type="dxa"/>
          <w:shd w:val="clear" w:color="auto" w:fill="FFFFFF"/>
          <w:vAlign w:val="center"/>
        </w:tcPr>
        <w:p w14:paraId="7327A786" w14:textId="77777777" w:rsidR="008F1461" w:rsidRDefault="008F1461" w:rsidP="000C62BB">
          <w:pPr>
            <w:pStyle w:val="Piepagina"/>
          </w:pPr>
          <w:r>
            <w:t>www.sugef.fi.cr</w:t>
          </w:r>
        </w:p>
        <w:p w14:paraId="5352B2D8" w14:textId="77777777" w:rsidR="008F1461" w:rsidRDefault="008F1461" w:rsidP="000C62BB">
          <w:pPr>
            <w:pStyle w:val="Piepagina"/>
          </w:pPr>
          <w:r>
            <w:t>sugefcr@sugef.fi.cr</w:t>
          </w:r>
        </w:p>
      </w:tc>
      <w:tc>
        <w:tcPr>
          <w:tcW w:w="260" w:type="dxa"/>
          <w:shd w:val="clear" w:color="auto" w:fill="FFFFFF"/>
        </w:tcPr>
        <w:p w14:paraId="26A3E95A" w14:textId="77777777" w:rsidR="008F1461" w:rsidRDefault="008F1461" w:rsidP="000C62BB">
          <w:pPr>
            <w:pStyle w:val="Piepagina"/>
          </w:pPr>
          <w:r>
            <w:fldChar w:fldCharType="begin"/>
          </w:r>
          <w:r>
            <w:instrText>PAGE   \* MERGEFORMAT</w:instrText>
          </w:r>
          <w:r>
            <w:fldChar w:fldCharType="separate"/>
          </w:r>
          <w:r w:rsidR="001155C0">
            <w:rPr>
              <w:noProof/>
            </w:rPr>
            <w:t>1</w:t>
          </w:r>
          <w:r>
            <w:fldChar w:fldCharType="end"/>
          </w:r>
        </w:p>
      </w:tc>
    </w:tr>
  </w:tbl>
  <w:p w14:paraId="0C6171A1" w14:textId="77777777" w:rsidR="00590F07" w:rsidRPr="000C62BB" w:rsidRDefault="00590F07">
    <w:pPr>
      <w:pStyle w:val="Piedepgina"/>
      <w:jc w:val="right"/>
      <w:rPr>
        <w:color w:val="969696"/>
        <w:sz w:val="20"/>
        <w:szCs w:val="20"/>
      </w:rPr>
    </w:pPr>
  </w:p>
  <w:p w14:paraId="1150D248"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640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7BDF0B2" wp14:editId="3CC7A18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18C68BF" wp14:editId="129B43C7">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3DB58" w14:textId="77777777" w:rsidR="001C075B" w:rsidRPr="00FA54DF" w:rsidRDefault="001C075B">
                          <w:pPr>
                            <w:rPr>
                              <w:color w:val="003A68"/>
                              <w:sz w:val="14"/>
                              <w:szCs w:val="14"/>
                            </w:rPr>
                          </w:pPr>
                          <w:r w:rsidRPr="00FA54DF">
                            <w:rPr>
                              <w:color w:val="003A68"/>
                              <w:sz w:val="14"/>
                              <w:szCs w:val="14"/>
                            </w:rPr>
                            <w:t xml:space="preserve">T. (506)    </w:t>
                          </w:r>
                        </w:p>
                        <w:p w14:paraId="0282A5B3" w14:textId="77777777" w:rsidR="001C075B" w:rsidRPr="00FA54DF" w:rsidRDefault="001C075B">
                          <w:pPr>
                            <w:rPr>
                              <w:color w:val="003A68"/>
                              <w:sz w:val="14"/>
                              <w:szCs w:val="14"/>
                            </w:rPr>
                          </w:pPr>
                          <w:r w:rsidRPr="00FA54DF">
                            <w:rPr>
                              <w:color w:val="003A68"/>
                              <w:sz w:val="14"/>
                              <w:szCs w:val="14"/>
                            </w:rPr>
                            <w:t xml:space="preserve">F. (506) 2243-4579   </w:t>
                          </w:r>
                        </w:p>
                        <w:p w14:paraId="691B78A0" w14:textId="77777777" w:rsidR="001C075B" w:rsidRDefault="001C075B">
                          <w:pPr>
                            <w:rPr>
                              <w:color w:val="003A68"/>
                              <w:sz w:val="14"/>
                              <w:szCs w:val="14"/>
                            </w:rPr>
                          </w:pPr>
                          <w:r w:rsidRPr="00FA54DF">
                            <w:rPr>
                              <w:color w:val="003A68"/>
                              <w:sz w:val="14"/>
                              <w:szCs w:val="14"/>
                            </w:rPr>
                            <w:t>Apdo. 10058-1000</w:t>
                          </w:r>
                        </w:p>
                        <w:p w14:paraId="5DEF7F99" w14:textId="77777777" w:rsidR="001C075B" w:rsidRDefault="001C075B">
                          <w:pPr>
                            <w:rPr>
                              <w:color w:val="003A68"/>
                              <w:sz w:val="14"/>
                              <w:szCs w:val="14"/>
                            </w:rPr>
                          </w:pPr>
                          <w:r w:rsidRPr="00FA54DF">
                            <w:rPr>
                              <w:color w:val="003A68"/>
                              <w:sz w:val="14"/>
                              <w:szCs w:val="14"/>
                            </w:rPr>
                            <w:t>Av. 1 y Central, Calles 2 y 4</w:t>
                          </w:r>
                        </w:p>
                        <w:p w14:paraId="47FEE986"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8C68B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983DB58" w14:textId="77777777">
                    <w:pPr>
                      <w:rPr>
                        <w:color w:val="003A68"/>
                        <w:sz w:val="14"/>
                        <w:szCs w:val="14"/>
                      </w:rPr>
                    </w:pPr>
                    <w:r w:rsidRPr="00FA54DF">
                      <w:rPr>
                        <w:color w:val="003A68"/>
                        <w:sz w:val="14"/>
                        <w:szCs w:val="14"/>
                      </w:rPr>
                      <w:t xml:space="preserve">T. (506)    </w:t>
                    </w:r>
                  </w:p>
                  <w:p w:rsidRPr="00FA54DF" w:rsidR="001C075B" w:rsidRDefault="001C075B" w14:paraId="0282A5B3" w14:textId="77777777">
                    <w:pPr>
                      <w:rPr>
                        <w:color w:val="003A68"/>
                        <w:sz w:val="14"/>
                        <w:szCs w:val="14"/>
                      </w:rPr>
                    </w:pPr>
                    <w:r w:rsidRPr="00FA54DF">
                      <w:rPr>
                        <w:color w:val="003A68"/>
                        <w:sz w:val="14"/>
                        <w:szCs w:val="14"/>
                      </w:rPr>
                      <w:t xml:space="preserve">F. (506) 2243-4579   </w:t>
                    </w:r>
                  </w:p>
                  <w:p w:rsidR="001C075B" w:rsidRDefault="001C075B" w14:paraId="691B78A0" w14:textId="77777777">
                    <w:pPr>
                      <w:rPr>
                        <w:color w:val="003A68"/>
                        <w:sz w:val="14"/>
                        <w:szCs w:val="14"/>
                      </w:rPr>
                    </w:pPr>
                    <w:r w:rsidRPr="00FA54DF">
                      <w:rPr>
                        <w:color w:val="003A68"/>
                        <w:sz w:val="14"/>
                        <w:szCs w:val="14"/>
                      </w:rPr>
                      <w:t>Apdo. 10058-1000</w:t>
                    </w:r>
                  </w:p>
                  <w:p w:rsidR="001C075B" w:rsidRDefault="001C075B" w14:paraId="5DEF7F99" w14:textId="77777777">
                    <w:pPr>
                      <w:rPr>
                        <w:color w:val="003A68"/>
                        <w:sz w:val="14"/>
                        <w:szCs w:val="14"/>
                      </w:rPr>
                    </w:pPr>
                    <w:r w:rsidRPr="00FA54DF">
                      <w:rPr>
                        <w:color w:val="003A68"/>
                        <w:sz w:val="14"/>
                        <w:szCs w:val="14"/>
                      </w:rPr>
                      <w:t>Av. 1 y Central, Calles 2 y 4</w:t>
                    </w:r>
                  </w:p>
                  <w:p w:rsidRPr="00FA54DF" w:rsidR="001C075B" w:rsidRDefault="001C075B" w14:paraId="47FEE986" w14:textId="77777777">
                    <w:pPr>
                      <w:rPr>
                        <w:color w:val="003A68"/>
                        <w:sz w:val="14"/>
                        <w:szCs w:val="14"/>
                      </w:rPr>
                    </w:pPr>
                  </w:p>
                </w:txbxContent>
              </v:textbox>
            </v:shape>
          </w:pict>
        </mc:Fallback>
      </mc:AlternateContent>
    </w:r>
  </w:p>
  <w:p w14:paraId="0BF1923F" w14:textId="77777777" w:rsidR="001C075B" w:rsidRPr="00D43D57" w:rsidRDefault="001C075B" w:rsidP="008C0BF0">
    <w:pPr>
      <w:pStyle w:val="Piepagina"/>
      <w:jc w:val="center"/>
    </w:pPr>
  </w:p>
  <w:p w14:paraId="4D84358E"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2BEEA" w14:textId="77777777" w:rsidR="008F03D4" w:rsidRDefault="008F03D4" w:rsidP="00D43D57">
      <w:r>
        <w:separator/>
      </w:r>
    </w:p>
  </w:footnote>
  <w:footnote w:type="continuationSeparator" w:id="0">
    <w:p w14:paraId="58B95E19" w14:textId="77777777" w:rsidR="008F03D4" w:rsidRDefault="008F03D4"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111E" w14:textId="77777777" w:rsidR="001C075B" w:rsidRDefault="001327EB" w:rsidP="001327EB">
    <w:pPr>
      <w:pStyle w:val="Piedepgina"/>
      <w:jc w:val="center"/>
    </w:pPr>
    <w:r>
      <w:rPr>
        <w:noProof/>
        <w:lang w:val="es-CR" w:eastAsia="es-CR"/>
      </w:rPr>
      <w:drawing>
        <wp:inline distT="0" distB="0" distL="0" distR="0" wp14:anchorId="6D3FDEE1" wp14:editId="4656570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773C"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9564431" wp14:editId="7D830E06">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5AA30AE"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1D8832D6"/>
    <w:multiLevelType w:val="hybridMultilevel"/>
    <w:tmpl w:val="17D6C622"/>
    <w:lvl w:ilvl="0" w:tplc="140A0005">
      <w:start w:val="1"/>
      <w:numFmt w:val="bullet"/>
      <w:lvlText w:val=""/>
      <w:lvlJc w:val="left"/>
      <w:pPr>
        <w:ind w:left="1068" w:hanging="360"/>
      </w:pPr>
      <w:rPr>
        <w:rFonts w:ascii="Wingdings" w:hAnsi="Wingdings" w:hint="default"/>
      </w:rPr>
    </w:lvl>
    <w:lvl w:ilvl="1" w:tplc="140A0005">
      <w:start w:val="1"/>
      <w:numFmt w:val="bullet"/>
      <w:lvlText w:val=""/>
      <w:lvlJc w:val="left"/>
      <w:pPr>
        <w:ind w:left="1788" w:hanging="360"/>
      </w:pPr>
      <w:rPr>
        <w:rFonts w:ascii="Wingdings" w:hAnsi="Wingding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2">
    <w:nsid w:val="1DF57DFA"/>
    <w:multiLevelType w:val="hybridMultilevel"/>
    <w:tmpl w:val="6900813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2125731"/>
    <w:multiLevelType w:val="hybridMultilevel"/>
    <w:tmpl w:val="816C8C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C494F55"/>
    <w:multiLevelType w:val="hybridMultilevel"/>
    <w:tmpl w:val="6D282CF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nsid w:val="58416C45"/>
    <w:multiLevelType w:val="hybridMultilevel"/>
    <w:tmpl w:val="E3E8F3F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6C5C6539"/>
    <w:multiLevelType w:val="hybridMultilevel"/>
    <w:tmpl w:val="2ABE2CDA"/>
    <w:lvl w:ilvl="0" w:tplc="140A0005">
      <w:start w:val="1"/>
      <w:numFmt w:val="bullet"/>
      <w:lvlText w:val=""/>
      <w:lvlJc w:val="left"/>
      <w:pPr>
        <w:ind w:left="1068" w:hanging="360"/>
      </w:pPr>
      <w:rPr>
        <w:rFonts w:ascii="Wingdings" w:hAnsi="Wingding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
    <w:nsid w:val="7FDB531F"/>
    <w:multiLevelType w:val="hybridMultilevel"/>
    <w:tmpl w:val="36C6A7C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05">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7"/>
  </w:num>
  <w:num w:numId="17">
    <w:abstractNumId w:val="11"/>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D4"/>
    <w:rsid w:val="000064A4"/>
    <w:rsid w:val="000235B5"/>
    <w:rsid w:val="00026C85"/>
    <w:rsid w:val="00041BDD"/>
    <w:rsid w:val="000439A6"/>
    <w:rsid w:val="00060C03"/>
    <w:rsid w:val="000646DD"/>
    <w:rsid w:val="00081865"/>
    <w:rsid w:val="00082968"/>
    <w:rsid w:val="000C62BB"/>
    <w:rsid w:val="000E0AC6"/>
    <w:rsid w:val="000F34AE"/>
    <w:rsid w:val="00100D92"/>
    <w:rsid w:val="001155C0"/>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03D4"/>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02DF"/>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50A3E"/>
    <w:rsid w:val="00E5185D"/>
    <w:rsid w:val="00E75AC8"/>
    <w:rsid w:val="00E82177"/>
    <w:rsid w:val="00EA7C86"/>
    <w:rsid w:val="00EB4E27"/>
    <w:rsid w:val="00EB71D8"/>
    <w:rsid w:val="00EC2E48"/>
    <w:rsid w:val="00ED0FDD"/>
    <w:rsid w:val="00ED2025"/>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B90C71"/>
  <w15:docId w15:val="{D258E04A-1D7E-4C1D-A261-62F4204F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1">
    <w:name w:val="heading 1"/>
    <w:basedOn w:val="Normal"/>
    <w:link w:val="Ttulo1Car"/>
    <w:qFormat/>
    <w:locked/>
    <w:rsid w:val="00E50A3E"/>
    <w:pPr>
      <w:spacing w:before="100" w:beforeAutospacing="1" w:after="100" w:afterAutospacing="1" w:line="240" w:lineRule="auto"/>
      <w:jc w:val="center"/>
      <w:outlineLvl w:val="0"/>
    </w:pPr>
    <w:rPr>
      <w:rFonts w:ascii="Tahoma" w:hAnsi="Tahoma" w:cs="Tahoma"/>
      <w:b/>
      <w:bCs/>
      <w:caps/>
      <w:smallCaps/>
      <w:color w:val="000066"/>
      <w:kern w:val="36"/>
      <w:sz w:val="27"/>
      <w:szCs w:val="27"/>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1Car">
    <w:name w:val="Título 1 Car"/>
    <w:basedOn w:val="Fuentedeprrafopredeter"/>
    <w:link w:val="Ttulo1"/>
    <w:rsid w:val="00E50A3E"/>
    <w:rPr>
      <w:rFonts w:ascii="Tahoma" w:eastAsia="Times New Roman" w:hAnsi="Tahoma" w:cs="Tahoma"/>
      <w:b/>
      <w:bCs/>
      <w:caps/>
      <w:smallCaps/>
      <w:color w:val="000066"/>
      <w:kern w:val="36"/>
      <w:sz w:val="27"/>
      <w:szCs w:val="27"/>
      <w:lang w:val="es-ES" w:eastAsia="es-ES"/>
    </w:rPr>
  </w:style>
  <w:style w:type="paragraph" w:styleId="NormalWeb">
    <w:name w:val="Normal (Web)"/>
    <w:basedOn w:val="Normal"/>
    <w:uiPriority w:val="99"/>
    <w:locked/>
    <w:rsid w:val="00E50A3E"/>
    <w:pPr>
      <w:spacing w:before="100" w:beforeAutospacing="1" w:after="100" w:afterAutospacing="1" w:line="240" w:lineRule="auto"/>
      <w:jc w:val="left"/>
    </w:pPr>
    <w:rPr>
      <w:rFonts w:ascii="Times New Roman" w:hAnsi="Times New Roman"/>
      <w:color w:val="000000"/>
      <w:sz w:val="24"/>
      <w:lang w:eastAsia="es-ES"/>
    </w:rPr>
  </w:style>
  <w:style w:type="character" w:styleId="Hipervnculo">
    <w:name w:val="Hyperlink"/>
    <w:locked/>
    <w:rsid w:val="00E50A3E"/>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Prrafodelista">
    <w:name w:val="List Paragraph"/>
    <w:basedOn w:val="Normal"/>
    <w:uiPriority w:val="34"/>
    <w:qFormat/>
    <w:locked/>
    <w:rsid w:val="00E50A3E"/>
    <w:pPr>
      <w:spacing w:line="240" w:lineRule="auto"/>
      <w:ind w:left="708"/>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cs.google.com/forms/d/e/1FAIpQLScSwyZS9n9qEhRplO4eDamAHrzxnWlyT-jzx4DB-gKqz3MNaw/viewfor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irmadorbccr@soportefirmadigi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bccr.fi.cr/normas_sinpe/GuiaFirmador.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oportefirmadigital.com/sfdj/dl.aspx?lang=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60B13886E94EACB7D4A8ADADE6ED47"/>
        <w:category>
          <w:name w:val="General"/>
          <w:gallery w:val="placeholder"/>
        </w:category>
        <w:types>
          <w:type w:val="bbPlcHdr"/>
        </w:types>
        <w:behaviors>
          <w:behavior w:val="content"/>
        </w:behaviors>
        <w:guid w:val="{82DACFC8-0C92-4154-A116-B86D0C707392}"/>
      </w:docPartPr>
      <w:docPartBody>
        <w:p w:rsidR="00BC5F34" w:rsidRDefault="000C4B97">
          <w:pPr>
            <w:pStyle w:val="AB60B13886E94EACB7D4A8ADADE6ED47"/>
          </w:pPr>
          <w:r w:rsidRPr="001E0779">
            <w:rPr>
              <w:rStyle w:val="Textodelmarcadordeposicin"/>
            </w:rPr>
            <w:t>Haga clic aquí para escribir texto.</w:t>
          </w:r>
        </w:p>
      </w:docPartBody>
    </w:docPart>
    <w:docPart>
      <w:docPartPr>
        <w:name w:val="AB0A7639067F4D98BF476A9CEA344679"/>
        <w:category>
          <w:name w:val="General"/>
          <w:gallery w:val="placeholder"/>
        </w:category>
        <w:types>
          <w:type w:val="bbPlcHdr"/>
        </w:types>
        <w:behaviors>
          <w:behavior w:val="content"/>
        </w:behaviors>
        <w:guid w:val="{76340A9C-8128-41E9-9A03-5C15D5B47FAB}"/>
      </w:docPartPr>
      <w:docPartBody>
        <w:p w:rsidR="00BC5F34" w:rsidRDefault="000C4B97" w:rsidP="000C4B97">
          <w:pPr>
            <w:pStyle w:val="AB0A7639067F4D98BF476A9CEA34467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97"/>
    <w:rsid w:val="000C4B97"/>
    <w:rsid w:val="00BC5F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4B97"/>
  </w:style>
  <w:style w:type="paragraph" w:customStyle="1" w:styleId="AB60B13886E94EACB7D4A8ADADE6ED47">
    <w:name w:val="AB60B13886E94EACB7D4A8ADADE6ED47"/>
  </w:style>
  <w:style w:type="paragraph" w:customStyle="1" w:styleId="C39E885F72074E93AE34FC22C28A00DC">
    <w:name w:val="C39E885F72074E93AE34FC22C28A00DC"/>
  </w:style>
  <w:style w:type="paragraph" w:customStyle="1" w:styleId="9BB650053955489F8BBABF8BCEBCEE9D">
    <w:name w:val="9BB650053955489F8BBABF8BCEBCEE9D"/>
    <w:rsid w:val="000C4B97"/>
  </w:style>
  <w:style w:type="paragraph" w:customStyle="1" w:styleId="C105E97C55FC4609942F58C4FB067431">
    <w:name w:val="C105E97C55FC4609942F58C4FB067431"/>
    <w:rsid w:val="000C4B97"/>
  </w:style>
  <w:style w:type="paragraph" w:customStyle="1" w:styleId="AB0A7639067F4D98BF476A9CEA344679">
    <w:name w:val="AB0A7639067F4D98BF476A9CEA344679"/>
    <w:rsid w:val="000C4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6vnGnWgWQTuk85Q5ePh97wVcL2UNiZUGgH+xuVKogvI=</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kzzUet79U7aUesEAAoVuMHAoXCiWdR7D/1AjsXqL53U=</DigestValue>
    </Reference>
  </SignedInfo>
  <SignatureValue>M6jixgAD03ed98t/oSJ8Eg2mm6AQ/bk6XxvVJnoXdTNam1cVJjJ0lUVg/eM8QVa6ouvodKBlCWrH
5Yqe4gCbT0bQGHhIetS4sRPVpVnYEsEXq/QOX1LK6iRZtJu7yzmmE+Hg0uvZncDchUynfuD1wNeL
mF+PzHs+5vad3fK31MbwCfIesg50T+bKaBEzBcfvogw2Bj8PIqsrhWFobx2x4LQTvP+FJRXSd9ws
/QmMf5RAgd9mcWsZYKGU91clQRUNHnfxAnkL7XFuk+04mfrV/WkXTa+PUZVb3TkccZj/hRcfq3Lm
OIPJ3ZI6EjZEpuDPIdPhhVtaEPQ5EUQ9PkhnYA==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Ecfrwc8t1Lwfj2KWUis0S+V2hBE5JUpJrKGsNzobEng=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6SRyWjyFeOBOSU+QHLzxeKUW5MgXyZyI66q2F+vWME4=</DigestValue>
      </Reference>
      <Reference URI="/word/document.xml?ContentType=application/vnd.openxmlformats-officedocument.wordprocessingml.document.main+xml">
        <DigestMethod Algorithm="http://www.w3.org/2001/04/xmlenc#sha256"/>
        <DigestValue>t45HW+S2QYv6oHe5wevV5WpXNhWidmtEPgfmgHWmntc=</DigestValue>
      </Reference>
      <Reference URI="/word/endnotes.xml?ContentType=application/vnd.openxmlformats-officedocument.wordprocessingml.endnotes+xml">
        <DigestMethod Algorithm="http://www.w3.org/2001/04/xmlenc#sha256"/>
        <DigestValue>IcgcgyiW2neD/0bOS1h+LQdWA+JT94u0Mli3Zw5xsi4=</DigestValue>
      </Reference>
      <Reference URI="/word/fontTable.xml?ContentType=application/vnd.openxmlformats-officedocument.wordprocessingml.fontTable+xml">
        <DigestMethod Algorithm="http://www.w3.org/2001/04/xmlenc#sha256"/>
        <DigestValue>Rusj21JuenDH0PiDk2CILOdRJtzWEkyphWO+H26KrGc=</DigestValue>
      </Reference>
      <Reference URI="/word/footer1.xml?ContentType=application/vnd.openxmlformats-officedocument.wordprocessingml.footer+xml">
        <DigestMethod Algorithm="http://www.w3.org/2001/04/xmlenc#sha256"/>
        <DigestValue>19N5zHUFsSxSF1HYPjk//uCjkIx5HROh4POdgj8D22s=</DigestValue>
      </Reference>
      <Reference URI="/word/footer2.xml?ContentType=application/vnd.openxmlformats-officedocument.wordprocessingml.footer+xml">
        <DigestMethod Algorithm="http://www.w3.org/2001/04/xmlenc#sha256"/>
        <DigestValue>kFO0kmhqDgGKGVtci1teQupbualQqpSCXhHSgzqQ7wk=</DigestValue>
      </Reference>
      <Reference URI="/word/footnotes.xml?ContentType=application/vnd.openxmlformats-officedocument.wordprocessingml.footnotes+xml">
        <DigestMethod Algorithm="http://www.w3.org/2001/04/xmlenc#sha256"/>
        <DigestValue>Vg5ZaCcVOHnvjqAuqgD/+S+xOuVJ9+Vey1gM2KCPnjs=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CUuX9onYfqKBlDzqdna7u1hfbsmWspsTCknDXy28EcM=</DigestValue>
      </Reference>
      <Reference URI="/word/glossary/fontTable.xml?ContentType=application/vnd.openxmlformats-officedocument.wordprocessingml.fontTable+xml">
        <DigestMethod Algorithm="http://www.w3.org/2001/04/xmlenc#sha256"/>
        <DigestValue>A2JCt65gajt6eqRhKfgHUYa+McKP3WVY2nMDRRlB5YI=</DigestValue>
      </Reference>
      <Reference URI="/word/glossary/settings.xml?ContentType=application/vnd.openxmlformats-officedocument.wordprocessingml.settings+xml">
        <DigestMethod Algorithm="http://www.w3.org/2001/04/xmlenc#sha256"/>
        <DigestValue>9OIPeHDAI5AEFvkgRZ+/H2NN2/4Vc6IGBz/1tUsOR2o=</DigestValue>
      </Reference>
      <Reference URI="/word/glossary/styles.xml?ContentType=application/vnd.openxmlformats-officedocument.wordprocessingml.styles+xml">
        <DigestMethod Algorithm="http://www.w3.org/2001/04/xmlenc#sha256"/>
        <DigestValue>7bLIFh7PM59bQQqni3zGRvxuKTgeZyLXMft7dtqGCDk=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7539QT+hzRd0Yg+WRQZF54mEvLs0Yel/mihVHdeDYX4=</DigestValue>
      </Reference>
      <Reference URI="/word/header2.xml?ContentType=application/vnd.openxmlformats-officedocument.wordprocessingml.header+xml">
        <DigestMethod Algorithm="http://www.w3.org/2001/04/xmlenc#sha256"/>
        <DigestValue>U6HHb9PFgJOLQaagEFFZoyUcmew0/Ob6DcOsDZ27SIY=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xM5rQZILvxW4/9qLQpoj2jIZCHqL8WScjLuUT5Ndtqg=</DigestValue>
      </Reference>
      <Reference URI="/word/settings.xml?ContentType=application/vnd.openxmlformats-officedocument.wordprocessingml.settings+xml">
        <DigestMethod Algorithm="http://www.w3.org/2001/04/xmlenc#sha256"/>
        <DigestValue>gXTec+o0UR3TqZHY0hacCd58b9DyEfG5dGFeJwp1aAc=</DigestValue>
      </Reference>
      <Reference URI="/word/styles.xml?ContentType=application/vnd.openxmlformats-officedocument.wordprocessingml.styles+xml">
        <DigestMethod Algorithm="http://www.w3.org/2001/04/xmlenc#sha256"/>
        <DigestValue>0KZWX7vvmfGHTNiZetqyRjQI3SHAhguNNL7jKpD2Loc=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2017-03-09T00:02:39Z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2017-03-09T00:02:39Z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oK3tyHZwxUVTcm0RVfh0j5coY+ag21vdqfZuWPHwR18CBAEGd38YDzIwMTcwMzA5MDAwMjU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</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LGM5hGYqnXPzn3uKpFk+ffenyiE5eYwfblxQqLCFKbU=</DigestValue>
                </xd:DigestAlgAndValue>
                <xd:CRLIdentifier>
                  <xd:Issuer>CN=CA SINPE - PERSONA FISICA, OU=DIVISION DE SERVICIOS FINANCIEROS, O=BANCO CENTRAL DE COSTA RICA, C=CR, SERIALNUMBER=4-000-004017</xd:Issuer>
                  <xd:IssueTime>2017-03-07T12:04:18Z</xd:IssueTime>
                </xd:CRLIdentifier>
              </xd:CRLRef>
              <xd:CRLRef>
                <xd:DigestAlgAndValue>
                  <DigestMethod Algorithm="http://www.w3.org/2001/04/xmlenc#sha256"/>
                  <DigestValue>eb9HUCqLt2eNtxNE4kzeCqqEMkF9xo/wqiPzYHP07Tw=</DigestValue>
                </xd:DigestAlgAndValue>
                <xd:CRLIdentifier>
                  <xd:Issuer>CN=CA SINPE - PERSONA FISICA, OU=DIVISION DE SERVICIOS FINANCIEROS, O=BANCO CENTRAL DE COSTA RICA, C=CR, SERIALNUMBER=4-000-004017</xd:Issuer>
                  <xd:IssueTime>2017-03-07T12:04:18Z</xd:IssueTime>
                </xd:CRLIdentifier>
              </xd:CRLRef>
              <xd:CRLRef>
                <xd:DigestAlgAndValue>
                  <DigestMethod Algorithm="http://www.w3.org/2001/04/xmlenc#sha256"/>
                  <DigestValue>GKUXCkYc+8Nt561njUV5LVEGCR2fOK7yxmf76mWRaVI=</DigestValue>
                </xd:DigestAlgAndValue>
                <xd:CRLIdentifier>
                  <xd:Issuer>CN=CA POLITICA PERSONA FISICA - COSTA RICA, OU=DCFD, O=MICIT, C=CR, SERIALNUMBER=CPJ-2-100-098311</xd:Issuer>
                  <xd:IssueTime>2017-01-26T16:20:01Z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</xd:EncapsulatedCRLValue>
              <xd:EncapsulatedCRLValue>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</xd:EncapsulatedCRLValue>
              <xd:EncapsulatedCRLValue>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</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tCdWSeof9UC+OdvCMG/2Aj7fc+iTcUkHa9V6l5sxMoCBAEGd4AYDzIwMTcwMzA5MDAwMjU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documentManagement>
    <TaxCatchAll xmlns="b875e23b-67d9-4b2e-bdec-edacbf90b326">
      <Value>63</Value>
      <Value>126</Value>
      <Value>105</Value>
      <Value>2</Value>
      <Value>1</Value>
      <Value>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i:0#.w|sugef\mroldan</DisplayName>
        <AccountId>262</AccountId>
        <AccountType/>
      </UserInfo>
      <UserInfo>
        <DisplayName>i:0#.w|sugef\osanchez</DisplayName>
        <AccountId>327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Estimado don Javier, la circular en el encabezado decía circular interna, pero esta nota es dirigida a todas las entidades, por lo cual hago la corrección de la carta y la se la dejo para firma nuevamente.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Hannia Barrantes Rosales</DisplayName>
        <AccountId>263</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046aaf9d-f623-466c-81a2-b2744aebaa7b</TermId>
        </TermInfo>
      </Term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Oficio mejoras en firmador digital SUGEF - Circular Interna </Subject1>
    <Entrante_x0020_relacionado xmlns="b875e23b-67d9-4b2e-bdec-edacbf90b326">
      <Url xsi:nil="true"/>
      <Description xsi:nil="true"/>
    </Entrante_x0020_relacionado>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75" ma:contentTypeDescription="Crear nuevo documento." ma:contentTypeScope="" ma:versionID="e8bea5d1b82b93eccff4ddefc1f9a43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d942c1498244264384f754abb3d01d5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maxLength value="255"/>
        </xsd:restriction>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61C4-3C65-454F-B126-1D88DA69D26B}"/>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C2B570D7-E2A3-4CFC-8C81-0EE371576CB2}"/>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59E62945-4791-47DE-8A1A-4D96147CA454}"/>
</file>

<file path=customXml/itemProps6.xml><?xml version="1.0" encoding="utf-8"?>
<ds:datastoreItem xmlns:ds="http://schemas.openxmlformats.org/officeDocument/2006/customXml" ds:itemID="{005A51AD-7B33-44BA-9BA1-8CAC19BFDE81}"/>
</file>

<file path=customXml/itemProps7.xml><?xml version="1.0" encoding="utf-8"?>
<ds:datastoreItem xmlns:ds="http://schemas.openxmlformats.org/officeDocument/2006/customXml" ds:itemID="{F59C8E7F-D737-4CCE-8109-6B56BCF2D1CB}"/>
</file>

<file path=docProps/app.xml><?xml version="1.0" encoding="utf-8"?>
<Properties xmlns="http://schemas.openxmlformats.org/officeDocument/2006/extended-properties" xmlns:vt="http://schemas.openxmlformats.org/officeDocument/2006/docPropsVTypes">
  <Template>plantilla-SGF-13</Template>
  <TotalTime>13</TotalTime>
  <Pages>2</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Hannia Barrantes Rosales</dc:creator>
  <cp:lastModifiedBy>Hannia Barrantes Rosales</cp:lastModifiedBy>
  <cp:revision>4</cp:revision>
  <cp:lastPrinted>2015-07-30T22:36:00Z</cp:lastPrinted>
  <dcterms:created xsi:type="dcterms:W3CDTF">2017-03-07T14:32:00Z</dcterms:created>
  <dcterms:modified xsi:type="dcterms:W3CDTF">2017-03-08T15:21:00Z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105;#SUGEF - Despacho|046aaf9d-f623-466c-81a2-b2744aebaa7b</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32800</vt:r8>
  </property>
  <property fmtid="{D5CDD505-2E9C-101B-9397-08002B2CF9AE}" pid="13" name="WorkflowChangePath">
    <vt:lpwstr>6905040e-5c4a-43c8-a4c1-48cf27dd6fa9,4;4ba75e1a-45c8-4eba-98d2-85788937e2ef,7;4ba75e1a-45c8-4eba-98d2-85788937e2ef,7;4ba75e1a-45c8-4eba-98d2-85788937e2ef,13;4ba75e1a-45c8-4eba-98d2-85788937e2ef,13;</vt:lpwstr>
  </property>
</Properties>
</file>