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4528E3" w:rsidP="004528E3" w:rsidRDefault="004528E3" w14:paraId="665FA446" w14:textId="77777777">
      <w:pPr>
        <w:tabs>
          <w:tab w:val="left" w:pos="2843"/>
        </w:tabs>
        <w:spacing w:line="240" w:lineRule="auto"/>
        <w:rPr>
          <w:sz w:val="24"/>
        </w:rPr>
      </w:pPr>
    </w:p>
    <w:p w:rsidRPr="004528E3" w:rsidR="004528E3" w:rsidP="004528E3" w:rsidRDefault="004528E3" w14:paraId="695B15C9" w14:textId="0E1D5F9A">
      <w:pPr>
        <w:pStyle w:val="Texto"/>
        <w:spacing w:before="0" w:after="0" w:line="240" w:lineRule="auto"/>
        <w:jc w:val="center"/>
        <w:rPr>
          <w:b/>
          <w:sz w:val="24"/>
        </w:rPr>
      </w:pPr>
      <w:r w:rsidRPr="00616FEB">
        <w:rPr>
          <w:b/>
          <w:sz w:val="24"/>
        </w:rPr>
        <w:t>CIRCULAR EXTERNA</w:t>
      </w:r>
    </w:p>
    <w:p w:rsidRPr="002E2B0A" w:rsidR="006972C9" w:rsidP="004528E3" w:rsidRDefault="007816AB" w14:paraId="2433A24E" w14:textId="238A41FE">
      <w:pPr>
        <w:pStyle w:val="Texto"/>
        <w:spacing w:before="0" w:after="0" w:line="240" w:lineRule="auto"/>
        <w:jc w:val="center"/>
        <w:rPr>
          <w:sz w:val="24"/>
        </w:rPr>
      </w:pPr>
      <w:r>
        <w:rPr>
          <w:sz w:val="24"/>
        </w:rPr>
        <w:t>1</w:t>
      </w:r>
      <w:r w:rsidR="004D15C4">
        <w:rPr>
          <w:sz w:val="24"/>
        </w:rPr>
        <w:t>8</w:t>
      </w:r>
      <w:r>
        <w:rPr>
          <w:sz w:val="24"/>
        </w:rPr>
        <w:t xml:space="preserve"> de marzo de</w:t>
      </w:r>
      <w:r w:rsidR="0077562B">
        <w:rPr>
          <w:sz w:val="24"/>
        </w:rPr>
        <w:t xml:space="preserve"> </w:t>
      </w:r>
      <w:bookmarkStart w:name="_GoBack" w:id="0"/>
      <w:bookmarkEnd w:id="0"/>
      <w:r>
        <w:rPr>
          <w:sz w:val="24"/>
        </w:rPr>
        <w:t>2021</w:t>
      </w:r>
    </w:p>
    <w:sdt>
      <w:sdtPr>
        <w:rPr>
          <w:sz w:val="24"/>
        </w:rPr>
        <w:alias w:val="Consecutivo"/>
        <w:tag w:val="Consecutivo"/>
        <w:id w:val="2052717023"/>
        <w:placeholder>
          <w:docPart w:val="7D67921240904FF1B49E301448C2BBA9"/>
        </w:placeholder>
        <w:text/>
      </w:sdtPr>
      <w:sdtEndPr/>
      <w:sdtContent>
        <w:p w:rsidR="006972C9" w:rsidP="004528E3" w:rsidRDefault="006972C9" w14:paraId="6BE65D47" w14:textId="77777777">
          <w:pPr>
            <w:tabs>
              <w:tab w:val="left" w:pos="2843"/>
            </w:tabs>
            <w:spacing w:line="240" w:lineRule="auto"/>
            <w:jc w:val="center"/>
            <w:rPr>
              <w:sz w:val="24"/>
            </w:rPr>
          </w:pPr>
          <w:r>
            <w:t>SGF-0773-2021</w:t>
          </w:r>
        </w:p>
      </w:sdtContent>
    </w:sdt>
    <w:p w:rsidR="006972C9" w:rsidP="004528E3" w:rsidRDefault="0077562B" w14:paraId="7F956FEA" w14:textId="77777777">
      <w:pPr>
        <w:tabs>
          <w:tab w:val="left" w:pos="2843"/>
        </w:tabs>
        <w:spacing w:line="240" w:lineRule="auto"/>
        <w:jc w:val="center"/>
        <w:rPr>
          <w:sz w:val="24"/>
        </w:rPr>
      </w:pPr>
      <w:sdt>
        <w:sdtPr>
          <w:rPr>
            <w:sz w:val="24"/>
          </w:rPr>
          <w:alias w:val="Confidencialidad"/>
          <w:tag w:val="Confidencialidad"/>
          <w:id w:val="1447896894"/>
          <w:placeholder>
            <w:docPart w:val="AE84DE3759B34DD78FAADDF2D181537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816AB">
            <w:rPr>
              <w:sz w:val="24"/>
            </w:rPr>
            <w:t>SGF-PUBLICO</w:t>
          </w:r>
        </w:sdtContent>
      </w:sdt>
    </w:p>
    <w:p w:rsidRPr="00616FEB" w:rsidR="007816AB" w:rsidP="004528E3" w:rsidRDefault="006972C9" w14:paraId="6DA045A3" w14:textId="49CBF7EA">
      <w:pPr>
        <w:tabs>
          <w:tab w:val="left" w:pos="2843"/>
        </w:tabs>
        <w:spacing w:line="240" w:lineRule="auto"/>
        <w:rPr>
          <w:b/>
          <w:sz w:val="24"/>
        </w:rPr>
      </w:pPr>
      <w:r w:rsidRPr="002E2B0A">
        <w:rPr>
          <w:sz w:val="24"/>
        </w:rPr>
        <w:tab/>
      </w:r>
    </w:p>
    <w:p w:rsidRPr="002E2B0A" w:rsidR="006972C9" w:rsidP="0067620A" w:rsidRDefault="006972C9" w14:paraId="389C8024" w14:textId="77777777">
      <w:pPr>
        <w:spacing w:line="240" w:lineRule="auto"/>
        <w:rPr>
          <w:sz w:val="24"/>
        </w:rPr>
      </w:pPr>
    </w:p>
    <w:p w:rsidRPr="00456ECA" w:rsidR="007816AB" w:rsidP="007816AB" w:rsidRDefault="007816AB" w14:paraId="66ECBDB7" w14:textId="77777777">
      <w:pPr>
        <w:widowControl w:val="0"/>
        <w:spacing w:line="240" w:lineRule="auto"/>
        <w:ind w:left="34" w:right="86"/>
        <w:contextualSpacing/>
        <w:outlineLvl w:val="0"/>
        <w:rPr>
          <w:b/>
          <w:sz w:val="24"/>
          <w:lang w:val="es-CR"/>
        </w:rPr>
      </w:pPr>
      <w:r w:rsidRPr="00456ECA">
        <w:rPr>
          <w:b/>
          <w:sz w:val="24"/>
          <w:lang w:val="es-CR"/>
        </w:rPr>
        <w:t xml:space="preserve">Dirigida a: </w:t>
      </w:r>
    </w:p>
    <w:p w:rsidRPr="00456ECA" w:rsidR="007816AB" w:rsidP="007816AB" w:rsidRDefault="007816AB" w14:paraId="2337111D" w14:textId="77777777">
      <w:pPr>
        <w:widowControl w:val="0"/>
        <w:spacing w:line="240" w:lineRule="auto"/>
        <w:ind w:left="34" w:right="86"/>
        <w:contextualSpacing/>
        <w:outlineLvl w:val="0"/>
        <w:rPr>
          <w:b/>
          <w:sz w:val="24"/>
          <w:lang w:val="es-CR"/>
        </w:rPr>
      </w:pPr>
    </w:p>
    <w:p w:rsidRPr="00456ECA" w:rsidR="007816AB" w:rsidP="007816AB" w:rsidRDefault="007816AB" w14:paraId="12985423"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Comerciales del Estado</w:t>
      </w:r>
    </w:p>
    <w:p w:rsidRPr="00456ECA" w:rsidR="007816AB" w:rsidP="007816AB" w:rsidRDefault="007816AB" w14:paraId="78E08AF1"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Creados por Leyes Especiales</w:t>
      </w:r>
    </w:p>
    <w:p w:rsidRPr="00456ECA" w:rsidR="007816AB" w:rsidP="007816AB" w:rsidRDefault="007816AB" w14:paraId="593F43A6"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Bancos Privados</w:t>
      </w:r>
    </w:p>
    <w:p w:rsidRPr="00456ECA" w:rsidR="007816AB" w:rsidP="007816AB" w:rsidRDefault="007816AB" w14:paraId="6B131A22"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Empresas Financieras no Bancarias</w:t>
      </w:r>
    </w:p>
    <w:p w:rsidRPr="00456ECA" w:rsidR="007816AB" w:rsidP="007816AB" w:rsidRDefault="007816AB" w14:paraId="56DE7A98"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Organizaciones Cooperativas de Ahorro y Crédito</w:t>
      </w:r>
    </w:p>
    <w:p w:rsidRPr="00456ECA" w:rsidR="007816AB" w:rsidP="007816AB" w:rsidRDefault="007816AB" w14:paraId="3011F6F5"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Entidades Autorizadas del Sistema Financiera Nacional para la Vivienda</w:t>
      </w:r>
    </w:p>
    <w:p w:rsidRPr="00456ECA" w:rsidR="007816AB" w:rsidP="007816AB" w:rsidRDefault="007816AB" w14:paraId="3C3BD166" w14:textId="77777777">
      <w:pPr>
        <w:widowControl w:val="0"/>
        <w:numPr>
          <w:ilvl w:val="0"/>
          <w:numId w:val="3"/>
        </w:numPr>
        <w:spacing w:after="200" w:line="240" w:lineRule="auto"/>
        <w:ind w:left="567" w:right="86" w:hanging="567"/>
        <w:contextualSpacing/>
        <w:rPr>
          <w:b/>
          <w:sz w:val="24"/>
          <w:lang w:val="es-CR" w:eastAsia="es-ES"/>
        </w:rPr>
      </w:pPr>
      <w:r w:rsidRPr="00456ECA">
        <w:rPr>
          <w:b/>
          <w:sz w:val="24"/>
          <w:lang w:val="es-CR" w:eastAsia="es-ES"/>
        </w:rPr>
        <w:t>Otras Entidades Financieras</w:t>
      </w:r>
    </w:p>
    <w:p w:rsidRPr="00456ECA" w:rsidR="007816AB" w:rsidP="007816AB" w:rsidRDefault="007816AB" w14:paraId="5DDCF8F7" w14:textId="77777777">
      <w:pPr>
        <w:pStyle w:val="NormalWeb"/>
        <w:spacing w:before="0" w:beforeAutospacing="0" w:after="0" w:afterAutospacing="0"/>
        <w:contextualSpacing/>
        <w:jc w:val="both"/>
        <w:rPr>
          <w:rFonts w:ascii="Cambria" w:hAnsi="Cambria"/>
          <w:sz w:val="24"/>
          <w:szCs w:val="24"/>
        </w:rPr>
      </w:pPr>
      <w:r w:rsidRPr="00456ECA">
        <w:rPr>
          <w:rFonts w:ascii="Cambria" w:hAnsi="Cambria"/>
          <w:b/>
          <w:sz w:val="24"/>
          <w:szCs w:val="24"/>
        </w:rPr>
        <w:t>Asunto:</w:t>
      </w:r>
      <w:r w:rsidRPr="00456ECA">
        <w:rPr>
          <w:rFonts w:ascii="Cambria" w:hAnsi="Cambria"/>
          <w:sz w:val="24"/>
          <w:szCs w:val="24"/>
        </w:rPr>
        <w:t xml:space="preserve"> </w:t>
      </w:r>
      <w:r>
        <w:rPr>
          <w:rFonts w:ascii="Cambria" w:hAnsi="Cambria"/>
          <w:sz w:val="24"/>
          <w:szCs w:val="24"/>
        </w:rPr>
        <w:t xml:space="preserve">Envío de la </w:t>
      </w:r>
      <w:r w:rsidRPr="00456ECA">
        <w:rPr>
          <w:rFonts w:ascii="Cambria" w:hAnsi="Cambria"/>
          <w:sz w:val="24"/>
          <w:szCs w:val="24"/>
        </w:rPr>
        <w:t>Clase de Datos ICL</w:t>
      </w:r>
      <w:r>
        <w:rPr>
          <w:rFonts w:ascii="Cambria" w:hAnsi="Cambria"/>
          <w:sz w:val="24"/>
          <w:szCs w:val="24"/>
        </w:rPr>
        <w:t xml:space="preserve"> diario y Clase de datos XML Calce de plazos semanal,</w:t>
      </w:r>
      <w:r w:rsidRPr="000D6681">
        <w:rPr>
          <w:rFonts w:ascii="Cambria" w:hAnsi="Cambria"/>
          <w:sz w:val="24"/>
          <w:szCs w:val="24"/>
        </w:rPr>
        <w:t xml:space="preserve"> </w:t>
      </w:r>
      <w:r>
        <w:rPr>
          <w:rFonts w:ascii="Cambria" w:hAnsi="Cambria"/>
          <w:sz w:val="24"/>
          <w:szCs w:val="24"/>
        </w:rPr>
        <w:t>durante el cierre de Semana Santa de la SUGEF.</w:t>
      </w:r>
    </w:p>
    <w:p w:rsidRPr="00456ECA" w:rsidR="007816AB" w:rsidP="007816AB" w:rsidRDefault="007816AB" w14:paraId="0147FD71" w14:textId="77777777">
      <w:pPr>
        <w:pStyle w:val="NormalWeb"/>
        <w:spacing w:before="0" w:beforeAutospacing="0" w:after="0" w:afterAutospacing="0"/>
        <w:contextualSpacing/>
        <w:jc w:val="both"/>
        <w:rPr>
          <w:rFonts w:ascii="Cambria" w:hAnsi="Cambria"/>
          <w:sz w:val="24"/>
          <w:szCs w:val="24"/>
        </w:rPr>
      </w:pPr>
    </w:p>
    <w:p w:rsidRPr="00456ECA" w:rsidR="007816AB" w:rsidP="007816AB" w:rsidRDefault="007816AB" w14:paraId="41D28622" w14:textId="77777777">
      <w:pPr>
        <w:pStyle w:val="NormalWeb"/>
        <w:spacing w:before="0" w:beforeAutospacing="0" w:after="0" w:afterAutospacing="0"/>
        <w:contextualSpacing/>
        <w:jc w:val="both"/>
        <w:rPr>
          <w:rFonts w:ascii="Cambria" w:hAnsi="Cambria"/>
          <w:b/>
          <w:sz w:val="24"/>
          <w:szCs w:val="24"/>
        </w:rPr>
      </w:pPr>
      <w:r>
        <w:rPr>
          <w:rFonts w:ascii="Cambria" w:hAnsi="Cambria"/>
          <w:b/>
          <w:sz w:val="24"/>
          <w:szCs w:val="24"/>
        </w:rPr>
        <w:t>La Superintendencia</w:t>
      </w:r>
      <w:r w:rsidRPr="00456ECA">
        <w:rPr>
          <w:rFonts w:ascii="Cambria" w:hAnsi="Cambria"/>
          <w:b/>
          <w:sz w:val="24"/>
          <w:szCs w:val="24"/>
        </w:rPr>
        <w:t xml:space="preserve"> General de Entidades Financieras,</w:t>
      </w:r>
    </w:p>
    <w:p w:rsidRPr="00456ECA" w:rsidR="007816AB" w:rsidP="007816AB" w:rsidRDefault="007816AB" w14:paraId="44709507" w14:textId="77777777">
      <w:pPr>
        <w:pStyle w:val="NormalWeb"/>
        <w:spacing w:before="0" w:beforeAutospacing="0" w:after="0" w:afterAutospacing="0"/>
        <w:contextualSpacing/>
        <w:jc w:val="both"/>
        <w:rPr>
          <w:rFonts w:ascii="Cambria" w:hAnsi="Cambria"/>
          <w:sz w:val="24"/>
          <w:szCs w:val="24"/>
        </w:rPr>
      </w:pPr>
    </w:p>
    <w:p w:rsidRPr="00456ECA" w:rsidR="007816AB" w:rsidP="007816AB" w:rsidRDefault="007816AB" w14:paraId="2E120835" w14:textId="77777777">
      <w:pPr>
        <w:spacing w:before="120" w:after="120" w:line="240" w:lineRule="auto"/>
        <w:ind w:left="33"/>
        <w:contextualSpacing/>
        <w:rPr>
          <w:sz w:val="24"/>
        </w:rPr>
      </w:pPr>
      <w:r w:rsidRPr="00456ECA">
        <w:rPr>
          <w:b/>
          <w:sz w:val="24"/>
        </w:rPr>
        <w:t>Considerando que</w:t>
      </w:r>
      <w:r w:rsidRPr="00456ECA">
        <w:rPr>
          <w:sz w:val="24"/>
        </w:rPr>
        <w:t>:</w:t>
      </w:r>
    </w:p>
    <w:p w:rsidRPr="00456ECA" w:rsidR="007816AB" w:rsidP="007816AB" w:rsidRDefault="007816AB" w14:paraId="04D1AADB" w14:textId="77777777">
      <w:pPr>
        <w:spacing w:before="120" w:after="120" w:line="240" w:lineRule="auto"/>
        <w:ind w:left="33"/>
        <w:contextualSpacing/>
        <w:rPr>
          <w:b/>
          <w:sz w:val="24"/>
        </w:rPr>
      </w:pPr>
    </w:p>
    <w:p w:rsidRPr="005C0689" w:rsidR="007816AB" w:rsidP="007816AB" w:rsidRDefault="007816AB" w14:paraId="7A943F9D" w14:textId="77777777">
      <w:pPr>
        <w:pStyle w:val="Prrafodelista"/>
        <w:numPr>
          <w:ilvl w:val="0"/>
          <w:numId w:val="4"/>
        </w:numPr>
        <w:spacing w:before="120" w:after="120" w:line="240" w:lineRule="auto"/>
        <w:jc w:val="both"/>
        <w:rPr>
          <w:rFonts w:ascii="Cambria" w:hAnsi="Cambria"/>
          <w:sz w:val="24"/>
          <w:szCs w:val="24"/>
        </w:rPr>
      </w:pPr>
      <w:r w:rsidRPr="005C0689">
        <w:rPr>
          <w:rFonts w:ascii="Cambria" w:hAnsi="Cambria"/>
          <w:sz w:val="24"/>
          <w:szCs w:val="24"/>
        </w:rPr>
        <w:t xml:space="preserve">Mediante carta circular, Resolución SGF-1044–2020 del 26 de marzo del 2020 esta Superintendencia solicitó el envío de la información del XML del ICL con periodicidad diaria, </w:t>
      </w:r>
      <w:r>
        <w:rPr>
          <w:rFonts w:ascii="Cambria" w:hAnsi="Cambria"/>
          <w:sz w:val="24"/>
          <w:szCs w:val="24"/>
        </w:rPr>
        <w:t xml:space="preserve">a efetos de </w:t>
      </w:r>
      <w:r w:rsidRPr="005C0689">
        <w:rPr>
          <w:rFonts w:ascii="Cambria" w:hAnsi="Cambria"/>
          <w:sz w:val="24"/>
          <w:szCs w:val="24"/>
        </w:rPr>
        <w:t>dar el seguimiento oportuno a la liquidez de los intermediarios, ante la coyuntura COVID-19 que nos ha afectado.  De la misma forma el Manual de Información de SICVECA establece el envío de los calces semanales los viernes de cada semana.</w:t>
      </w:r>
    </w:p>
    <w:p w:rsidRPr="00D0137C" w:rsidR="007816AB" w:rsidP="007816AB" w:rsidRDefault="007816AB" w14:paraId="245962BF" w14:textId="77777777">
      <w:pPr>
        <w:spacing w:before="120" w:after="120" w:line="240" w:lineRule="auto"/>
        <w:ind w:left="360"/>
        <w:rPr>
          <w:sz w:val="24"/>
        </w:rPr>
      </w:pPr>
    </w:p>
    <w:p w:rsidR="007816AB" w:rsidP="007816AB" w:rsidRDefault="007816AB" w14:paraId="142E04D8" w14:textId="77777777">
      <w:pPr>
        <w:pStyle w:val="Prrafodelista"/>
        <w:numPr>
          <w:ilvl w:val="0"/>
          <w:numId w:val="4"/>
        </w:numPr>
        <w:spacing w:before="120" w:after="120" w:line="240" w:lineRule="auto"/>
        <w:jc w:val="both"/>
        <w:rPr>
          <w:rFonts w:ascii="Cambria" w:hAnsi="Cambria"/>
          <w:sz w:val="24"/>
          <w:szCs w:val="24"/>
        </w:rPr>
      </w:pPr>
      <w:r>
        <w:rPr>
          <w:rFonts w:ascii="Cambria" w:hAnsi="Cambria"/>
          <w:sz w:val="24"/>
          <w:szCs w:val="24"/>
        </w:rPr>
        <w:t xml:space="preserve">En virtud del comunicado publicado en carta </w:t>
      </w:r>
      <w:r w:rsidRPr="00264A46">
        <w:rPr>
          <w:rFonts w:ascii="Cambria" w:hAnsi="Cambria"/>
          <w:sz w:val="24"/>
          <w:szCs w:val="24"/>
        </w:rPr>
        <w:t>Circular Externa SGF-0722-2021</w:t>
      </w:r>
      <w:r>
        <w:rPr>
          <w:rFonts w:ascii="Cambria" w:hAnsi="Cambria"/>
          <w:sz w:val="24"/>
          <w:szCs w:val="24"/>
        </w:rPr>
        <w:t xml:space="preserve"> del 11 de marzo del 2021 y el aviso en el sitio web </w:t>
      </w:r>
      <w:hyperlink w:history="1" r:id="rId13">
        <w:r w:rsidRPr="00B33901">
          <w:rPr>
            <w:rStyle w:val="Hipervnculo"/>
            <w:rFonts w:ascii="Cambria" w:hAnsi="Cambria"/>
            <w:sz w:val="24"/>
            <w:szCs w:val="24"/>
          </w:rPr>
          <w:t>www.sugef.fi.cr</w:t>
        </w:r>
      </w:hyperlink>
      <w:r>
        <w:rPr>
          <w:rFonts w:ascii="Cambria" w:hAnsi="Cambria"/>
          <w:sz w:val="24"/>
          <w:szCs w:val="24"/>
        </w:rPr>
        <w:t xml:space="preserve">  se informó que esta Superintendencia permanecerá cerrada del 29 de marzo al 2 de abril del 2021, regresando a labores el lunes 05 de abril del 2021.</w:t>
      </w:r>
    </w:p>
    <w:p w:rsidRPr="00D0137C" w:rsidR="007816AB" w:rsidP="007816AB" w:rsidRDefault="007816AB" w14:paraId="447C8293" w14:textId="77777777">
      <w:pPr>
        <w:pStyle w:val="Prrafodelista"/>
        <w:spacing w:before="120" w:after="120" w:line="240" w:lineRule="auto"/>
        <w:jc w:val="both"/>
        <w:rPr>
          <w:rFonts w:ascii="Cambria" w:hAnsi="Cambria"/>
          <w:bCs/>
          <w:sz w:val="24"/>
          <w:szCs w:val="24"/>
        </w:rPr>
      </w:pPr>
    </w:p>
    <w:p w:rsidR="007816AB" w:rsidP="007816AB" w:rsidRDefault="007816AB" w14:paraId="77AA0C67" w14:textId="77777777">
      <w:pPr>
        <w:spacing w:line="240" w:lineRule="auto"/>
        <w:contextualSpacing/>
        <w:rPr>
          <w:sz w:val="24"/>
        </w:rPr>
      </w:pPr>
      <w:r w:rsidRPr="00456ECA">
        <w:rPr>
          <w:b/>
          <w:sz w:val="24"/>
        </w:rPr>
        <w:t>Dispone</w:t>
      </w:r>
      <w:r w:rsidRPr="00456ECA">
        <w:rPr>
          <w:sz w:val="24"/>
        </w:rPr>
        <w:t>:</w:t>
      </w:r>
    </w:p>
    <w:p w:rsidRPr="00456ECA" w:rsidR="007816AB" w:rsidP="007816AB" w:rsidRDefault="007816AB" w14:paraId="51AAC4CD" w14:textId="77777777">
      <w:pPr>
        <w:spacing w:line="240" w:lineRule="auto"/>
        <w:contextualSpacing/>
        <w:rPr>
          <w:sz w:val="24"/>
        </w:rPr>
      </w:pPr>
    </w:p>
    <w:p w:rsidR="007816AB" w:rsidP="007816AB" w:rsidRDefault="007816AB" w14:paraId="1F4CD034" w14:textId="77777777">
      <w:pPr>
        <w:pStyle w:val="Prrafodelista"/>
        <w:spacing w:line="240" w:lineRule="auto"/>
        <w:ind w:left="0"/>
        <w:jc w:val="both"/>
        <w:rPr>
          <w:rFonts w:ascii="Cambria" w:hAnsi="Cambria"/>
          <w:b/>
          <w:sz w:val="24"/>
          <w:szCs w:val="24"/>
        </w:rPr>
      </w:pPr>
      <w:r>
        <w:rPr>
          <w:rFonts w:ascii="Cambria" w:hAnsi="Cambria"/>
          <w:b/>
          <w:sz w:val="24"/>
          <w:szCs w:val="24"/>
        </w:rPr>
        <w:t>En cuanto al envío del XML ICL diario:</w:t>
      </w:r>
    </w:p>
    <w:p w:rsidRPr="00456ECA" w:rsidR="007816AB" w:rsidP="007816AB" w:rsidRDefault="007816AB" w14:paraId="60DC2BA9" w14:textId="77777777">
      <w:pPr>
        <w:pStyle w:val="Prrafodelista"/>
        <w:spacing w:line="240" w:lineRule="auto"/>
        <w:ind w:left="0"/>
        <w:jc w:val="both"/>
        <w:rPr>
          <w:rFonts w:ascii="Cambria" w:hAnsi="Cambria"/>
          <w:b/>
          <w:sz w:val="24"/>
          <w:szCs w:val="24"/>
        </w:rPr>
      </w:pPr>
    </w:p>
    <w:p w:rsidRPr="005E0472" w:rsidR="007816AB" w:rsidP="007816AB" w:rsidRDefault="007816AB" w14:paraId="7983EB40" w14:textId="77777777">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 xml:space="preserve">La información diaria aplicable a esta clase de datos del jueves 25 de marzo del 2021 será remitida el viernes 26 de marzo 2021 por los medios usuales. </w:t>
      </w:r>
    </w:p>
    <w:p w:rsidRPr="002A1DA7" w:rsidR="007816AB" w:rsidP="007816AB" w:rsidRDefault="007816AB" w14:paraId="54E4F5ED" w14:textId="77777777">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lastRenderedPageBreak/>
        <w:t>E</w:t>
      </w:r>
      <w:r w:rsidRPr="00E101F5">
        <w:rPr>
          <w:rFonts w:ascii="Cambria" w:hAnsi="Cambria"/>
          <w:color w:val="181818"/>
          <w:sz w:val="24"/>
          <w:szCs w:val="24"/>
        </w:rPr>
        <w:t xml:space="preserve">l lunes </w:t>
      </w:r>
      <w:r>
        <w:rPr>
          <w:rFonts w:ascii="Cambria" w:hAnsi="Cambria"/>
          <w:color w:val="181818"/>
          <w:sz w:val="24"/>
          <w:szCs w:val="24"/>
        </w:rPr>
        <w:t>5</w:t>
      </w:r>
      <w:r w:rsidRPr="00E101F5">
        <w:rPr>
          <w:rFonts w:ascii="Cambria" w:hAnsi="Cambria"/>
          <w:color w:val="181818"/>
          <w:sz w:val="24"/>
          <w:szCs w:val="24"/>
        </w:rPr>
        <w:t xml:space="preserve"> de </w:t>
      </w:r>
      <w:r>
        <w:rPr>
          <w:rFonts w:ascii="Cambria" w:hAnsi="Cambria"/>
          <w:color w:val="181818"/>
          <w:sz w:val="24"/>
          <w:szCs w:val="24"/>
        </w:rPr>
        <w:t>abril</w:t>
      </w:r>
      <w:r w:rsidRPr="00E101F5">
        <w:rPr>
          <w:rFonts w:ascii="Cambria" w:hAnsi="Cambria"/>
          <w:color w:val="181818"/>
          <w:sz w:val="24"/>
          <w:szCs w:val="24"/>
        </w:rPr>
        <w:t xml:space="preserve"> del 2021, </w:t>
      </w:r>
      <w:r>
        <w:rPr>
          <w:rFonts w:ascii="Cambria" w:hAnsi="Cambria"/>
          <w:color w:val="181818"/>
          <w:sz w:val="24"/>
          <w:szCs w:val="24"/>
        </w:rPr>
        <w:t xml:space="preserve">deben remitir la información </w:t>
      </w:r>
      <w:r w:rsidRPr="00E101F5">
        <w:rPr>
          <w:rFonts w:ascii="Cambria" w:hAnsi="Cambria"/>
          <w:color w:val="181818"/>
          <w:sz w:val="24"/>
          <w:szCs w:val="24"/>
        </w:rPr>
        <w:t>relativ</w:t>
      </w:r>
      <w:r>
        <w:rPr>
          <w:rFonts w:ascii="Cambria" w:hAnsi="Cambria"/>
          <w:color w:val="181818"/>
          <w:sz w:val="24"/>
          <w:szCs w:val="24"/>
        </w:rPr>
        <w:t>a</w:t>
      </w:r>
      <w:r w:rsidRPr="00E101F5">
        <w:rPr>
          <w:rFonts w:ascii="Cambria" w:hAnsi="Cambria"/>
          <w:color w:val="181818"/>
          <w:sz w:val="24"/>
          <w:szCs w:val="24"/>
        </w:rPr>
        <w:t xml:space="preserve"> al último día hábil</w:t>
      </w:r>
      <w:r>
        <w:rPr>
          <w:rFonts w:ascii="Cambria" w:hAnsi="Cambria"/>
          <w:color w:val="181818"/>
          <w:sz w:val="24"/>
          <w:szCs w:val="24"/>
        </w:rPr>
        <w:t xml:space="preserve"> que laboró la entidad financiera, d</w:t>
      </w:r>
      <w:r w:rsidRPr="00E101F5">
        <w:rPr>
          <w:rFonts w:ascii="Cambria" w:hAnsi="Cambria"/>
          <w:color w:val="181818"/>
          <w:sz w:val="24"/>
          <w:szCs w:val="24"/>
        </w:rPr>
        <w:t xml:space="preserve">urante la </w:t>
      </w:r>
      <w:r>
        <w:rPr>
          <w:rFonts w:ascii="Cambria" w:hAnsi="Cambria"/>
          <w:color w:val="181818"/>
          <w:sz w:val="24"/>
          <w:szCs w:val="24"/>
        </w:rPr>
        <w:t>S</w:t>
      </w:r>
      <w:r w:rsidRPr="00E101F5">
        <w:rPr>
          <w:rFonts w:ascii="Cambria" w:hAnsi="Cambria"/>
          <w:color w:val="181818"/>
          <w:sz w:val="24"/>
          <w:szCs w:val="24"/>
        </w:rPr>
        <w:t xml:space="preserve">emana </w:t>
      </w:r>
      <w:r>
        <w:rPr>
          <w:rFonts w:ascii="Cambria" w:hAnsi="Cambria"/>
          <w:color w:val="181818"/>
          <w:sz w:val="24"/>
          <w:szCs w:val="24"/>
        </w:rPr>
        <w:t xml:space="preserve">Santa </w:t>
      </w:r>
      <w:r w:rsidRPr="00E101F5">
        <w:rPr>
          <w:rFonts w:ascii="Cambria" w:hAnsi="Cambria"/>
          <w:color w:val="181818"/>
          <w:sz w:val="24"/>
          <w:szCs w:val="24"/>
        </w:rPr>
        <w:t>comprendida entre el lunes 2</w:t>
      </w:r>
      <w:r>
        <w:rPr>
          <w:rFonts w:ascii="Cambria" w:hAnsi="Cambria"/>
          <w:color w:val="181818"/>
          <w:sz w:val="24"/>
          <w:szCs w:val="24"/>
        </w:rPr>
        <w:t>9</w:t>
      </w:r>
      <w:r w:rsidRPr="00E101F5">
        <w:rPr>
          <w:rFonts w:ascii="Cambria" w:hAnsi="Cambria"/>
          <w:color w:val="181818"/>
          <w:sz w:val="24"/>
          <w:szCs w:val="24"/>
        </w:rPr>
        <w:t xml:space="preserve"> de </w:t>
      </w:r>
      <w:r>
        <w:rPr>
          <w:rFonts w:ascii="Cambria" w:hAnsi="Cambria"/>
          <w:color w:val="181818"/>
          <w:sz w:val="24"/>
          <w:szCs w:val="24"/>
        </w:rPr>
        <w:t>marzo</w:t>
      </w:r>
      <w:r w:rsidRPr="00E101F5">
        <w:rPr>
          <w:rFonts w:ascii="Cambria" w:hAnsi="Cambria"/>
          <w:color w:val="181818"/>
          <w:sz w:val="24"/>
          <w:szCs w:val="24"/>
        </w:rPr>
        <w:t xml:space="preserve"> 202</w:t>
      </w:r>
      <w:r>
        <w:rPr>
          <w:rFonts w:ascii="Cambria" w:hAnsi="Cambria"/>
          <w:color w:val="181818"/>
          <w:sz w:val="24"/>
          <w:szCs w:val="24"/>
        </w:rPr>
        <w:t>1</w:t>
      </w:r>
      <w:r w:rsidRPr="00E101F5">
        <w:rPr>
          <w:rFonts w:ascii="Cambria" w:hAnsi="Cambria"/>
          <w:color w:val="181818"/>
          <w:sz w:val="24"/>
          <w:szCs w:val="24"/>
        </w:rPr>
        <w:t xml:space="preserve"> y hasta el</w:t>
      </w:r>
      <w:r>
        <w:rPr>
          <w:rFonts w:ascii="Cambria" w:hAnsi="Cambria"/>
          <w:color w:val="181818"/>
          <w:sz w:val="24"/>
          <w:szCs w:val="24"/>
        </w:rPr>
        <w:t xml:space="preserve"> 2 de abril </w:t>
      </w:r>
      <w:r w:rsidRPr="00E101F5">
        <w:rPr>
          <w:rFonts w:ascii="Cambria" w:hAnsi="Cambria"/>
          <w:color w:val="181818"/>
          <w:sz w:val="24"/>
          <w:szCs w:val="24"/>
        </w:rPr>
        <w:t>del 2021</w:t>
      </w:r>
      <w:r>
        <w:rPr>
          <w:rFonts w:ascii="Cambria" w:hAnsi="Cambria"/>
          <w:color w:val="181818"/>
          <w:sz w:val="24"/>
          <w:szCs w:val="24"/>
        </w:rPr>
        <w:t>.</w:t>
      </w:r>
    </w:p>
    <w:p w:rsidRPr="00854A72" w:rsidR="007816AB" w:rsidP="007816AB" w:rsidRDefault="007816AB" w14:paraId="6EBB72B7" w14:textId="77777777">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El martes 6 de abril del 2021 deben enviar la información relativa al lunes 5 de abril del 2021 y así de manera sucesiva y secuencial como hasta ahora se ha realizado diariamente.</w:t>
      </w:r>
    </w:p>
    <w:p w:rsidRPr="00533DA8" w:rsidR="007816AB" w:rsidP="007816AB" w:rsidRDefault="007816AB" w14:paraId="282CCCB8" w14:textId="77777777">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 xml:space="preserve">Para la información del ICL de los días hábiles (según entidad) del 29 al 31 de abril del 2021 que no fue remitida, deben enviar los xml de esos días a esta Superintendencia a más tardar el </w:t>
      </w:r>
      <w:r w:rsidRPr="005C0689">
        <w:rPr>
          <w:rFonts w:ascii="Cambria" w:hAnsi="Cambria"/>
          <w:sz w:val="24"/>
          <w:szCs w:val="24"/>
        </w:rPr>
        <w:t xml:space="preserve">viernes 9 de abril del 2021. Considerar para los envíos de cada xml la forma secuencial acostumbrada </w:t>
      </w:r>
      <w:r>
        <w:rPr>
          <w:rFonts w:ascii="Cambria" w:hAnsi="Cambria"/>
          <w:color w:val="181818"/>
          <w:sz w:val="24"/>
          <w:szCs w:val="24"/>
        </w:rPr>
        <w:t>y no realizar envíos simultáneos.</w:t>
      </w:r>
    </w:p>
    <w:p w:rsidRPr="00533DA8" w:rsidR="007816AB" w:rsidP="007816AB" w:rsidRDefault="007816AB" w14:paraId="59B67A98" w14:textId="77777777">
      <w:pPr>
        <w:spacing w:before="120" w:after="120" w:line="240" w:lineRule="auto"/>
        <w:ind w:left="360"/>
        <w:rPr>
          <w:sz w:val="24"/>
        </w:rPr>
      </w:pPr>
    </w:p>
    <w:p w:rsidRPr="00533DA8" w:rsidR="007816AB" w:rsidP="007816AB" w:rsidRDefault="007816AB" w14:paraId="488A0B8F" w14:textId="77777777">
      <w:pPr>
        <w:spacing w:line="240" w:lineRule="auto"/>
        <w:ind w:left="360"/>
        <w:rPr>
          <w:b/>
          <w:sz w:val="24"/>
        </w:rPr>
      </w:pPr>
      <w:r w:rsidRPr="00533DA8">
        <w:rPr>
          <w:b/>
          <w:sz w:val="24"/>
        </w:rPr>
        <w:t xml:space="preserve">En cuanto al XML de </w:t>
      </w:r>
      <w:r>
        <w:rPr>
          <w:b/>
          <w:sz w:val="24"/>
        </w:rPr>
        <w:t>calce de plazos semanal</w:t>
      </w:r>
      <w:r w:rsidRPr="00533DA8">
        <w:rPr>
          <w:b/>
          <w:sz w:val="24"/>
        </w:rPr>
        <w:t>:</w:t>
      </w:r>
    </w:p>
    <w:p w:rsidRPr="00533DA8" w:rsidR="007816AB" w:rsidP="007816AB" w:rsidRDefault="007816AB" w14:paraId="72EA4DD4" w14:textId="77777777">
      <w:pPr>
        <w:spacing w:before="120" w:after="120" w:line="240" w:lineRule="auto"/>
        <w:rPr>
          <w:sz w:val="24"/>
        </w:rPr>
      </w:pPr>
    </w:p>
    <w:p w:rsidRPr="00533DA8" w:rsidR="007816AB" w:rsidP="007816AB" w:rsidRDefault="007816AB" w14:paraId="21B8B8E6" w14:textId="722AE61A">
      <w:pPr>
        <w:pStyle w:val="Prrafodelista"/>
        <w:numPr>
          <w:ilvl w:val="0"/>
          <w:numId w:val="5"/>
        </w:numPr>
        <w:spacing w:before="120" w:after="120" w:line="240" w:lineRule="auto"/>
        <w:jc w:val="both"/>
        <w:rPr>
          <w:rFonts w:ascii="Cambria" w:hAnsi="Cambria"/>
          <w:sz w:val="24"/>
          <w:szCs w:val="24"/>
        </w:rPr>
      </w:pPr>
      <w:r>
        <w:rPr>
          <w:rFonts w:ascii="Cambria" w:hAnsi="Cambria"/>
          <w:color w:val="181818"/>
          <w:sz w:val="24"/>
          <w:szCs w:val="24"/>
        </w:rPr>
        <w:t>En el caso de la clase de datos XML Calce de plazos semanales podrán enviar los paquetes de información de las semanas correspondientes al corte de 2 de abril de 2021, durante la semana que concluye el 9 de abril del 2021.</w:t>
      </w:r>
    </w:p>
    <w:p w:rsidRPr="00533DA8" w:rsidR="007816AB" w:rsidP="007816AB" w:rsidRDefault="007816AB" w14:paraId="469A2533" w14:textId="77777777">
      <w:pPr>
        <w:spacing w:before="120" w:after="120" w:line="240" w:lineRule="auto"/>
        <w:rPr>
          <w:sz w:val="24"/>
        </w:rPr>
      </w:pPr>
    </w:p>
    <w:p w:rsidRPr="004528E3" w:rsidR="007816AB" w:rsidP="004528E3" w:rsidRDefault="007816AB" w14:paraId="49146738" w14:textId="145C1FEB">
      <w:pPr>
        <w:spacing w:before="120" w:after="120" w:line="252" w:lineRule="auto"/>
        <w:ind w:left="360"/>
        <w:rPr>
          <w:color w:val="0563C1" w:themeColor="hyperlink"/>
          <w:sz w:val="24"/>
          <w:u w:val="single"/>
        </w:rPr>
      </w:pPr>
      <w:r>
        <w:rPr>
          <w:color w:val="181818"/>
          <w:sz w:val="24"/>
        </w:rPr>
        <w:t xml:space="preserve">Para </w:t>
      </w:r>
      <w:r w:rsidRPr="00330892">
        <w:rPr>
          <w:color w:val="181818"/>
          <w:sz w:val="24"/>
        </w:rPr>
        <w:t xml:space="preserve">consultas asociadas con aspectos técnicos </w:t>
      </w:r>
      <w:r>
        <w:rPr>
          <w:color w:val="181818"/>
          <w:sz w:val="24"/>
        </w:rPr>
        <w:t>de</w:t>
      </w:r>
      <w:r w:rsidRPr="00330892">
        <w:rPr>
          <w:color w:val="181818"/>
          <w:sz w:val="24"/>
        </w:rPr>
        <w:t xml:space="preserve"> la clase de datos ICL deben ser remitidos al correo electrónico </w:t>
      </w:r>
      <w:hyperlink w:history="1" r:id="rId14">
        <w:r w:rsidRPr="00330892">
          <w:rPr>
            <w:rStyle w:val="Hipervnculo"/>
            <w:sz w:val="24"/>
          </w:rPr>
          <w:t>consultasICL@sugef.fi.cr</w:t>
        </w:r>
      </w:hyperlink>
      <w:r w:rsidRPr="00330892">
        <w:rPr>
          <w:color w:val="181818"/>
          <w:sz w:val="24"/>
        </w:rPr>
        <w:t xml:space="preserve"> , y si la consulta es relativa al calce de plazos semanal, enviar al correo electrónico </w:t>
      </w:r>
      <w:hyperlink w:history="1" r:id="rId15">
        <w:r w:rsidRPr="00330892">
          <w:rPr>
            <w:rStyle w:val="Hipervnculo"/>
            <w:sz w:val="24"/>
          </w:rPr>
          <w:t>ConsultasCalcePlazosSemanal@sugef.fi.cr</w:t>
        </w:r>
      </w:hyperlink>
    </w:p>
    <w:p w:rsidR="004528E3" w:rsidP="0067620A" w:rsidRDefault="004528E3" w14:paraId="7B08BAFB" w14:textId="77777777">
      <w:pPr>
        <w:pStyle w:val="Texto"/>
        <w:spacing w:before="0" w:after="0" w:line="240" w:lineRule="auto"/>
        <w:rPr>
          <w:noProof/>
          <w:lang w:val="es-CR" w:eastAsia="es-CR"/>
        </w:rPr>
      </w:pPr>
    </w:p>
    <w:p w:rsidR="006972C9" w:rsidP="0067620A" w:rsidRDefault="006972C9" w14:paraId="2EC8A07E" w14:textId="7EE6F211">
      <w:pPr>
        <w:pStyle w:val="Texto"/>
        <w:spacing w:before="0" w:after="0" w:line="240" w:lineRule="auto"/>
        <w:rPr>
          <w:sz w:val="24"/>
        </w:rPr>
      </w:pPr>
      <w:r w:rsidRPr="002E2B0A">
        <w:rPr>
          <w:sz w:val="24"/>
        </w:rPr>
        <w:t>Atentamente,</w:t>
      </w:r>
    </w:p>
    <w:p w:rsidRPr="002E2B0A" w:rsidR="004528E3" w:rsidP="0067620A" w:rsidRDefault="004528E3" w14:paraId="4D7DA2CD" w14:textId="7CE18150">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7550BBF2" wp14:anchorId="68A6443D">
            <wp:simplePos x="0" y="0"/>
            <wp:positionH relativeFrom="column">
              <wp:posOffset>-151130</wp:posOffset>
            </wp:positionH>
            <wp:positionV relativeFrom="paragraph">
              <wp:posOffset>73025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C6105C" w:rsidP="00C6105C" w:rsidRDefault="00C6105C" w14:paraId="63721A75" w14:textId="77777777">
      <w:pPr>
        <w:spacing w:after="160" w:line="259" w:lineRule="auto"/>
        <w:jc w:val="left"/>
        <w:rPr>
          <w:sz w:val="24"/>
        </w:rPr>
      </w:pPr>
    </w:p>
    <w:p w:rsidRPr="002733E1" w:rsidR="00725C3A" w:rsidP="0067620A" w:rsidRDefault="00725C3A" w14:paraId="2B6DEA00" w14:textId="77777777">
      <w:pPr>
        <w:pStyle w:val="Negrita"/>
        <w:spacing w:line="240" w:lineRule="auto"/>
        <w:jc w:val="left"/>
        <w:rPr>
          <w:b w:val="0"/>
          <w:sz w:val="24"/>
        </w:rPr>
      </w:pPr>
      <w:r w:rsidRPr="002733E1">
        <w:rPr>
          <w:b w:val="0"/>
          <w:sz w:val="24"/>
        </w:rPr>
        <w:t>José Armando Fallas Martínez</w:t>
      </w:r>
    </w:p>
    <w:p w:rsidR="006972C9" w:rsidP="0067620A" w:rsidRDefault="00725C3A" w14:paraId="32B6C044" w14:textId="77777777">
      <w:pPr>
        <w:pStyle w:val="Negrita"/>
        <w:spacing w:line="240" w:lineRule="auto"/>
        <w:jc w:val="left"/>
        <w:rPr>
          <w:noProof/>
          <w:lang w:val="es-CR" w:eastAsia="es-CR"/>
        </w:rPr>
      </w:pPr>
      <w:r>
        <w:rPr>
          <w:sz w:val="24"/>
        </w:rPr>
        <w:t>Intendente</w:t>
      </w:r>
      <w:r w:rsidR="0067620A">
        <w:rPr>
          <w:sz w:val="24"/>
        </w:rPr>
        <w:t xml:space="preserve"> General</w:t>
      </w:r>
      <w:r w:rsidRPr="00A35D0A">
        <w:rPr>
          <w:sz w:val="24"/>
        </w:rPr>
        <w:t xml:space="preserve"> </w:t>
      </w:r>
      <w:r>
        <w:rPr>
          <w:noProof/>
          <w:lang w:val="es-CR" w:eastAsia="es-CR"/>
        </w:rPr>
        <w:t xml:space="preserve"> </w:t>
      </w:r>
      <w:r w:rsidR="006972C9">
        <w:rPr>
          <w:noProof/>
          <w:lang w:val="es-CR" w:eastAsia="es-CR"/>
        </w:rPr>
        <w:t xml:space="preserve"> </w:t>
      </w:r>
    </w:p>
    <w:p w:rsidR="006972C9" w:rsidP="0067620A" w:rsidRDefault="006972C9" w14:paraId="27FAC85F" w14:textId="1DB25D96">
      <w:pPr>
        <w:pStyle w:val="Negrita"/>
        <w:spacing w:line="240" w:lineRule="auto"/>
      </w:pPr>
    </w:p>
    <w:p w:rsidR="006972C9" w:rsidP="0067620A" w:rsidRDefault="006972C9" w14:paraId="5AE5ABEB" w14:textId="77777777">
      <w:pPr>
        <w:pStyle w:val="Negrita"/>
        <w:spacing w:line="240" w:lineRule="auto"/>
      </w:pPr>
    </w:p>
    <w:p w:rsidR="006972C9" w:rsidP="0067620A" w:rsidRDefault="006972C9" w14:paraId="3801342F" w14:textId="77777777">
      <w:pPr>
        <w:pStyle w:val="Negrita"/>
        <w:spacing w:line="240" w:lineRule="auto"/>
      </w:pPr>
    </w:p>
    <w:p w:rsidR="006972C9" w:rsidP="0067620A" w:rsidRDefault="006972C9" w14:paraId="213BB270" w14:textId="77777777">
      <w:pPr>
        <w:pStyle w:val="Negrita"/>
        <w:spacing w:line="240" w:lineRule="auto"/>
      </w:pPr>
    </w:p>
    <w:p w:rsidRPr="00616FEB" w:rsidR="007816AB" w:rsidP="007816AB" w:rsidRDefault="007816AB" w14:paraId="0A39317B" w14:textId="77777777">
      <w:pPr>
        <w:rPr>
          <w:sz w:val="20"/>
        </w:rPr>
      </w:pPr>
      <w:r w:rsidRPr="00616FEB">
        <w:rPr>
          <w:sz w:val="20"/>
        </w:rPr>
        <w:t>JAFM/OMB/empl</w:t>
      </w:r>
    </w:p>
    <w:p w:rsidRPr="006972C9" w:rsidR="006972C9" w:rsidP="006972C9" w:rsidRDefault="006972C9" w14:paraId="4F2BF767" w14:textId="77777777"/>
    <w:p w:rsidRPr="006972C9" w:rsidR="006972C9" w:rsidP="006972C9" w:rsidRDefault="006972C9" w14:paraId="64BEFB57" w14:textId="77777777"/>
    <w:p w:rsidRPr="006972C9" w:rsidR="006972C9" w:rsidP="006972C9" w:rsidRDefault="006972C9" w14:paraId="0DBD190B" w14:textId="77777777"/>
    <w:p w:rsidRPr="006972C9" w:rsidR="00AF06C5" w:rsidP="006972C9" w:rsidRDefault="00AF06C5" w14:paraId="7F7939AB" w14:textId="72CA6003">
      <w:pPr>
        <w:tabs>
          <w:tab w:val="left" w:pos="7187"/>
        </w:tabs>
      </w:pPr>
    </w:p>
    <w:sectPr w:rsidRPr="006972C9" w:rsidR="00AF06C5">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F2FF" w14:textId="77777777" w:rsidR="007816AB" w:rsidRDefault="007816AB" w:rsidP="009349F3">
      <w:pPr>
        <w:spacing w:line="240" w:lineRule="auto"/>
      </w:pPr>
      <w:r>
        <w:separator/>
      </w:r>
    </w:p>
  </w:endnote>
  <w:endnote w:type="continuationSeparator" w:id="0">
    <w:p w14:paraId="064DE2E4" w14:textId="77777777" w:rsidR="007816AB" w:rsidRDefault="007816AB"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7B9233F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301A45D" w14:textId="77777777">
      <w:tc>
        <w:tcPr>
          <w:tcW w:w="2942" w:type="dxa"/>
        </w:tcPr>
        <w:p w:rsidR="00517D62" w:rsidRDefault="00517D62" w14:paraId="67BDECEB"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7C36E78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615C54E5" w14:textId="77777777">
          <w:pPr>
            <w:pStyle w:val="Piedepgina"/>
            <w:rPr>
              <w:b/>
              <w:color w:val="7F7F7F" w:themeColor="text1" w:themeTint="80"/>
              <w:sz w:val="16"/>
              <w:szCs w:val="16"/>
            </w:rPr>
          </w:pPr>
        </w:p>
      </w:tc>
      <w:tc>
        <w:tcPr>
          <w:tcW w:w="2943" w:type="dxa"/>
        </w:tcPr>
        <w:p w:rsidRPr="009349F3" w:rsidR="00517D62" w:rsidP="00855792" w:rsidRDefault="00517D62" w14:paraId="2E31B9F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44B844B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C30463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10B404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2AFD55A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C278" w14:textId="77777777" w:rsidR="007816AB" w:rsidRDefault="007816AB" w:rsidP="009349F3">
      <w:pPr>
        <w:spacing w:line="240" w:lineRule="auto"/>
      </w:pPr>
      <w:r>
        <w:separator/>
      </w:r>
    </w:p>
  </w:footnote>
  <w:footnote w:type="continuationSeparator" w:id="0">
    <w:p w14:paraId="0FCFC594" w14:textId="77777777" w:rsidR="007816AB" w:rsidRDefault="007816AB"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018F4B7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81058D4" w14:textId="77777777">
    <w:pPr>
      <w:pStyle w:val="Encabezado"/>
    </w:pPr>
    <w:r>
      <w:ptab w:alignment="center" w:relativeTo="margin" w:leader="none"/>
    </w:r>
    <w:r>
      <w:rPr>
        <w:noProof/>
        <w:lang w:val="es-CR" w:eastAsia="es-CR"/>
      </w:rPr>
      <w:drawing>
        <wp:inline distT="0" distB="0" distL="0" distR="0" wp14:anchorId="31C271AD" wp14:editId="0B8FC54E">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6A6E0A5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0000CC3"/>
    <w:multiLevelType w:val="hybridMultilevel"/>
    <w:tmpl w:val="9F68BECC"/>
    <w:lvl w:ilvl="0" w:tplc="477EFE20">
      <w:start w:val="1"/>
      <w:numFmt w:val="upperRoman"/>
      <w:lvlText w:val="%1."/>
      <w:lvlJc w:val="right"/>
      <w:pPr>
        <w:ind w:left="720" w:hanging="360"/>
      </w:pPr>
      <w:rPr>
        <w:rFonts w:hint="default"/>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02C11B3"/>
    <w:multiLevelType w:val="multilevel"/>
    <w:tmpl w:val="2E9209D2"/>
    <w:lvl w:ilvl="0">
      <w:start w:val="1"/>
      <w:numFmt w:val="decimal"/>
      <w:lvlText w:val="%1."/>
      <w:lvlJc w:val="left"/>
      <w:pPr>
        <w:tabs>
          <w:tab w:val="num" w:pos="720"/>
        </w:tabs>
        <w:ind w:left="720" w:hanging="360"/>
      </w:pPr>
      <w:rPr>
        <w:lang w:val="es-CR"/>
      </w:r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AB"/>
    <w:rsid w:val="00021C9A"/>
    <w:rsid w:val="0002354D"/>
    <w:rsid w:val="0007568E"/>
    <w:rsid w:val="00100A90"/>
    <w:rsid w:val="002510B8"/>
    <w:rsid w:val="002D6ACD"/>
    <w:rsid w:val="00333738"/>
    <w:rsid w:val="00342844"/>
    <w:rsid w:val="003534B8"/>
    <w:rsid w:val="004528E3"/>
    <w:rsid w:val="004D15C4"/>
    <w:rsid w:val="00517D62"/>
    <w:rsid w:val="005E1423"/>
    <w:rsid w:val="005F7C14"/>
    <w:rsid w:val="0066384E"/>
    <w:rsid w:val="0067620A"/>
    <w:rsid w:val="006972C9"/>
    <w:rsid w:val="00725C3A"/>
    <w:rsid w:val="0077562B"/>
    <w:rsid w:val="007816AB"/>
    <w:rsid w:val="008200B7"/>
    <w:rsid w:val="0084381A"/>
    <w:rsid w:val="00852F96"/>
    <w:rsid w:val="00855792"/>
    <w:rsid w:val="00900B79"/>
    <w:rsid w:val="009349F3"/>
    <w:rsid w:val="00AF06C5"/>
    <w:rsid w:val="00B13A30"/>
    <w:rsid w:val="00C6105C"/>
    <w:rsid w:val="00DE2D06"/>
    <w:rsid w:val="00E513BD"/>
    <w:rsid w:val="00F16F66"/>
    <w:rsid w:val="00F34446"/>
    <w:rsid w:val="00F551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8B470E"/>
  <w15:chartTrackingRefBased/>
  <w15:docId w15:val="{BD21BE4A-D778-42A6-B26A-01DB8FE8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NormalWeb">
    <w:name w:val="Normal (Web)"/>
    <w:basedOn w:val="Normal"/>
    <w:rsid w:val="007816AB"/>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Con viñetas,Normal con viñetas,3,Use Case List Paragraph,Bullet 1"/>
    <w:basedOn w:val="Normal"/>
    <w:link w:val="PrrafodelistaCar"/>
    <w:uiPriority w:val="34"/>
    <w:qFormat/>
    <w:rsid w:val="007816AB"/>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78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onsultasCalcePlazosSemanal@sugef.fi.cr"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ICL@sugef.fi.c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67921240904FF1B49E301448C2BBA9"/>
        <w:category>
          <w:name w:val="General"/>
          <w:gallery w:val="placeholder"/>
        </w:category>
        <w:types>
          <w:type w:val="bbPlcHdr"/>
        </w:types>
        <w:behaviors>
          <w:behavior w:val="content"/>
        </w:behaviors>
        <w:guid w:val="{374E5667-2186-4007-A501-4550E9AAB2AB}"/>
      </w:docPartPr>
      <w:docPartBody>
        <w:p w:rsidR="00C53DDB" w:rsidRDefault="00C53DDB">
          <w:pPr>
            <w:pStyle w:val="7D67921240904FF1B49E301448C2BBA9"/>
          </w:pPr>
          <w:r w:rsidRPr="001E0779">
            <w:rPr>
              <w:rStyle w:val="Textodelmarcadordeposicin"/>
            </w:rPr>
            <w:t>Haga clic aquí para escribir texto.</w:t>
          </w:r>
        </w:p>
      </w:docPartBody>
    </w:docPart>
    <w:docPart>
      <w:docPartPr>
        <w:name w:val="AE84DE3759B34DD78FAADDF2D181537D"/>
        <w:category>
          <w:name w:val="General"/>
          <w:gallery w:val="placeholder"/>
        </w:category>
        <w:types>
          <w:type w:val="bbPlcHdr"/>
        </w:types>
        <w:behaviors>
          <w:behavior w:val="content"/>
        </w:behaviors>
        <w:guid w:val="{2DBB944D-3A75-4B11-88E3-156866A16B27}"/>
      </w:docPartPr>
      <w:docPartBody>
        <w:p w:rsidR="00C53DDB" w:rsidRDefault="00C53DDB">
          <w:pPr>
            <w:pStyle w:val="AE84DE3759B34DD78FAADDF2D181537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B"/>
    <w:rsid w:val="00C53D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D67921240904FF1B49E301448C2BBA9">
    <w:name w:val="7D67921240904FF1B49E301448C2BBA9"/>
  </w:style>
  <w:style w:type="paragraph" w:customStyle="1" w:styleId="AE84DE3759B34DD78FAADDF2D181537D">
    <w:name w:val="AE84DE3759B34DD78FAADDF2D1815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aciygaVXFTID8RMnKCfG4dfKZOWpUj/R78PVNlnYQJg=</DigestValue>
    </Reference>
    <Reference Type="http://www.w3.org/2000/09/xmldsig#Object" URI="#idOfficeObject">
      <DigestMethod Algorithm="http://www.w3.org/2001/04/xmlenc#sha256"/>
      <DigestValue>qDd+eo+GgOwnD6HXH0BOXo7Vb1rp65eDWASwbfUiols=</DigestValue>
    </Reference>
    <Reference Type="http://uri.etsi.org/01903#SignedProperties" URI="#idSignedProperties">
      <Transforms>
        <Transform Algorithm="http://www.w3.org/TR/2001/REC-xml-c14n-20010315"/>
      </Transforms>
      <DigestMethod Algorithm="http://www.w3.org/2001/04/xmlenc#sha256"/>
      <DigestValue>TVNq+25dgqz8oo5opKv8LPYUqdD+T4EVna8o2Ij6nMQ=</DigestValue>
    </Reference>
  </SignedInfo>
  <SignatureValue>PQQzP24HVKCEbF8ME/HHcCSn1/hV2cPQSsjJYJN0e8clKA53FCNfKBjUSHTqxUTyS8pzCeqqR+ow
OD8DQarwZ9bCS3xE5rUBrW3/MHc2kA9Fvy8OuQwUvqAa510Gk89wyvDBolNW8lkbCMWV3Nlg0H6u
dj8eQK+rEvCTRL24kJDKfmWCFapFWnzlPQ1fa1jdk5XUOwre0Qpf+DfEKpceM5J78HZ3Lq4soC4Y
Kp5+a1hsiGqWdSxIFgGhjDdmOQsSk+Ehq47T6aMVj9vt9CiuUjNsYuV4eQVQ+I188NOnC+4f0vQ1
wCvNMYW33K9x1KOPu7WKXQx2Ow1OYxkUAWLUxQ==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EO0uVJlmZvgjaLQSXiAAg9QW3fLczWiGkrqaZVCSrU8=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PQhuvi+dNv5azdeLwVAJ2Yanwf/8c4PriDXoUhQB86U=</DigestValue>
      </Reference>
      <Reference URI="/word/document.xml?ContentType=application/vnd.openxmlformats-officedocument.wordprocessingml.document.main+xml">
        <DigestMethod Algorithm="http://www.w3.org/2001/04/xmlenc#sha256"/>
        <DigestValue>N6C6CnzBbEs7g4E4xU2G1kgkaFfAwYWWltMaG1g3Rxc=</DigestValue>
      </Reference>
      <Reference URI="/word/endnotes.xml?ContentType=application/vnd.openxmlformats-officedocument.wordprocessingml.endnotes+xml">
        <DigestMethod Algorithm="http://www.w3.org/2001/04/xmlenc#sha256"/>
        <DigestValue>vmErUL0FlHXibrPVH0abx/1CGLfaOilpmAXC43RF7r4=</DigestValue>
      </Reference>
      <Reference URI="/word/fontTable.xml?ContentType=application/vnd.openxmlformats-officedocument.wordprocessingml.fontTable+xml">
        <DigestMethod Algorithm="http://www.w3.org/2001/04/xmlenc#sha256"/>
        <DigestValue>8Mqsyqp06MLa6js0B0qVcGw9qxaLFrlPp8hKc8kuNuY=</DigestValue>
      </Reference>
      <Reference URI="/word/footer1.xml?ContentType=application/vnd.openxmlformats-officedocument.wordprocessingml.footer+xml">
        <DigestMethod Algorithm="http://www.w3.org/2001/04/xmlenc#sha256"/>
        <DigestValue>go+ifr6ZnhPelCDvjctc+Tn7+qLecuOal8dRMTKmCFs=</DigestValue>
      </Reference>
      <Reference URI="/word/footer2.xml?ContentType=application/vnd.openxmlformats-officedocument.wordprocessingml.footer+xml">
        <DigestMethod Algorithm="http://www.w3.org/2001/04/xmlenc#sha256"/>
        <DigestValue>Xt3wIocU6PGFEKw7Wu9ChUZeJUvjb+QtcFPAIp9r3I8=</DigestValue>
      </Reference>
      <Reference URI="/word/footer3.xml?ContentType=application/vnd.openxmlformats-officedocument.wordprocessingml.footer+xml">
        <DigestMethod Algorithm="http://www.w3.org/2001/04/xmlenc#sha256"/>
        <DigestValue>i3v401CbjeeCVE7VUzOdAG7jzrVHU+pKwf0rEz7v+xE=</DigestValue>
      </Reference>
      <Reference URI="/word/footnotes.xml?ContentType=application/vnd.openxmlformats-officedocument.wordprocessingml.footnotes+xml">
        <DigestMethod Algorithm="http://www.w3.org/2001/04/xmlenc#sha256"/>
        <DigestValue>cPhOhVLTigU5nZOxNO6VmGPyEA1raoYECv57FK82XzA=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AwpJR9hgbL/Sd0MG3T+ljL0PFi5kjGtryIyG/2Y4O8E=</DigestValue>
      </Reference>
      <Reference URI="/word/glossary/fontTable.xml?ContentType=application/vnd.openxmlformats-officedocument.wordprocessingml.fontTable+xml">
        <DigestMethod Algorithm="http://www.w3.org/2001/04/xmlenc#sha256"/>
        <DigestValue>8Mqsyqp06MLa6js0B0qVcGw9qxaLFrlPp8hKc8kuNuY=</DigestValue>
      </Reference>
      <Reference URI="/word/glossary/settings.xml?ContentType=application/vnd.openxmlformats-officedocument.wordprocessingml.settings+xml">
        <DigestMethod Algorithm="http://www.w3.org/2001/04/xmlenc#sha256"/>
        <DigestValue>a2FaCNWrH52ns8DKZPg+emChyBqIVarxEULDUN1zDBM=</DigestValue>
      </Reference>
      <Reference URI="/word/glossary/styles.xml?ContentType=application/vnd.openxmlformats-officedocument.wordprocessingml.styles+xml">
        <DigestMethod Algorithm="http://www.w3.org/2001/04/xmlenc#sha256"/>
        <DigestValue>QkxfK3AK/dtK4PS7z+LRBkb9vRPz2woFepvFPi6OXeI=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92UClP3UnWEhnUvs+E9kEilwrhVqs1cCAmEerSP7zOE=</DigestValue>
      </Reference>
      <Reference URI="/word/header2.xml?ContentType=application/vnd.openxmlformats-officedocument.wordprocessingml.header+xml">
        <DigestMethod Algorithm="http://www.w3.org/2001/04/xmlenc#sha256"/>
        <DigestValue>+ub0JVY2pUMScuqRkucPMAFF5c4BfMm0SXm1IKdfmVw=</DigestValue>
      </Reference>
      <Reference URI="/word/header3.xml?ContentType=application/vnd.openxmlformats-officedocument.wordprocessingml.header+xml">
        <DigestMethod Algorithm="http://www.w3.org/2001/04/xmlenc#sha256"/>
        <DigestValue>RFvledvG1CYSSdydG/Cpjo3aJF6Fob2BC+qR9ijJZ38=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DCLYbUPdvPuqVta/WAGsjo97AUOrJZN+M1cl1nm86Xo=</DigestValue>
      </Reference>
      <Reference URI="/word/settings.xml?ContentType=application/vnd.openxmlformats-officedocument.wordprocessingml.settings+xml">
        <DigestMethod Algorithm="http://www.w3.org/2001/04/xmlenc#sha256"/>
        <DigestValue>Cm0/95ghfUg3seVLicNrncrkkIlxvn7E/OubLQ7pQjw=</DigestValue>
      </Reference>
      <Reference URI="/word/styles.xml?ContentType=application/vnd.openxmlformats-officedocument.wordprocessingml.styles+xml">
        <DigestMethod Algorithm="http://www.w3.org/2001/04/xmlenc#sha256"/>
        <DigestValue>4xOugcW5tsg8Dy3ePgF9gnKPcSk+TJd7tY//0tpZPNs=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2021-03-18T22:29:24Z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2021-03-18T22:29:24Z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xZW6fG0dttxDdocoNLGp96d/tYR7IrcmWOV5SBL/gCBAtcmyAYDzIwMjEwMzE4MjIyOT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qu5ccNAjjtU9PznqpPuKAzdN5KHozO+pJiRAiyl0Fco=</DigestValue>
                </xd:DigestAlgAndValue>
                <xd:CRLIdentifier>
                  <xd:Issuer>CN=CA SINPE - PERSONA FISICA v2, OU=DIVISION SISTEMAS DE PAGO, O=BANCO CENTRAL DE COSTA RICA, C=CR, SERIALNUMBER=CPJ-4-000-004017</xd:Issuer>
                  <xd:IssueTime>2021-03-17T12:11:01Z</xd:IssueTime>
                </xd:CRLIdentifier>
              </xd:CRLRef>
              <xd:CRLRef>
                <xd:DigestAlgAndValue>
                  <DigestMethod Algorithm="http://www.w3.org/2001/04/xmlenc#sha256"/>
                  <DigestValue>7lHvQZFGsuAT0QxHWKN5b6JGDf85SJsRbrcmzhsRR90=</DigestValue>
                </xd:DigestAlgAndValue>
                <xd:CRLIdentifier>
                  <xd:Issuer>CN=CA SINPE - PERSONA FISICA v2, OU=DIVISION SISTEMAS DE PAGO, O=BANCO CENTRAL DE COSTA RICA, C=CR, SERIALNUMBER=CPJ-4-000-004017</xd:Issuer>
                  <xd:IssueTime>2021-03-18T12:11:08Z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t8cwgwi2rgIBATANBgkqhkiG9w0BAQsFADCBmTEZMBcGA1UEBRMQQ1BKLTQtMDAwLTAwNDAxNzELMAkGA1UEBhMCQ1IxJDAiBgNVBAoTG0JBTkNPIENFTlRSQUwgREUgQ09TVEEgUklDQTEiMCAGA1UECxMZRElWSVNJT04gU0lTVEVNQVMgREUgUEFHTzElMCMGA1UEAxMcQ0EgU0lOUEUgLSBQRVJTT05BIEZJU0lDQSB2MhcNMjEwMzE3MTIxMTAxWhcNMjEwMzI1MDAzMTAxWjCDCLUY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BiSd7qBz4bWN43gAAAAGJJxcNMTcwNTA5MTcyNzAzWjAMMAoGA1UdFQQDCgEBMDICExQAAYkmtrnQlWsoUPkAAAABiSYXDTE3MDUwOTE3MjcwM1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Bg0fbMZwT76vIFgAAAAGDRxcNMTcwNTA0MTczNjI0WjAMMAoGA1UdFQQDCgEBMDICExQAAYNGpgWnGMUynA8AAAABg0YXDTE3MDUwNDE3MzYyNFowDDAKBgNVHRUEAwoBATAyAhMUAAF/vRKKSlMJ4X5pAAAAAX+9Fw0xNzA1MDIxODM2NTdaMAwwCgYDVR0VBAMKAQEwMgITFAABf7yco6JUIhDQewAAAAF/vBcNMTcwNTAyMTgzNjU3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FqCdAGvCP/7NvMAAAAAWoJFw0xNzA0MTcxNjQ2MDdaMAwwCgYDVR0VBAMKAQEwMgITFAABaghdjrMyv+Et3gAAAAFqCBcNMTcwNDE3MTY0NjA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FXmZhUOmOQ8nMoAAAAAVeZFw0xNzAzMjkxNjA3MTdaMAwwCgYDVR0VBAMKAQEwMgITFAABV5jTNFd+obiaEAAAAAFXmBcNMTcwMzI5MTYwNzE3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GO3gOgPfXWL9x2AAAAAY7eFw0xNzA3MTcwOTQxMDFaMAwwCgYDVR0VBAMKAQEwMgITFAABjt35n3jTHA3E3AAAAAGO3RcNMTcwNzE3MDk0MTAw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FCihMrLJbC2cj4AAAAAUKKFw0xNzA3MTExNTM2MTBaMAwwCgYDVR0VBAMKAQEwMgITFAABQomUMS8o7PNSaAAAAAFCiRcNMTcwNzExMTUzNjEw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F2kdqLCSMAb2jDAAAAAXaRFw0xNzA3MDcxNTI0NTRaMAwwCgYDVR0VBAMKAQEwMgITFAABdpAoS4E/qJyamwAAAAF2kBcNMTcwNzA3MTUyNDU0WjAMMAoGA1UdFQQDCgEBMDICExQAAeOjrdJESLvQNFwAAAAB46MXDTE3MDcwNjIwMDQzNVowDDAKBgNVHRUEAwoBATAyAhMUAAHjoqQdbIo3fc1BAAAAAeOiFw0xNzA3MDYyMDA0MzV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eHRB23aOfbapZoAAAAB4dEXDTE3MDcwNTE5MzI0M1owDDAKBgNVHRUEAwoBATAyAhMUAAHh0Ddmm4PuB3FIAAAAAeHQFw0xNzA3MDUxOTMyNDNaMAwwCgYDVR0VBAMKAQEwMgITFAABQsyo+4k+zDi3SAAAAAFCzBcNMTcwNzA1MTYxMTI5WjAMMAoGA1UdFQQDCgEBMDICExQAAULL65sCH5nNAwsAAAABQssXDTE3MDcwNTE2MTEyO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HZ+/yCUpcRpAb1AAAAAdn7Fw0xNzA2MzAwNjAyMDNaMAwwCgYDVR0VBAMKAQEwMgITFAAB2fpMs+onznuHJwAAAAHZ+hcNMTcwNjMwMDYwMjAyWjAMMAoGA1UdFQQDCgEBMDICExQAAdYv8gcr45ThIDoAAAAB1i8XDTE3MDYyNzE5MjcxNVowDDAKBgNVHRUEAwoBATAyAhMUAAHWLtpy/xeGGY2EAAAAAdYuFw0xNzA2MjcxOTI3MTVaMAwwCgYDVR0VBAMKAQEwMgITFAAB1Vd73VdWvos7WQAAAAHVVxcNMTcwNjI3MTU1NzM4WjAMMAoGA1UdFQQDCgEBMDICExQAAdVW38t6M1XKVHgAAAAB1VYXDTE3MDYyNzE1NTcz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np4aGmbFhqLF7AAAAAGenhcNMTcwNTIyMTUzOTI5WjAMMAoGA1UdFQQDCgEBMDICExQAAZ6djjE3T4TPHOoAAAABnp0XDTE3MDUyMjE1MzkyOF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GhWH3YaiRnxtRXAAAAAaFYFw0xNzA5MTQxNTA3MzBaMAwwCgYDVR0VBAMKAQEwMgITFAABoVek26jvRKpiTAAAAAGhVxcNMTcwOTE0MTUwNzMw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I6TRNltKGtq6omAAAAAjpNFw0xNzA5MTExNzE4NDNaMAwwCgYDVR0VBAMKAQEwMgITFAACOkx+IUG/XMoy+wAAAAI6TBcNMTcwOTExMTcxODQz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c7j53f+A1oGAGAAAAABzuMXDTE3MDgyNDE3MzAyOFowDDAKBgNVHRUEAwoBATAyAhMUAAHO4qENQLd3hVBFAAAAAc7iFw0xNzA4MjQxNzMwMjh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H0Q4fi6HI6FzQKAAAAAfRDFw0xNzA4MTgxNTI1NDNaMAwwCgYDVR0VBAMKAQEwMgITFAAB9EKM9nE6F4kl5wAAAAH0QhcNMTcwODE4MTUyNTQz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IHF6OWwkjt/vvPAAAAAgcXFw0xNzA4MTQxNDQxMDlaMAwwCgYDVR0VBAMKAQEwMgITFAACBxZnC2diHH6mEgAAAAIHFhcNMTcwODE0MTQ0MTA4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IEuTJG01li1LslAAAAAgS5Fw0xNzA4MDEyMTI4MTJaMAwwCgYDVR0VBAMKAQEwMgITFAACBLjEmEl9+la4/AAAAAIEuBcNMTcwODAxMjEyODEyWjAMMAoGA1UdFQQDCgEBMDICExQAAcAxmMQc0nLFTcYAAAABwDEXDTE3MDgwMTAxMDIwMlowDDAKBgNVHRUEAwoBATAyAhMUAAHAML283Z2fR9OeAAAAAcAwFw0xNzA4MDEwMTAyMDJ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BdbNuVx2lKA+MaAAAAAF1sxcNMTcwNzE5MjA1MzU4WjAMMAoGA1UdFQQDCgEBMDICExQAAXWytTme3cnV0T4AAAABdbIXDTE3MDcxOTIwNTM1OFowDDAKBgNVHRUEAwoBATAyAhMUAAH0Y9rtLBuo53hmAAAAAfRjFw0xNzA3MTkxOTMxMjRaMAwwCgYDVR0VBAMKAQEwMgITFAAB9GJNBk5BRjrWBAAAAAH0YhcNMTcwNzE5MTkzMTIz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CldOko9SX6rkZcwAAAAKV0xcNMTcxMTIwMTYxMDI2WjAMMAoGA1UdFQQDCgEBMDICExQAApXSqIv70azjEiwAAAACldIXDTE3MTEyMDE2MTAyNlowDDAKBgNVHRUEAwoBATAyAhMUAAKUBdZnTYIrPhxMAAAAApQFFw0xNzExMTcxNjU3MzdaMAwwCgYDVR0VBAMKAQEwMgITFAAClATjp6rRmqgNZwAAAAKUBBcNMTcxMTE3MTY1NzM3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KLRWHxGDr3ATljAAAAAotFFw0xNzExMTExNzA0MzJaMAwwCgYDVR0VBAMKAQEwMgITFAACi0SmnP1wdz+NigAAAAKLRBcNMTcxMTExMTcwNDMy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CZa3SPOePF+om6gAAAAJlrRcNMTcxMDE3MTYzMTA5WjAMMAoGA1UdFQQDCgEBMDICExQAAmWstAzJUHkWKwYAAAACZawXDTE3MTAxNzE2MzEwOV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CRZEDXzocIay1gQAAAAJFkRcNMTcwOTIwMTkyMDE2WjAMMAoGA1UdFQQDCgEBMDICExQAAkWQfU6GHuI9higAAAACRZAXDTE3MDkyMDE5MjAxNl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KrZ3u3LdZhxsuBAAAAAqtnFw0xNzEyMDYxNDUyNTJaMAwwCgYDVR0VBAMKAQEwMgITFAACq2YHW/duJ3AWpgAAAAKrZhcNMTcxMjA2MTQ1MjUyWjAMMAoGA1UdFQQDCgEBMDICExQAAowHKB8I25CZNLMAAAACjAcXDTE3MTIwNDIyMjg0NFowDDAKBgNVHRUEAwoBATAyAhMUAAKMBu9q9OEMtatxAAAAAowGFw0xNzEyMDQyMjI4NDN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KeoReCbdyCkZ97AAAAAp6hFw0xNzExMjcxNjEzMjRaMAwwCgYDVR0VBAMKAQEwMgITFAACnqABr0F7r8DgJAAAAAKeoBcNMTcxMTI3MTYxMzI0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ue9scg5GXT/QsYAAAAC570XDTE4MDIyNDE2MzgxNlowDDAKBgNVHRUEAwoBATAyAhMUAALnvD2FlX9tK9gwAAAAAue8Fw0xODAyMjQxNjM4MTZ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qC/5GmLr9qsGk4AAAACoL8XDTE4MDIxNTIyNTAzOFowDDAKBgNVHRUEAwoBATAyAhMUAAKgvnOEPS2AEMs0AAAAAqC+Fw0xODAyMTUyMjUwMzhaMAwwCgYDVR0VBAMKAQEwMgITFAACk/eP/DRD8vWClgAAAAKT9xcNMTgwMjE1MjAwMzM3WjAMMAoGA1UdFQQDCgEBMDICExQAApP2RKT7kra/JO4AAAACk/YXDTE4MDIxNTIwMDMzN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uxl6l9Zd++MX4AAAAAC7GUXDTE4MDEzMTE2MDIxM1owDDAKBgNVHRUEAwoBATAyAhMUAALsZDtUrTa3NCjDAAAAAuxkFw0xODAxMzExNjAyMTJ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OeVXXvCKGZmZsqAAAAA55VFw0xODA2MDQyMTAwMDBaMAwwCgYDVR0VBAMKAQEwMgITFAADnlSALcWzwNzLtgAAAAOeVBcNMTgwNjA0MjA1OTU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eFfifbzdy4tOgUAAAAB4V8XDTE4MDUyOTE0NTEzMFowDDAKBgNVHRUEAwoBATAyAhMUAAHhXiuICQcllHVuAAAAAeFeFw0xODA1MjkxNDUxMzBaMAwwCgYDVR0VBAMKAQEwMgITFAADk8M6iMyr6NpmJwAAAAOTwxcNMTgwNTI5MTMzMjAyWjAMMAoGA1UdFQQDCgEBMDICExQAA5PCay3s52xMlvEAAAADk8IXDTE4MDUyOTEzMzIwMV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QJllAfZCw2N0LUAAAABAmWFw0xODA5MDYyMTI2NDBaMAwwCgYDVR0VBAMKAQEwMgITFAAECZVaQOq4OzWd+QAAAAQJlRcNMTgwOTA2MjEyNjQ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4L9eUpkAafc/04AAAADgv0XDTE4MDkyNzE3MjYwNlowDDAKBgNVHRUEAwoBATAyAhMUAAOC/CqhigV2TMLDAAAAA4L8Fw0xODA5MjcxNzI2MDZ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CMedcz5Q6o8N3KgAAAAIx5xcNMTgwOTI2MTYyMTIyWjAMMAoGA1UdFQQDCgEBMDICExQAAjHmAUbt9+dxwUQAAAACMeYXDTE4MDkyNjE2MjE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Gp4k1bop7d0E5CAAAAAaniFw0xODExMjgxNTU0MzFaMAwwCgYDVR0VBAMKAQEwMgITFAABqeGJtpUtk/4zXgAAAAGp4RcNMTgxMTI4MTU1NDMx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BDAAg6Xkg8OrDYAAAAAEMAAXDTE4MTIxOTE0MTkxMVowDDAKBgNVHRUEAwoBATAyAhMUAAQv/ySS2sYfwYoMAAAABC//Fw0xODEyMTkxNDE5MT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xH7hN3KVce5cKkAAAADEfsXDTE5MDIxMTE5NTM0OFowDDAKBgNVHRUEAwoBATAyAhMUAAMR+rcA8EhDm3TeAAAAAxH6Fw0xOTAyMTExOTUzNDh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BIKnb164O4MHeWoAAAAEgqcXDTE5MDEzMDAxNTgwM1owDDAKBgNVHRUEAwoBATAyAhMUAASCpjAxIQev4qrNAAAABIKmFw0xOTAxMzAwMTU4MDN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B8+emO9ecZw/C5wAAAAHz5xcNMTkwNTA2MTUwNjMzWjAMMAoGA1UdFQQDCgEBMDICExQAAfPmqvO798k8O60AAAAB8+YXDTE5MDUwNjE1MDYzMlowDDAKBgNVHRUEAwoBATAyAhMUAAKVIdQGZi+du52lAAAAApUhFw0xOTA1MDMyMjQ2MDVaMAwwCgYDVR0VBAMKAQEwMgITFAAClSBZ8KNAsrkidAAAAAKVIBcNMTkwNTAzMjI0NjA1WjAMMAoGA1UdFQQDCgEBMDICExQABQKCnJNybq69l+gAAAAFAoIXDTE5MDUwMzIwMDA0OFowDDAKBgNVHRUEAwoBATAyAhMUAAUCgS2jy2PgmdiYAAAABQKBFw0xOTA1MDMyMDAwNDh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UfwLbvrO17+xVoAAAABR/AFw0xOTA1MzAyMDA3NDFaMAwwCgYDVR0VBAMKAQEwMgITFAAFH784cgls2GgMtwAAAAUfvxcNMTkwNTMwMjAwNzQxWjAMMAoGA1UdFQQDCgEBMDICExQABR8Q2frizfUpOI8AAAAFHxAXDTE5MDUzMDE5NDU0M1owDDAKBgNVHRUEAwoBATAyAhMUAAUfD4ILqi9UX0K0AAAABR8PFw0xOTA1MzAxOTQ1NDJaMAwwCgYDVR0VBAMKAQEwMgITFAABZRGBCkZQuEuRnAAAAAFlERcNMTkwNTI5MjAzMzEzWjAMMAoGA1UdFQQDCgEBMDICExQAAWUQJo5y9cT2uasAAAABZRAXDTE5MDUyOTIwMzMxM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VQtPfFCms6QQ6jAAAABVC0Fw0xOTA3MDMxNjI2MjVaMAwwCgYDVR0VBAMKAQEwMgITFAAFULNIdVhw2Gp9SwAAAAVQsxcNMTkwNzAzMTYyNjI1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HNt5Ulud+FofIIAAAAAc23Fw0xOTA3MTYxNjAzNTRaMAwwCgYDVR0VBAMKAQEwMgITFAABzbYdzFz5qXthwgAAAAHNthcNMTkwNzE2MTYwMzU0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VhTjsZfS+7ozKAAAAABWFOFw0xOTA4MTYxNzE4MDVaMAwwCgYDVR0VBAMKAQEwMgITFAAFYU2T1TuE6H7BewAAAAVhTRcNMTkwODE2MTcxODA1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BMaStDn9E0aPWocAAAAExpIXDTE5MDgwNTE5MzYwNFowDDAKBgNVHRUEAwoBATAyAhMUAATGkVkSaPGnTgdhAAAABMaRFw0xOTA4MDUxOTM2MDR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GHloGOwS7hQamqQAAAAYeWhcNMTkxMDExMTUxMDA0WjAMMAoGA1UdFQQDCgEBMDICExQABh5Z/7f7qR/nKcsAAAAGHlkXDTE5MTAxMTE1MTAwNF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qL58NhsD0OmaOwAAAACovkXDTE5MTAxNTE4MDg0NFowDDAKBgNVHRUEAwoBATAyAhMUAAKi+GJdrZDXk/guAAAAAqL4Fw0xOTEwMTUxODA4NDR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BijcUsK3l8e30ZkAAAAGKNwXDTE5MTIyMDIwMDIxMFowDDAKBgNVHRUEAwoBATAyAhMUAAYo28Z5d4XlFJRyAAAABijbFw0xOTEyMjAyMDAyMTB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EUhFlhvp+dZKnFQAAAARSERcNMTkxMjE4MjE0ODQ3WjAMMAoGA1UdFQQDCgEBMDICExQABFIQiHV0Yrf5IVcAAAAEUhAXDTE5MTIxODIxNDg0N1owDDAKBgNVHRUEAwoBATAyAhMUAAT3FoqPymHGRtiVAAAABPcWFw0xOTEyMTgyMTQ2NDRaMAwwCgYDVR0VBAMKAQEwMgITFAAE9xVQIfNX/5NpyQAAAAT3FRcNMTkxMjE4MjE0NjQzWjAMMAoGA1UdFQQDCgEBMDICExQAAb9ROTSAHzSHHk4AAAABv1EXDTIwMDEyNTE0MTc0NFowDDAKBgNVHRUEAwoBATAyAhMUAAG/ULcmld6XPhr8AAAAAb9QFw0yMDAxMjUxNDE3NDR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I5iXmQRcBgEkzdAAAAAjmJFw0yMDAyMjcxNDA2NTVaMAwwCgYDVR0VBAMKAQEwMgITFAACOYj0QRSTLejhwgAAAAI5iBcNMjAwMjI3MTQwNjU0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uDPcdG6cyMO+2cAAAAC4M8XDTIwMDUxMjIzMTcyOVowDDAKBgNVHRUEAwoBATAyAhMUAALgzpxwbwpiGwbkAAAAAuDOFw0yMDA1MTIyMzE3MjhaMAwwCgYDVR0VBAMKAQEwMgITFAAD1f4Qnt1fwC8GkAAAAAPV/hcNMjAwNTEyMjAyNjMwWjAMMAoGA1UdFQQDCgEBMDICExQAA9X9BGxu65Kv9awAAAAD1f0XDTIwMDUxMjIwMjYzMF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SAYfDbr+NIhj2sAAAABIBhFw0yMDA0MjAxODEwNThaMAwwCgYDVR0VBAMKAQEwMgITFAAEgGD1twRBVSMKAQAAAASAYBcNMjAwNDIwMTgxMDU4WjAMMAoGA1UdFQQDCgEBMDICExQAAbII2iraX3bna14AAAABsggXDTIwMDYxMTIyNTQwM1owDDAKBgNVHRUEAwoBATAyAhMUAAGyB4qY27/0pvTBAAAAAbIHFw0yMDA2MTEyMjU0MDN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XfNruLlfkccYxEAAAABd82Fw0yMDA2MDQwMDQ1MzdaMAwwCgYDVR0VBAMKAQEwMgITFAAF3zVVopXf0rfoNwAAAAXfNRcNMjAwNjA0MDA0NTM2WjAMMAoGA1UdFQQDCgEBMDICExQABImXTJiZF84hjNgAAAAEiZcXDTIwMDYwMzIzMDMyMVowDDAKBgNVHRUEAwoBATAyAhMUAASJltm6qnTr8hhdAAAABImWFw0yMDA2MDMyMzAzMjF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RqLOV+RiGzzXAbAAAABGosFw0yMDA2MDEyMTM0MDNaMAwwCgYDVR0VBAMKAQEwMgITFAAEaisR/YtwRNSxtwAAAARqKxcNMjAwNjAxMjEzNDAzWjAMMAoGA1UdFQQDCgEBMDICExQABkbgX2LKr7v+lxYAAAAGRuAXDTIwMDYwMTE5MDcyNFowDDAKBgNVHRUEAwoBATAyAhMUAAZG3xkeobHFgPK/AAAABkbfFw0yMDA2MDExOTA3MjR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1m3HFLfILEDqx0AAAADWbcXDTIwMDUxOTIxMTczM1owDDAKBgNVHRUEAwoBATAyAhMUAANZtm4qj71Rv1WIAAAAA1m2Fw0yMDA1MTkyMTE3MzJ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CbWdz96OugzUj3wAAAAJtZxcNMjAwNjIyMjMxMzQ2WjAMMAoGA1UdFQQDCgEBMDICExQAAm1mwcGnTPRgwLAAAAACbWYXDTIwMDYyMjIzMTM0NlowDDAKBgNVHRUEAwoBATAyAhMUAANzD/wfuOSHqQkWAAAAA3MPFw0yMDA2MjIxODI4MTBaMAwwCgYDVR0VBAMKAQEwMgITFAADcw5Tqaz0CLqsbAAAAANzDhcNMjAwNjIyMTgyODEw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Qd5iJ+/xyb5ijPAAAABB3mFw0yMDA3MzAyMzIzMzlaMAwwCgYDVR0VBAMKAQEwMgITFAAEHeVBsiuLV2VWwAAAAAQd5RcNMjAwNzMwMjMyMzM5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lJl4KYQHSuqDNMAAAACUmUXDTIwMDczMDIzMTMxM1owDDAKBgNVHRUEAwoBATAyAhMUAAJSZAO+A93KHjOHAAAAAlJkFw0yMDA3MzAyMzEzMTN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WBzI/aIWn0Ho3NAAAABYHMFw0yMDA3MzAyMzA2MzRaMAwwCgYDVR0VBAMKAQEwMgITFAAFgctqmg++UOOQoQAAAAWByxcNMjAwNzMwMjMwNjM0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F5zwsWQ9chZRoJgAAAAXnPBcNMjAwNzMwMjI0NjIxWjAMMAoGA1UdFQQDCgEBMDICExQABec7Vf0CAPFjrY4AAAAF5zsXDTIwMDczMDIyNDYyMV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HKt/881wWZphBmAAAAAcq3Fw0yMDA3MzExNjUzMTFaMAwwCgYDVR0VBAMKAQEwMgITFAAByrZBPYrwnP7ycAAAAAHKthcNMjAwNzMxMTY1MzEx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DVbN4SxMpGmwiWgAAAANVsxcNMjAwNzMxMjEwMDE4WjAMMAoGA1UdFQQDCgEBMDICExQAA1Wyf83N9tF1p3wAAAADVbIXDTIwMDczMTIxMDAxOF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Bo50TLy9fQysQB4AAAAGjnQXDTIwMDczMTE5Mzc0N1owDDAKBgNVHRUEAwoBATAyAhMUAAaOc/e13q4KlgGPAAAABo5zFw0yMDA3MzExOTM3NDdaMAwwCgYDVR0VBAMKAQEwMgITFAACFXF+jcFaXRT4iAAAAAIVcRcNMjAwNzMxMTkyMjQyWjAMMAoGA1UdFQQDCgEBMDICExQAAhVwvmMh5D5Q1ngAAAACFXAXDTIwMDczMTE5MjI0Ml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G2kMSzutifYbyeQAAAAbaQxcNMjAwODAxMDYxOTEzWjAMMAoGA1UdFQQDCgEBMDICExQABtpCmWg2WEYTpX0AAAAG2kIXDTIwMDgwMTA2MTkxM1owDDAKBgNVHRUEAwoBATAyAhMUAAF6vaXxSZK+NKClAAAAAXq9Fw0yMDA4MDEwNjE4NTJaMAwwCgYDVR0VBAMKAQEwMgITFAABery6tqzKacoLXwAAAAF6vBcNMjAwODAxMDYxODUyWjAMMAoGA1UdFQQDCgEBMDICExQABhVyOc5F6pZ108AAAAAGFXIXDTIwMDgwMTA2MTA1M1owDDAKBgNVHRUEAwoBATAyAhMUAAYVcXbKFpwmkrfgAAAABhVxFw0yMDA4MDEwNjEwNT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TCBJHAQB6uH6kHAAAABMIEFw0yMDA4MjExNTA4MjNaMAwwCgYDVR0VBAMKAQEwMgITFAAEwgO1QqxjgSM9SwAAAATCAxcNMjAwODIxMTUwODI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aOrp57V5kHcVUNAAAABo6uFw0yMDA4MjcxODAwMjdaMAwwCgYDVR0VBAMKAQEwMgITFAAGjq3O6+aSH7EB7gAAAAaOrRcNMjAwODI3MTgwMDI3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JYWdlCUgvMvZm7AAAAAlhZFw0yMDA5MDkwNDA4NTZaMAwwCgYDVR0VBAMKAQEwMgITFAACWFgP43x6q6WblQAAAAJYWBcNMjAwOTA5MDQwODU2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iQjQy1dDeBW8OUAAAACJCMXDTIwMTAwMjE2MTYwMFowDDAKBgNVHRUEAwoBATAyAhMUAAIkIsBppCn68KcHAAAAAiQiFw0yMDEwMDIxNjE2MDB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JH4RmnmYlmcPb1AAAAAkfhFw0yMDExMTAxNjM2NTJaMAwwCgYDVR0VBAMKAQEwMgITFAACR+DnecaLenP7MQAAAAJH4BcNMjAxMTEwMTYzNjUyWjAMMAoGA1UdFQQDCgEBMDICExQABn/ELV3ipC/uEiAAAAAGf8QXDTIwMTExMDE1MjUwNlowDDAKBgNVHRUEAwoBATAyAhMUAAZ/w9W4s/tyAghlAAAABn/DFw0yMDExMTAxNTI1MDV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DcTVoZFLW1b8/ewAAAANxNRcNMjAxMDMwMTkzMzM4WjAMMAoGA1UdFQQDCgEBMDICExQAA3E0HEzYXujsXT0AAAADcTQXDTIwMTAzMDE5MzMzOFowDDAKBgNVHRUEAwoBATAyAhMUAAa+YA5aFM1NnCrdAAAABr5gFw0yMDEwMzAxNzM0MDFaMAwwCgYDVR0VBAMKAQEwMgITFAAGvl/jDEtK874ibAAAAAa+XxcNMjAxMDMwMTczNDAwWjAMMAoGA1UdFQQDCgEBMDICExQAA9eSXW4KeHthm4oAAAAD15IXDTIwMTAzMDE2NDQyOFowDDAKBgNVHRUEAwoBATAyAhMUAAPXkYUXljZ7foRNAAAAA9eRFw0yMDEwMzAxNjQ0Mjd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S6A5zxeTPc6G+YAAAABLoDFw0yMDEwMjgxNzQxMTlaMAwwCgYDVR0VBAMKAQEwMgITFAAEugK1R8OFPv9b8gAAAAS6AhcNMjAxMDI4MTc0MTE5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ENbwGznOOoIBOQAAAAAQ1vBcNMjAxMDI3MTcwODM4WjAMMAoGA1UdFQQDCgEBMDICExQABDW7I5OvS5SoLoQAAAAENbsXDTIwMTAyNzE3MDgzN1owDDAKBgNVHRUEAwoBATAyAhMUAAN3z8wwahwZiNc6AAAAA3fPFw0yMDEwMjcwNDA0MzlaMAwwCgYDVR0VBAMKAQEwMgITFAADd852KOowKkdaYQAAAAN3zhcNMjAxMDI3MDQwNDM4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BIoLSUcIFi/gZM4AAAAEigsXDTIwMTExODE1NDYyNVowDDAKBgNVHRUEAwoBATAyAhMUAASKClzoCulaGrkAAAAABIoKFw0yMDExMTgxNTQ2MjVaMAwwCgYDVR0VBAMKAQEwMgITFAAFhlgos99bibhzdQAAAAWGWBcNMjAxMTE4MDQwMjQwWjAMMAoGA1UdFQQDCgEBMDICExQABYZXZtkI+h4O/t8AAAAFhlcXDTIwMTExODA0MDI0MFowDDAKBgNVHRUEAwoBATAyAhMUAAW65g+zYmtMa/VoAAAABbrmFw0yMDExMTgwNDAyMzhaMAwwCgYDVR0VBAMKAQEwMgITFAAFuuVja4FQ+jUUvwAAAAW65RcNMjAxMTE4MDQwMjM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Da6300PVhCnetuAAAAANrrRcNMjAxMTExMTQ0MDQ2WjAMMAoGA1UdFQQDCgEBMDICExQAA2usFhbpO7AosgYAAAADa6wXDTIwMTExMTE0NDA0NVowDDAKBgNVHRUEAwoBATAyAhMUAAP2aCPDjH9itdhhAAAAA/ZoFw0yMDExMTEwNDQ3NTlaMAwwCgYDVR0VBAMKAQEwMgITFAAD9mf8zxqEgTkeQwAAAAP2ZxcNMjAxMTExMDQ0NzU5WjAMMAoGA1UdFQQDCgEBMDICExQABgXep001MQYoUBkAAAAGBd4XDTIwMTExMDIxMDIwNVowDDAKBgNVHRUEAwoBATAyAhMUAAYF3eeCYqViYz9GAAAABgXdFw0yMDExMTAyMTAy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TdLna+OfjFY1cQAAAABN0uFw0yMTAxMDkwMDQ2NDZaMAwwCgYDVR0VBAMKAQEwMgITFAAE3S2J4t2Bs69VlgAAAATdLRcNMjEwMTA5MDA0NjQ1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BFmlzfg8ZPiDaSIAAAAEWaUXDTIxMDEwNzE1MTQwMFowDDAKBgNVHRUEAwoBATAyAhMUAARZpCQ9a9rcmNK+AAAABFmkFw0yMTAxMDcxNTE0MDBaMAwwCgYDVR0VBAMKAQEwMgITFAAEu/2bAPEIe7RpfgAAAAS7/RcNMjEwMTA3MTQzNjE3WjAMMAoGA1UdFQQDCgEBMDICExQABLv8pbXsUZQMd5QAAAAEu/wXDTIxMDEwNzE0MzYxNlowDDAKBgNVHRUEAwoBATAyAhMUAARbGVe7/lcn2UwEAAAABFsZFw0yMTAxMDYyMDU0NDJaMAwwCgYDVR0VBAMKAQEwMgITFAAEWxhJFL2I/l/LRQAAAARbGBcNMjEwMTA2MjA1NDQ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EaOSDeuo3/kmqQQAAAARo5BcNMjEwMTA1MTUxNTMwWjAMMAoGA1UdFQQDCgEBMDICExQABGjjL+RQllJAuiUAAAAEaOMXDTIxMDEwNTE1MTUzMF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ghTQKZLpIYOZRYAAAACCFMXDTIwMTIxODE4MDAxMVowDDAKBgNVHRUEAwoBATAyAhMUAAIIUvccPekcJDNtAAAAAghSFw0yMDEyMTgxODAwMTF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MDICExQAAykNCbQwdJZ3u0YAAAADKQ0XDTIxMDEyMDE3MTM0MlowDDAKBgNVHRUEAwoBATAyAhMUAAMpDIpqkgjcVnzOAAAAAykMFw0yMTAxMjAxNzEzNDFaMAwwCgYDVR0VBAMKAQEwMgITFAADFTXuJFsji+IOPQAAAAMVNRcNMjEwMTIwMTYyNzU4WjAMMAoGA1UdFQQDCgEBMDICExQAAxU046yVKAVLKdwAAAADFTQXDTIxMDEyMDE2Mjc1N1owDDAKBgNVHRUEAwoBATAyAhMUAAQ16L9Tixqe2CIIAAAABDXoFw0yMTAxMjAxNTQ0MzRaMAwwCgYDVR0VBAMKAQEwMgITFAAENeeX+tbYYF2qSQAAAAQ15xcNMjEwMTIwMTU0NDM0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N7c9EFOONYNv5iAAAAA3tzFw0yMTAxMTkyMTUyMDBaMAwwCgYDVR0VBAMKAQEwMgITFAADe3JFNscuyPMkmgAAAAN7chcNMjEwMTE5MjE1MjAwWjAMMAoGA1UdFQQDCgEBMDICExQABXi6mQP6Qg0mhfgAAAAFeLoXDTIxMDExOTE1MjUyNFowDDAKBgNVHRUEAwoBATAyAhMUAAV4uaZdU1w//fbhAAAABXi5Fw0yMTAxMTkxNTI1Mj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YvJN/+nhVkgyAoAAAABi8kXDTIxMDExODE3MDIzN1owDDAKBgNVHRUEAwoBATAyAhMUAAGLyEsY34lURRB6AAAAAYvIFw0yMTAxMTgxNzAyMzZaMAwwCgYDVR0VBAMKAQEwMgITFAAFR3oqRfA+U4R51wAAAAVHehcNMjEwMTE4MTY1MDM0WjAMMAoGA1UdFQQDCgEBMDICExQABUd5tYIRyvGgUOwAAAAFR3kXDTIxMDExODE2NTAzNFowDDAKBgNVHRUEAwoBATAyAhMUAAaLAId5oKbn+nqKAAAABosAFw0yMTAxMTUyMjUxMzNaMAwwCgYDVR0VBAMKAQEwMgITFAAGiv/+J5gsAUs1KAAAAAaK/xcNMjEwMTE1MjI1MTM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</xd:EncapsulatedCRLValue>
              <xd:EncapsulatedCRLValue>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</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U619/iufB5czc/PE9TKqEjSbEGYcoUi7ADSURNhwD0CBAtcmyEYDzIwMjEwMzE4MjIyOTM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295</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UserInfo>
        <DisplayName>i:0#.w|pdc-atlantida\seguraca</DisplayName>
        <AccountId>1761</AccountId>
        <AccountType/>
      </UserInfo>
      <UserInfo>
        <DisplayName>i:0#.w|pdc-atlantida\hernandezam</DisplayName>
        <AccountId>307</AccountId>
        <AccountType/>
      </UserInfo>
      <UserInfo>
        <DisplayName>i:0#.w|pdc-atlantida\sanchocc</DisplayName>
        <AccountId>1728</AccountId>
        <AccountType/>
      </UserInfo>
      <UserInfo>
        <DisplayName>i:0#.w|pdc-atlantida\arriolaca</DisplayName>
        <AccountId>1825</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2021-03-19T21:12:26+00:00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l7effaed12754cb5ac10c41f8d7b4c94>
    <ObservacionesCorrespondencia xmlns="b875e23b-67d9-4b2e-bdec-edacbf90b326">Favor remitir copia a los Directores de Supervisión y de Servicios técnicos cuando se notifique a las entiades. 
no enviar al artículo 15 solo entidades. </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Baja</TermName>
          <TermId xmlns="http://schemas.microsoft.com/office/infopath/2007/PartnerControls">7bc4a4d2-5c1f-4c95-86ec-7fab8db06268</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2021-03-17T06:00:00+00:00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ICL y calce semanal durante Semana Santa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2021-04-02T21:12:26+00:00</_dlc_ExpireDate>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0F99A-87E1-4148-84B0-C81F6E30BDA6}">
  <ds:schemaRefs>
    <ds:schemaRef ds:uri="http://schemas.microsoft.com/sharepoint/v3/contenttype/forms"/>
  </ds:schemaRefs>
</ds:datastoreItem>
</file>

<file path=customXml/itemProps2.xml><?xml version="1.0" encoding="utf-8"?>
<ds:datastoreItem xmlns:ds="http://schemas.openxmlformats.org/officeDocument/2006/customXml" ds:itemID="{0E3941FE-45E8-4471-A938-2869F55A7245}">
  <ds:schemaRefs>
    <ds:schemaRef ds:uri="office.server.policy"/>
  </ds:schemaRefs>
</ds:datastoreItem>
</file>

<file path=customXml/itemProps3.xml><?xml version="1.0" encoding="utf-8"?>
<ds:datastoreItem xmlns:ds="http://schemas.openxmlformats.org/officeDocument/2006/customXml" ds:itemID="{85F070F1-CBA5-4EBC-88CB-2D58CB995832}">
  <ds:schemaRefs>
    <ds:schemaRef ds:uri="http://www.w3.org/XML/1998/namespace"/>
    <ds:schemaRef ds:uri="http://purl.org/dc/elements/1.1/"/>
    <ds:schemaRef ds:uri="http://schemas.microsoft.com/office/2006/metadata/properties"/>
    <ds:schemaRef ds:uri="http://schemas.microsoft.com/office/2006/documentManagement/types"/>
    <ds:schemaRef ds:uri="b875e23b-67d9-4b2e-bdec-edacbf90b326"/>
    <ds:schemaRef ds:uri="http://schemas.microsoft.com/sharepoint/v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197AF0B-2A56-4F8C-BE31-BD7EC14CC4CA}">
  <ds:schemaRefs>
    <ds:schemaRef ds:uri="http://schemas.microsoft.com/sharepoint/events"/>
  </ds:schemaRefs>
</ds:datastoreItem>
</file>

<file path=customXml/itemProps5.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6.xml><?xml version="1.0" encoding="utf-8"?>
<ds:datastoreItem xmlns:ds="http://schemas.openxmlformats.org/officeDocument/2006/customXml" ds:itemID="{0327D9AB-39DF-4E7A-A78C-BEAF51B7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plantillas-SGF-RGL-13-E</Template>
  <TotalTime>33</TotalTime>
  <Pages>2</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5</cp:revision>
  <dcterms:created xsi:type="dcterms:W3CDTF">2021-03-18T05:24:00Z</dcterms:created>
  <dcterms:modified xsi:type="dcterms:W3CDTF">2021-03-18T20:10:00Z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295;#Baja|7bc4a4d2-5c1f-4c95-86ec-7fab8db06268</vt:lpwstr>
  </property>
  <property fmtid="{D5CDD505-2E9C-101B-9397-08002B2CF9AE}" pid="4" name="Tipo Documental">
    <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23900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dc9be4ca-c6c9-41a3-8f1b-604965ed1693,5;7dedacbb-5c77-4a35-8847-40abd1245d4d,8;129ecd23-b383-4acf-9f18-362a388191dd,10;</vt:lpwstr>
  </property>
  <property fmtid="{D5CDD505-2E9C-101B-9397-08002B2CF9AE}" pid="16" name="ecm_ItemDeleteBlockHolders">
    <vt:lpwstr>ecm_InPlaceRecordLock</vt:lpwstr>
  </property>
  <property fmtid="{D5CDD505-2E9C-101B-9397-08002B2CF9AE}" pid="17" name="_vti_ItemDeclaredRecord">
    <vt:filetime>2021-03-19T21:12:32Z</vt:filetime>
  </property>
  <property fmtid="{D5CDD505-2E9C-101B-9397-08002B2CF9AE}" pid="18" name="_vti_ItemHoldRecordStatus">
    <vt:i4>273</vt:i4>
  </property>
  <property fmtid="{D5CDD505-2E9C-101B-9397-08002B2CF9AE}" pid="19" name="IconOverlay">
    <vt:lpwstr>|docx|lockoverlay.png</vt:lpwstr>
  </property>
  <property fmtid="{D5CDD505-2E9C-101B-9397-08002B2CF9AE}" pid="20" name="ecm_RecordRestrictions">
    <vt:lpwstr>BlockDelete, BlockEdit</vt:lpwstr>
  </property>
  <property fmtid="{D5CDD505-2E9C-101B-9397-08002B2CF9AE}" pid="21" name="ecm_ItemLockHolders">
    <vt:lpwstr>ecm_InPlaceRecordLock</vt:lpwstr>
  </property>
</Properties>
</file>