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5C8" w:rsidP="004465C8" w:rsidRDefault="004465C8" w14:paraId="173130A5" w14:textId="77777777">
      <w:pPr>
        <w:jc w:val="center"/>
        <w:rPr>
          <w:b/>
          <w:sz w:val="32"/>
          <w:szCs w:val="32"/>
        </w:rPr>
      </w:pPr>
    </w:p>
    <w:p w:rsidR="004465C8" w:rsidP="004465C8" w:rsidRDefault="004465C8" w14:paraId="5523F64B" w14:textId="77777777">
      <w:pPr>
        <w:jc w:val="center"/>
        <w:rPr>
          <w:b/>
          <w:sz w:val="32"/>
          <w:szCs w:val="32"/>
          <w:lang w:val="es-ES_tradnl" w:eastAsia="es-ES"/>
        </w:rPr>
      </w:pPr>
      <w:r>
        <w:rPr>
          <w:b/>
          <w:sz w:val="32"/>
          <w:szCs w:val="32"/>
        </w:rPr>
        <w:t>CIRCULAR EXTERNA</w:t>
      </w:r>
    </w:p>
    <w:p w:rsidR="004465C8" w:rsidP="004465C8" w:rsidRDefault="004465C8" w14:paraId="5FAC8F9C" w14:textId="77777777">
      <w:pPr>
        <w:pStyle w:val="Texto"/>
        <w:spacing w:before="0" w:after="0" w:line="240" w:lineRule="auto"/>
        <w:jc w:val="center"/>
        <w:rPr>
          <w:sz w:val="24"/>
        </w:rPr>
      </w:pPr>
    </w:p>
    <w:p w:rsidRPr="00344761" w:rsidR="006972C9" w:rsidP="004465C8" w:rsidRDefault="004465C8" w14:paraId="7A0E30E1" w14:textId="77777777">
      <w:pPr>
        <w:pStyle w:val="Texto"/>
        <w:spacing w:before="0" w:after="0" w:line="240" w:lineRule="auto"/>
        <w:jc w:val="center"/>
        <w:rPr>
          <w:sz w:val="28"/>
          <w:szCs w:val="28"/>
        </w:rPr>
      </w:pPr>
      <w:r w:rsidRPr="00344761">
        <w:rPr>
          <w:sz w:val="28"/>
          <w:szCs w:val="28"/>
        </w:rPr>
        <w:t>11 de marzo de 2021</w:t>
      </w:r>
    </w:p>
    <w:sdt>
      <w:sdtPr>
        <w:rPr>
          <w:sz w:val="28"/>
          <w:szCs w:val="28"/>
        </w:rPr>
        <w:alias w:val="Consecutivo"/>
        <w:tag w:val="Consecutivo"/>
        <w:id w:val="2052717023"/>
        <w:placeholder>
          <w:docPart w:val="CBB9CD1851BD4D1791CFA1596CB1C19F"/>
        </w:placeholder>
        <w:text/>
      </w:sdtPr>
      <w:sdtEndPr/>
      <w:sdtContent>
        <w:p w:rsidRPr="00344761" w:rsidR="006972C9" w:rsidP="004465C8" w:rsidRDefault="006972C9" w14:paraId="0D762672" w14:textId="77777777">
          <w:pPr>
            <w:tabs>
              <w:tab w:val="left" w:pos="2843"/>
            </w:tabs>
            <w:spacing w:line="240" w:lineRule="auto"/>
            <w:jc w:val="center"/>
            <w:rPr>
              <w:sz w:val="28"/>
              <w:szCs w:val="28"/>
            </w:rPr>
          </w:pPr>
          <w:r>
            <w:t>SGF-0722-2021</w:t>
          </w:r>
        </w:p>
      </w:sdtContent>
    </w:sdt>
    <w:p w:rsidRPr="00344761" w:rsidR="006972C9" w:rsidP="004465C8" w:rsidRDefault="009C5D3B" w14:paraId="08AD9CE3" w14:textId="77777777">
      <w:pPr>
        <w:tabs>
          <w:tab w:val="left" w:pos="2843"/>
        </w:tabs>
        <w:spacing w:line="240" w:lineRule="auto"/>
        <w:jc w:val="center"/>
        <w:rPr>
          <w:sz w:val="28"/>
          <w:szCs w:val="28"/>
        </w:rPr>
      </w:pPr>
      <w:sdt>
        <w:sdtPr>
          <w:rPr>
            <w:sz w:val="28"/>
            <w:szCs w:val="28"/>
          </w:rPr>
          <w:alias w:val="Confidencialidad"/>
          <w:tag w:val="Confidencialidad"/>
          <w:id w:val="1447896894"/>
          <w:placeholder>
            <w:docPart w:val="0BCFF37BBEE141A592ABF05119B20DE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344761" w:rsidR="004465C8">
            <w:rPr>
              <w:sz w:val="28"/>
              <w:szCs w:val="28"/>
            </w:rPr>
            <w:t>SGF-PUBLICO</w:t>
          </w:r>
        </w:sdtContent>
      </w:sdt>
    </w:p>
    <w:p w:rsidRPr="002E2B0A" w:rsidR="006972C9" w:rsidP="004465C8" w:rsidRDefault="006972C9" w14:paraId="07687028" w14:textId="77777777">
      <w:pPr>
        <w:tabs>
          <w:tab w:val="left" w:pos="2843"/>
        </w:tabs>
        <w:spacing w:line="240" w:lineRule="auto"/>
        <w:jc w:val="center"/>
        <w:rPr>
          <w:sz w:val="24"/>
        </w:rPr>
      </w:pPr>
    </w:p>
    <w:p w:rsidR="004465C8" w:rsidP="004465C8" w:rsidRDefault="004465C8" w14:paraId="4CA37124" w14:textId="77777777">
      <w:pPr>
        <w:jc w:val="center"/>
        <w:rPr>
          <w:b/>
          <w:sz w:val="32"/>
          <w:szCs w:val="32"/>
        </w:rPr>
      </w:pPr>
    </w:p>
    <w:p w:rsidRPr="00344761" w:rsidR="004465C8" w:rsidP="004465C8" w:rsidRDefault="004465C8" w14:paraId="35385E47" w14:textId="77777777">
      <w:pPr>
        <w:tabs>
          <w:tab w:val="left" w:pos="4320"/>
        </w:tabs>
        <w:jc w:val="center"/>
        <w:rPr>
          <w:b/>
          <w:sz w:val="26"/>
          <w:szCs w:val="26"/>
        </w:rPr>
      </w:pPr>
    </w:p>
    <w:p w:rsidRPr="00344761" w:rsidR="004465C8" w:rsidP="004465C8" w:rsidRDefault="004465C8" w14:paraId="4E85885C" w14:textId="77777777">
      <w:pPr>
        <w:tabs>
          <w:tab w:val="left" w:pos="4320"/>
        </w:tabs>
        <w:jc w:val="center"/>
        <w:rPr>
          <w:b/>
          <w:sz w:val="26"/>
          <w:szCs w:val="26"/>
        </w:rPr>
      </w:pPr>
      <w:r w:rsidRPr="00344761">
        <w:rPr>
          <w:b/>
          <w:sz w:val="26"/>
          <w:szCs w:val="26"/>
        </w:rPr>
        <w:t>A TODAS LAS ENTIDADES SUPERVISADAS POR LA SUPERINTENDENCIA GENERAL DE ENTIDADES FINANCIERAS Y AL PUBLICO EN GENERAL</w:t>
      </w:r>
    </w:p>
    <w:p w:rsidRPr="00344761" w:rsidR="004465C8" w:rsidP="004465C8" w:rsidRDefault="004465C8" w14:paraId="73CCFE98" w14:textId="77777777">
      <w:pPr>
        <w:autoSpaceDE w:val="0"/>
        <w:autoSpaceDN w:val="0"/>
        <w:adjustRightInd w:val="0"/>
        <w:jc w:val="center"/>
        <w:rPr>
          <w:sz w:val="26"/>
          <w:szCs w:val="26"/>
        </w:rPr>
      </w:pPr>
    </w:p>
    <w:p w:rsidRPr="00344761" w:rsidR="004465C8" w:rsidP="004465C8" w:rsidRDefault="004465C8" w14:paraId="1A5010DF" w14:textId="77777777">
      <w:pPr>
        <w:autoSpaceDE w:val="0"/>
        <w:autoSpaceDN w:val="0"/>
        <w:adjustRightInd w:val="0"/>
        <w:jc w:val="center"/>
        <w:rPr>
          <w:sz w:val="26"/>
          <w:szCs w:val="26"/>
        </w:rPr>
      </w:pPr>
    </w:p>
    <w:p w:rsidRPr="00344761" w:rsidR="004465C8" w:rsidP="004465C8" w:rsidRDefault="004465C8" w14:paraId="0CA3F409" w14:textId="77777777">
      <w:pPr>
        <w:autoSpaceDE w:val="0"/>
        <w:autoSpaceDN w:val="0"/>
        <w:adjustRightInd w:val="0"/>
        <w:rPr>
          <w:sz w:val="26"/>
          <w:szCs w:val="26"/>
        </w:rPr>
      </w:pPr>
      <w:r w:rsidRPr="00344761">
        <w:rPr>
          <w:sz w:val="26"/>
          <w:szCs w:val="26"/>
        </w:rPr>
        <w:t>Se informa que:</w:t>
      </w:r>
    </w:p>
    <w:p w:rsidRPr="00344761" w:rsidR="004465C8" w:rsidP="004465C8" w:rsidRDefault="004465C8" w14:paraId="08D5B984" w14:textId="77777777">
      <w:pPr>
        <w:autoSpaceDE w:val="0"/>
        <w:autoSpaceDN w:val="0"/>
        <w:adjustRightInd w:val="0"/>
        <w:rPr>
          <w:bCs/>
          <w:sz w:val="26"/>
          <w:szCs w:val="26"/>
        </w:rPr>
      </w:pPr>
    </w:p>
    <w:p w:rsidRPr="00344761" w:rsidR="004465C8" w:rsidP="004465C8" w:rsidRDefault="004465C8" w14:paraId="0A3AB1EE" w14:textId="77777777">
      <w:pPr>
        <w:autoSpaceDE w:val="0"/>
        <w:autoSpaceDN w:val="0"/>
        <w:adjustRightInd w:val="0"/>
        <w:rPr>
          <w:sz w:val="26"/>
          <w:szCs w:val="26"/>
        </w:rPr>
      </w:pPr>
      <w:r w:rsidRPr="00344761">
        <w:rPr>
          <w:sz w:val="26"/>
          <w:szCs w:val="26"/>
        </w:rPr>
        <w:t>Con motivo de la Semana Santa, nuestras oficinas permanecerán cerradas al público entre el 29 de marzo y el 2 de abril de 2021, ambos días incluidos.</w:t>
      </w:r>
    </w:p>
    <w:p w:rsidRPr="00344761" w:rsidR="004465C8" w:rsidP="004465C8" w:rsidRDefault="004465C8" w14:paraId="08C8BB0D" w14:textId="77777777">
      <w:pPr>
        <w:autoSpaceDE w:val="0"/>
        <w:autoSpaceDN w:val="0"/>
        <w:adjustRightInd w:val="0"/>
        <w:rPr>
          <w:sz w:val="26"/>
          <w:szCs w:val="26"/>
        </w:rPr>
      </w:pPr>
    </w:p>
    <w:p w:rsidRPr="00344761" w:rsidR="004465C8" w:rsidP="004465C8" w:rsidRDefault="004465C8" w14:paraId="17BC8F0F" w14:textId="595EEA7E">
      <w:pPr>
        <w:autoSpaceDE w:val="0"/>
        <w:autoSpaceDN w:val="0"/>
        <w:adjustRightInd w:val="0"/>
        <w:rPr>
          <w:sz w:val="26"/>
          <w:szCs w:val="26"/>
        </w:rPr>
      </w:pPr>
      <w:r w:rsidRPr="00344761">
        <w:rPr>
          <w:sz w:val="26"/>
          <w:szCs w:val="26"/>
        </w:rPr>
        <w:t xml:space="preserve">Retornaremos a las labores en el horario habitual </w:t>
      </w:r>
      <w:r w:rsidRPr="00AE1A8B" w:rsidR="001F7C95">
        <w:rPr>
          <w:sz w:val="26"/>
          <w:szCs w:val="26"/>
        </w:rPr>
        <w:t>(modalidad teletrabajo),</w:t>
      </w:r>
      <w:r w:rsidR="001F7C95">
        <w:rPr>
          <w:sz w:val="24"/>
        </w:rPr>
        <w:t xml:space="preserve"> </w:t>
      </w:r>
      <w:r w:rsidRPr="00344761">
        <w:rPr>
          <w:sz w:val="26"/>
          <w:szCs w:val="26"/>
        </w:rPr>
        <w:t>a partir del 05 de abril de 2021.</w:t>
      </w:r>
    </w:p>
    <w:p w:rsidRPr="00344761" w:rsidR="004465C8" w:rsidP="004465C8" w:rsidRDefault="004465C8" w14:paraId="37C8E1CE" w14:textId="77777777">
      <w:pPr>
        <w:spacing w:line="240" w:lineRule="auto"/>
        <w:rPr>
          <w:sz w:val="26"/>
          <w:szCs w:val="26"/>
        </w:rPr>
      </w:pPr>
    </w:p>
    <w:p w:rsidRPr="00344761" w:rsidR="004465C8" w:rsidP="004465C8" w:rsidRDefault="004465C8" w14:paraId="308B6DE2" w14:textId="77777777">
      <w:pPr>
        <w:spacing w:line="240" w:lineRule="auto"/>
        <w:rPr>
          <w:sz w:val="26"/>
          <w:szCs w:val="26"/>
        </w:rPr>
      </w:pPr>
    </w:p>
    <w:p w:rsidRPr="00344761" w:rsidR="004465C8" w:rsidP="004465C8" w:rsidRDefault="004465C8" w14:paraId="70034CF7" w14:textId="77777777">
      <w:pPr>
        <w:spacing w:line="240" w:lineRule="auto"/>
        <w:rPr>
          <w:sz w:val="26"/>
          <w:szCs w:val="26"/>
        </w:rPr>
      </w:pPr>
      <w:r w:rsidRPr="00344761">
        <w:rPr>
          <w:sz w:val="26"/>
          <w:szCs w:val="26"/>
        </w:rPr>
        <w:t>Atentamente,</w:t>
      </w:r>
    </w:p>
    <w:p w:rsidRPr="00344761" w:rsidR="004465C8" w:rsidP="004465C8" w:rsidRDefault="004465C8" w14:paraId="49ACA614" w14:textId="77777777">
      <w:pPr>
        <w:spacing w:line="240" w:lineRule="auto"/>
        <w:rPr>
          <w:sz w:val="26"/>
          <w:szCs w:val="26"/>
        </w:rPr>
      </w:pPr>
      <w:r w:rsidRPr="00344761">
        <w:rPr>
          <w:noProof/>
          <w:sz w:val="26"/>
          <w:szCs w:val="26"/>
        </w:rPr>
        <w:drawing>
          <wp:anchor distT="0" distB="0" distL="114300" distR="114300" simplePos="0" relativeHeight="251659264" behindDoc="1" locked="0" layoutInCell="1" allowOverlap="1" wp14:editId="17036230" wp14:anchorId="284C0A60">
            <wp:simplePos x="0" y="0"/>
            <wp:positionH relativeFrom="column">
              <wp:posOffset>-186055</wp:posOffset>
            </wp:positionH>
            <wp:positionV relativeFrom="paragraph">
              <wp:posOffset>161925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344761" w:rsidR="004465C8" w:rsidP="004465C8" w:rsidRDefault="004465C8" w14:paraId="7F6C1AF6" w14:textId="77777777">
      <w:pPr>
        <w:spacing w:line="240" w:lineRule="auto"/>
        <w:rPr>
          <w:sz w:val="26"/>
          <w:szCs w:val="26"/>
        </w:rPr>
      </w:pPr>
    </w:p>
    <w:p w:rsidRPr="00344761" w:rsidR="004465C8" w:rsidP="004465C8" w:rsidRDefault="004465C8" w14:paraId="71535D6E" w14:textId="77777777">
      <w:pPr>
        <w:pStyle w:val="Negrita"/>
        <w:spacing w:line="240" w:lineRule="auto"/>
        <w:rPr>
          <w:b w:val="0"/>
          <w:sz w:val="26"/>
          <w:szCs w:val="26"/>
        </w:rPr>
      </w:pPr>
    </w:p>
    <w:p w:rsidRPr="00344761" w:rsidR="004465C8" w:rsidP="004465C8" w:rsidRDefault="004465C8" w14:paraId="3ACD565B" w14:textId="77777777">
      <w:pPr>
        <w:pStyle w:val="Negrita"/>
        <w:spacing w:line="240" w:lineRule="auto"/>
        <w:rPr>
          <w:b w:val="0"/>
          <w:sz w:val="26"/>
          <w:szCs w:val="26"/>
        </w:rPr>
      </w:pPr>
      <w:r w:rsidRPr="00344761">
        <w:rPr>
          <w:b w:val="0"/>
          <w:sz w:val="26"/>
          <w:szCs w:val="26"/>
        </w:rPr>
        <w:t xml:space="preserve">José Armando Fallas Martínez </w:t>
      </w:r>
    </w:p>
    <w:p w:rsidRPr="00344761" w:rsidR="004465C8" w:rsidP="004465C8" w:rsidRDefault="004465C8" w14:paraId="7276AED5" w14:textId="77777777">
      <w:pPr>
        <w:spacing w:line="240" w:lineRule="auto"/>
        <w:rPr>
          <w:b/>
          <w:sz w:val="26"/>
          <w:szCs w:val="26"/>
        </w:rPr>
      </w:pPr>
      <w:r w:rsidRPr="00344761">
        <w:rPr>
          <w:b/>
          <w:sz w:val="26"/>
          <w:szCs w:val="26"/>
        </w:rPr>
        <w:t>Intendente General</w:t>
      </w:r>
    </w:p>
    <w:p w:rsidRPr="00344761" w:rsidR="004465C8" w:rsidP="004465C8" w:rsidRDefault="004465C8" w14:paraId="4E1E100C" w14:textId="77777777">
      <w:pPr>
        <w:tabs>
          <w:tab w:val="left" w:pos="7187"/>
        </w:tabs>
        <w:rPr>
          <w:sz w:val="26"/>
          <w:szCs w:val="26"/>
        </w:rPr>
      </w:pPr>
    </w:p>
    <w:p w:rsidR="004465C8" w:rsidP="004465C8" w:rsidRDefault="004465C8" w14:paraId="725A8123" w14:textId="77777777">
      <w:pPr>
        <w:tabs>
          <w:tab w:val="left" w:pos="7187"/>
        </w:tabs>
      </w:pPr>
    </w:p>
    <w:p w:rsidR="004465C8" w:rsidP="004465C8" w:rsidRDefault="004465C8" w14:paraId="15190152" w14:textId="77777777">
      <w:pPr>
        <w:tabs>
          <w:tab w:val="left" w:pos="7187"/>
        </w:tabs>
      </w:pPr>
    </w:p>
    <w:p w:rsidR="004465C8" w:rsidP="004465C8" w:rsidRDefault="009C5D3B" w14:paraId="7B5465F3" w14:textId="45A892E8">
      <w:pPr>
        <w:tabs>
          <w:tab w:val="left" w:pos="7187"/>
        </w:tabs>
      </w:pPr>
      <w:r>
        <w:rPr>
          <w:sz w:val="18"/>
        </w:rPr>
        <w:t>JAFM/</w:t>
      </w:r>
      <w:r w:rsidR="004465C8">
        <w:rPr>
          <w:sz w:val="18"/>
        </w:rPr>
        <w:t>VAD/</w:t>
      </w:r>
      <w:proofErr w:type="spellStart"/>
      <w:r w:rsidR="004465C8">
        <w:rPr>
          <w:sz w:val="18"/>
        </w:rPr>
        <w:t>mfq</w:t>
      </w:r>
      <w:proofErr w:type="spellEnd"/>
      <w:r>
        <w:rPr>
          <w:sz w:val="18"/>
        </w:rPr>
        <w:t>/</w:t>
      </w:r>
      <w:proofErr w:type="spellStart"/>
      <w:r>
        <w:rPr>
          <w:sz w:val="18"/>
        </w:rPr>
        <w:t>empl</w:t>
      </w:r>
      <w:bookmarkStart w:name="_GoBack" w:id="0"/>
      <w:bookmarkEnd w:id="0"/>
      <w:proofErr w:type="spellEnd"/>
      <w:r w:rsidR="004465C8">
        <w:tab/>
      </w:r>
    </w:p>
    <w:p w:rsidR="004465C8" w:rsidP="004465C8" w:rsidRDefault="004465C8" w14:paraId="6FD82033" w14:textId="77777777"/>
    <w:p w:rsidRPr="006972C9" w:rsidR="006972C9" w:rsidP="006972C9" w:rsidRDefault="006972C9" w14:paraId="5158275B" w14:textId="77777777"/>
    <w:p w:rsidRPr="006972C9" w:rsidR="006972C9" w:rsidP="006972C9" w:rsidRDefault="006972C9" w14:paraId="3DEABE60" w14:textId="77777777"/>
    <w:p w:rsidRPr="006972C9" w:rsidR="006972C9" w:rsidP="006972C9" w:rsidRDefault="006972C9" w14:paraId="71964D6D" w14:textId="77777777"/>
    <w:p w:rsidRPr="006972C9" w:rsidR="00AF06C5" w:rsidP="006972C9" w:rsidRDefault="006972C9" w14:paraId="2E2545A9" w14:textId="77777777">
      <w:pPr>
        <w:tabs>
          <w:tab w:val="left" w:pos="7187"/>
        </w:tabs>
      </w:pPr>
      <w:r>
        <w:tab/>
      </w:r>
    </w:p>
    <w:sectPr w:rsidRPr="006972C9" w:rsidR="00AF06C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BF796" w14:textId="77777777" w:rsidR="00F27A58" w:rsidRDefault="00F27A58" w:rsidP="009349F3">
      <w:pPr>
        <w:spacing w:line="240" w:lineRule="auto"/>
      </w:pPr>
      <w:r>
        <w:separator/>
      </w:r>
    </w:p>
  </w:endnote>
  <w:endnote w:type="continuationSeparator" w:id="0">
    <w:p w14:paraId="3EC82BF8" w14:textId="77777777" w:rsidR="00F27A58" w:rsidRDefault="00F27A58"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471" w:rsidRDefault="007F6471" w14:paraId="0AD1A16B"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26D2A8B5" w14:textId="77777777">
      <w:tc>
        <w:tcPr>
          <w:tcW w:w="2942" w:type="dxa"/>
        </w:tcPr>
        <w:p w:rsidR="007F6471" w:rsidP="007F6471" w:rsidRDefault="007F6471" w14:paraId="1906A718" w14:textId="77777777">
          <w:pPr>
            <w:pStyle w:val="Piedepgina"/>
            <w:rPr>
              <w:b/>
              <w:color w:val="7F7F7F" w:themeColor="text1" w:themeTint="80"/>
              <w:sz w:val="16"/>
              <w:szCs w:val="16"/>
            </w:rPr>
          </w:pPr>
          <w:r>
            <w:rPr>
              <w:b/>
              <w:color w:val="7F7F7F" w:themeColor="text1" w:themeTint="80"/>
              <w:sz w:val="16"/>
              <w:szCs w:val="16"/>
            </w:rPr>
            <w:t>Teléfono: (506) 2243-4848</w:t>
          </w:r>
        </w:p>
        <w:p w:rsidR="00517D62" w:rsidP="007F6471" w:rsidRDefault="007F6471" w14:paraId="2F450548"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7F6471" w:rsidP="007F6471" w:rsidRDefault="007F6471" w14:paraId="05E87287" w14:textId="77777777">
          <w:pPr>
            <w:pStyle w:val="Piedepgina"/>
            <w:rPr>
              <w:b/>
              <w:color w:val="7F7F7F" w:themeColor="text1" w:themeTint="80"/>
              <w:sz w:val="16"/>
              <w:szCs w:val="16"/>
            </w:rPr>
          </w:pPr>
        </w:p>
      </w:tc>
      <w:tc>
        <w:tcPr>
          <w:tcW w:w="2943" w:type="dxa"/>
        </w:tcPr>
        <w:p w:rsidRPr="009349F3" w:rsidR="00517D62" w:rsidP="00855792" w:rsidRDefault="00517D62" w14:paraId="417E5094"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25E605B3"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047565E5"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D368ED">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7A9EE92A"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471" w:rsidRDefault="007F6471" w14:paraId="03F6818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3287E" w14:textId="77777777" w:rsidR="00F27A58" w:rsidRDefault="00F27A58" w:rsidP="009349F3">
      <w:pPr>
        <w:spacing w:line="240" w:lineRule="auto"/>
      </w:pPr>
      <w:r>
        <w:separator/>
      </w:r>
    </w:p>
  </w:footnote>
  <w:footnote w:type="continuationSeparator" w:id="0">
    <w:p w14:paraId="634F8432" w14:textId="77777777" w:rsidR="00F27A58" w:rsidRDefault="00F27A58"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471" w:rsidRDefault="007F6471" w14:paraId="1203ED7F"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0C8379CB" w14:textId="77777777">
    <w:pPr>
      <w:pStyle w:val="Encabezado"/>
    </w:pPr>
    <w:r>
      <w:ptab w:alignment="center" w:relativeTo="margin" w:leader="none"/>
    </w:r>
    <w:r>
      <w:rPr>
        <w:noProof/>
        <w:lang w:val="es-CR" w:eastAsia="es-CR"/>
      </w:rPr>
      <w:drawing>
        <wp:inline distT="0" distB="0" distL="0" distR="0" wp14:anchorId="088301F2" wp14:editId="24EE62EE">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471" w:rsidRDefault="007F6471" w14:paraId="3B972CDD"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58"/>
    <w:rsid w:val="00014723"/>
    <w:rsid w:val="00165133"/>
    <w:rsid w:val="001F7C95"/>
    <w:rsid w:val="002D6ACD"/>
    <w:rsid w:val="00342844"/>
    <w:rsid w:val="00344761"/>
    <w:rsid w:val="003534B8"/>
    <w:rsid w:val="00435F2A"/>
    <w:rsid w:val="004465C8"/>
    <w:rsid w:val="00517D62"/>
    <w:rsid w:val="005F7C14"/>
    <w:rsid w:val="00605C50"/>
    <w:rsid w:val="0066384E"/>
    <w:rsid w:val="006972C9"/>
    <w:rsid w:val="006F395A"/>
    <w:rsid w:val="007115F4"/>
    <w:rsid w:val="00764958"/>
    <w:rsid w:val="0076751B"/>
    <w:rsid w:val="007D5308"/>
    <w:rsid w:val="007F6471"/>
    <w:rsid w:val="008200B7"/>
    <w:rsid w:val="00852F96"/>
    <w:rsid w:val="00855792"/>
    <w:rsid w:val="00900B79"/>
    <w:rsid w:val="009349F3"/>
    <w:rsid w:val="009C5D3B"/>
    <w:rsid w:val="00AE1A8B"/>
    <w:rsid w:val="00AE2110"/>
    <w:rsid w:val="00AF06C5"/>
    <w:rsid w:val="00CA7EB5"/>
    <w:rsid w:val="00D368ED"/>
    <w:rsid w:val="00DE2D06"/>
    <w:rsid w:val="00E85F23"/>
    <w:rsid w:val="00F27A58"/>
    <w:rsid w:val="00F3761B"/>
    <w:rsid w:val="00F9350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AE22E"/>
  <w15:chartTrackingRefBased/>
  <w15:docId w15:val="{363B2420-63DD-4875-ABF8-045463C2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7D53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5308"/>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6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COA-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B9CD1851BD4D1791CFA1596CB1C19F"/>
        <w:category>
          <w:name w:val="General"/>
          <w:gallery w:val="placeholder"/>
        </w:category>
        <w:types>
          <w:type w:val="bbPlcHdr"/>
        </w:types>
        <w:behaviors>
          <w:behavior w:val="content"/>
        </w:behaviors>
        <w:guid w:val="{8014FB62-FE0B-4C90-B17E-8310E4D3C913}"/>
      </w:docPartPr>
      <w:docPartBody>
        <w:p w:rsidR="00966CA9" w:rsidRDefault="00966CA9">
          <w:pPr>
            <w:pStyle w:val="CBB9CD1851BD4D1791CFA1596CB1C19F"/>
          </w:pPr>
          <w:r w:rsidRPr="001E0779">
            <w:rPr>
              <w:rStyle w:val="Textodelmarcadordeposicin"/>
            </w:rPr>
            <w:t>Haga clic aquí para escribir texto.</w:t>
          </w:r>
        </w:p>
      </w:docPartBody>
    </w:docPart>
    <w:docPart>
      <w:docPartPr>
        <w:name w:val="0BCFF37BBEE141A592ABF05119B20DE0"/>
        <w:category>
          <w:name w:val="General"/>
          <w:gallery w:val="placeholder"/>
        </w:category>
        <w:types>
          <w:type w:val="bbPlcHdr"/>
        </w:types>
        <w:behaviors>
          <w:behavior w:val="content"/>
        </w:behaviors>
        <w:guid w:val="{5923C6AF-1E71-44CA-86EE-8952DE2D2482}"/>
      </w:docPartPr>
      <w:docPartBody>
        <w:p w:rsidR="00966CA9" w:rsidRDefault="00966CA9">
          <w:pPr>
            <w:pStyle w:val="0BCFF37BBEE141A592ABF05119B20DE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A9"/>
    <w:rsid w:val="00966C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CBB9CD1851BD4D1791CFA1596CB1C19F">
    <w:name w:val="CBB9CD1851BD4D1791CFA1596CB1C19F"/>
  </w:style>
  <w:style w:type="paragraph" w:customStyle="1" w:styleId="0BCFF37BBEE141A592ABF05119B20DE0">
    <w:name w:val="0BCFF37BBEE141A592ABF05119B20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r849K+Zie2IbeKFsPMVR5eJm5Lim6tOyZmI2lgK69FA=</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wtVGBrqYuotgWywatGS4iZp2yn8x18LgT5VyaEGfmaA=</DigestValue>
    </Reference>
  </SignedInfo>
  <SignatureValue>r+CPRw2+EMuKRhKDnMFT+LeV8AN9EF+yukuCTFAKJ/okFlwvcyJlbBwcVFJqnCLR5pTNKKvylBhz
I/Bb2HXG+wh9uxwnTQOKji2k+yE+s/pyO/+7Ib26Um0ZFwnDpeDnXBXFTJx1FnReMNoZbaw4jnLN
c6vNU6OpBiZmwKtIshbIChmEkiyASpYUxaWk2E2kawYRXmrK3faGvxsIzf14IHzvQDwGvIxDZ+bs
MzgmSCGho8NCI/pTVyVHqG7vezNaTHpKT0pANw7+05mjVlwCpnZAo2C2NO3g4rxmLapOerKkYTOh
9iD4WcyfbE0n1jXh70uUpdhniwnhGfx4bYPT1w==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6gWFDfBj8cq4sbOYziyALCs9M9CBs0jUENb2oYzxBnE=</DigestValue>
      </Reference>
      <Reference URI="/word/document.xml?ContentType=application/vnd.openxmlformats-officedocument.wordprocessingml.document.main+xml">
        <DigestMethod Algorithm="http://www.w3.org/2001/04/xmlenc#sha256"/>
        <DigestValue>duErokevxKutelVSWegUo394E5Cnx52dTk3vhk/G/Bs=</DigestValue>
      </Reference>
      <Reference URI="/word/endnotes.xml?ContentType=application/vnd.openxmlformats-officedocument.wordprocessingml.endnotes+xml">
        <DigestMethod Algorithm="http://www.w3.org/2001/04/xmlenc#sha256"/>
        <DigestValue>Rre4id4qmH0sykOZpaP52q07VWRr6CcV17lMR72oN0Q=</DigestValue>
      </Reference>
      <Reference URI="/word/fontTable.xml?ContentType=application/vnd.openxmlformats-officedocument.wordprocessingml.fontTable+xml">
        <DigestMethod Algorithm="http://www.w3.org/2001/04/xmlenc#sha256"/>
        <DigestValue>O8EN7v8Neo9UUf4IrzwyUXYVjV9ukqwx99cVjSRTThI=</DigestValue>
      </Reference>
      <Reference URI="/word/footer1.xml?ContentType=application/vnd.openxmlformats-officedocument.wordprocessingml.footer+xml">
        <DigestMethod Algorithm="http://www.w3.org/2001/04/xmlenc#sha256"/>
        <DigestValue>tfkgBIrFoR4HTg2NSq2E5KXhlmoPIe8JYBhkGmmnqvQ=</DigestValue>
      </Reference>
      <Reference URI="/word/footer2.xml?ContentType=application/vnd.openxmlformats-officedocument.wordprocessingml.footer+xml">
        <DigestMethod Algorithm="http://www.w3.org/2001/04/xmlenc#sha256"/>
        <DigestValue>TWZxU76CCa2c5iG6pSuCkvyXvnEo4dgvSmqRb9hkjKA=</DigestValue>
      </Reference>
      <Reference URI="/word/footer3.xml?ContentType=application/vnd.openxmlformats-officedocument.wordprocessingml.footer+xml">
        <DigestMethod Algorithm="http://www.w3.org/2001/04/xmlenc#sha256"/>
        <DigestValue>DDyhY+hINQrJsx8MPzlR0cSeiU5YIWfo4eKhq5anBUM=</DigestValue>
      </Reference>
      <Reference URI="/word/footnotes.xml?ContentType=application/vnd.openxmlformats-officedocument.wordprocessingml.footnotes+xml">
        <DigestMethod Algorithm="http://www.w3.org/2001/04/xmlenc#sha256"/>
        <DigestValue>RY/yNeschy08F1jYeXOrciEYyCnSSQmVwHyK/Q04cw0=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f/FcUTwV0rz4HiYGHM2goFOEy64Sr4hmZ9ukH5C5NvY=</DigestValue>
      </Reference>
      <Reference URI="/word/glossary/fontTable.xml?ContentType=application/vnd.openxmlformats-officedocument.wordprocessingml.fontTable+xml">
        <DigestMethod Algorithm="http://www.w3.org/2001/04/xmlenc#sha256"/>
        <DigestValue>O8EN7v8Neo9UUf4IrzwyUXYVjV9ukqwx99cVjSRTThI=</DigestValue>
      </Reference>
      <Reference URI="/word/glossary/settings.xml?ContentType=application/vnd.openxmlformats-officedocument.wordprocessingml.settings+xml">
        <DigestMethod Algorithm="http://www.w3.org/2001/04/xmlenc#sha256"/>
        <DigestValue>xh/iJAxpkQRDaKJsX5K/nHC65GF2o0B3k7pYUsvWSJQ=</DigestValue>
      </Reference>
      <Reference URI="/word/glossary/styles.xml?ContentType=application/vnd.openxmlformats-officedocument.wordprocessingml.styles+xml">
        <DigestMethod Algorithm="http://www.w3.org/2001/04/xmlenc#sha256"/>
        <DigestValue>I9hBc+f7kQFAmoQHJ9HZTSuzhVUCbDmVU8cQhaEL40g=</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KLnIg4AVlwf8Nlg+LY5FQ/aJQKuLXjKXzGZtj6AlitM=</DigestValue>
      </Reference>
      <Reference URI="/word/header2.xml?ContentType=application/vnd.openxmlformats-officedocument.wordprocessingml.header+xml">
        <DigestMethod Algorithm="http://www.w3.org/2001/04/xmlenc#sha256"/>
        <DigestValue>OdhGCnwbraEe9viLkpmBETVhNRepvlsBWN/XcSTCrAg=</DigestValue>
      </Reference>
      <Reference URI="/word/header3.xml?ContentType=application/vnd.openxmlformats-officedocument.wordprocessingml.header+xml">
        <DigestMethod Algorithm="http://www.w3.org/2001/04/xmlenc#sha256"/>
        <DigestValue>2zQ68QsWdXnxatUe71QRpaWVCZP8Ded/V6ZioCb8vSQ=</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mHLcLwoewZFQv2YOeUALd4/WLFCcleoG0XhB36LaT+o=</DigestValue>
      </Reference>
      <Reference URI="/word/settings.xml?ContentType=application/vnd.openxmlformats-officedocument.wordprocessingml.settings+xml">
        <DigestMethod Algorithm="http://www.w3.org/2001/04/xmlenc#sha256"/>
        <DigestValue>EDAmOVdiRzdZU4NecdZhegXooN+rfjG/C0BbFrLthJ4=</DigestValue>
      </Reference>
      <Reference URI="/word/styles.xml?ContentType=application/vnd.openxmlformats-officedocument.wordprocessingml.styles+xml">
        <DigestMethod Algorithm="http://www.w3.org/2001/04/xmlenc#sha256"/>
        <DigestValue>RGsNF/zCgMOMSUcle+VcIhy/1XKmzquHT6Epw7QIVSY=</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uSfkQiD5PmRiLrm5O/lllg/uvorG1+Bx7eSBlXWj+sQ=</DigestValue>
      </Reference>
    </Manifest>
    <SignatureProperties>
      <SignatureProperty Id="idSignatureTime" Target="#idPackageSignature">
        <mdssi:SignatureTime xmlns:mdssi="http://schemas.openxmlformats.org/package/2006/digital-signature">
          <mdssi:Format>YYYY-MM-DDThh:mm:ssTZD</mdssi:Format>
          <mdssi:Value>2021-03-12T14:59:54Z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2021-03-12T14:59:54Z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MTATgy0+ayEiQqtmxoRLplZKeF+UvanXkzHfPb1xdJsCBAtTMjEYDzIwMjEwMzEyMTUwMDA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</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Fe5UdDby/EJnmZa29LgGxzVCm8TH0OV8GScS0wo5PCM=</DigestValue>
                </xd:DigestAlgAndValue>
                <xd:CRLIdentifier>
                  <xd:Issuer>CN=CA SINPE - PERSONA FISICA v2, OU=DIVISION SISTEMAS DE PAGO, O=BANCO CENTRAL DE COSTA RICA, C=CR, SERIALNUMBER=CPJ-4-000-004017</xd:Issuer>
                  <xd:IssueTime>2021-03-11T12:10:55Z</xd:IssueTime>
                </xd:CRLIdentifier>
              </xd:CRLRef>
              <xd:CRLRef>
                <xd:DigestAlgAndValue>
                  <DigestMethod Algorithm="http://www.w3.org/2001/04/xmlenc#sha256"/>
                  <DigestValue>+jbNANk5S4ovl4Fp9k7Mwwncr5N1gWCz5BI76hlptl8=</DigestValue>
                </xd:DigestAlgAndValue>
                <xd:CRLIdentifier>
                  <xd:Issuer>CN=CA SINPE - PERSONA FISICA v2, OU=DIVISION SISTEMAS DE PAGO, O=BANCO CENTRAL DE COSTA RICA, C=CR, SERIALNUMBER=CPJ-4-000-004017</xd:Issuer>
                  <xd:IssueTime>2021-03-11T12:10:55Z</xd:IssueTime>
                </xd:CRLIdentifier>
              </xd:CRLRef>
              <xd:CRLRef>
                <xd:DigestAlgAndValue>
                  <DigestMethod Algorithm="http://www.w3.org/2001/04/xmlenc#sha256"/>
                  <DigestValue>yZJF0TYRxcbjRNHPrTTfTkRj9D/EMWcNhaQBYh+HWDQ=</DigestValue>
                </xd:DigestAlgAndValue>
                <xd:CRLIdentifier>
                  <xd:Issuer>CN=CA POLITICA PERSONA FISICA - COSTA RICA v2, OU=DCFD, O=MICITT, C=CR, SERIALNUMBER=CPJ-2-100-098311</xd:Issuer>
                  <xd:IssueTime>2021-01-28T16:16:00Z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CRLValues>
              <xd:EncapsulatedCRLValue>MIMIzu8wgwjN1gIBATANBgkqhkiG9w0BAQsFADCBmTEZMBcGA1UEBRMQQ1BKLTQtMDAwLTAwNDAxNzELMAkGA1UEBhMCQ1IxJDAiBgNVBAoTG0JBTkNPIENFTlRSQUwgREUgQ09TVEEgUklDQTEiMCAGA1UECxMZRElWSVNJT04gU0lTVEVNQVMgREUgUEFHTzElMCMGA1UEAxMcQ0EgU0lOUEUgLSBQRVJTT05BIEZJU0lDQSB2MhcNMjEwMzExMTIxMDU1WhcNMjEwMzE5MDAzMDU1WjCDCMxA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CnqEXgm3cgpGfewAAAAKeoRcNMTcxMTI3MTYxMzI0WjAMMAoGA1UdFQQDCgEBMDICExQAAp6gAa9Be6/A4CQAAAACnqAXDTE3MTEyNzE2MTMyNFowDDAKBgNVHRUEAwoBATAyAhMUAAE50mIcrKpswskxAAAAATnSFw0xNzExMjUxODE5MjlaMAwwCgYDVR0VBAMKAQEwMgITFAABOdEEWUTToaIFvQAAAAE50RcNMTcxMTI1MTgxOTI5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JL3UBbjQVE6S+HAAAAAkvdFw0xNzExMjMwMDI0MTdaMAwwCgYDVR0VBAMKAQEwMgITFAACS9yfaL8+9vBjiwAAAAJL3BcNMTcxMTIzMDAyNDE3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NYYVcKr1+RwlQRAAAAA1hhFw0xODA0MTkyMzQwNDVaMAwwCgYDVR0VBAMKAQEwMgITFAADWGCFG9+Gdij9ngAAAANYYBcNMTgwNDE5MjM0MDQ1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Zp2jlo9dNJWRkkAAAABmnYXDTE4MTEyMzE0NDIxNFowDDAKBgNVHRUEAwoBATAyAhMUAAGadVwEau61kZN0AAAAAZp1Fw0xODExMjMxNDQyMTRaMAwwCgYDVR0VBAMKAQEwMgITFAADfq94Cc6+pSxIWAAAAAN+rxcNMTgxMTIyMjI1OTEwWjAMMAoGA1UdFQQDCgEBMDICExQAA36u7dJVEz+UtYgAAAADfq4XDTE4MTEyMjIyNTkxMF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DtpPnLXUiGeY3QQAAAAO2kxcNMTgxMTA3MjEzMTE4WjAMMAoGA1UdFQQDCgEBMDICExQAA7aS8aVWlQ7yneYAAAADtpIXDTE4MTEwNzIxMzExN1owDDAKBgNVHRUEAwoBATAyAhMUAAKoP1/WRZStfnQnAAAAAqg/Fw0xODExMDcxNjIzMjBaMAwwCgYDVR0VBAMKAQEwMgITFAACqD5H5lUfz+ax3AAAAAKoPhcNMTgxMTA3MTYyMzIw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IE1yWRuKt5XYIpAAAAAgTXFw0xODEyMTMxOTEzMjhaMAwwCgYDVR0VBAMKAQEwMgITFAACBNabZ86ERB6R3gAAAAIE1hcNMTgxMjEzMTkxMzI2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EUDFDPX98S5ZJQAAAAURQBcNMTkwNTE2MjAwMzM0WjAMMAoGA1UdFQQDCgEBMDICExQABRE/9ThzaK+xpb8AAAAFET8XDTE5MDUxNjIwMDMzNF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UXYu8CmfEdG+KoAAAABRdiFw0xOTA1MjIxNzE0NDhaMAwwCgYDVR0VBAMKAQEwMgITFAAFF2EPEqQtadHckAAAAAUXYRcNMTkwNTIyMTcxNDQ4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kt/x0B8SFUyvaUAAAACS38XDTE5MDgwMTE4MTYwOFowDDAKBgNVHRUEAwoBATAyAhMUAAJLfvsZxoQ6mN/OAAAAAkt+Fw0xOTA4MDExODE2MDdaMAwwCgYDVR0VBAMKAQEwMgITFAADsCekereJe8h7FQAAAAOwJxcNMTkwODAxMTcyNzUzWjAMMAoGA1UdFQQDCgEBMDICExQAA7AmVFFuhpx+7PEAAAADsCYXDTE5MDgwMTE3Mjc1M1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BpYIOWg78y1xmEQAAAAGlghcNMTkwNzMwMTkxNjUxWjAMMAoGA1UdFQQDCgEBMDICExQAAaWBAbOk1hZtm7kAAAABpYEXDTE5MDczMDE5MTY1MVowDDAKBgNVHRUEAwoBATAyAhMUAARloUBgujSW3TjBAAAABGWhFw0xOTA3MzAxNzI4NDJaMAwwCgYDVR0VBAMKAQEwMgITFAAEZaCpP+xrc/LHdQAAAARloBcNMTkwNzMwMTcyODQy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anSyO+n5QcsbxoAAAAFqdIXDTE5MDkyMTE3MTk1MFowDDAKBgNVHRUEAwoBATAyAhMUAAWp0a8HC/X0MV5uAAAABanRFw0xOTA5MjExNzE5NTBaMAwwCgYDVR0VBAMKAQEwMgITFAAF3Co4viWSr8VdXwAAAAXcKhcNMTkwOTIxMTY0NjE1WjAMMAoGA1UdFQQDCgEBMDICExQABdwp2FwBKunGYzYAAAAF3CkXDTE5MDkyMTE2NDYxN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Bg2iPG5NuQhSmnYAAAAGDaIXDTE5MTAwNzE2NTQxOVowDDAKBgNVHRUEAwoBATAyAhMUAAYNoeQImPGOVBrIAAAABg2hFw0xOTEwMDcxNjU0MTl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FSCBrTxrTcmdmRAAAAAVIIBcNMTkxMDIyMjAyOTMxWjAMMAoGA1UdFQQDCgEBMDICExQABUgfZZ8slPyrMq0AAAAFSB8XDTE5MTAyMjIwMjkzMV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GI6TJyXEmtISgfAAAAAYjpBcNMTkxMDE0MTcwODM2WjAMMAoGA1UdFQQDCgEBMDICExQABiOjsgA3YqJxwagAAAAGI6MXDTE5MTAxNDE3MDgzNlowDDAKBgNVHRUEAwoBATAyAhMUAAQqpB1xOJgBFqHvAAAABCqkFw0xOTEwMTQxNjQ5MjdaMAwwCgYDVR0VBAMKAQEwMgITFAAEKqOkEBdEJpjeVQAAAAQqoxcNMTkxMDE0MTY0OTI3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Fai076R6AONzv8AAAAAVqLFw0xOTEyMDUxOTA2MTdaMAwwCgYDVR0VBAMKAQEwMgITFAABWorbIZRZxrwodgAAAAFaihcNMTkxMjA1MTkwNjE3WjAMMAoGA1UdFQQDCgEBMDICExQABsK8M0xSVFZ3Hu0AAAAGwrwXDTE5MTIwNTE5MDQzMVowDDAKBgNVHRUEAwoBATAyAhMUAAbCuyH8Ngx/QS0RAAAABsK7Fw0xOTEyMDUxOTA0MzF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bhsTdz3sHwMc0mAAAABuGxFw0xOTEyMTcxNTU1MzZaMAwwCgYDVR0VBAMKAQEwMgITFAAG4bBm8X4Mp5zGeQAAAAbhsBcNMTkxMjE3MTU1NTM2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G3GPGkT+GtdvvsAAAAAbcYxcNMTkxMjE0MTU0ODQzWjAMMAoGA1UdFQQDCgEBMDICExQABtxiGSxwHzIWNzcAAAAG3GIXDTE5MTIxNDE1NDg0M1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yOy6VeTaGXBLaAAAABvI7Fw0yMDAxMTAxNDAzMDJaMAwwCgYDVR0VBAMKAQEwMgITFAAG8joGplO1+uKL2gAAAAbyOhcNMjAwMTEwMTQwMzAxWjAMMAoGA1UdFQQDCgEBMDICExQAA842wOsxMa+LbaIAAAADzjYXDTIwMDEwOTIxNDEwMVowDDAKBgNVHRUEAwoBATAyAhMUAAPONdUt/5lUe5SVAAAAA841Fw0yMDAxMDkyMTQxMDF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</xd:EncapsulatedCRLValue>
              <xd:EncapsulatedCRLValue>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</xd:EncapsulatedCRLValue>
              <xd:EncapsulatedCRLValue>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</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cppplsye4Qy98oOrJC27Z8bMTG7w5Qozp38inseLAK0CBAtTMjIYDzIwMjEwMzEyMTUwMDA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846</Value>
      <Value>63</Value>
      <Value>128</Value>
      <Value>161</Value>
      <Value>1</Value>
      <Value>426</Value>
    </TaxCatchAll>
    <OtraEntidadExterna xmlns="b875e23b-67d9-4b2e-bdec-edacbf90b326" xsi:nil="true"/>
    <Firmado xmlns="b875e23b-67d9-4b2e-bdec-edacbf90b326">true</Firmado>
    <Responsable xmlns="b875e23b-67d9-4b2e-bdec-edacbf90b326">
      <UserInfo>
        <DisplayName>FALLAS QUIROS MARJORIE MARIA</DisplayName>
        <AccountId>321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i:0#.w|pdc-atlantida\amadordv</DisplayName>
        <AccountId>296</AccountId>
        <AccountType/>
      </UserInfo>
      <UserInfo>
        <DisplayName>i:0#.w|pdc-atlantida\fallasqm</DisplayName>
        <AccountId>321</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TermInfo xmlns="http://schemas.microsoft.com/office/infopath/2007/PartnerControls">
          <TermName xmlns="http://schemas.microsoft.com/office/infopath/2007/PartnerControls">A todas las entidades</TermName>
          <TermId xmlns="http://schemas.microsoft.com/office/infopath/2007/PartnerControls">505fe177-cce8-4118-9aaa-caea2c22a539</TermId>
        </TermInfo>
      </Term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Área Coordinación Administrativa</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Horario Semana Santa 2021</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DE95912A-3992-4E16-B976-45D77FB9107E}"/>
</file>

<file path=customXml/itemProps2.xml><?xml version="1.0" encoding="utf-8"?>
<ds:datastoreItem xmlns:ds="http://schemas.openxmlformats.org/officeDocument/2006/customXml" ds:itemID="{6AD9FD08-85FE-4D3E-AD39-28689D779409}">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b875e23b-67d9-4b2e-bdec-edacbf90b326"/>
    <ds:schemaRef ds:uri="http://www.w3.org/XML/1998/namespace"/>
    <ds:schemaRef ds:uri="http://purl.org/dc/dcmitype/"/>
  </ds:schemaRefs>
</ds:datastoreItem>
</file>

<file path=customXml/itemProps3.xml><?xml version="1.0" encoding="utf-8"?>
<ds:datastoreItem xmlns:ds="http://schemas.openxmlformats.org/officeDocument/2006/customXml" ds:itemID="{896848D8-4DA6-4F61-9169-0E0A759FD7C3}">
  <ds:schemaRefs>
    <ds:schemaRef ds:uri="Microsoft.SharePoint.Taxonomy.ContentTypeSync"/>
  </ds:schemaRefs>
</ds:datastoreItem>
</file>

<file path=customXml/itemProps4.xml><?xml version="1.0" encoding="utf-8"?>
<ds:datastoreItem xmlns:ds="http://schemas.openxmlformats.org/officeDocument/2006/customXml" ds:itemID="{941E74B6-B1AA-40AB-BD18-409AC5A75FF6}"/>
</file>

<file path=customXml/itemProps5.xml><?xml version="1.0" encoding="utf-8"?>
<ds:datastoreItem xmlns:ds="http://schemas.openxmlformats.org/officeDocument/2006/customXml" ds:itemID="{0E15ABC5-0CBC-4875-9621-8C56C82989E7}"/>
</file>

<file path=customXml/itemProps6.xml><?xml version="1.0" encoding="utf-8"?>
<ds:datastoreItem xmlns:ds="http://schemas.openxmlformats.org/officeDocument/2006/customXml" ds:itemID="{265C4A0B-0070-4B26-8352-10077BADFD4F}"/>
</file>

<file path=docProps/app.xml><?xml version="1.0" encoding="utf-8"?>
<Properties xmlns="http://schemas.openxmlformats.org/officeDocument/2006/extended-properties" xmlns:vt="http://schemas.openxmlformats.org/officeDocument/2006/docPropsVTypes">
  <Template>plantillas-SGF-COA-13-E</Template>
  <TotalTime>9</TotalTime>
  <Pages>1</Pages>
  <Words>92</Words>
  <Characters>512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FALLAS QUIROS MARJORIE MARIA</dc:creator>
  <cp:keywords/>
  <dc:description/>
  <cp:lastModifiedBy>PINEDA LOPEZ ELIZABETH MARIANA</cp:lastModifiedBy>
  <cp:revision>7</cp:revision>
  <dcterms:created xsi:type="dcterms:W3CDTF">2021-03-11T15:28:00Z</dcterms:created>
  <dcterms:modified xsi:type="dcterms:W3CDTF">2021-03-12T14:41:00Z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846;#A todas las entidades|505fe177-cce8-4118-9aaa-caea2c22a539</vt:lpwstr>
  </property>
  <property fmtid="{D5CDD505-2E9C-101B-9397-08002B2CF9AE}" pid="10" name="ConfidencialidadNueva">
    <vt:lpwstr>1;#Público|99c2402f-8ec3-4ca8-8024-be52e4e7f629</vt:lpwstr>
  </property>
  <property fmtid="{D5CDD505-2E9C-101B-9397-08002B2CF9AE}" pid="11" name="Order">
    <vt:r8>202700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dc9be4ca-c6c9-41a3-8f1b-604965ed1693,4;7dedacbb-5c77-4a35-8847-40abd1245d4d,7;</vt:lpwstr>
  </property>
</Properties>
</file>