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63030" w:rsidR="00B63030" w:rsidP="00B63030" w:rsidRDefault="00B63030" w14:paraId="7D4834B5" w14:textId="2230C0F9">
      <w:pPr>
        <w:pStyle w:val="Texto"/>
        <w:spacing w:before="0" w:after="0" w:line="240" w:lineRule="auto"/>
        <w:jc w:val="center"/>
        <w:rPr>
          <w:b/>
          <w:bCs/>
          <w:sz w:val="24"/>
        </w:rPr>
      </w:pPr>
      <w:r w:rsidRPr="00B63030">
        <w:rPr>
          <w:b/>
          <w:bCs/>
          <w:sz w:val="24"/>
        </w:rPr>
        <w:t>Circular externa</w:t>
      </w:r>
    </w:p>
    <w:p w:rsidRPr="002E2B0A" w:rsidR="006972C9" w:rsidP="00B63030" w:rsidRDefault="00B63030" w14:paraId="2387DD5C" w14:textId="5CA21C06">
      <w:pPr>
        <w:pStyle w:val="Texto"/>
        <w:spacing w:before="0" w:after="0" w:line="240" w:lineRule="auto"/>
        <w:jc w:val="center"/>
        <w:rPr>
          <w:sz w:val="24"/>
        </w:rPr>
      </w:pPr>
      <w:r>
        <w:rPr>
          <w:sz w:val="24"/>
        </w:rPr>
        <w:t>1</w:t>
      </w:r>
      <w:r w:rsidR="008736DB">
        <w:rPr>
          <w:sz w:val="24"/>
        </w:rPr>
        <w:t>7</w:t>
      </w:r>
      <w:r w:rsidRPr="002E2B0A" w:rsidR="006972C9">
        <w:rPr>
          <w:sz w:val="24"/>
        </w:rPr>
        <w:t xml:space="preserve"> de</w:t>
      </w:r>
      <w:r>
        <w:rPr>
          <w:sz w:val="24"/>
        </w:rPr>
        <w:t xml:space="preserve"> febrero</w:t>
      </w:r>
      <w:r w:rsidRPr="002E2B0A" w:rsidR="006972C9">
        <w:rPr>
          <w:sz w:val="24"/>
        </w:rPr>
        <w:t xml:space="preserve"> de </w:t>
      </w:r>
      <w:r>
        <w:rPr>
          <w:sz w:val="24"/>
        </w:rPr>
        <w:t>2021</w:t>
      </w:r>
    </w:p>
    <w:sdt>
      <w:sdtPr>
        <w:rPr>
          <w:sz w:val="24"/>
        </w:rPr>
        <w:alias w:val="Consecutivo"/>
        <w:tag w:val="Consecutivo"/>
        <w:id w:val="2052717023"/>
        <w:placeholder>
          <w:docPart w:val="2D5C5E214BA14CDAAA0A8185AA3F419D"/>
        </w:placeholder>
        <w:text/>
      </w:sdtPr>
      <w:sdtEndPr/>
      <w:sdtContent>
        <w:p w:rsidR="006972C9" w:rsidP="00B63030" w:rsidRDefault="006972C9" w14:paraId="2E43CA65" w14:textId="77777777">
          <w:pPr>
            <w:tabs>
              <w:tab w:val="left" w:pos="2843"/>
            </w:tabs>
            <w:spacing w:line="240" w:lineRule="auto"/>
            <w:jc w:val="center"/>
            <w:rPr>
              <w:sz w:val="24"/>
            </w:rPr>
          </w:pPr>
          <w:r>
            <w:t>SGF-0437-2021</w:t>
          </w:r>
        </w:p>
      </w:sdtContent>
    </w:sdt>
    <w:p w:rsidR="006972C9" w:rsidP="00B63030" w:rsidRDefault="00D24CA9" w14:paraId="79B85277" w14:textId="0FA48D6B">
      <w:pPr>
        <w:tabs>
          <w:tab w:val="left" w:pos="2843"/>
        </w:tabs>
        <w:spacing w:line="240" w:lineRule="auto"/>
        <w:jc w:val="center"/>
        <w:rPr>
          <w:sz w:val="24"/>
        </w:rPr>
      </w:pPr>
      <w:sdt>
        <w:sdtPr>
          <w:rPr>
            <w:sz w:val="24"/>
          </w:rPr>
          <w:alias w:val="Confidencialidad"/>
          <w:tag w:val="Confidencialidad"/>
          <w:id w:val="1447896894"/>
          <w:placeholder>
            <w:docPart w:val="4552976A83014706860FD2CB540893F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63030">
            <w:rPr>
              <w:sz w:val="24"/>
            </w:rPr>
            <w:t>SGF-PUBLICO</w:t>
          </w:r>
        </w:sdtContent>
      </w:sdt>
    </w:p>
    <w:p w:rsidRPr="00B63030" w:rsidR="00B63030" w:rsidP="00B63030" w:rsidRDefault="00B63030" w14:paraId="79FB5F95" w14:textId="77777777">
      <w:pPr>
        <w:tabs>
          <w:tab w:val="left" w:pos="2843"/>
        </w:tabs>
        <w:spacing w:after="160" w:line="240" w:lineRule="auto"/>
        <w:jc w:val="left"/>
        <w:rPr>
          <w:rFonts w:eastAsia="Calibri"/>
          <w:sz w:val="24"/>
          <w:lang w:val="es-CR"/>
        </w:rPr>
      </w:pPr>
      <w:r w:rsidRPr="00B63030">
        <w:rPr>
          <w:rFonts w:eastAsia="Calibri"/>
          <w:sz w:val="24"/>
          <w:lang w:val="es-CR"/>
        </w:rPr>
        <w:tab/>
      </w:r>
    </w:p>
    <w:p w:rsidRPr="00B63030" w:rsidR="00B63030" w:rsidP="00B63030" w:rsidRDefault="00B63030" w14:paraId="3B8EE365" w14:textId="77777777">
      <w:pPr>
        <w:spacing w:line="240" w:lineRule="auto"/>
        <w:jc w:val="left"/>
        <w:rPr>
          <w:rFonts w:eastAsia="Calibri"/>
          <w:b/>
          <w:sz w:val="24"/>
          <w:lang w:val="es-CR"/>
        </w:rPr>
      </w:pPr>
      <w:r w:rsidRPr="00B63030">
        <w:rPr>
          <w:rFonts w:eastAsia="Calibri"/>
          <w:b/>
          <w:sz w:val="24"/>
          <w:lang w:val="es-CR"/>
        </w:rPr>
        <w:t xml:space="preserve">Dirigida a: </w:t>
      </w:r>
    </w:p>
    <w:p w:rsidRPr="00B63030" w:rsidR="00B63030" w:rsidP="00B63030" w:rsidRDefault="00B63030" w14:paraId="73B674BA" w14:textId="77777777">
      <w:pPr>
        <w:spacing w:line="240" w:lineRule="auto"/>
        <w:jc w:val="left"/>
        <w:rPr>
          <w:rFonts w:eastAsia="Calibri"/>
          <w:b/>
          <w:sz w:val="24"/>
          <w:lang w:val="es-CR"/>
        </w:rPr>
      </w:pPr>
    </w:p>
    <w:p w:rsidRPr="00B63030" w:rsidR="00B63030" w:rsidP="00B63030" w:rsidRDefault="00B63030" w14:paraId="39A8F802" w14:textId="77777777">
      <w:pPr>
        <w:numPr>
          <w:ilvl w:val="0"/>
          <w:numId w:val="3"/>
        </w:numPr>
        <w:spacing w:line="240" w:lineRule="auto"/>
        <w:jc w:val="left"/>
        <w:rPr>
          <w:rFonts w:eastAsia="Calibri"/>
          <w:b/>
          <w:sz w:val="24"/>
          <w:lang w:val="es-CR"/>
        </w:rPr>
      </w:pPr>
      <w:r w:rsidRPr="00B63030">
        <w:rPr>
          <w:rFonts w:eastAsia="Calibri"/>
          <w:b/>
          <w:sz w:val="24"/>
          <w:lang w:val="es-CR"/>
        </w:rPr>
        <w:t>Bancos Comerciales del Estado</w:t>
      </w:r>
    </w:p>
    <w:p w:rsidRPr="00B63030" w:rsidR="00B63030" w:rsidP="00B63030" w:rsidRDefault="00B63030" w14:paraId="223F490F" w14:textId="77777777">
      <w:pPr>
        <w:numPr>
          <w:ilvl w:val="0"/>
          <w:numId w:val="3"/>
        </w:numPr>
        <w:spacing w:line="240" w:lineRule="auto"/>
        <w:jc w:val="left"/>
        <w:rPr>
          <w:rFonts w:eastAsia="Calibri"/>
          <w:b/>
          <w:sz w:val="24"/>
          <w:lang w:val="es-CR"/>
        </w:rPr>
      </w:pPr>
      <w:r w:rsidRPr="00B63030">
        <w:rPr>
          <w:rFonts w:eastAsia="Calibri"/>
          <w:b/>
          <w:sz w:val="24"/>
          <w:lang w:val="es-CR"/>
        </w:rPr>
        <w:t>Banco Popular y de Desarrollo Comunal</w:t>
      </w:r>
    </w:p>
    <w:p w:rsidRPr="00B63030" w:rsidR="00B63030" w:rsidP="00B63030" w:rsidRDefault="00B63030" w14:paraId="70E2803D" w14:textId="77777777">
      <w:pPr>
        <w:numPr>
          <w:ilvl w:val="0"/>
          <w:numId w:val="3"/>
        </w:numPr>
        <w:spacing w:line="240" w:lineRule="auto"/>
        <w:jc w:val="left"/>
        <w:rPr>
          <w:rFonts w:eastAsia="Calibri"/>
          <w:b/>
          <w:sz w:val="24"/>
          <w:lang w:val="es-CR"/>
        </w:rPr>
      </w:pPr>
      <w:r w:rsidRPr="00B63030">
        <w:rPr>
          <w:rFonts w:eastAsia="Calibri"/>
          <w:b/>
          <w:sz w:val="24"/>
          <w:lang w:val="es-CR"/>
        </w:rPr>
        <w:t>Bancos Privados</w:t>
      </w:r>
    </w:p>
    <w:p w:rsidRPr="00B63030" w:rsidR="00B63030" w:rsidP="00B63030" w:rsidRDefault="00B63030" w14:paraId="3C5EA26A" w14:textId="77777777">
      <w:pPr>
        <w:numPr>
          <w:ilvl w:val="0"/>
          <w:numId w:val="3"/>
        </w:numPr>
        <w:spacing w:line="240" w:lineRule="auto"/>
        <w:jc w:val="left"/>
        <w:rPr>
          <w:rFonts w:eastAsia="Calibri"/>
          <w:b/>
          <w:sz w:val="24"/>
          <w:lang w:val="es-CR"/>
        </w:rPr>
      </w:pPr>
      <w:r w:rsidRPr="00B63030">
        <w:rPr>
          <w:rFonts w:eastAsia="Calibri"/>
          <w:b/>
          <w:sz w:val="24"/>
          <w:lang w:val="es-CR"/>
        </w:rPr>
        <w:t>Empresas Financieras no Bancarias</w:t>
      </w:r>
    </w:p>
    <w:p w:rsidRPr="00B63030" w:rsidR="00B63030" w:rsidP="00B63030" w:rsidRDefault="00B63030" w14:paraId="158998E6" w14:textId="77777777">
      <w:pPr>
        <w:numPr>
          <w:ilvl w:val="0"/>
          <w:numId w:val="3"/>
        </w:numPr>
        <w:spacing w:line="240" w:lineRule="auto"/>
        <w:jc w:val="left"/>
        <w:rPr>
          <w:rFonts w:eastAsia="Calibri"/>
          <w:b/>
          <w:sz w:val="24"/>
          <w:lang w:val="es-CR"/>
        </w:rPr>
      </w:pPr>
      <w:r w:rsidRPr="00B63030">
        <w:rPr>
          <w:rFonts w:eastAsia="Calibri"/>
          <w:b/>
          <w:sz w:val="24"/>
          <w:lang w:val="es-CR"/>
        </w:rPr>
        <w:t>Caja de Ande</w:t>
      </w:r>
    </w:p>
    <w:p w:rsidRPr="00B63030" w:rsidR="00B63030" w:rsidP="00B63030" w:rsidRDefault="00B63030" w14:paraId="5ABB619B" w14:textId="77777777">
      <w:pPr>
        <w:numPr>
          <w:ilvl w:val="0"/>
          <w:numId w:val="3"/>
        </w:numPr>
        <w:spacing w:line="240" w:lineRule="auto"/>
        <w:jc w:val="left"/>
        <w:rPr>
          <w:rFonts w:eastAsia="Calibri"/>
          <w:b/>
          <w:sz w:val="24"/>
          <w:lang w:val="es-CR"/>
        </w:rPr>
      </w:pPr>
      <w:r w:rsidRPr="00B63030">
        <w:rPr>
          <w:rFonts w:eastAsia="Calibri"/>
          <w:b/>
          <w:sz w:val="24"/>
          <w:lang w:val="es-CR"/>
        </w:rPr>
        <w:t>Organizaciones Cooperativas de Ahorro y Crédito</w:t>
      </w:r>
    </w:p>
    <w:p w:rsidRPr="00B63030" w:rsidR="00B63030" w:rsidP="00B63030" w:rsidRDefault="00B63030" w14:paraId="619C5E09" w14:textId="77777777">
      <w:pPr>
        <w:numPr>
          <w:ilvl w:val="0"/>
          <w:numId w:val="3"/>
        </w:numPr>
        <w:spacing w:line="240" w:lineRule="auto"/>
        <w:jc w:val="left"/>
        <w:rPr>
          <w:rFonts w:eastAsia="Calibri"/>
          <w:b/>
          <w:sz w:val="24"/>
          <w:lang w:val="es-CR"/>
        </w:rPr>
      </w:pPr>
      <w:r w:rsidRPr="00B63030">
        <w:rPr>
          <w:rFonts w:eastAsia="Calibri"/>
          <w:b/>
          <w:sz w:val="24"/>
          <w:lang w:val="es-CR"/>
        </w:rPr>
        <w:t>Banco Hipotecario de la Vivienda</w:t>
      </w:r>
    </w:p>
    <w:p w:rsidRPr="00B63030" w:rsidR="00B63030" w:rsidP="00B63030" w:rsidRDefault="00B63030" w14:paraId="46D05A3B" w14:textId="77777777">
      <w:pPr>
        <w:numPr>
          <w:ilvl w:val="0"/>
          <w:numId w:val="3"/>
        </w:numPr>
        <w:spacing w:line="240" w:lineRule="auto"/>
        <w:jc w:val="left"/>
        <w:rPr>
          <w:rFonts w:eastAsia="Calibri"/>
          <w:b/>
          <w:sz w:val="24"/>
          <w:lang w:val="es-CR"/>
        </w:rPr>
      </w:pPr>
      <w:r w:rsidRPr="00B63030">
        <w:rPr>
          <w:rFonts w:eastAsia="Calibri"/>
          <w:b/>
          <w:sz w:val="24"/>
          <w:lang w:val="es-CR"/>
        </w:rPr>
        <w:t>Mutuales de Ahorro y Préstamo</w:t>
      </w:r>
    </w:p>
    <w:p w:rsidRPr="00B63030" w:rsidR="00B63030" w:rsidP="00B63030" w:rsidRDefault="00B63030" w14:paraId="422276E7" w14:textId="77777777">
      <w:pPr>
        <w:spacing w:after="160" w:line="240" w:lineRule="auto"/>
        <w:jc w:val="left"/>
        <w:rPr>
          <w:rFonts w:eastAsia="Calibri"/>
          <w:sz w:val="24"/>
          <w:lang w:val="es-CR"/>
        </w:rPr>
      </w:pPr>
    </w:p>
    <w:p w:rsidRPr="00B63030" w:rsidR="00B63030" w:rsidP="00B63030" w:rsidRDefault="00B63030" w14:paraId="3F386438" w14:textId="3001C6DC">
      <w:pPr>
        <w:spacing w:after="160" w:line="240" w:lineRule="auto"/>
        <w:rPr>
          <w:rFonts w:eastAsia="Calibri"/>
          <w:sz w:val="24"/>
          <w:lang w:val="es-CR"/>
        </w:rPr>
      </w:pPr>
      <w:r w:rsidRPr="00B63030">
        <w:rPr>
          <w:rFonts w:eastAsia="Calibri"/>
          <w:b/>
          <w:sz w:val="24"/>
          <w:lang w:val="es-CR"/>
        </w:rPr>
        <w:t>Asunto:</w:t>
      </w:r>
      <w:r w:rsidRPr="00B63030">
        <w:rPr>
          <w:rFonts w:eastAsia="Calibri"/>
          <w:sz w:val="24"/>
          <w:lang w:val="es-CR"/>
        </w:rPr>
        <w:t xml:space="preserve"> Modificaciones al </w:t>
      </w:r>
      <w:r w:rsidRPr="00B63030">
        <w:rPr>
          <w:rFonts w:eastAsia="Calibri"/>
          <w:i/>
          <w:iCs/>
          <w:sz w:val="24"/>
          <w:lang w:val="es-CR"/>
        </w:rPr>
        <w:t>Manual de la Clase de Datos Pasivos</w:t>
      </w:r>
      <w:r w:rsidRPr="00B63030">
        <w:rPr>
          <w:rFonts w:eastAsia="Calibri"/>
          <w:sz w:val="24"/>
          <w:lang w:val="es-CR"/>
        </w:rPr>
        <w:t xml:space="preserve"> y</w:t>
      </w:r>
      <w:r>
        <w:rPr>
          <w:rFonts w:eastAsia="Calibri"/>
          <w:sz w:val="24"/>
          <w:lang w:val="es-CR"/>
        </w:rPr>
        <w:t xml:space="preserve"> a</w:t>
      </w:r>
      <w:r w:rsidRPr="00B63030">
        <w:rPr>
          <w:rFonts w:eastAsia="Calibri"/>
          <w:sz w:val="24"/>
          <w:lang w:val="es-CR"/>
        </w:rPr>
        <w:t xml:space="preserve"> la </w:t>
      </w:r>
      <w:r w:rsidRPr="00B63030">
        <w:rPr>
          <w:rFonts w:eastAsia="Calibri"/>
          <w:i/>
          <w:iCs/>
          <w:sz w:val="24"/>
          <w:lang w:val="es-CR"/>
        </w:rPr>
        <w:t>Tabla Tipo_Deposito_FGDLEY9816</w:t>
      </w:r>
      <w:r w:rsidRPr="00B63030">
        <w:rPr>
          <w:rFonts w:eastAsia="Calibri"/>
          <w:sz w:val="24"/>
          <w:lang w:val="es-CR"/>
        </w:rPr>
        <w:t>.</w:t>
      </w:r>
    </w:p>
    <w:p w:rsidR="00B63030" w:rsidP="00B63030" w:rsidRDefault="00B63030" w14:paraId="1CBA96DF" w14:textId="77777777">
      <w:pPr>
        <w:spacing w:after="160" w:line="240" w:lineRule="auto"/>
        <w:jc w:val="left"/>
        <w:rPr>
          <w:rFonts w:eastAsia="Calibri"/>
          <w:sz w:val="24"/>
          <w:lang w:val="es-CR"/>
        </w:rPr>
      </w:pPr>
    </w:p>
    <w:p w:rsidRPr="00B63030" w:rsidR="00B63030" w:rsidP="00B63030" w:rsidRDefault="00B63030" w14:paraId="7933F117" w14:textId="23F22D24">
      <w:pPr>
        <w:spacing w:after="160" w:line="240" w:lineRule="auto"/>
        <w:jc w:val="left"/>
        <w:rPr>
          <w:rFonts w:eastAsia="Calibri"/>
          <w:sz w:val="24"/>
          <w:lang w:val="es-CR"/>
        </w:rPr>
      </w:pPr>
      <w:r w:rsidRPr="00B63030">
        <w:rPr>
          <w:rFonts w:eastAsia="Calibri"/>
          <w:sz w:val="24"/>
          <w:lang w:val="es-CR"/>
        </w:rPr>
        <w:t>El Intendente General de Entidades Financieras:</w:t>
      </w:r>
    </w:p>
    <w:p w:rsidRPr="00B63030" w:rsidR="00B63030" w:rsidP="00B63030" w:rsidRDefault="00B63030" w14:paraId="58B4EFAC" w14:textId="77777777">
      <w:pPr>
        <w:spacing w:after="160" w:line="240" w:lineRule="auto"/>
        <w:jc w:val="left"/>
        <w:rPr>
          <w:rFonts w:eastAsia="Calibri"/>
          <w:b/>
          <w:bCs/>
          <w:sz w:val="24"/>
          <w:lang w:val="es-CR"/>
        </w:rPr>
      </w:pPr>
    </w:p>
    <w:p w:rsidRPr="00B63030" w:rsidR="00B63030" w:rsidP="00B63030" w:rsidRDefault="00B63030" w14:paraId="305B7E1D" w14:textId="77777777">
      <w:pPr>
        <w:spacing w:after="160" w:line="240" w:lineRule="auto"/>
        <w:jc w:val="left"/>
        <w:rPr>
          <w:rFonts w:eastAsia="Calibri"/>
          <w:b/>
          <w:bCs/>
          <w:sz w:val="24"/>
          <w:lang w:val="es-CR"/>
        </w:rPr>
      </w:pPr>
      <w:r w:rsidRPr="00B63030">
        <w:rPr>
          <w:rFonts w:eastAsia="Calibri"/>
          <w:b/>
          <w:bCs/>
          <w:sz w:val="24"/>
          <w:lang w:val="es-CR"/>
        </w:rPr>
        <w:t>Considerando que:</w:t>
      </w:r>
    </w:p>
    <w:p w:rsidRPr="00B63030" w:rsidR="00B63030" w:rsidP="00B63030" w:rsidRDefault="00B63030" w14:paraId="034EF04D" w14:textId="774A5007">
      <w:pPr>
        <w:numPr>
          <w:ilvl w:val="0"/>
          <w:numId w:val="4"/>
        </w:numPr>
        <w:spacing w:after="160" w:line="259" w:lineRule="auto"/>
        <w:contextualSpacing/>
        <w:rPr>
          <w:rFonts w:eastAsia="Calibri" w:cs="Calibri"/>
          <w:sz w:val="24"/>
          <w:lang w:val="es-CR"/>
        </w:rPr>
      </w:pPr>
      <w:r w:rsidRPr="00B63030">
        <w:rPr>
          <w:rFonts w:eastAsia="Calibri" w:cs="Calibri"/>
          <w:sz w:val="24"/>
          <w:lang w:val="es-CR"/>
        </w:rPr>
        <w:t xml:space="preserve">Con motivo de la próxima entrada en vigencia de la </w:t>
      </w:r>
      <w:r w:rsidRPr="00B63030">
        <w:rPr>
          <w:rFonts w:eastAsia="Calibri" w:cs="Calibri"/>
          <w:i/>
          <w:sz w:val="24"/>
          <w:lang w:val="es-CR"/>
        </w:rPr>
        <w:t>Ley de Creación del Fondo de Garantía de Depósitos y de Mecanismos de Resolución de Intermediarios Financieros, Ley</w:t>
      </w:r>
      <w:r w:rsidR="005E5887">
        <w:rPr>
          <w:rFonts w:eastAsia="Calibri" w:cs="Calibri"/>
          <w:i/>
          <w:sz w:val="24"/>
          <w:lang w:val="es-CR"/>
        </w:rPr>
        <w:t xml:space="preserve"> N˚</w:t>
      </w:r>
      <w:r w:rsidRPr="00B63030">
        <w:rPr>
          <w:rFonts w:eastAsia="Calibri" w:cs="Calibri"/>
          <w:i/>
          <w:sz w:val="24"/>
          <w:lang w:val="es-CR"/>
        </w:rPr>
        <w:t xml:space="preserve"> 9816</w:t>
      </w:r>
      <w:r>
        <w:rPr>
          <w:rFonts w:eastAsia="Calibri" w:cs="Calibri"/>
          <w:i/>
          <w:sz w:val="24"/>
          <w:lang w:val="es-CR"/>
        </w:rPr>
        <w:t>,</w:t>
      </w:r>
      <w:r w:rsidRPr="00B63030">
        <w:rPr>
          <w:rFonts w:eastAsia="Calibri" w:cs="Calibri"/>
          <w:i/>
          <w:sz w:val="24"/>
          <w:lang w:val="es-CR"/>
        </w:rPr>
        <w:t xml:space="preserve"> </w:t>
      </w:r>
      <w:r w:rsidRPr="00B63030">
        <w:rPr>
          <w:rFonts w:eastAsia="Calibri" w:cs="Calibri"/>
          <w:iCs/>
          <w:sz w:val="24"/>
          <w:lang w:val="es-CR"/>
        </w:rPr>
        <w:t>así como</w:t>
      </w:r>
      <w:r>
        <w:rPr>
          <w:rFonts w:eastAsia="Calibri" w:cs="Calibri"/>
          <w:iCs/>
          <w:sz w:val="24"/>
          <w:lang w:val="es-CR"/>
        </w:rPr>
        <w:t xml:space="preserve"> de su reglamentación conexa recientemente aprobada </w:t>
      </w:r>
      <w:r w:rsidRPr="00B63030">
        <w:rPr>
          <w:rFonts w:eastAsia="Calibri" w:cs="Calibri"/>
          <w:iCs/>
          <w:sz w:val="24"/>
          <w:lang w:val="es-CR"/>
        </w:rPr>
        <w:t xml:space="preserve">por el Consejo Nacional de Supervisión del Sistema Financiero (Conassif), se hace </w:t>
      </w:r>
      <w:r w:rsidRPr="00B63030">
        <w:rPr>
          <w:rFonts w:eastAsia="Calibri" w:cs="Calibri"/>
          <w:sz w:val="24"/>
          <w:lang w:val="es-CR"/>
        </w:rPr>
        <w:t>necesario efectuar modificaciones al</w:t>
      </w:r>
      <w:r w:rsidRPr="00B63030">
        <w:rPr>
          <w:rFonts w:eastAsia="Calibri" w:cs="Calibri"/>
          <w:iCs/>
          <w:sz w:val="24"/>
          <w:lang w:val="es-CR"/>
        </w:rPr>
        <w:t xml:space="preserve"> </w:t>
      </w:r>
      <w:r w:rsidRPr="00B63030">
        <w:rPr>
          <w:rFonts w:eastAsia="Calibri" w:cs="Calibri"/>
          <w:i/>
          <w:sz w:val="24"/>
          <w:lang w:val="es-CR"/>
        </w:rPr>
        <w:t>Manual de la Clase de Datos de Pasivos</w:t>
      </w:r>
      <w:r>
        <w:rPr>
          <w:rFonts w:eastAsia="Calibri" w:cs="Calibri"/>
          <w:iCs/>
          <w:sz w:val="24"/>
          <w:lang w:val="es-CR"/>
        </w:rPr>
        <w:t xml:space="preserve"> y a la </w:t>
      </w:r>
      <w:r w:rsidRPr="00B63030">
        <w:rPr>
          <w:rFonts w:eastAsia="Calibri" w:cs="Calibri"/>
          <w:i/>
          <w:sz w:val="24"/>
          <w:lang w:val="es-CR"/>
        </w:rPr>
        <w:t>Tabla Tipo_Deposito_FGDLEY9816</w:t>
      </w:r>
      <w:r>
        <w:rPr>
          <w:rFonts w:eastAsia="Calibri" w:cs="Calibri"/>
          <w:i/>
          <w:sz w:val="24"/>
          <w:lang w:val="es-CR"/>
        </w:rPr>
        <w:t>.</w:t>
      </w:r>
    </w:p>
    <w:p w:rsidRPr="00B63030" w:rsidR="00B63030" w:rsidP="00B63030" w:rsidRDefault="00B63030" w14:paraId="0665716C" w14:textId="77777777">
      <w:pPr>
        <w:ind w:left="720"/>
        <w:contextualSpacing/>
        <w:rPr>
          <w:rFonts w:eastAsia="Calibri" w:cs="Calibri"/>
          <w:sz w:val="24"/>
          <w:lang w:val="es-CR"/>
        </w:rPr>
      </w:pPr>
    </w:p>
    <w:p w:rsidRPr="00B63030" w:rsidR="00B63030" w:rsidP="00B63030" w:rsidRDefault="00B63030" w14:paraId="7CBCFF98" w14:textId="0CDC6A58">
      <w:pPr>
        <w:numPr>
          <w:ilvl w:val="0"/>
          <w:numId w:val="4"/>
        </w:numPr>
        <w:spacing w:after="160" w:line="259" w:lineRule="auto"/>
        <w:contextualSpacing/>
        <w:rPr>
          <w:rFonts w:eastAsia="Calibri" w:cs="Calibri"/>
          <w:sz w:val="24"/>
          <w:lang w:val="es-CR"/>
        </w:rPr>
      </w:pPr>
      <w:r w:rsidRPr="00B63030">
        <w:rPr>
          <w:rFonts w:eastAsia="Calibri" w:cs="Calibri"/>
          <w:sz w:val="24"/>
          <w:lang w:val="es-CR"/>
        </w:rPr>
        <w:t>M</w:t>
      </w:r>
      <w:r w:rsidRPr="00B63030">
        <w:rPr>
          <w:rFonts w:eastAsia="Calibri" w:cs="Arial"/>
          <w:color w:val="000000"/>
          <w:sz w:val="24"/>
          <w:lang w:val="es-CR" w:eastAsia="es-CR"/>
        </w:rPr>
        <w:t xml:space="preserve">ediante la circular externa SGF-3508-2020 del 9 de octubre de 2020, esta Superintendencia informó sobre los cambios en </w:t>
      </w:r>
      <w:r>
        <w:rPr>
          <w:rFonts w:eastAsia="Calibri" w:cs="Arial"/>
          <w:color w:val="000000"/>
          <w:sz w:val="24"/>
          <w:lang w:val="es-CR" w:eastAsia="es-CR"/>
        </w:rPr>
        <w:t>esa</w:t>
      </w:r>
      <w:r w:rsidRPr="00B63030">
        <w:rPr>
          <w:rFonts w:eastAsia="Calibri" w:cs="Arial"/>
          <w:color w:val="000000"/>
          <w:sz w:val="24"/>
          <w:lang w:val="es-CR" w:eastAsia="es-CR"/>
        </w:rPr>
        <w:t xml:space="preserve"> documentación</w:t>
      </w:r>
      <w:r>
        <w:rPr>
          <w:rFonts w:eastAsia="Calibri" w:cs="Arial"/>
          <w:color w:val="000000"/>
          <w:sz w:val="24"/>
          <w:lang w:val="es-CR" w:eastAsia="es-CR"/>
        </w:rPr>
        <w:t>,</w:t>
      </w:r>
      <w:r w:rsidRPr="00B63030">
        <w:rPr>
          <w:rFonts w:eastAsia="Calibri" w:cs="Arial"/>
          <w:color w:val="000000"/>
          <w:sz w:val="24"/>
          <w:lang w:val="es-CR" w:eastAsia="es-CR"/>
        </w:rPr>
        <w:t xml:space="preserve"> con el propósito de que las entidades remitan la información que el Fondo de Garantía de Depósitos (FGD), creado por dicha Ley, requiere para el cálculo de las contribuciones que</w:t>
      </w:r>
      <w:r>
        <w:rPr>
          <w:rFonts w:eastAsia="Calibri" w:cs="Arial"/>
          <w:color w:val="000000"/>
          <w:sz w:val="24"/>
          <w:lang w:val="es-CR" w:eastAsia="es-CR"/>
        </w:rPr>
        <w:t xml:space="preserve"> le</w:t>
      </w:r>
      <w:r w:rsidRPr="00B63030">
        <w:rPr>
          <w:rFonts w:eastAsia="Calibri" w:cs="Arial"/>
          <w:color w:val="000000"/>
          <w:sz w:val="24"/>
          <w:lang w:val="es-CR" w:eastAsia="es-CR"/>
        </w:rPr>
        <w:t xml:space="preserve"> deben efectuar, conforme a ese bloque legal y reglamentario.</w:t>
      </w:r>
    </w:p>
    <w:p w:rsidRPr="00B63030" w:rsidR="00B63030" w:rsidP="00B63030" w:rsidRDefault="00B63030" w14:paraId="79A6665D" w14:textId="77777777">
      <w:pPr>
        <w:spacing w:line="240" w:lineRule="auto"/>
        <w:ind w:left="720"/>
        <w:rPr>
          <w:rFonts w:eastAsia="Calibri" w:cs="Arial"/>
          <w:color w:val="000000"/>
          <w:sz w:val="24"/>
          <w:lang w:val="es-CR" w:eastAsia="es-CR"/>
        </w:rPr>
      </w:pPr>
    </w:p>
    <w:p w:rsidR="00B63030" w:rsidP="00B63030" w:rsidRDefault="00B63030" w14:paraId="7FB1EDF3" w14:textId="1C07EAFA">
      <w:pPr>
        <w:numPr>
          <w:ilvl w:val="0"/>
          <w:numId w:val="4"/>
        </w:numPr>
        <w:autoSpaceDE w:val="0"/>
        <w:autoSpaceDN w:val="0"/>
        <w:adjustRightInd w:val="0"/>
        <w:spacing w:after="160" w:line="240" w:lineRule="auto"/>
        <w:contextualSpacing/>
        <w:rPr>
          <w:rFonts w:eastAsia="Calibri" w:cs="Arial"/>
          <w:color w:val="000000"/>
          <w:sz w:val="24"/>
          <w:lang w:val="es-CR" w:eastAsia="es-CR"/>
        </w:rPr>
      </w:pPr>
      <w:r w:rsidRPr="00B63030">
        <w:rPr>
          <w:rFonts w:eastAsia="Calibri" w:cs="Arial"/>
          <w:color w:val="000000"/>
          <w:sz w:val="24"/>
          <w:lang w:val="es-CR" w:eastAsia="es-CR"/>
        </w:rPr>
        <w:t xml:space="preserve">En </w:t>
      </w:r>
      <w:r>
        <w:rPr>
          <w:rFonts w:eastAsia="Calibri" w:cs="Arial"/>
          <w:color w:val="000000"/>
          <w:sz w:val="24"/>
          <w:lang w:val="es-CR" w:eastAsia="es-CR"/>
        </w:rPr>
        <w:t>la</w:t>
      </w:r>
      <w:r w:rsidRPr="00B63030">
        <w:rPr>
          <w:rFonts w:eastAsia="Calibri" w:cs="Arial"/>
          <w:color w:val="000000"/>
          <w:sz w:val="24"/>
          <w:lang w:val="es-CR" w:eastAsia="es-CR"/>
        </w:rPr>
        <w:t xml:space="preserve"> circular</w:t>
      </w:r>
      <w:r>
        <w:rPr>
          <w:rFonts w:eastAsia="Calibri" w:cs="Arial"/>
          <w:color w:val="000000"/>
          <w:sz w:val="24"/>
          <w:lang w:val="es-CR" w:eastAsia="es-CR"/>
        </w:rPr>
        <w:t xml:space="preserve"> aludida</w:t>
      </w:r>
      <w:r w:rsidRPr="00B63030">
        <w:rPr>
          <w:rFonts w:eastAsia="Calibri" w:cs="Arial"/>
          <w:color w:val="000000"/>
          <w:sz w:val="24"/>
          <w:lang w:val="es-CR" w:eastAsia="es-CR"/>
        </w:rPr>
        <w:t xml:space="preserve">, también se les comunicó a las entidades que se habilitaba una primera ventana de pruebas: </w:t>
      </w:r>
      <w:r>
        <w:rPr>
          <w:rFonts w:eastAsia="Calibri" w:cs="Arial"/>
          <w:color w:val="000000"/>
          <w:sz w:val="24"/>
          <w:lang w:val="es-CR" w:eastAsia="es-CR"/>
        </w:rPr>
        <w:t>d</w:t>
      </w:r>
      <w:r w:rsidRPr="00B63030">
        <w:rPr>
          <w:rFonts w:eastAsia="Calibri" w:cs="Arial"/>
          <w:color w:val="000000"/>
          <w:sz w:val="24"/>
          <w:lang w:val="es-CR" w:eastAsia="es-CR"/>
        </w:rPr>
        <w:t xml:space="preserve">el 1 al 12 de febrero de 2021, con período </w:t>
      </w:r>
      <w:r w:rsidRPr="00B63030">
        <w:rPr>
          <w:rFonts w:eastAsia="Calibri" w:cs="Arial"/>
          <w:color w:val="000000"/>
          <w:sz w:val="24"/>
          <w:lang w:val="es-CR" w:eastAsia="es-CR"/>
        </w:rPr>
        <w:lastRenderedPageBreak/>
        <w:t>enero 2021</w:t>
      </w:r>
      <w:r>
        <w:rPr>
          <w:rFonts w:eastAsia="Calibri" w:cs="Arial"/>
          <w:color w:val="000000"/>
          <w:sz w:val="24"/>
          <w:lang w:val="es-CR" w:eastAsia="es-CR"/>
        </w:rPr>
        <w:t>, así como un</w:t>
      </w:r>
      <w:r w:rsidRPr="00B63030">
        <w:rPr>
          <w:rFonts w:eastAsia="Calibri" w:cs="Arial"/>
          <w:color w:val="000000"/>
          <w:sz w:val="24"/>
          <w:lang w:val="es-CR" w:eastAsia="es-CR"/>
        </w:rPr>
        <w:t xml:space="preserve">a segunda: </w:t>
      </w:r>
      <w:r w:rsidR="00AE33AF">
        <w:rPr>
          <w:rFonts w:eastAsia="Calibri" w:cs="Arial"/>
          <w:color w:val="000000"/>
          <w:sz w:val="24"/>
          <w:lang w:val="es-CR" w:eastAsia="es-CR"/>
        </w:rPr>
        <w:t>d</w:t>
      </w:r>
      <w:r w:rsidRPr="00B63030">
        <w:rPr>
          <w:rFonts w:eastAsia="Calibri" w:cs="Arial"/>
          <w:color w:val="000000"/>
          <w:sz w:val="24"/>
          <w:lang w:val="es-CR" w:eastAsia="es-CR"/>
        </w:rPr>
        <w:t>el 3 al 14 de mayo de 2021, con per</w:t>
      </w:r>
      <w:r w:rsidR="00AE33AF">
        <w:rPr>
          <w:rFonts w:eastAsia="Calibri" w:cs="Arial"/>
          <w:color w:val="000000"/>
          <w:sz w:val="24"/>
          <w:lang w:val="es-CR" w:eastAsia="es-CR"/>
        </w:rPr>
        <w:t>í</w:t>
      </w:r>
      <w:r w:rsidRPr="00B63030">
        <w:rPr>
          <w:rFonts w:eastAsia="Calibri" w:cs="Arial"/>
          <w:color w:val="000000"/>
          <w:sz w:val="24"/>
          <w:lang w:val="es-CR" w:eastAsia="es-CR"/>
        </w:rPr>
        <w:t>odo febrero 2021.</w:t>
      </w:r>
    </w:p>
    <w:p w:rsidR="00AE33AF" w:rsidP="00AE33AF" w:rsidRDefault="00AE33AF" w14:paraId="765F5B51" w14:textId="77777777">
      <w:pPr>
        <w:pStyle w:val="Prrafodelista"/>
        <w:rPr>
          <w:rFonts w:eastAsia="Calibri" w:cs="Arial"/>
          <w:color w:val="000000"/>
          <w:sz w:val="24"/>
          <w:lang w:val="es-CR" w:eastAsia="es-CR"/>
        </w:rPr>
      </w:pPr>
    </w:p>
    <w:p w:rsidRPr="00B63030" w:rsidR="00AE33AF" w:rsidP="00B63030" w:rsidRDefault="00AE33AF" w14:paraId="0A804839" w14:textId="521A015F">
      <w:pPr>
        <w:numPr>
          <w:ilvl w:val="0"/>
          <w:numId w:val="4"/>
        </w:numPr>
        <w:autoSpaceDE w:val="0"/>
        <w:autoSpaceDN w:val="0"/>
        <w:adjustRightInd w:val="0"/>
        <w:spacing w:after="160" w:line="240" w:lineRule="auto"/>
        <w:contextualSpacing/>
        <w:rPr>
          <w:rFonts w:eastAsia="Calibri" w:cs="Arial"/>
          <w:color w:val="000000"/>
          <w:sz w:val="24"/>
          <w:lang w:val="es-CR" w:eastAsia="es-CR"/>
        </w:rPr>
      </w:pPr>
      <w:r>
        <w:rPr>
          <w:rFonts w:eastAsia="Calibri" w:cs="Arial"/>
          <w:color w:val="000000"/>
          <w:sz w:val="24"/>
          <w:lang w:val="es-CR" w:eastAsia="es-CR"/>
        </w:rPr>
        <w:t>Por medio de circular externa SGF 0257-2021 del 27 de enero de 2021, se le</w:t>
      </w:r>
      <w:r w:rsidR="008736DB">
        <w:rPr>
          <w:rFonts w:eastAsia="Calibri" w:cs="Arial"/>
          <w:color w:val="000000"/>
          <w:sz w:val="24"/>
          <w:lang w:val="es-CR" w:eastAsia="es-CR"/>
        </w:rPr>
        <w:t>s</w:t>
      </w:r>
      <w:r>
        <w:rPr>
          <w:rFonts w:eastAsia="Calibri" w:cs="Arial"/>
          <w:color w:val="000000"/>
          <w:sz w:val="24"/>
          <w:lang w:val="es-CR" w:eastAsia="es-CR"/>
        </w:rPr>
        <w:t xml:space="preserve"> hizo a las entidades un recordatorio en torno a las fechas de esas pruebas.</w:t>
      </w:r>
    </w:p>
    <w:p w:rsidRPr="00B63030" w:rsidR="00B63030" w:rsidP="00B63030" w:rsidRDefault="00B63030" w14:paraId="68028055" w14:textId="77777777">
      <w:pPr>
        <w:spacing w:line="240" w:lineRule="auto"/>
        <w:ind w:left="720"/>
        <w:rPr>
          <w:rFonts w:eastAsia="Calibri" w:cs="Arial"/>
          <w:color w:val="000000"/>
          <w:sz w:val="24"/>
          <w:lang w:val="es-CR" w:eastAsia="es-CR"/>
        </w:rPr>
      </w:pPr>
    </w:p>
    <w:p w:rsidRPr="00B63030" w:rsidR="00B63030" w:rsidP="00B63030" w:rsidRDefault="00B63030" w14:paraId="43021CDD" w14:textId="6E6E2874">
      <w:pPr>
        <w:numPr>
          <w:ilvl w:val="0"/>
          <w:numId w:val="4"/>
        </w:numPr>
        <w:autoSpaceDE w:val="0"/>
        <w:autoSpaceDN w:val="0"/>
        <w:adjustRightInd w:val="0"/>
        <w:spacing w:after="160" w:line="240" w:lineRule="auto"/>
        <w:contextualSpacing/>
        <w:rPr>
          <w:rFonts w:eastAsia="Calibri" w:cs="Arial"/>
          <w:color w:val="000000"/>
          <w:sz w:val="24"/>
          <w:lang w:val="es-CR" w:eastAsia="es-CR"/>
        </w:rPr>
      </w:pPr>
      <w:r w:rsidRPr="00B63030">
        <w:rPr>
          <w:rFonts w:eastAsia="Calibri" w:cs="Arial"/>
          <w:color w:val="000000"/>
          <w:sz w:val="24"/>
          <w:lang w:val="es-CR" w:eastAsia="es-CR"/>
        </w:rPr>
        <w:t>Durante la ejecución de la primera ventana de pruebas, est</w:t>
      </w:r>
      <w:r w:rsidR="00AE33AF">
        <w:rPr>
          <w:rFonts w:eastAsia="Calibri" w:cs="Arial"/>
          <w:color w:val="000000"/>
          <w:sz w:val="24"/>
          <w:lang w:val="es-CR" w:eastAsia="es-CR"/>
        </w:rPr>
        <w:t>e Órgano Supervisor</w:t>
      </w:r>
      <w:r w:rsidRPr="00B63030">
        <w:rPr>
          <w:rFonts w:eastAsia="Calibri" w:cs="Arial"/>
          <w:color w:val="000000"/>
          <w:sz w:val="24"/>
          <w:lang w:val="es-CR" w:eastAsia="es-CR"/>
        </w:rPr>
        <w:t xml:space="preserve"> determinó oportunidades de mejora, las cuales son necesarias realizar al </w:t>
      </w:r>
      <w:r w:rsidRPr="00B63030">
        <w:rPr>
          <w:rFonts w:eastAsia="Calibri" w:cs="Arial"/>
          <w:i/>
          <w:iCs/>
          <w:color w:val="000000"/>
          <w:sz w:val="24"/>
          <w:lang w:val="es-CR" w:eastAsia="es-CR"/>
        </w:rPr>
        <w:t>Manual de Clase de Datos Pasivos</w:t>
      </w:r>
      <w:r w:rsidRPr="00B63030">
        <w:rPr>
          <w:rFonts w:eastAsia="Calibri" w:cs="Arial"/>
          <w:color w:val="000000"/>
          <w:sz w:val="24"/>
          <w:lang w:val="es-CR" w:eastAsia="es-CR"/>
        </w:rPr>
        <w:t xml:space="preserve"> y a la </w:t>
      </w:r>
      <w:r w:rsidRPr="00B63030">
        <w:rPr>
          <w:rFonts w:eastAsia="Calibri" w:cs="Arial"/>
          <w:i/>
          <w:iCs/>
          <w:color w:val="000000"/>
          <w:sz w:val="24"/>
          <w:lang w:val="es-CR" w:eastAsia="es-CR"/>
        </w:rPr>
        <w:t>Tabla Tipo_Depósito_FGDLEY9816</w:t>
      </w:r>
      <w:r w:rsidRPr="00B63030">
        <w:rPr>
          <w:rFonts w:eastAsia="Calibri" w:cs="Arial"/>
          <w:color w:val="000000"/>
          <w:sz w:val="24"/>
          <w:lang w:val="es-CR" w:eastAsia="es-CR"/>
        </w:rPr>
        <w:t xml:space="preserve"> para ajustar dichos documentos con lo dispuesto en la Ley</w:t>
      </w:r>
      <w:r w:rsidR="00AE33AF">
        <w:rPr>
          <w:rFonts w:eastAsia="Calibri" w:cs="Arial"/>
          <w:color w:val="000000"/>
          <w:sz w:val="24"/>
          <w:lang w:val="es-CR" w:eastAsia="es-CR"/>
        </w:rPr>
        <w:t xml:space="preserve"> N</w:t>
      </w:r>
      <w:r w:rsidR="005E5887">
        <w:rPr>
          <w:rFonts w:eastAsia="Calibri" w:cs="Arial"/>
          <w:color w:val="000000"/>
          <w:sz w:val="24"/>
          <w:lang w:val="es-CR" w:eastAsia="es-CR"/>
        </w:rPr>
        <w:t>˚</w:t>
      </w:r>
      <w:r w:rsidRPr="00B63030">
        <w:rPr>
          <w:rFonts w:eastAsia="Calibri" w:cs="Arial"/>
          <w:color w:val="000000"/>
          <w:sz w:val="24"/>
          <w:lang w:val="es-CR" w:eastAsia="es-CR"/>
        </w:rPr>
        <w:t xml:space="preserve"> 9816 y</w:t>
      </w:r>
      <w:r w:rsidR="005E5887">
        <w:rPr>
          <w:rFonts w:eastAsia="Calibri" w:cs="Arial"/>
          <w:color w:val="000000"/>
          <w:sz w:val="24"/>
          <w:lang w:val="es-CR" w:eastAsia="es-CR"/>
        </w:rPr>
        <w:t xml:space="preserve"> en</w:t>
      </w:r>
      <w:r w:rsidRPr="00B63030">
        <w:rPr>
          <w:rFonts w:eastAsia="Calibri" w:cs="Arial"/>
          <w:color w:val="000000"/>
          <w:sz w:val="24"/>
          <w:lang w:val="es-CR" w:eastAsia="es-CR"/>
        </w:rPr>
        <w:t xml:space="preserve"> su reglamentación co</w:t>
      </w:r>
      <w:r w:rsidR="005E5887">
        <w:rPr>
          <w:rFonts w:eastAsia="Calibri" w:cs="Arial"/>
          <w:color w:val="000000"/>
          <w:sz w:val="24"/>
          <w:lang w:val="es-CR" w:eastAsia="es-CR"/>
        </w:rPr>
        <w:t>rrelacionada</w:t>
      </w:r>
      <w:r w:rsidRPr="00B63030">
        <w:rPr>
          <w:rFonts w:eastAsia="Calibri" w:cs="Arial"/>
          <w:color w:val="000000"/>
          <w:sz w:val="24"/>
          <w:lang w:val="es-CR" w:eastAsia="es-CR"/>
        </w:rPr>
        <w:t>.</w:t>
      </w:r>
    </w:p>
    <w:p w:rsidRPr="00B63030" w:rsidR="00B63030" w:rsidP="00B63030" w:rsidRDefault="00B63030" w14:paraId="431A17E9" w14:textId="77777777">
      <w:pPr>
        <w:spacing w:after="160" w:line="259" w:lineRule="auto"/>
        <w:ind w:left="720"/>
        <w:contextualSpacing/>
        <w:rPr>
          <w:rFonts w:eastAsia="Calibri"/>
          <w:sz w:val="24"/>
          <w:lang w:val="es-CR"/>
        </w:rPr>
      </w:pPr>
    </w:p>
    <w:p w:rsidRPr="00B63030" w:rsidR="00B63030" w:rsidP="00B63030" w:rsidRDefault="00B63030" w14:paraId="5B142660" w14:textId="77777777">
      <w:pPr>
        <w:spacing w:after="160" w:line="259" w:lineRule="auto"/>
        <w:rPr>
          <w:rFonts w:eastAsia="Calibri"/>
          <w:b/>
          <w:bCs/>
          <w:sz w:val="24"/>
          <w:lang w:val="es-CR"/>
        </w:rPr>
      </w:pPr>
      <w:r w:rsidRPr="00B63030">
        <w:rPr>
          <w:rFonts w:eastAsia="Calibri"/>
          <w:b/>
          <w:bCs/>
          <w:sz w:val="24"/>
          <w:lang w:val="es-CR"/>
        </w:rPr>
        <w:t>Dispone:</w:t>
      </w:r>
    </w:p>
    <w:p w:rsidRPr="00B63030" w:rsidR="00B63030" w:rsidP="00B63030" w:rsidRDefault="00B63030" w14:paraId="2F111DD2" w14:textId="5595BC3B">
      <w:pPr>
        <w:numPr>
          <w:ilvl w:val="0"/>
          <w:numId w:val="5"/>
        </w:numPr>
        <w:autoSpaceDE w:val="0"/>
        <w:autoSpaceDN w:val="0"/>
        <w:adjustRightInd w:val="0"/>
        <w:spacing w:after="160" w:line="240" w:lineRule="auto"/>
        <w:contextualSpacing/>
        <w:rPr>
          <w:rFonts w:eastAsia="Calibri" w:cs="Arial"/>
          <w:i/>
          <w:iCs/>
          <w:color w:val="000000"/>
          <w:sz w:val="24"/>
          <w:lang w:val="es-CR" w:eastAsia="es-CR"/>
        </w:rPr>
      </w:pPr>
      <w:r w:rsidRPr="00B63030">
        <w:rPr>
          <w:rFonts w:eastAsia="Calibri" w:cs="Arial"/>
          <w:color w:val="000000"/>
          <w:sz w:val="24"/>
          <w:lang w:val="es-CR" w:eastAsia="es-CR"/>
        </w:rPr>
        <w:t xml:space="preserve">Publicar la </w:t>
      </w:r>
      <w:r w:rsidR="005E5887">
        <w:rPr>
          <w:rFonts w:eastAsia="Calibri" w:cs="Arial"/>
          <w:color w:val="000000"/>
          <w:sz w:val="24"/>
          <w:lang w:val="es-CR" w:eastAsia="es-CR"/>
        </w:rPr>
        <w:t>v</w:t>
      </w:r>
      <w:r w:rsidRPr="00B63030">
        <w:rPr>
          <w:rFonts w:eastAsia="Calibri" w:cs="Arial"/>
          <w:color w:val="000000"/>
          <w:sz w:val="24"/>
          <w:lang w:val="es-CR" w:eastAsia="es-CR"/>
        </w:rPr>
        <w:t xml:space="preserve">ersión 1.11 del </w:t>
      </w:r>
      <w:r w:rsidRPr="00B63030">
        <w:rPr>
          <w:rFonts w:eastAsia="Calibri" w:cs="Arial"/>
          <w:i/>
          <w:iCs/>
          <w:color w:val="000000"/>
          <w:sz w:val="24"/>
          <w:lang w:val="es-CR" w:eastAsia="es-CR"/>
        </w:rPr>
        <w:t>Manual de Clase de Datos Pasivo</w:t>
      </w:r>
      <w:r w:rsidRPr="00B63030">
        <w:rPr>
          <w:rFonts w:eastAsia="Calibri" w:cs="Arial"/>
          <w:color w:val="000000"/>
          <w:sz w:val="24"/>
          <w:lang w:val="es-CR" w:eastAsia="es-CR"/>
        </w:rPr>
        <w:t xml:space="preserve"> con las siguientes validaciones modificadas:</w:t>
      </w:r>
    </w:p>
    <w:p w:rsidRPr="00B63030" w:rsidR="00B63030" w:rsidP="00B63030" w:rsidRDefault="00B63030" w14:paraId="3EB1DF2D" w14:textId="77777777">
      <w:pPr>
        <w:autoSpaceDE w:val="0"/>
        <w:autoSpaceDN w:val="0"/>
        <w:adjustRightInd w:val="0"/>
        <w:spacing w:after="160" w:line="259" w:lineRule="auto"/>
        <w:ind w:left="360"/>
        <w:contextualSpacing/>
        <w:rPr>
          <w:rFonts w:eastAsia="Calibri" w:cs="Arial"/>
          <w:color w:val="000000"/>
          <w:sz w:val="24"/>
          <w:lang w:val="es-CR" w:eastAsia="es-CR"/>
        </w:rPr>
      </w:pPr>
    </w:p>
    <w:p w:rsidRPr="00B63030" w:rsidR="00B63030" w:rsidP="00B63030" w:rsidRDefault="00B63030" w14:paraId="48CB8BAD" w14:textId="7F689B60">
      <w:pPr>
        <w:numPr>
          <w:ilvl w:val="0"/>
          <w:numId w:val="6"/>
        </w:numPr>
        <w:autoSpaceDE w:val="0"/>
        <w:autoSpaceDN w:val="0"/>
        <w:adjustRightInd w:val="0"/>
        <w:spacing w:after="160" w:line="240" w:lineRule="auto"/>
        <w:contextualSpacing/>
        <w:rPr>
          <w:rFonts w:eastAsia="Calibri" w:cs="Arial"/>
          <w:color w:val="000000"/>
          <w:sz w:val="24"/>
          <w:lang w:val="es-CR" w:eastAsia="es-CR"/>
        </w:rPr>
      </w:pPr>
      <w:r w:rsidRPr="00B63030">
        <w:rPr>
          <w:rFonts w:eastAsia="Calibri" w:cs="Arial"/>
          <w:color w:val="000000"/>
          <w:sz w:val="24"/>
          <w:lang w:val="es-CR" w:eastAsia="es-CR"/>
        </w:rPr>
        <w:t xml:space="preserve">En el apartado </w:t>
      </w:r>
      <w:r w:rsidRPr="00B63030">
        <w:rPr>
          <w:rFonts w:eastAsia="Calibri" w:cs="Arial"/>
          <w:i/>
          <w:iCs/>
          <w:color w:val="000000"/>
          <w:sz w:val="24"/>
          <w:lang w:val="es-CR" w:eastAsia="es-CR"/>
        </w:rPr>
        <w:t>Validaciones</w:t>
      </w:r>
      <w:r w:rsidRPr="00B63030">
        <w:rPr>
          <w:rFonts w:eastAsia="Calibri" w:cs="Arial"/>
          <w:color w:val="000000"/>
          <w:sz w:val="24"/>
          <w:lang w:val="es-CR" w:eastAsia="es-CR"/>
        </w:rPr>
        <w:t xml:space="preserve"> para el </w:t>
      </w:r>
      <w:r w:rsidRPr="00B63030">
        <w:rPr>
          <w:rFonts w:eastAsia="Calibri" w:cs="Arial"/>
          <w:i/>
          <w:iCs/>
          <w:color w:val="000000"/>
          <w:sz w:val="24"/>
          <w:lang w:val="es-CR" w:eastAsia="es-CR"/>
        </w:rPr>
        <w:t>XML Pasivos_Cuentas_Contables_210</w:t>
      </w:r>
      <w:r w:rsidRPr="00B63030">
        <w:rPr>
          <w:rFonts w:eastAsia="Calibri" w:cs="Arial"/>
          <w:color w:val="000000"/>
          <w:sz w:val="24"/>
          <w:lang w:val="es-CR" w:eastAsia="es-CR"/>
        </w:rPr>
        <w:t xml:space="preserve">, se incluye para la 37 las siguientes cuentas contables: </w:t>
      </w:r>
      <w:r w:rsidRPr="00B63030">
        <w:rPr>
          <w:rFonts w:cs="Calibri"/>
          <w:b/>
          <w:bCs/>
          <w:i/>
          <w:iCs/>
          <w:sz w:val="24"/>
          <w:lang w:val="es-CR"/>
        </w:rPr>
        <w:t xml:space="preserve">213.01 Depósitos ahorro a plazo, 213.02 Depósitos ahorro a plazo afectados en garantía y 213.13 Captaciones a plazo con partes relacionadas, </w:t>
      </w:r>
      <w:r w:rsidR="005E5887">
        <w:rPr>
          <w:rFonts w:cs="Calibri"/>
          <w:sz w:val="24"/>
          <w:lang w:val="es-CR"/>
        </w:rPr>
        <w:t>de tal forma, para que se lea de</w:t>
      </w:r>
      <w:r w:rsidRPr="00B63030">
        <w:rPr>
          <w:rFonts w:cs="Calibri"/>
          <w:sz w:val="24"/>
          <w:lang w:val="es-CR"/>
        </w:rPr>
        <w:t xml:space="preserve"> la siguiente manera:</w:t>
      </w:r>
    </w:p>
    <w:p w:rsidRPr="00B63030" w:rsidR="00B63030" w:rsidP="00B63030" w:rsidRDefault="00B63030" w14:paraId="43BA4CE1" w14:textId="77777777">
      <w:pPr>
        <w:autoSpaceDE w:val="0"/>
        <w:autoSpaceDN w:val="0"/>
        <w:adjustRightInd w:val="0"/>
        <w:spacing w:line="240" w:lineRule="auto"/>
        <w:ind w:left="1080"/>
        <w:contextualSpacing/>
        <w:rPr>
          <w:rFonts w:eastAsia="Calibri" w:cs="Arial"/>
          <w:color w:val="000000"/>
          <w:sz w:val="24"/>
          <w:lang w:val="es-CR" w:eastAsia="es-CR"/>
        </w:rPr>
      </w:pPr>
    </w:p>
    <w:p w:rsidRPr="00B63030" w:rsidR="00B63030" w:rsidP="00B63030" w:rsidRDefault="00B63030" w14:paraId="5D243631" w14:textId="77777777">
      <w:pPr>
        <w:numPr>
          <w:ilvl w:val="0"/>
          <w:numId w:val="8"/>
        </w:numPr>
        <w:spacing w:after="160" w:line="240" w:lineRule="auto"/>
        <w:contextualSpacing/>
        <w:rPr>
          <w:rFonts w:eastAsia="Calibri" w:cs="Calibri"/>
          <w:i/>
          <w:iCs/>
          <w:sz w:val="24"/>
          <w:lang w:val="es-CR"/>
        </w:rPr>
      </w:pPr>
      <w:r w:rsidRPr="00B63030">
        <w:rPr>
          <w:rFonts w:eastAsia="Calibri" w:cs="Calibri"/>
          <w:i/>
          <w:iCs/>
          <w:sz w:val="24"/>
          <w:lang w:val="es-CR"/>
        </w:rPr>
        <w:t xml:space="preserve">El valor “4-Depósitos excluidos Art 23 Ley 9816 , literal a) Al Portador” de la tabla Tipo_Depósito_FGDLEY9816 solo podrá ser indicado cuando corresponda en las cuentas contables 211.04.M.00, </w:t>
      </w:r>
      <w:r w:rsidRPr="00B63030">
        <w:rPr>
          <w:rFonts w:eastAsia="Calibri" w:cs="Calibri"/>
          <w:b/>
          <w:bCs/>
          <w:i/>
          <w:iCs/>
          <w:sz w:val="24"/>
          <w:lang w:val="es-CR"/>
        </w:rPr>
        <w:t>213.01.M.00</w:t>
      </w:r>
      <w:r w:rsidRPr="00B63030">
        <w:rPr>
          <w:rFonts w:eastAsia="Calibri" w:cs="Calibri"/>
          <w:i/>
          <w:iCs/>
          <w:sz w:val="24"/>
          <w:lang w:val="es-CR"/>
        </w:rPr>
        <w:t xml:space="preserve">, </w:t>
      </w:r>
      <w:r w:rsidRPr="00B63030">
        <w:rPr>
          <w:rFonts w:eastAsia="Calibri" w:cs="Calibri"/>
          <w:b/>
          <w:bCs/>
          <w:i/>
          <w:iCs/>
          <w:sz w:val="24"/>
          <w:lang w:val="es-CR"/>
        </w:rPr>
        <w:t>213.02.M.00</w:t>
      </w:r>
      <w:r w:rsidRPr="00B63030">
        <w:rPr>
          <w:rFonts w:eastAsia="Calibri" w:cs="Calibri"/>
          <w:i/>
          <w:iCs/>
          <w:sz w:val="24"/>
          <w:lang w:val="es-CR"/>
        </w:rPr>
        <w:t xml:space="preserve">, 213.12.M.00, </w:t>
      </w:r>
      <w:r w:rsidRPr="00B63030">
        <w:rPr>
          <w:rFonts w:eastAsia="Calibri" w:cs="Calibri"/>
          <w:b/>
          <w:bCs/>
          <w:i/>
          <w:iCs/>
          <w:sz w:val="24"/>
          <w:lang w:val="es-CR"/>
        </w:rPr>
        <w:t>213.13.M.00</w:t>
      </w:r>
      <w:r w:rsidRPr="00B63030">
        <w:rPr>
          <w:rFonts w:eastAsia="Calibri" w:cs="Calibri"/>
          <w:i/>
          <w:iCs/>
          <w:sz w:val="24"/>
          <w:lang w:val="es-CR"/>
        </w:rPr>
        <w:t>, 213.14.M.00 y 213.99.M.00, sin limitarse al uso de los demás valores de la tabla citada para estas mismas cuentas.</w:t>
      </w:r>
    </w:p>
    <w:p w:rsidRPr="00B63030" w:rsidR="00B63030" w:rsidP="00B63030" w:rsidRDefault="00B63030" w14:paraId="513FE990" w14:textId="77777777">
      <w:pPr>
        <w:autoSpaceDE w:val="0"/>
        <w:autoSpaceDN w:val="0"/>
        <w:adjustRightInd w:val="0"/>
        <w:spacing w:line="240" w:lineRule="auto"/>
        <w:ind w:left="1080"/>
        <w:contextualSpacing/>
        <w:rPr>
          <w:rFonts w:eastAsia="Calibri" w:cs="Arial"/>
          <w:color w:val="000000"/>
          <w:sz w:val="24"/>
          <w:lang w:val="es-CR" w:eastAsia="es-CR"/>
        </w:rPr>
      </w:pPr>
    </w:p>
    <w:p w:rsidRPr="00B63030" w:rsidR="00B63030" w:rsidP="00B63030" w:rsidRDefault="00B63030" w14:paraId="1BF02B81" w14:textId="5D1C4936">
      <w:pPr>
        <w:numPr>
          <w:ilvl w:val="0"/>
          <w:numId w:val="6"/>
        </w:numPr>
        <w:autoSpaceDE w:val="0"/>
        <w:autoSpaceDN w:val="0"/>
        <w:adjustRightInd w:val="0"/>
        <w:spacing w:after="160" w:line="240" w:lineRule="auto"/>
        <w:contextualSpacing/>
        <w:rPr>
          <w:rFonts w:eastAsia="Calibri" w:cs="Arial"/>
          <w:color w:val="000000"/>
          <w:sz w:val="24"/>
          <w:lang w:val="es-CR" w:eastAsia="es-CR"/>
        </w:rPr>
      </w:pPr>
      <w:r w:rsidRPr="00B63030">
        <w:rPr>
          <w:rFonts w:eastAsia="Calibri" w:cs="Arial"/>
          <w:color w:val="000000"/>
          <w:sz w:val="24"/>
          <w:lang w:val="es-CR" w:eastAsia="es-CR"/>
        </w:rPr>
        <w:t xml:space="preserve">En el apartado </w:t>
      </w:r>
      <w:r w:rsidRPr="00B63030">
        <w:rPr>
          <w:rFonts w:eastAsia="Calibri" w:cs="Arial"/>
          <w:i/>
          <w:iCs/>
          <w:color w:val="000000"/>
          <w:sz w:val="24"/>
          <w:lang w:val="es-CR" w:eastAsia="es-CR"/>
        </w:rPr>
        <w:t>Validaciones</w:t>
      </w:r>
      <w:r w:rsidRPr="00B63030">
        <w:rPr>
          <w:rFonts w:eastAsia="Calibri" w:cs="Arial"/>
          <w:color w:val="000000"/>
          <w:sz w:val="24"/>
          <w:lang w:val="es-CR" w:eastAsia="es-CR"/>
        </w:rPr>
        <w:t xml:space="preserve"> para el </w:t>
      </w:r>
      <w:r w:rsidRPr="00B63030">
        <w:rPr>
          <w:rFonts w:eastAsia="Calibri" w:cs="Arial"/>
          <w:i/>
          <w:iCs/>
          <w:color w:val="000000"/>
          <w:sz w:val="24"/>
          <w:lang w:val="es-CR" w:eastAsia="es-CR"/>
        </w:rPr>
        <w:t>XML Pasivos_Cuentas_Contables_220_230_260_270_280</w:t>
      </w:r>
      <w:r w:rsidRPr="00B63030">
        <w:rPr>
          <w:rFonts w:eastAsia="Calibri" w:cs="Arial"/>
          <w:color w:val="000000"/>
          <w:sz w:val="24"/>
          <w:lang w:val="es-CR" w:eastAsia="es-CR"/>
        </w:rPr>
        <w:t xml:space="preserve">, se elimina para la 48, la cuenta contable </w:t>
      </w:r>
      <w:r w:rsidRPr="00B63030">
        <w:rPr>
          <w:rFonts w:eastAsia="Calibri" w:cs="Arial"/>
          <w:b/>
          <w:bCs/>
          <w:i/>
          <w:iCs/>
          <w:color w:val="000000"/>
          <w:sz w:val="24"/>
          <w:lang w:val="es-CR" w:eastAsia="es-CR"/>
        </w:rPr>
        <w:t>232.02 Captaciones a plazo de entidades financieras del exterior</w:t>
      </w:r>
      <w:r w:rsidRPr="00B63030">
        <w:rPr>
          <w:rFonts w:eastAsia="Calibri" w:cs="Arial"/>
          <w:color w:val="000000"/>
          <w:sz w:val="24"/>
          <w:lang w:val="es-CR" w:eastAsia="es-CR"/>
        </w:rPr>
        <w:t xml:space="preserve"> y se incluye para la 49 la cuenta contable: </w:t>
      </w:r>
      <w:r w:rsidRPr="00B63030">
        <w:rPr>
          <w:rFonts w:eastAsia="Calibri" w:cs="Arial"/>
          <w:b/>
          <w:bCs/>
          <w:i/>
          <w:iCs/>
          <w:color w:val="000000"/>
          <w:sz w:val="24"/>
          <w:lang w:val="es-CR" w:eastAsia="es-CR"/>
        </w:rPr>
        <w:t>232.01 Captaciones a plazo de entidades financieras del país</w:t>
      </w:r>
      <w:r w:rsidRPr="00B63030">
        <w:rPr>
          <w:rFonts w:eastAsia="Calibri" w:cs="Arial"/>
          <w:color w:val="000000"/>
          <w:sz w:val="24"/>
          <w:lang w:val="es-CR" w:eastAsia="es-CR"/>
        </w:rPr>
        <w:t>,</w:t>
      </w:r>
      <w:r w:rsidR="005E5887">
        <w:rPr>
          <w:rFonts w:eastAsia="Calibri" w:cs="Arial"/>
          <w:color w:val="000000"/>
          <w:sz w:val="24"/>
          <w:lang w:val="es-CR" w:eastAsia="es-CR"/>
        </w:rPr>
        <w:t xml:space="preserve"> de tal manera, para que se lean como sigue:  </w:t>
      </w:r>
      <w:r w:rsidRPr="00B63030">
        <w:rPr>
          <w:rFonts w:eastAsia="Calibri" w:cs="Arial"/>
          <w:color w:val="000000"/>
          <w:sz w:val="24"/>
          <w:lang w:val="es-CR" w:eastAsia="es-CR"/>
        </w:rPr>
        <w:t xml:space="preserve"> </w:t>
      </w:r>
    </w:p>
    <w:p w:rsidRPr="00B63030" w:rsidR="00B63030" w:rsidP="00B63030" w:rsidRDefault="00B63030" w14:paraId="67C1C6CF" w14:textId="77777777">
      <w:pPr>
        <w:autoSpaceDE w:val="0"/>
        <w:autoSpaceDN w:val="0"/>
        <w:adjustRightInd w:val="0"/>
        <w:spacing w:line="240" w:lineRule="auto"/>
        <w:ind w:left="1080"/>
        <w:contextualSpacing/>
        <w:rPr>
          <w:rFonts w:eastAsia="Calibri" w:cs="Arial"/>
          <w:color w:val="000000"/>
          <w:sz w:val="24"/>
          <w:lang w:val="es-CR" w:eastAsia="es-CR"/>
        </w:rPr>
      </w:pPr>
    </w:p>
    <w:p w:rsidRPr="00B63030" w:rsidR="00B63030" w:rsidP="00B63030" w:rsidRDefault="00B63030" w14:paraId="0FF4CFF7" w14:textId="77777777">
      <w:pPr>
        <w:numPr>
          <w:ilvl w:val="0"/>
          <w:numId w:val="7"/>
        </w:numPr>
        <w:spacing w:after="160" w:line="240" w:lineRule="auto"/>
        <w:ind w:left="1440"/>
        <w:contextualSpacing/>
        <w:rPr>
          <w:rFonts w:eastAsia="Calibri" w:cs="Calibri"/>
          <w:i/>
          <w:iCs/>
          <w:sz w:val="24"/>
          <w:lang w:val="es-CR"/>
        </w:rPr>
      </w:pPr>
      <w:r w:rsidRPr="00B63030">
        <w:rPr>
          <w:rFonts w:eastAsia="Calibri" w:cs="Calibri"/>
          <w:i/>
          <w:iCs/>
          <w:sz w:val="24"/>
          <w:lang w:val="es-CR"/>
        </w:rPr>
        <w:t>Cuando en el campo “CuentaContablePrincipal” se registran las cuentas contables  231.01.M.00, 231.02.M.00, 231.03.M.00, 231.04.M.00, 231.09.M.00, 231.11.M.00, 232.01.M.00, 232.13.M.00 y 232.14.M.00, en el campo “Tipo Depósito FGDLEY9816” deben registrar los valores de la tabla Tipo_Depósito_FGDLEY 9816.</w:t>
      </w:r>
    </w:p>
    <w:p w:rsidRPr="00B63030" w:rsidR="00B63030" w:rsidP="00B63030" w:rsidRDefault="00B63030" w14:paraId="3DDAE543" w14:textId="77777777">
      <w:pPr>
        <w:spacing w:line="240" w:lineRule="auto"/>
        <w:ind w:left="1440"/>
        <w:contextualSpacing/>
        <w:rPr>
          <w:rFonts w:eastAsia="Calibri" w:cs="Calibri"/>
          <w:sz w:val="24"/>
          <w:lang w:val="es-CR"/>
        </w:rPr>
      </w:pPr>
    </w:p>
    <w:p w:rsidRPr="00B63030" w:rsidR="00B63030" w:rsidP="00B63030" w:rsidRDefault="00B63030" w14:paraId="119A0D77" w14:textId="77777777">
      <w:pPr>
        <w:numPr>
          <w:ilvl w:val="0"/>
          <w:numId w:val="7"/>
        </w:numPr>
        <w:spacing w:after="160" w:line="240" w:lineRule="auto"/>
        <w:ind w:left="1440"/>
        <w:contextualSpacing/>
        <w:rPr>
          <w:rFonts w:eastAsia="Calibri" w:cs="Calibri"/>
          <w:i/>
          <w:iCs/>
          <w:sz w:val="24"/>
          <w:lang w:val="es-CR"/>
        </w:rPr>
      </w:pPr>
      <w:r w:rsidRPr="00B63030">
        <w:rPr>
          <w:rFonts w:eastAsia="Calibri" w:cs="Calibri"/>
          <w:i/>
          <w:iCs/>
          <w:sz w:val="24"/>
          <w:lang w:val="es-CR"/>
        </w:rPr>
        <w:lastRenderedPageBreak/>
        <w:t xml:space="preserve">El valor “4-Depósitos excluidos Art 23 Ley 9816 literal a) Al Portador” </w:t>
      </w:r>
      <w:bookmarkStart w:name="_Hlk51666057" w:id="0"/>
      <w:r w:rsidRPr="00B63030">
        <w:rPr>
          <w:rFonts w:eastAsia="Calibri" w:cs="Calibri"/>
          <w:i/>
          <w:iCs/>
          <w:sz w:val="24"/>
          <w:lang w:val="es-CR"/>
        </w:rPr>
        <w:t xml:space="preserve">de la tabla Tipo_Depósito_FGDLEY9816, solo podrá ser indicado cuando correspondan a las </w:t>
      </w:r>
      <w:bookmarkEnd w:id="0"/>
      <w:r w:rsidRPr="00B63030">
        <w:rPr>
          <w:rFonts w:eastAsia="Calibri" w:cs="Calibri"/>
          <w:i/>
          <w:iCs/>
          <w:sz w:val="24"/>
          <w:lang w:val="es-CR"/>
        </w:rPr>
        <w:t xml:space="preserve">cuentas contables 231.09.M.00, </w:t>
      </w:r>
      <w:r w:rsidRPr="00B63030">
        <w:rPr>
          <w:rFonts w:eastAsia="Calibri" w:cs="Calibri"/>
          <w:b/>
          <w:bCs/>
          <w:i/>
          <w:iCs/>
          <w:sz w:val="24"/>
          <w:lang w:val="es-CR"/>
        </w:rPr>
        <w:t>232.01.M.00</w:t>
      </w:r>
      <w:r w:rsidRPr="00B63030">
        <w:rPr>
          <w:rFonts w:eastAsia="Calibri" w:cs="Calibri"/>
          <w:i/>
          <w:iCs/>
          <w:sz w:val="24"/>
          <w:lang w:val="es-CR"/>
        </w:rPr>
        <w:t>, 232.13.M.00 y 232.14.M.00, sin limitarse al uso de los demás valores de la tabla citada para estas mismas cuentas.</w:t>
      </w:r>
    </w:p>
    <w:p w:rsidRPr="00B63030" w:rsidR="00B63030" w:rsidP="00B63030" w:rsidRDefault="00B63030" w14:paraId="5E0344B4" w14:textId="77777777">
      <w:pPr>
        <w:spacing w:after="160" w:line="259" w:lineRule="auto"/>
        <w:rPr>
          <w:sz w:val="24"/>
          <w:lang w:val="es-CR"/>
        </w:rPr>
      </w:pPr>
    </w:p>
    <w:p w:rsidRPr="00B63030" w:rsidR="00B63030" w:rsidP="00B63030" w:rsidRDefault="00B63030" w14:paraId="3E6F8941" w14:textId="77777777">
      <w:pPr>
        <w:numPr>
          <w:ilvl w:val="0"/>
          <w:numId w:val="5"/>
        </w:numPr>
        <w:spacing w:after="160" w:line="240" w:lineRule="auto"/>
        <w:rPr>
          <w:rFonts w:cs="Calibri"/>
          <w:sz w:val="24"/>
          <w:lang w:val="es-CR"/>
        </w:rPr>
      </w:pPr>
      <w:bookmarkStart w:name="_Toc404862093" w:id="1"/>
      <w:r w:rsidRPr="00B63030">
        <w:rPr>
          <w:rFonts w:cs="Calibri"/>
          <w:sz w:val="24"/>
          <w:lang w:val="es-CR"/>
        </w:rPr>
        <w:t>Ajustar las descripciones de los códigos de la tabla</w:t>
      </w:r>
      <w:bookmarkEnd w:id="1"/>
      <w:r w:rsidRPr="00B63030">
        <w:rPr>
          <w:rFonts w:cs="Calibri"/>
          <w:sz w:val="24"/>
        </w:rPr>
        <w:t xml:space="preserve"> </w:t>
      </w:r>
      <w:r w:rsidRPr="00B63030">
        <w:rPr>
          <w:rFonts w:cs="Calibri"/>
          <w:i/>
          <w:iCs/>
          <w:sz w:val="24"/>
        </w:rPr>
        <w:t>Tipo_Deposito_FGDLEY9816,</w:t>
      </w:r>
      <w:r w:rsidRPr="00B63030">
        <w:rPr>
          <w:rFonts w:cs="Calibri"/>
          <w:sz w:val="24"/>
        </w:rPr>
        <w:t xml:space="preserve"> para que lea así:</w:t>
      </w:r>
    </w:p>
    <w:p w:rsidRPr="00B63030" w:rsidR="00B63030" w:rsidP="00B63030" w:rsidRDefault="00B63030" w14:paraId="57F1509D" w14:textId="77777777">
      <w:pPr>
        <w:keepNext/>
        <w:spacing w:before="240" w:after="60" w:line="240" w:lineRule="auto"/>
        <w:jc w:val="center"/>
        <w:outlineLvl w:val="2"/>
        <w:rPr>
          <w:rFonts w:eastAsia="Calibri" w:cs="Arial"/>
          <w:b/>
          <w:bCs/>
          <w:sz w:val="24"/>
        </w:rPr>
      </w:pPr>
    </w:p>
    <w:tbl>
      <w:tblPr>
        <w:tblW w:w="8818" w:type="dxa"/>
        <w:jc w:val="center"/>
        <w:tblCellMar>
          <w:left w:w="0" w:type="dxa"/>
          <w:right w:w="0" w:type="dxa"/>
        </w:tblCellMar>
        <w:tblLook w:val="04A0" w:firstRow="1" w:lastRow="0" w:firstColumn="1" w:lastColumn="0" w:noHBand="0" w:noVBand="1"/>
      </w:tblPr>
      <w:tblGrid>
        <w:gridCol w:w="1139"/>
        <w:gridCol w:w="4071"/>
        <w:gridCol w:w="3608"/>
      </w:tblGrid>
      <w:tr w:rsidRPr="00B63030" w:rsidR="00B63030" w:rsidTr="009C7961" w14:paraId="19CE891A" w14:textId="77777777">
        <w:trPr>
          <w:jc w:val="center"/>
        </w:trPr>
        <w:tc>
          <w:tcPr>
            <w:tcW w:w="1139" w:type="dxa"/>
            <w:tcBorders>
              <w:top w:val="single" w:color="auto" w:sz="8" w:space="0"/>
              <w:left w:val="single" w:color="auto" w:sz="8" w:space="0"/>
              <w:bottom w:val="single" w:color="auto" w:sz="4" w:space="0"/>
              <w:right w:val="single" w:color="auto" w:sz="8" w:space="0"/>
            </w:tcBorders>
            <w:shd w:val="clear" w:color="auto" w:fill="800000"/>
            <w:tcMar>
              <w:top w:w="0" w:type="dxa"/>
              <w:left w:w="108" w:type="dxa"/>
              <w:bottom w:w="0" w:type="dxa"/>
              <w:right w:w="108" w:type="dxa"/>
            </w:tcMar>
            <w:hideMark/>
          </w:tcPr>
          <w:p w:rsidRPr="00B63030" w:rsidR="00B63030" w:rsidP="00B63030" w:rsidRDefault="00B63030" w14:paraId="5FAE743F" w14:textId="77777777">
            <w:pPr>
              <w:spacing w:after="160" w:line="259" w:lineRule="auto"/>
              <w:jc w:val="left"/>
              <w:rPr>
                <w:rFonts w:eastAsia="Calibri"/>
                <w:b/>
                <w:bCs/>
                <w:szCs w:val="22"/>
                <w:lang w:val="es-CR"/>
              </w:rPr>
            </w:pPr>
            <w:bookmarkStart w:name="_Hlk64367561" w:id="2"/>
            <w:r w:rsidRPr="00B63030">
              <w:rPr>
                <w:rFonts w:eastAsia="Calibri"/>
                <w:b/>
                <w:bCs/>
                <w:szCs w:val="22"/>
                <w:lang w:val="es-CR"/>
              </w:rPr>
              <w:t>Código</w:t>
            </w:r>
          </w:p>
        </w:tc>
        <w:tc>
          <w:tcPr>
            <w:tcW w:w="4071" w:type="dxa"/>
            <w:tcBorders>
              <w:top w:val="single" w:color="auto" w:sz="8" w:space="0"/>
              <w:left w:val="nil"/>
              <w:bottom w:val="single" w:color="auto" w:sz="4" w:space="0"/>
              <w:right w:val="single" w:color="auto" w:sz="8" w:space="0"/>
            </w:tcBorders>
            <w:shd w:val="clear" w:color="auto" w:fill="800000"/>
            <w:tcMar>
              <w:top w:w="0" w:type="dxa"/>
              <w:left w:w="108" w:type="dxa"/>
              <w:bottom w:w="0" w:type="dxa"/>
              <w:right w:w="108" w:type="dxa"/>
            </w:tcMar>
            <w:hideMark/>
          </w:tcPr>
          <w:p w:rsidRPr="00B63030" w:rsidR="00B63030" w:rsidP="00B63030" w:rsidRDefault="00B63030" w14:paraId="42AE6D3A" w14:textId="77777777">
            <w:pPr>
              <w:spacing w:after="160" w:line="259" w:lineRule="auto"/>
              <w:jc w:val="left"/>
              <w:rPr>
                <w:rFonts w:eastAsia="Calibri"/>
                <w:b/>
                <w:bCs/>
                <w:szCs w:val="22"/>
                <w:lang w:val="es-CR"/>
              </w:rPr>
            </w:pPr>
            <w:r w:rsidRPr="00B63030">
              <w:rPr>
                <w:rFonts w:eastAsia="Calibri"/>
                <w:b/>
                <w:bCs/>
                <w:szCs w:val="22"/>
                <w:lang w:val="es-CR"/>
              </w:rPr>
              <w:t>Descripción</w:t>
            </w:r>
          </w:p>
        </w:tc>
        <w:tc>
          <w:tcPr>
            <w:tcW w:w="3608" w:type="dxa"/>
            <w:tcBorders>
              <w:top w:val="single" w:color="auto" w:sz="8" w:space="0"/>
              <w:left w:val="nil"/>
              <w:bottom w:val="single" w:color="auto" w:sz="4" w:space="0"/>
              <w:right w:val="single" w:color="auto" w:sz="8" w:space="0"/>
            </w:tcBorders>
            <w:shd w:val="clear" w:color="auto" w:fill="800000"/>
          </w:tcPr>
          <w:p w:rsidRPr="00B63030" w:rsidR="00B63030" w:rsidP="00B63030" w:rsidRDefault="00B63030" w14:paraId="38A129D4" w14:textId="77777777">
            <w:pPr>
              <w:spacing w:after="160" w:line="259" w:lineRule="auto"/>
              <w:jc w:val="left"/>
              <w:rPr>
                <w:rFonts w:eastAsia="Calibri"/>
                <w:szCs w:val="22"/>
                <w:lang w:val="es-CR"/>
              </w:rPr>
            </w:pPr>
          </w:p>
        </w:tc>
      </w:tr>
      <w:tr w:rsidRPr="00B63030" w:rsidR="00B63030" w:rsidTr="009C7961" w14:paraId="09D5F553"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hideMark/>
          </w:tcPr>
          <w:p w:rsidRPr="00B63030" w:rsidR="00B63030" w:rsidP="00B63030" w:rsidRDefault="00B63030" w14:paraId="236E712E" w14:textId="77777777">
            <w:pPr>
              <w:spacing w:after="160" w:line="259" w:lineRule="auto"/>
              <w:jc w:val="center"/>
              <w:rPr>
                <w:rFonts w:eastAsia="Calibri"/>
                <w:szCs w:val="22"/>
                <w:lang w:val="es-CR"/>
              </w:rPr>
            </w:pPr>
            <w:r w:rsidRPr="00B63030">
              <w:rPr>
                <w:rFonts w:eastAsia="Calibri"/>
                <w:szCs w:val="22"/>
                <w:lang w:val="es-CR"/>
              </w:rPr>
              <w:t>1</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5EF8B72B" w14:textId="2960AD45">
            <w:pPr>
              <w:spacing w:after="160" w:line="259" w:lineRule="auto"/>
              <w:jc w:val="left"/>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Garantizado</w:t>
            </w:r>
            <w:r w:rsidRPr="00B63030">
              <w:rPr>
                <w:rFonts w:eastAsia="Calibri" w:cs="Calibri"/>
                <w:szCs w:val="22"/>
                <w:lang w:val="es-CR"/>
              </w:rPr>
              <w:t xml:space="preserve"> según Ley 9816</w:t>
            </w:r>
            <w:r w:rsidR="008736DB">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0697D513" w14:textId="213187B1">
            <w:pPr>
              <w:spacing w:after="160" w:line="259" w:lineRule="auto"/>
              <w:rPr>
                <w:rFonts w:eastAsia="Calibri" w:cs="Calibri"/>
                <w:szCs w:val="22"/>
                <w:lang w:val="es-CR"/>
              </w:rPr>
            </w:pPr>
            <w:r w:rsidRPr="00B63030">
              <w:rPr>
                <w:rFonts w:eastAsia="Calibri" w:cs="Calibri"/>
                <w:szCs w:val="22"/>
                <w:lang w:val="es-CR"/>
              </w:rPr>
              <w:t>Todos los depósitos o ahorros, a la vista o a plazo fijo, que mantengan las personas físicas o jurídicas en las entidades contribuyentes, que estén cubiertos, total o parcialmente</w:t>
            </w:r>
            <w:r w:rsidR="005E5887">
              <w:rPr>
                <w:rFonts w:eastAsia="Calibri" w:cs="Calibri"/>
                <w:szCs w:val="22"/>
                <w:lang w:val="es-CR"/>
              </w:rPr>
              <w:t>,</w:t>
            </w:r>
            <w:r w:rsidRPr="00B63030">
              <w:rPr>
                <w:rFonts w:eastAsia="Calibri" w:cs="Calibri"/>
                <w:szCs w:val="22"/>
                <w:lang w:val="es-CR"/>
              </w:rPr>
              <w:t xml:space="preserve"> por el FGD.</w:t>
            </w:r>
          </w:p>
        </w:tc>
      </w:tr>
      <w:tr w:rsidRPr="00B63030" w:rsidR="00B63030" w:rsidTr="009C7961" w14:paraId="6DB92EDF"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hideMark/>
          </w:tcPr>
          <w:p w:rsidRPr="00B63030" w:rsidR="00B63030" w:rsidP="00B63030" w:rsidRDefault="00B63030" w14:paraId="70312633" w14:textId="77777777">
            <w:pPr>
              <w:spacing w:after="160" w:line="259" w:lineRule="auto"/>
              <w:jc w:val="center"/>
              <w:rPr>
                <w:rFonts w:eastAsia="Calibri"/>
                <w:szCs w:val="22"/>
                <w:lang w:val="es-CR"/>
              </w:rPr>
            </w:pPr>
            <w:r w:rsidRPr="00B63030">
              <w:rPr>
                <w:rFonts w:eastAsia="Calibri"/>
                <w:szCs w:val="22"/>
                <w:lang w:val="es-CR"/>
              </w:rPr>
              <w:t>2</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28936372" w14:textId="7CE3F36C">
            <w:pPr>
              <w:spacing w:after="160" w:line="259" w:lineRule="auto"/>
              <w:rPr>
                <w:rFonts w:eastAsia="Calibri" w:cs="Calibri"/>
                <w:szCs w:val="22"/>
                <w:lang w:val="es-CR"/>
              </w:rPr>
            </w:pPr>
            <w:r w:rsidRPr="00B63030">
              <w:rPr>
                <w:rFonts w:eastAsia="Calibri" w:cs="Calibri"/>
                <w:szCs w:val="22"/>
                <w:lang w:val="es-CR"/>
              </w:rPr>
              <w:t>Depósitos Anotación Electrónica en Cuenta</w:t>
            </w:r>
            <w:r w:rsidR="008736DB">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395ADC10" w14:textId="0A28563C">
            <w:pPr>
              <w:spacing w:after="160" w:line="259" w:lineRule="auto"/>
              <w:rPr>
                <w:rFonts w:eastAsia="Calibri" w:cs="Calibri"/>
                <w:szCs w:val="22"/>
                <w:lang w:val="es-CR"/>
              </w:rPr>
            </w:pPr>
            <w:r w:rsidRPr="00B63030">
              <w:rPr>
                <w:rFonts w:eastAsia="Calibri" w:cs="Calibri"/>
                <w:szCs w:val="22"/>
                <w:lang w:val="es-CR"/>
              </w:rPr>
              <w:t xml:space="preserve">Depósitos registrados por las entidades contribuyentes en la Clase de Datos Pasivos con el </w:t>
            </w:r>
            <w:r w:rsidRPr="00B63030">
              <w:rPr>
                <w:rFonts w:eastAsia="Calibri" w:cs="Calibri"/>
                <w:i/>
                <w:iCs/>
                <w:szCs w:val="22"/>
                <w:lang w:val="es-CR"/>
              </w:rPr>
              <w:t>IdAcreedor</w:t>
            </w:r>
            <w:r w:rsidRPr="00B63030">
              <w:rPr>
                <w:rFonts w:eastAsia="Calibri" w:cs="Calibri"/>
                <w:szCs w:val="22"/>
                <w:lang w:val="es-CR"/>
              </w:rPr>
              <w:t xml:space="preserve"> de las entidades adheridas al Sistema Nacional de Registro de Anotación en Cuenta (</w:t>
            </w:r>
            <w:r w:rsidR="00DF2680">
              <w:rPr>
                <w:rFonts w:eastAsia="Calibri" w:cs="Calibri"/>
                <w:szCs w:val="22"/>
                <w:lang w:val="es-CR"/>
              </w:rPr>
              <w:t>e</w:t>
            </w:r>
            <w:r w:rsidRPr="00B63030">
              <w:rPr>
                <w:rFonts w:eastAsia="Calibri" w:cs="Calibri"/>
                <w:szCs w:val="22"/>
                <w:lang w:val="es-CR"/>
              </w:rPr>
              <w:t>jemplo</w:t>
            </w:r>
            <w:r w:rsidR="00DF2680">
              <w:rPr>
                <w:rFonts w:eastAsia="Calibri" w:cs="Calibri"/>
                <w:szCs w:val="22"/>
                <w:lang w:val="es-CR"/>
              </w:rPr>
              <w:t>s:</w:t>
            </w:r>
            <w:r w:rsidRPr="00B63030">
              <w:rPr>
                <w:rFonts w:eastAsia="Calibri" w:cs="Calibri"/>
                <w:szCs w:val="22"/>
                <w:lang w:val="es-CR"/>
              </w:rPr>
              <w:t xml:space="preserve"> Interclear o </w:t>
            </w:r>
            <w:r w:rsidR="00DF2680">
              <w:rPr>
                <w:rFonts w:eastAsia="Calibri" w:cs="Calibri"/>
                <w:szCs w:val="22"/>
                <w:lang w:val="es-CR"/>
              </w:rPr>
              <w:t>p</w:t>
            </w:r>
            <w:r w:rsidRPr="00B63030">
              <w:rPr>
                <w:rFonts w:eastAsia="Calibri" w:cs="Calibri"/>
                <w:szCs w:val="22"/>
                <w:lang w:val="es-CR"/>
              </w:rPr>
              <w:t xml:space="preserve">uestos de </w:t>
            </w:r>
            <w:r w:rsidR="00DF2680">
              <w:rPr>
                <w:rFonts w:eastAsia="Calibri" w:cs="Calibri"/>
                <w:szCs w:val="22"/>
                <w:lang w:val="es-CR"/>
              </w:rPr>
              <w:t>b</w:t>
            </w:r>
            <w:r w:rsidRPr="00B63030">
              <w:rPr>
                <w:rFonts w:eastAsia="Calibri" w:cs="Calibri"/>
                <w:szCs w:val="22"/>
                <w:lang w:val="es-CR"/>
              </w:rPr>
              <w:t xml:space="preserve">olsa) y que corresponden a todos los valores provenientes de emisores públicos como privados, representados por medio de anotaciones electrónicas en cuenta (SAC) que sean objeto de oferta pública en el mercado bursátil.  </w:t>
            </w:r>
          </w:p>
        </w:tc>
      </w:tr>
      <w:tr w:rsidRPr="00B63030" w:rsidR="00B63030" w:rsidTr="009C7961" w14:paraId="30BE99AB"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hideMark/>
          </w:tcPr>
          <w:p w:rsidRPr="00B63030" w:rsidR="00B63030" w:rsidP="00B63030" w:rsidRDefault="00B63030" w14:paraId="744811C7" w14:textId="77777777">
            <w:pPr>
              <w:spacing w:after="160" w:line="259" w:lineRule="auto"/>
              <w:jc w:val="center"/>
              <w:rPr>
                <w:rFonts w:eastAsia="Calibri"/>
                <w:szCs w:val="22"/>
                <w:lang w:val="es-CR"/>
              </w:rPr>
            </w:pPr>
            <w:r w:rsidRPr="00B63030">
              <w:rPr>
                <w:rFonts w:eastAsia="Calibri"/>
                <w:szCs w:val="22"/>
                <w:lang w:val="es-CR"/>
              </w:rPr>
              <w:t>3</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0BDEE75F" w14:textId="4FFE81C0">
            <w:pPr>
              <w:spacing w:after="160" w:line="259" w:lineRule="auto"/>
              <w:jc w:val="left"/>
              <w:rPr>
                <w:rFonts w:eastAsia="Calibri" w:cs="Calibri"/>
                <w:szCs w:val="22"/>
                <w:lang w:val="es-CR"/>
              </w:rPr>
            </w:pPr>
            <w:r w:rsidRPr="00B63030">
              <w:rPr>
                <w:rFonts w:eastAsia="Calibri" w:cs="Calibri"/>
                <w:szCs w:val="22"/>
                <w:lang w:val="es-CR"/>
              </w:rPr>
              <w:t>Depósitos</w:t>
            </w:r>
            <w:r w:rsidRPr="00B63030">
              <w:rPr>
                <w:rFonts w:eastAsia="Calibri" w:cs="Calibri"/>
                <w:b/>
                <w:bCs/>
                <w:szCs w:val="22"/>
                <w:lang w:val="es-CR"/>
              </w:rPr>
              <w:t xml:space="preserve"> </w:t>
            </w:r>
            <w:r w:rsidRPr="00B63030">
              <w:rPr>
                <w:rFonts w:eastAsia="Calibri" w:cs="Calibri"/>
                <w:szCs w:val="22"/>
                <w:lang w:val="es-CR"/>
              </w:rPr>
              <w:t>Ahorro Obligatorio BPDC</w:t>
            </w:r>
            <w:r w:rsidR="008736DB">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015EE688" w14:textId="4D69DBC2">
            <w:pPr>
              <w:spacing w:after="160" w:line="259" w:lineRule="auto"/>
              <w:rPr>
                <w:rFonts w:eastAsia="Calibri" w:cs="Calibri"/>
                <w:szCs w:val="22"/>
                <w:lang w:val="es-CR"/>
              </w:rPr>
            </w:pPr>
            <w:r w:rsidRPr="00B63030">
              <w:rPr>
                <w:rFonts w:eastAsia="Calibri" w:cs="Calibri"/>
                <w:szCs w:val="22"/>
                <w:lang w:val="es-CR"/>
              </w:rPr>
              <w:t>Corresponde al ahorro obligatorio del Régimen Obligatorio de Pensiones Complementarias (1% ahorro de los trabajadores y el 0,25 % del aporte patronal) que recibe el Banco Popular y Desarrollo Comunal de acuerdo con lo establecido en la Ley de Protección al Trabajador, Ley</w:t>
            </w:r>
            <w:r w:rsidR="00DF2680">
              <w:rPr>
                <w:rFonts w:eastAsia="Calibri" w:cs="Calibri"/>
                <w:szCs w:val="22"/>
                <w:lang w:val="es-CR"/>
              </w:rPr>
              <w:t xml:space="preserve"> N˚</w:t>
            </w:r>
            <w:r w:rsidRPr="00B63030">
              <w:rPr>
                <w:rFonts w:eastAsia="Calibri" w:cs="Calibri"/>
                <w:szCs w:val="22"/>
                <w:lang w:val="es-CR"/>
              </w:rPr>
              <w:t xml:space="preserve"> 7983.</w:t>
            </w:r>
          </w:p>
        </w:tc>
      </w:tr>
      <w:tr w:rsidRPr="00B63030" w:rsidR="00B63030" w:rsidTr="009C7961" w14:paraId="0CB13B14"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hideMark/>
          </w:tcPr>
          <w:p w:rsidRPr="00B63030" w:rsidR="00B63030" w:rsidP="00B63030" w:rsidRDefault="00B63030" w14:paraId="1B19F9AF" w14:textId="77777777">
            <w:pPr>
              <w:spacing w:after="160" w:line="259" w:lineRule="auto"/>
              <w:jc w:val="center"/>
              <w:rPr>
                <w:rFonts w:eastAsia="Calibri"/>
                <w:szCs w:val="22"/>
                <w:lang w:val="es-CR"/>
              </w:rPr>
            </w:pPr>
            <w:r w:rsidRPr="00B63030">
              <w:rPr>
                <w:rFonts w:eastAsia="Calibri"/>
                <w:szCs w:val="22"/>
                <w:lang w:val="es-CR"/>
              </w:rPr>
              <w:t>4</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4E8C7545" w14:textId="71C484FA">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5E5887">
              <w:rPr>
                <w:rFonts w:eastAsia="Calibri" w:cs="Calibri"/>
                <w:szCs w:val="22"/>
                <w:lang w:val="es-CR"/>
              </w:rPr>
              <w:t>.</w:t>
            </w:r>
            <w:r w:rsidRPr="00B63030">
              <w:rPr>
                <w:rFonts w:eastAsia="Calibri" w:cs="Calibri"/>
                <w:szCs w:val="22"/>
                <w:lang w:val="es-CR"/>
              </w:rPr>
              <w:t xml:space="preserve"> 23 Ley 9816, literal </w:t>
            </w:r>
            <w:r w:rsidRPr="00B63030">
              <w:rPr>
                <w:rFonts w:eastAsia="Calibri" w:cs="Calibri"/>
                <w:b/>
                <w:bCs/>
                <w:szCs w:val="22"/>
                <w:lang w:val="es-CR"/>
              </w:rPr>
              <w:t>a)</w:t>
            </w:r>
            <w:r w:rsidR="00496DE5">
              <w:rPr>
                <w:rFonts w:eastAsia="Calibri" w:cs="Calibri"/>
                <w:b/>
                <w:bCs/>
                <w:szCs w:val="22"/>
                <w:lang w:val="es-CR"/>
              </w:rPr>
              <w:t xml:space="preserve">: </w:t>
            </w:r>
            <w:r w:rsidRPr="00B63030">
              <w:rPr>
                <w:rFonts w:eastAsia="Calibri" w:cs="Calibri"/>
                <w:b/>
                <w:bCs/>
                <w:szCs w:val="22"/>
                <w:lang w:val="es-CR"/>
              </w:rPr>
              <w:t xml:space="preserve"> </w:t>
            </w:r>
            <w:r w:rsidRPr="00B63030">
              <w:rPr>
                <w:rFonts w:eastAsia="Calibri" w:cs="Calibri"/>
                <w:szCs w:val="22"/>
                <w:lang w:val="es-CR"/>
              </w:rPr>
              <w:t>Al portador</w:t>
            </w:r>
            <w:r w:rsidR="008736DB">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7D7BAD38" w14:textId="4A56760E">
            <w:pPr>
              <w:spacing w:after="160" w:line="259" w:lineRule="auto"/>
              <w:rPr>
                <w:rFonts w:eastAsia="Calibri" w:cs="Calibri"/>
                <w:szCs w:val="22"/>
                <w:lang w:val="es-CR"/>
              </w:rPr>
            </w:pPr>
            <w:r w:rsidRPr="00B63030">
              <w:rPr>
                <w:rFonts w:eastAsia="Calibri" w:cs="Calibri"/>
                <w:szCs w:val="22"/>
                <w:lang w:val="es-CR"/>
              </w:rPr>
              <w:t>Son los depósitos a plazo, de personas físicas o jurídicas</w:t>
            </w:r>
            <w:r w:rsidR="008736DB">
              <w:rPr>
                <w:rFonts w:eastAsia="Calibri" w:cs="Calibri"/>
                <w:szCs w:val="22"/>
                <w:lang w:val="es-CR"/>
              </w:rPr>
              <w:t>,</w:t>
            </w:r>
            <w:r w:rsidRPr="00B63030">
              <w:rPr>
                <w:rFonts w:eastAsia="Calibri" w:cs="Calibri"/>
                <w:szCs w:val="22"/>
                <w:lang w:val="es-CR"/>
              </w:rPr>
              <w:t xml:space="preserve"> que quedan excluid</w:t>
            </w:r>
            <w:r w:rsidR="008736DB">
              <w:rPr>
                <w:rFonts w:eastAsia="Calibri" w:cs="Calibri"/>
                <w:szCs w:val="22"/>
                <w:lang w:val="es-CR"/>
              </w:rPr>
              <w:t>o</w:t>
            </w:r>
            <w:r w:rsidRPr="00B63030">
              <w:rPr>
                <w:rFonts w:eastAsia="Calibri" w:cs="Calibri"/>
                <w:szCs w:val="22"/>
                <w:lang w:val="es-CR"/>
              </w:rPr>
              <w:t xml:space="preserve">s de la cobertura del FGD, de </w:t>
            </w:r>
            <w:r w:rsidRPr="00B63030">
              <w:rPr>
                <w:rFonts w:eastAsia="Calibri" w:cs="Calibri"/>
                <w:szCs w:val="22"/>
                <w:lang w:val="es-CR"/>
              </w:rPr>
              <w:lastRenderedPageBreak/>
              <w:t xml:space="preserve">acuerdo con el </w:t>
            </w:r>
            <w:r w:rsidR="005E5887">
              <w:rPr>
                <w:rFonts w:eastAsia="Calibri" w:cs="Calibri"/>
                <w:szCs w:val="22"/>
                <w:lang w:val="es-CR"/>
              </w:rPr>
              <w:t>a</w:t>
            </w:r>
            <w:r w:rsidRPr="00B63030">
              <w:rPr>
                <w:rFonts w:eastAsia="Calibri" w:cs="Calibri"/>
                <w:szCs w:val="22"/>
                <w:lang w:val="es-CR"/>
              </w:rPr>
              <w:t>rtículo 23 de la Ley</w:t>
            </w:r>
            <w:r w:rsidR="005E5887">
              <w:rPr>
                <w:rFonts w:eastAsia="Calibri" w:cs="Calibri"/>
                <w:szCs w:val="22"/>
                <w:lang w:val="es-CR"/>
              </w:rPr>
              <w:t xml:space="preserve"> N˚</w:t>
            </w:r>
            <w:r w:rsidRPr="00B63030">
              <w:rPr>
                <w:rFonts w:eastAsia="Calibri" w:cs="Calibri"/>
                <w:szCs w:val="22"/>
                <w:lang w:val="es-CR"/>
              </w:rPr>
              <w:t xml:space="preserve"> 9816, inciso a): por estar emitidos "Al portador".</w:t>
            </w:r>
          </w:p>
        </w:tc>
      </w:tr>
      <w:tr w:rsidRPr="00B63030" w:rsidR="00B63030" w:rsidTr="009C7961" w14:paraId="1027BF3A"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tcPr>
          <w:p w:rsidRPr="00B63030" w:rsidR="00B63030" w:rsidP="00B63030" w:rsidRDefault="00B63030" w14:paraId="063419F4" w14:textId="77777777">
            <w:pPr>
              <w:spacing w:after="160" w:line="259" w:lineRule="auto"/>
              <w:jc w:val="center"/>
              <w:rPr>
                <w:rFonts w:eastAsia="Calibri"/>
                <w:szCs w:val="22"/>
                <w:lang w:val="es-CR"/>
              </w:rPr>
            </w:pPr>
            <w:r w:rsidRPr="00B63030">
              <w:rPr>
                <w:rFonts w:eastAsia="Calibri"/>
                <w:szCs w:val="22"/>
                <w:lang w:val="es-CR"/>
              </w:rPr>
              <w:lastRenderedPageBreak/>
              <w:t>5</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17D45526" w14:textId="1B2E700C">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5E5887">
              <w:rPr>
                <w:rFonts w:eastAsia="Calibri" w:cs="Calibri"/>
                <w:szCs w:val="22"/>
                <w:lang w:val="es-CR"/>
              </w:rPr>
              <w:t>.</w:t>
            </w:r>
            <w:r w:rsidRPr="00B63030">
              <w:rPr>
                <w:rFonts w:eastAsia="Calibri" w:cs="Calibri"/>
                <w:szCs w:val="22"/>
                <w:lang w:val="es-CR"/>
              </w:rPr>
              <w:t xml:space="preserve"> 23 Ley 9816, literal</w:t>
            </w:r>
            <w:r w:rsidRPr="00B63030">
              <w:rPr>
                <w:rFonts w:eastAsia="Calibri" w:cs="Calibri"/>
                <w:b/>
                <w:bCs/>
                <w:szCs w:val="22"/>
                <w:lang w:val="es-CR"/>
              </w:rPr>
              <w:t xml:space="preserve"> b)</w:t>
            </w:r>
            <w:r w:rsidR="00496DE5">
              <w:rPr>
                <w:rFonts w:eastAsia="Calibri" w:cs="Calibri"/>
                <w:b/>
                <w:bCs/>
                <w:szCs w:val="22"/>
                <w:lang w:val="es-CR"/>
              </w:rPr>
              <w:t xml:space="preserve">:  </w:t>
            </w:r>
            <w:r w:rsidRPr="00B63030">
              <w:rPr>
                <w:rFonts w:eastAsia="Calibri" w:cs="Calibri"/>
                <w:szCs w:val="22"/>
                <w:lang w:val="es-CR"/>
              </w:rPr>
              <w:t xml:space="preserve"> Accionistas, personas físicas o jurídicas, de la entidad contribuyente</w:t>
            </w:r>
            <w:r w:rsidR="008736DB">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47D34C6D" w14:textId="2127097D">
            <w:pPr>
              <w:spacing w:after="160" w:line="259" w:lineRule="auto"/>
              <w:rPr>
                <w:rFonts w:eastAsia="Calibri" w:cs="Calibri"/>
                <w:szCs w:val="22"/>
                <w:lang w:val="es-CR"/>
              </w:rPr>
            </w:pPr>
            <w:r w:rsidRPr="00B63030">
              <w:rPr>
                <w:rFonts w:eastAsia="Calibri" w:cs="Calibri"/>
                <w:szCs w:val="22"/>
                <w:lang w:val="es-CR"/>
              </w:rPr>
              <w:t>Son los depósitos o ahorros, a la vista o a plazo, de personas físicas o jurídicas</w:t>
            </w:r>
            <w:r w:rsidR="005E5887">
              <w:rPr>
                <w:rFonts w:eastAsia="Calibri" w:cs="Calibri"/>
                <w:szCs w:val="22"/>
                <w:lang w:val="es-CR"/>
              </w:rPr>
              <w:t>,</w:t>
            </w:r>
            <w:r w:rsidRPr="00B63030">
              <w:rPr>
                <w:rFonts w:eastAsia="Calibri" w:cs="Calibri"/>
                <w:szCs w:val="22"/>
                <w:lang w:val="es-CR"/>
              </w:rPr>
              <w:t xml:space="preserve"> que quedan excluid</w:t>
            </w:r>
            <w:r w:rsidR="005E5887">
              <w:rPr>
                <w:rFonts w:eastAsia="Calibri" w:cs="Calibri"/>
                <w:szCs w:val="22"/>
                <w:lang w:val="es-CR"/>
              </w:rPr>
              <w:t>o</w:t>
            </w:r>
            <w:r w:rsidRPr="00B63030">
              <w:rPr>
                <w:rFonts w:eastAsia="Calibri" w:cs="Calibri"/>
                <w:szCs w:val="22"/>
                <w:lang w:val="es-CR"/>
              </w:rPr>
              <w:t xml:space="preserve">s de la </w:t>
            </w:r>
            <w:r w:rsidRPr="00B63030" w:rsidR="008736DB">
              <w:rPr>
                <w:rFonts w:eastAsia="Calibri" w:cs="Calibri"/>
                <w:szCs w:val="22"/>
                <w:lang w:val="es-CR"/>
              </w:rPr>
              <w:t>cobertura del</w:t>
            </w:r>
            <w:r w:rsidRPr="00B63030">
              <w:rPr>
                <w:rFonts w:eastAsia="Calibri" w:cs="Calibri"/>
                <w:szCs w:val="22"/>
                <w:lang w:val="es-CR"/>
              </w:rPr>
              <w:t xml:space="preserve"> FGD, de acuerdo con el </w:t>
            </w:r>
            <w:r w:rsidR="00003B82">
              <w:rPr>
                <w:rFonts w:eastAsia="Calibri" w:cs="Calibri"/>
                <w:szCs w:val="22"/>
                <w:lang w:val="es-CR"/>
              </w:rPr>
              <w:t>a</w:t>
            </w:r>
            <w:r w:rsidRPr="00B63030">
              <w:rPr>
                <w:rFonts w:eastAsia="Calibri" w:cs="Calibri"/>
                <w:szCs w:val="22"/>
                <w:lang w:val="es-CR"/>
              </w:rPr>
              <w:t>rtículo 23 de la Ley</w:t>
            </w:r>
            <w:r w:rsidR="00003B82">
              <w:rPr>
                <w:rFonts w:eastAsia="Calibri" w:cs="Calibri"/>
                <w:szCs w:val="22"/>
                <w:lang w:val="es-CR"/>
              </w:rPr>
              <w:t xml:space="preserve"> N˚</w:t>
            </w:r>
            <w:r w:rsidRPr="00B63030">
              <w:rPr>
                <w:rFonts w:eastAsia="Calibri" w:cs="Calibri"/>
                <w:szCs w:val="22"/>
                <w:lang w:val="es-CR"/>
              </w:rPr>
              <w:t xml:space="preserve"> 9816, inciso b): </w:t>
            </w:r>
            <w:r w:rsidR="00003B82">
              <w:rPr>
                <w:rFonts w:eastAsia="Calibri" w:cs="Calibri"/>
                <w:szCs w:val="22"/>
                <w:lang w:val="es-CR"/>
              </w:rPr>
              <w:t>Correspondientes a</w:t>
            </w:r>
            <w:r w:rsidRPr="00B63030">
              <w:rPr>
                <w:rFonts w:eastAsia="Calibri" w:cs="Calibri"/>
                <w:szCs w:val="22"/>
                <w:lang w:val="es-CR"/>
              </w:rPr>
              <w:t xml:space="preserve"> físicas o jurídicas que sean accionistas de la entidad contribuyente sometida al proceso de resolución. Para estos efectos, no se entienden como accionistas, ni se excluyen por tanto de la cobertura, los asociados de las cooperativas de ahorro y crédito, ni los afiliados a las asociaciones solidaristas, ni los socios o accionistas de la Caja de ANDE.</w:t>
            </w:r>
          </w:p>
        </w:tc>
      </w:tr>
      <w:tr w:rsidRPr="00B63030" w:rsidR="00B63030" w:rsidTr="009C7961" w14:paraId="414253FD"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tcPr>
          <w:p w:rsidRPr="00B63030" w:rsidR="00B63030" w:rsidP="00B63030" w:rsidRDefault="00B63030" w14:paraId="5FDFCE70" w14:textId="77777777">
            <w:pPr>
              <w:spacing w:after="160" w:line="259" w:lineRule="auto"/>
              <w:jc w:val="center"/>
              <w:rPr>
                <w:rFonts w:eastAsia="Calibri"/>
                <w:szCs w:val="22"/>
                <w:lang w:val="es-CR"/>
              </w:rPr>
            </w:pPr>
            <w:r w:rsidRPr="00B63030">
              <w:rPr>
                <w:rFonts w:eastAsia="Calibri"/>
                <w:szCs w:val="22"/>
                <w:lang w:val="es-CR"/>
              </w:rPr>
              <w:t>6</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27FF8BA3" w14:textId="32387F87">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003B82">
              <w:rPr>
                <w:rFonts w:eastAsia="Calibri" w:cs="Calibri"/>
                <w:szCs w:val="22"/>
                <w:lang w:val="es-CR"/>
              </w:rPr>
              <w:t>.</w:t>
            </w:r>
            <w:r w:rsidRPr="00B63030">
              <w:rPr>
                <w:rFonts w:eastAsia="Calibri" w:cs="Calibri"/>
                <w:szCs w:val="22"/>
                <w:lang w:val="es-CR"/>
              </w:rPr>
              <w:t xml:space="preserve"> 23 Ley 9816, literal</w:t>
            </w:r>
            <w:r w:rsidRPr="00B63030">
              <w:rPr>
                <w:rFonts w:eastAsia="Calibri" w:cs="Calibri"/>
                <w:b/>
                <w:bCs/>
                <w:szCs w:val="22"/>
                <w:lang w:val="es-CR"/>
              </w:rPr>
              <w:t xml:space="preserve"> c)</w:t>
            </w:r>
            <w:r w:rsidR="00496DE5">
              <w:rPr>
                <w:rFonts w:eastAsia="Calibri" w:cs="Calibri"/>
                <w:b/>
                <w:bCs/>
                <w:szCs w:val="22"/>
                <w:lang w:val="es-CR"/>
              </w:rPr>
              <w:t xml:space="preserve">: </w:t>
            </w:r>
            <w:r w:rsidRPr="00B63030">
              <w:rPr>
                <w:rFonts w:eastAsia="Calibri" w:cs="Calibri"/>
                <w:b/>
                <w:bCs/>
                <w:szCs w:val="22"/>
                <w:lang w:val="es-CR"/>
              </w:rPr>
              <w:t xml:space="preserve"> </w:t>
            </w:r>
            <w:r w:rsidRPr="00B63030">
              <w:rPr>
                <w:rFonts w:eastAsia="Calibri" w:cs="Calibri"/>
                <w:szCs w:val="22"/>
                <w:lang w:val="es-CR"/>
              </w:rPr>
              <w:t>Empresas accionistas, parientes hasta 2°</w:t>
            </w:r>
            <w:r w:rsidR="00143BDF">
              <w:rPr>
                <w:rFonts w:eastAsia="Calibri" w:cs="Calibri"/>
                <w:szCs w:val="22"/>
                <w:lang w:val="es-CR"/>
              </w:rPr>
              <w:t xml:space="preserve"> grado de</w:t>
            </w:r>
            <w:r w:rsidRPr="00B63030">
              <w:rPr>
                <w:rFonts w:eastAsia="Calibri" w:cs="Calibri"/>
                <w:szCs w:val="22"/>
                <w:lang w:val="es-CR"/>
              </w:rPr>
              <w:t xml:space="preserve"> consangui</w:t>
            </w:r>
            <w:r w:rsidR="00003B82">
              <w:rPr>
                <w:rFonts w:eastAsia="Calibri" w:cs="Calibri"/>
                <w:szCs w:val="22"/>
                <w:lang w:val="es-CR"/>
              </w:rPr>
              <w:t>nidad</w:t>
            </w:r>
            <w:r w:rsidRPr="00B63030">
              <w:rPr>
                <w:rFonts w:eastAsia="Calibri" w:cs="Calibri"/>
                <w:szCs w:val="22"/>
                <w:lang w:val="es-CR"/>
              </w:rPr>
              <w:t>. o afinidad de</w:t>
            </w:r>
            <w:r w:rsidR="00143BDF">
              <w:rPr>
                <w:rFonts w:eastAsia="Calibri" w:cs="Calibri"/>
                <w:szCs w:val="22"/>
                <w:lang w:val="es-CR"/>
              </w:rPr>
              <w:t xml:space="preserve"> persona</w:t>
            </w:r>
            <w:r w:rsidRPr="00B63030">
              <w:rPr>
                <w:rFonts w:eastAsia="Calibri" w:cs="Calibri"/>
                <w:szCs w:val="22"/>
                <w:lang w:val="es-CR"/>
              </w:rPr>
              <w:t xml:space="preserve"> </w:t>
            </w:r>
            <w:r w:rsidR="00143BDF">
              <w:rPr>
                <w:rFonts w:eastAsia="Calibri" w:cs="Calibri"/>
                <w:szCs w:val="22"/>
                <w:lang w:val="es-CR"/>
              </w:rPr>
              <w:t>f</w:t>
            </w:r>
            <w:r w:rsidRPr="00B63030">
              <w:rPr>
                <w:rFonts w:eastAsia="Calibri" w:cs="Calibri"/>
                <w:szCs w:val="22"/>
                <w:lang w:val="es-CR"/>
              </w:rPr>
              <w:t>ísi</w:t>
            </w:r>
            <w:r w:rsidR="00143BDF">
              <w:rPr>
                <w:rFonts w:eastAsia="Calibri" w:cs="Calibri"/>
                <w:szCs w:val="22"/>
                <w:lang w:val="es-CR"/>
              </w:rPr>
              <w:t>ca</w:t>
            </w:r>
            <w:r w:rsidRPr="00B63030">
              <w:rPr>
                <w:rFonts w:eastAsia="Calibri" w:cs="Calibri"/>
                <w:szCs w:val="22"/>
                <w:lang w:val="es-CR"/>
              </w:rPr>
              <w:t>/</w:t>
            </w:r>
            <w:r w:rsidR="00143BDF">
              <w:rPr>
                <w:rFonts w:eastAsia="Calibri" w:cs="Calibri"/>
                <w:szCs w:val="22"/>
                <w:lang w:val="es-CR"/>
              </w:rPr>
              <w:t>j</w:t>
            </w:r>
            <w:r w:rsidRPr="00B63030">
              <w:rPr>
                <w:rFonts w:eastAsia="Calibri" w:cs="Calibri"/>
                <w:szCs w:val="22"/>
                <w:lang w:val="es-CR"/>
              </w:rPr>
              <w:t>uríd</w:t>
            </w:r>
            <w:r w:rsidR="00143BDF">
              <w:rPr>
                <w:rFonts w:eastAsia="Calibri" w:cs="Calibri"/>
                <w:szCs w:val="22"/>
                <w:lang w:val="es-CR"/>
              </w:rPr>
              <w:t>ica</w:t>
            </w:r>
            <w:r w:rsidRPr="00B63030">
              <w:rPr>
                <w:rFonts w:eastAsia="Calibri" w:cs="Calibri"/>
                <w:szCs w:val="22"/>
                <w:lang w:val="es-CR"/>
              </w:rPr>
              <w:t xml:space="preserve"> </w:t>
            </w:r>
            <w:r w:rsidR="00143BDF">
              <w:rPr>
                <w:rFonts w:eastAsia="Calibri" w:cs="Calibri"/>
                <w:szCs w:val="22"/>
                <w:lang w:val="es-CR"/>
              </w:rPr>
              <w:t>d</w:t>
            </w:r>
            <w:r w:rsidRPr="00B63030">
              <w:rPr>
                <w:rFonts w:eastAsia="Calibri" w:cs="Calibri"/>
                <w:szCs w:val="22"/>
                <w:lang w:val="es-CR"/>
              </w:rPr>
              <w:t>el Grupo Financi</w:t>
            </w:r>
            <w:r w:rsidR="00143BDF">
              <w:rPr>
                <w:rFonts w:eastAsia="Calibri" w:cs="Calibri"/>
                <w:szCs w:val="22"/>
                <w:lang w:val="es-CR"/>
              </w:rPr>
              <w:t>ero</w:t>
            </w:r>
            <w:r w:rsidRPr="00B63030">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119CA3BD" w14:textId="60D210D4">
            <w:pPr>
              <w:spacing w:after="160" w:line="259" w:lineRule="auto"/>
              <w:rPr>
                <w:rFonts w:eastAsia="Calibri" w:cs="Calibri"/>
                <w:szCs w:val="22"/>
                <w:lang w:val="es-CR"/>
              </w:rPr>
            </w:pPr>
            <w:r w:rsidRPr="00B63030">
              <w:rPr>
                <w:rFonts w:eastAsia="Calibri" w:cs="Calibri"/>
                <w:szCs w:val="22"/>
                <w:lang w:val="es-CR"/>
              </w:rPr>
              <w:t>Son los depósitos o ahorros, a la vista o a plazo, de personas físicas o jurídicas</w:t>
            </w:r>
            <w:r w:rsidR="00143BDF">
              <w:rPr>
                <w:rFonts w:eastAsia="Calibri" w:cs="Calibri"/>
                <w:szCs w:val="22"/>
                <w:lang w:val="es-CR"/>
              </w:rPr>
              <w:t>,</w:t>
            </w:r>
            <w:r w:rsidRPr="00B63030">
              <w:rPr>
                <w:rFonts w:eastAsia="Calibri" w:cs="Calibri"/>
                <w:szCs w:val="22"/>
                <w:lang w:val="es-CR"/>
              </w:rPr>
              <w:t xml:space="preserve"> que quedan excluid</w:t>
            </w:r>
            <w:r w:rsidR="00143BDF">
              <w:rPr>
                <w:rFonts w:eastAsia="Calibri" w:cs="Calibri"/>
                <w:szCs w:val="22"/>
                <w:lang w:val="es-CR"/>
              </w:rPr>
              <w:t>o</w:t>
            </w:r>
            <w:r w:rsidRPr="00B63030">
              <w:rPr>
                <w:rFonts w:eastAsia="Calibri" w:cs="Calibri"/>
                <w:szCs w:val="22"/>
                <w:lang w:val="es-CR"/>
              </w:rPr>
              <w:t xml:space="preserve">s de la </w:t>
            </w:r>
            <w:r w:rsidRPr="00B63030" w:rsidR="008736DB">
              <w:rPr>
                <w:rFonts w:eastAsia="Calibri" w:cs="Calibri"/>
                <w:szCs w:val="22"/>
                <w:lang w:val="es-CR"/>
              </w:rPr>
              <w:t>cobertura del</w:t>
            </w:r>
            <w:r w:rsidRPr="00B63030">
              <w:rPr>
                <w:rFonts w:eastAsia="Calibri" w:cs="Calibri"/>
                <w:szCs w:val="22"/>
                <w:lang w:val="es-CR"/>
              </w:rPr>
              <w:t xml:space="preserve"> FGD, de acuerdo con el </w:t>
            </w:r>
            <w:r w:rsidR="00143BDF">
              <w:rPr>
                <w:rFonts w:eastAsia="Calibri" w:cs="Calibri"/>
                <w:szCs w:val="22"/>
                <w:lang w:val="es-CR"/>
              </w:rPr>
              <w:t>a</w:t>
            </w:r>
            <w:r w:rsidRPr="00B63030">
              <w:rPr>
                <w:rFonts w:eastAsia="Calibri" w:cs="Calibri"/>
                <w:szCs w:val="22"/>
                <w:lang w:val="es-CR"/>
              </w:rPr>
              <w:t>rtículo 23 de la Ley</w:t>
            </w:r>
            <w:r w:rsidR="00496DE5">
              <w:rPr>
                <w:rFonts w:eastAsia="Calibri" w:cs="Calibri"/>
                <w:szCs w:val="22"/>
                <w:lang w:val="es-CR"/>
              </w:rPr>
              <w:t xml:space="preserve"> N˚</w:t>
            </w:r>
            <w:r w:rsidRPr="00B63030">
              <w:rPr>
                <w:rFonts w:eastAsia="Calibri" w:cs="Calibri"/>
                <w:szCs w:val="22"/>
                <w:lang w:val="es-CR"/>
              </w:rPr>
              <w:t xml:space="preserve"> 9816, inciso c): </w:t>
            </w:r>
            <w:r w:rsidR="00143BDF">
              <w:rPr>
                <w:rFonts w:eastAsia="Calibri" w:cs="Calibri"/>
                <w:szCs w:val="22"/>
                <w:lang w:val="es-CR"/>
              </w:rPr>
              <w:t>Correspondientes a</w:t>
            </w:r>
            <w:r w:rsidRPr="00B63030">
              <w:rPr>
                <w:rFonts w:eastAsia="Calibri" w:cs="Calibri"/>
                <w:szCs w:val="22"/>
                <w:lang w:val="es-CR"/>
              </w:rPr>
              <w:t xml:space="preserve"> empresas accionistas que formen parte del grupo financiero y las personas físicas o jurídicas dueñas del grupo financiero junto con sus parientes hasta segundo grado de consanguinidad o afinidad. </w:t>
            </w:r>
          </w:p>
        </w:tc>
      </w:tr>
      <w:tr w:rsidRPr="00B63030" w:rsidR="00B63030" w:rsidTr="009C7961" w14:paraId="7181E4D0"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tcPr>
          <w:p w:rsidRPr="00B63030" w:rsidR="00B63030" w:rsidP="00B63030" w:rsidRDefault="00B63030" w14:paraId="289CF1F2" w14:textId="77777777">
            <w:pPr>
              <w:spacing w:after="160" w:line="259" w:lineRule="auto"/>
              <w:jc w:val="center"/>
              <w:rPr>
                <w:rFonts w:eastAsia="Calibri"/>
                <w:szCs w:val="22"/>
                <w:lang w:val="es-CR"/>
              </w:rPr>
            </w:pPr>
            <w:r w:rsidRPr="00B63030">
              <w:rPr>
                <w:rFonts w:eastAsia="Calibri"/>
                <w:szCs w:val="22"/>
                <w:lang w:val="es-CR"/>
              </w:rPr>
              <w:t>7</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27FA8D02" w14:textId="448BC7CD">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143BDF">
              <w:rPr>
                <w:rFonts w:eastAsia="Calibri" w:cs="Calibri"/>
                <w:szCs w:val="22"/>
                <w:lang w:val="es-CR"/>
              </w:rPr>
              <w:t>.</w:t>
            </w:r>
            <w:r w:rsidRPr="00B63030">
              <w:rPr>
                <w:rFonts w:eastAsia="Calibri" w:cs="Calibri"/>
                <w:szCs w:val="22"/>
                <w:lang w:val="es-CR"/>
              </w:rPr>
              <w:t xml:space="preserve"> 23 Ley 9816, literal </w:t>
            </w:r>
            <w:r w:rsidRPr="00B63030">
              <w:rPr>
                <w:rFonts w:eastAsia="Calibri" w:cs="Calibri"/>
                <w:b/>
                <w:bCs/>
                <w:szCs w:val="22"/>
                <w:lang w:val="es-CR"/>
              </w:rPr>
              <w:t>d)</w:t>
            </w:r>
            <w:r w:rsidR="00496DE5">
              <w:rPr>
                <w:rFonts w:eastAsia="Calibri" w:cs="Calibri"/>
                <w:b/>
                <w:bCs/>
                <w:szCs w:val="22"/>
                <w:lang w:val="es-CR"/>
              </w:rPr>
              <w:t>:</w:t>
            </w:r>
            <w:r w:rsidRPr="00B63030">
              <w:rPr>
                <w:rFonts w:eastAsia="Calibri" w:cs="Calibri"/>
                <w:b/>
                <w:bCs/>
                <w:szCs w:val="22"/>
                <w:lang w:val="es-CR"/>
              </w:rPr>
              <w:t xml:space="preserve"> </w:t>
            </w:r>
            <w:r w:rsidRPr="00B63030">
              <w:rPr>
                <w:rFonts w:eastAsia="Calibri" w:cs="Calibri"/>
                <w:szCs w:val="22"/>
                <w:lang w:val="es-CR"/>
              </w:rPr>
              <w:t>Represent</w:t>
            </w:r>
            <w:r w:rsidR="00143BDF">
              <w:rPr>
                <w:rFonts w:eastAsia="Calibri" w:cs="Calibri"/>
                <w:szCs w:val="22"/>
                <w:lang w:val="es-CR"/>
              </w:rPr>
              <w:t>antes</w:t>
            </w:r>
            <w:r w:rsidRPr="00B63030">
              <w:rPr>
                <w:rFonts w:eastAsia="Calibri" w:cs="Calibri"/>
                <w:szCs w:val="22"/>
                <w:lang w:val="es-CR"/>
              </w:rPr>
              <w:t xml:space="preserve"> legales, directivos y alta administ</w:t>
            </w:r>
            <w:r w:rsidR="00143BDF">
              <w:rPr>
                <w:rFonts w:eastAsia="Calibri" w:cs="Calibri"/>
                <w:szCs w:val="22"/>
                <w:lang w:val="es-CR"/>
              </w:rPr>
              <w:t>ración</w:t>
            </w:r>
            <w:r w:rsidRPr="00B63030">
              <w:rPr>
                <w:rFonts w:eastAsia="Calibri" w:cs="Calibri"/>
                <w:szCs w:val="22"/>
                <w:lang w:val="es-CR"/>
              </w:rPr>
              <w:t xml:space="preserve"> de la entidad contribuyente, y su</w:t>
            </w:r>
            <w:r w:rsidR="00143BDF">
              <w:rPr>
                <w:rFonts w:eastAsia="Calibri" w:cs="Calibri"/>
                <w:szCs w:val="22"/>
                <w:lang w:val="es-CR"/>
              </w:rPr>
              <w:t>s</w:t>
            </w:r>
            <w:r w:rsidRPr="00B63030">
              <w:rPr>
                <w:rFonts w:eastAsia="Calibri" w:cs="Calibri"/>
                <w:szCs w:val="22"/>
                <w:lang w:val="es-CR"/>
              </w:rPr>
              <w:t xml:space="preserve"> par</w:t>
            </w:r>
            <w:r w:rsidR="00143BDF">
              <w:rPr>
                <w:rFonts w:eastAsia="Calibri" w:cs="Calibri"/>
                <w:szCs w:val="22"/>
                <w:lang w:val="es-CR"/>
              </w:rPr>
              <w:t>ientes</w:t>
            </w:r>
            <w:r w:rsidRPr="00B63030">
              <w:rPr>
                <w:rFonts w:eastAsia="Calibri" w:cs="Calibri"/>
                <w:szCs w:val="22"/>
                <w:lang w:val="es-CR"/>
              </w:rPr>
              <w:t xml:space="preserve"> hasta 2°</w:t>
            </w:r>
            <w:r w:rsidR="00143BDF">
              <w:rPr>
                <w:rFonts w:eastAsia="Calibri" w:cs="Calibri"/>
                <w:szCs w:val="22"/>
                <w:lang w:val="es-CR"/>
              </w:rPr>
              <w:t xml:space="preserve"> grado</w:t>
            </w:r>
            <w:r w:rsidRPr="00B63030">
              <w:rPr>
                <w:rFonts w:eastAsia="Calibri" w:cs="Calibri"/>
                <w:szCs w:val="22"/>
                <w:lang w:val="es-CR"/>
              </w:rPr>
              <w:t xml:space="preserve"> de consangui</w:t>
            </w:r>
            <w:r w:rsidR="00143BDF">
              <w:rPr>
                <w:rFonts w:eastAsia="Calibri" w:cs="Calibri"/>
                <w:szCs w:val="22"/>
                <w:lang w:val="es-CR"/>
              </w:rPr>
              <w:t>nidad</w:t>
            </w:r>
            <w:r w:rsidRPr="00B63030">
              <w:rPr>
                <w:rFonts w:eastAsia="Calibri" w:cs="Calibri"/>
                <w:szCs w:val="22"/>
                <w:lang w:val="es-CR"/>
              </w:rPr>
              <w:t>.</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52005320" w14:textId="5CDF7EE3">
            <w:pPr>
              <w:spacing w:after="160" w:line="259" w:lineRule="auto"/>
              <w:rPr>
                <w:rFonts w:eastAsia="Calibri" w:cs="Calibri"/>
                <w:szCs w:val="22"/>
                <w:lang w:val="es-CR"/>
              </w:rPr>
            </w:pPr>
            <w:r w:rsidRPr="00B63030">
              <w:rPr>
                <w:rFonts w:eastAsia="Calibri" w:cs="Calibri"/>
                <w:szCs w:val="22"/>
                <w:lang w:val="es-CR"/>
              </w:rPr>
              <w:t>Son los depósitos o ahorros, a la vista o a plazo, de personas físicas o jurídicas</w:t>
            </w:r>
            <w:r w:rsidR="00143BDF">
              <w:rPr>
                <w:rFonts w:eastAsia="Calibri" w:cs="Calibri"/>
                <w:szCs w:val="22"/>
                <w:lang w:val="es-CR"/>
              </w:rPr>
              <w:t>,</w:t>
            </w:r>
            <w:r w:rsidRPr="00B63030">
              <w:rPr>
                <w:rFonts w:eastAsia="Calibri" w:cs="Calibri"/>
                <w:szCs w:val="22"/>
                <w:lang w:val="es-CR"/>
              </w:rPr>
              <w:t xml:space="preserve"> que quedan excluid</w:t>
            </w:r>
            <w:r w:rsidR="00143BDF">
              <w:rPr>
                <w:rFonts w:eastAsia="Calibri" w:cs="Calibri"/>
                <w:szCs w:val="22"/>
                <w:lang w:val="es-CR"/>
              </w:rPr>
              <w:t>o</w:t>
            </w:r>
            <w:r w:rsidRPr="00B63030">
              <w:rPr>
                <w:rFonts w:eastAsia="Calibri" w:cs="Calibri"/>
                <w:szCs w:val="22"/>
                <w:lang w:val="es-CR"/>
              </w:rPr>
              <w:t xml:space="preserve">s de la </w:t>
            </w:r>
            <w:r w:rsidRPr="00B63030" w:rsidR="008736DB">
              <w:rPr>
                <w:rFonts w:eastAsia="Calibri" w:cs="Calibri"/>
                <w:szCs w:val="22"/>
                <w:lang w:val="es-CR"/>
              </w:rPr>
              <w:t>cobertura del</w:t>
            </w:r>
            <w:r w:rsidRPr="00B63030">
              <w:rPr>
                <w:rFonts w:eastAsia="Calibri" w:cs="Calibri"/>
                <w:szCs w:val="22"/>
                <w:lang w:val="es-CR"/>
              </w:rPr>
              <w:t xml:space="preserve"> FGD, de acuerdo con el </w:t>
            </w:r>
            <w:r w:rsidR="00143BDF">
              <w:rPr>
                <w:rFonts w:eastAsia="Calibri" w:cs="Calibri"/>
                <w:szCs w:val="22"/>
                <w:lang w:val="es-CR"/>
              </w:rPr>
              <w:t>a</w:t>
            </w:r>
            <w:r w:rsidRPr="00B63030">
              <w:rPr>
                <w:rFonts w:eastAsia="Calibri" w:cs="Calibri"/>
                <w:szCs w:val="22"/>
                <w:lang w:val="es-CR"/>
              </w:rPr>
              <w:t>rtículo 23 de la Ley</w:t>
            </w:r>
            <w:r w:rsidR="00496DE5">
              <w:rPr>
                <w:rFonts w:eastAsia="Calibri" w:cs="Calibri"/>
                <w:szCs w:val="22"/>
                <w:lang w:val="es-CR"/>
              </w:rPr>
              <w:t xml:space="preserve"> N˚</w:t>
            </w:r>
            <w:r w:rsidRPr="00B63030">
              <w:rPr>
                <w:rFonts w:eastAsia="Calibri" w:cs="Calibri"/>
                <w:szCs w:val="22"/>
                <w:lang w:val="es-CR"/>
              </w:rPr>
              <w:t xml:space="preserve"> 9816, inciso d): </w:t>
            </w:r>
            <w:r w:rsidR="00143BDF">
              <w:rPr>
                <w:rFonts w:eastAsia="Calibri" w:cs="Calibri"/>
                <w:szCs w:val="22"/>
                <w:lang w:val="es-CR"/>
              </w:rPr>
              <w:t>Correspondientes a</w:t>
            </w:r>
            <w:r w:rsidRPr="00B63030">
              <w:rPr>
                <w:rFonts w:eastAsia="Calibri" w:cs="Calibri"/>
                <w:szCs w:val="22"/>
                <w:lang w:val="es-CR"/>
              </w:rPr>
              <w:t xml:space="preserve"> los representantes legales, directivos y alta administración (gerentes y subgerentes) de la entidad contribuyente, así como de su parentela hasta segundo grado de consanguinidad.</w:t>
            </w:r>
          </w:p>
        </w:tc>
      </w:tr>
      <w:tr w:rsidRPr="00B63030" w:rsidR="00B63030" w:rsidTr="009C7961" w14:paraId="4F67F1AA"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tcPr>
          <w:p w:rsidRPr="00B63030" w:rsidR="00B63030" w:rsidP="00B63030" w:rsidRDefault="00B63030" w14:paraId="1F33F8E0" w14:textId="77777777">
            <w:pPr>
              <w:spacing w:after="160" w:line="259" w:lineRule="auto"/>
              <w:jc w:val="center"/>
              <w:rPr>
                <w:rFonts w:eastAsia="Calibri"/>
                <w:szCs w:val="22"/>
                <w:lang w:val="es-CR"/>
              </w:rPr>
            </w:pPr>
            <w:r w:rsidRPr="00B63030">
              <w:rPr>
                <w:rFonts w:eastAsia="Calibri"/>
                <w:szCs w:val="22"/>
                <w:lang w:val="es-CR"/>
              </w:rPr>
              <w:lastRenderedPageBreak/>
              <w:t>8</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27DF5FDA" w14:textId="016056C5">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496DE5">
              <w:rPr>
                <w:rFonts w:eastAsia="Calibri" w:cs="Calibri"/>
                <w:szCs w:val="22"/>
                <w:lang w:val="es-CR"/>
              </w:rPr>
              <w:t>.</w:t>
            </w:r>
            <w:r w:rsidRPr="00B63030">
              <w:rPr>
                <w:rFonts w:eastAsia="Calibri" w:cs="Calibri"/>
                <w:szCs w:val="22"/>
                <w:lang w:val="es-CR"/>
              </w:rPr>
              <w:t xml:space="preserve"> 23 Ley 9816, literal</w:t>
            </w:r>
            <w:r w:rsidRPr="00B63030">
              <w:rPr>
                <w:rFonts w:eastAsia="Calibri" w:cs="Calibri"/>
                <w:b/>
                <w:bCs/>
                <w:szCs w:val="22"/>
                <w:lang w:val="es-CR"/>
              </w:rPr>
              <w:t xml:space="preserve"> e)</w:t>
            </w:r>
            <w:r w:rsidR="00496DE5">
              <w:rPr>
                <w:rFonts w:eastAsia="Calibri" w:cs="Calibri"/>
                <w:b/>
                <w:bCs/>
                <w:szCs w:val="22"/>
                <w:lang w:val="es-CR"/>
              </w:rPr>
              <w:t>:</w:t>
            </w:r>
            <w:r w:rsidRPr="00B63030">
              <w:rPr>
                <w:rFonts w:eastAsia="Calibri" w:cs="Calibri"/>
                <w:szCs w:val="22"/>
                <w:lang w:val="es-CR"/>
              </w:rPr>
              <w:t xml:space="preserve"> Entidades supervisadas por cualquier </w:t>
            </w:r>
            <w:r w:rsidR="00496DE5">
              <w:rPr>
                <w:rFonts w:eastAsia="Calibri" w:cs="Calibri"/>
                <w:szCs w:val="22"/>
                <w:lang w:val="es-CR"/>
              </w:rPr>
              <w:t>S</w:t>
            </w:r>
            <w:r w:rsidRPr="00B63030">
              <w:rPr>
                <w:rFonts w:eastAsia="Calibri" w:cs="Calibri"/>
                <w:szCs w:val="22"/>
                <w:lang w:val="es-CR"/>
              </w:rPr>
              <w:t>uperint</w:t>
            </w:r>
            <w:r w:rsidR="00496DE5">
              <w:rPr>
                <w:rFonts w:eastAsia="Calibri" w:cs="Calibri"/>
                <w:szCs w:val="22"/>
                <w:lang w:val="es-CR"/>
              </w:rPr>
              <w:t>endencia</w:t>
            </w:r>
            <w:r w:rsidRPr="00B63030">
              <w:rPr>
                <w:rFonts w:eastAsia="Calibri" w:cs="Calibri"/>
                <w:szCs w:val="22"/>
                <w:lang w:val="es-CR"/>
              </w:rPr>
              <w:t xml:space="preserve"> del SFN, y las de Grup</w:t>
            </w:r>
            <w:r w:rsidR="00496DE5">
              <w:rPr>
                <w:rFonts w:eastAsia="Calibri" w:cs="Calibri"/>
                <w:szCs w:val="22"/>
                <w:lang w:val="es-CR"/>
              </w:rPr>
              <w:t>o</w:t>
            </w:r>
            <w:r w:rsidRPr="00B63030">
              <w:rPr>
                <w:rFonts w:eastAsia="Calibri" w:cs="Calibri"/>
                <w:szCs w:val="22"/>
                <w:lang w:val="es-CR"/>
              </w:rPr>
              <w:t>/Conglom</w:t>
            </w:r>
            <w:r w:rsidR="00496DE5">
              <w:rPr>
                <w:rFonts w:eastAsia="Calibri" w:cs="Calibri"/>
                <w:szCs w:val="22"/>
                <w:lang w:val="es-CR"/>
              </w:rPr>
              <w:t xml:space="preserve">erados </w:t>
            </w:r>
            <w:r w:rsidRPr="00B63030">
              <w:rPr>
                <w:rFonts w:eastAsia="Calibri" w:cs="Calibri"/>
                <w:szCs w:val="22"/>
                <w:lang w:val="es-CR"/>
              </w:rPr>
              <w:t>Financ</w:t>
            </w:r>
            <w:r w:rsidR="00496DE5">
              <w:rPr>
                <w:rFonts w:eastAsia="Calibri" w:cs="Calibri"/>
                <w:szCs w:val="22"/>
                <w:lang w:val="es-CR"/>
              </w:rPr>
              <w:t>ieros</w:t>
            </w:r>
            <w:r w:rsidRPr="00B63030">
              <w:rPr>
                <w:rFonts w:eastAsia="Calibri" w:cs="Calibri"/>
                <w:szCs w:val="22"/>
                <w:lang w:val="es-CR"/>
              </w:rPr>
              <w:t xml:space="preserve"> Super</w:t>
            </w:r>
            <w:r w:rsidR="00496DE5">
              <w:rPr>
                <w:rFonts w:eastAsia="Calibri" w:cs="Calibri"/>
                <w:szCs w:val="22"/>
                <w:lang w:val="es-CR"/>
              </w:rPr>
              <w:t>visados.</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3F6CE3B2" w14:textId="7A86D3D1">
            <w:pPr>
              <w:spacing w:after="160" w:line="259" w:lineRule="auto"/>
              <w:rPr>
                <w:rFonts w:eastAsia="Calibri" w:cs="Calibri"/>
                <w:szCs w:val="22"/>
                <w:lang w:val="es-CR"/>
              </w:rPr>
            </w:pPr>
            <w:r w:rsidRPr="00B63030">
              <w:rPr>
                <w:rFonts w:eastAsia="Calibri" w:cs="Calibri"/>
                <w:szCs w:val="22"/>
                <w:lang w:val="es-CR"/>
              </w:rPr>
              <w:t>Son los depósitos o ahorros, a la vista o a plazo, de personas físicas o jurídicas</w:t>
            </w:r>
            <w:r w:rsidR="00496DE5">
              <w:rPr>
                <w:rFonts w:eastAsia="Calibri" w:cs="Calibri"/>
                <w:szCs w:val="22"/>
                <w:lang w:val="es-CR"/>
              </w:rPr>
              <w:t>,</w:t>
            </w:r>
            <w:r w:rsidRPr="00B63030">
              <w:rPr>
                <w:rFonts w:eastAsia="Calibri" w:cs="Calibri"/>
                <w:szCs w:val="22"/>
                <w:lang w:val="es-CR"/>
              </w:rPr>
              <w:t xml:space="preserve"> que quedan excluid</w:t>
            </w:r>
            <w:r w:rsidR="00496DE5">
              <w:rPr>
                <w:rFonts w:eastAsia="Calibri" w:cs="Calibri"/>
                <w:szCs w:val="22"/>
                <w:lang w:val="es-CR"/>
              </w:rPr>
              <w:t>o</w:t>
            </w:r>
            <w:r w:rsidRPr="00B63030">
              <w:rPr>
                <w:rFonts w:eastAsia="Calibri" w:cs="Calibri"/>
                <w:szCs w:val="22"/>
                <w:lang w:val="es-CR"/>
              </w:rPr>
              <w:t xml:space="preserve">s de la </w:t>
            </w:r>
            <w:r w:rsidRPr="00B63030" w:rsidR="008736DB">
              <w:rPr>
                <w:rFonts w:eastAsia="Calibri" w:cs="Calibri"/>
                <w:szCs w:val="22"/>
                <w:lang w:val="es-CR"/>
              </w:rPr>
              <w:t>cobertura del</w:t>
            </w:r>
            <w:r w:rsidRPr="00B63030">
              <w:rPr>
                <w:rFonts w:eastAsia="Calibri" w:cs="Calibri"/>
                <w:szCs w:val="22"/>
                <w:lang w:val="es-CR"/>
              </w:rPr>
              <w:t xml:space="preserve"> FGD, de acuerdo con el </w:t>
            </w:r>
            <w:r w:rsidR="00496DE5">
              <w:rPr>
                <w:rFonts w:eastAsia="Calibri" w:cs="Calibri"/>
                <w:szCs w:val="22"/>
                <w:lang w:val="es-CR"/>
              </w:rPr>
              <w:t>a</w:t>
            </w:r>
            <w:r w:rsidRPr="00B63030">
              <w:rPr>
                <w:rFonts w:eastAsia="Calibri" w:cs="Calibri"/>
                <w:szCs w:val="22"/>
                <w:lang w:val="es-CR"/>
              </w:rPr>
              <w:t>rtículo 23 de la Ley</w:t>
            </w:r>
            <w:r w:rsidR="00496DE5">
              <w:rPr>
                <w:rFonts w:eastAsia="Calibri" w:cs="Calibri"/>
                <w:szCs w:val="22"/>
                <w:lang w:val="es-CR"/>
              </w:rPr>
              <w:t xml:space="preserve"> N˚</w:t>
            </w:r>
            <w:r w:rsidRPr="00B63030">
              <w:rPr>
                <w:rFonts w:eastAsia="Calibri" w:cs="Calibri"/>
                <w:szCs w:val="22"/>
                <w:lang w:val="es-CR"/>
              </w:rPr>
              <w:t xml:space="preserve"> 9816, inciso e): </w:t>
            </w:r>
            <w:r w:rsidR="00496DE5">
              <w:rPr>
                <w:rFonts w:eastAsia="Calibri" w:cs="Calibri"/>
                <w:szCs w:val="22"/>
                <w:lang w:val="es-CR"/>
              </w:rPr>
              <w:t>Correspondientes a</w:t>
            </w:r>
            <w:r w:rsidRPr="00B63030">
              <w:rPr>
                <w:rFonts w:eastAsia="Calibri" w:cs="Calibri"/>
                <w:szCs w:val="22"/>
                <w:lang w:val="es-CR"/>
              </w:rPr>
              <w:t xml:space="preserve"> entidades supervisadas por cualquiera de las superintendencias del Sistema Financiero Nacional, así como de las que formen parte de grupos o conglomerados financieros supervisados.</w:t>
            </w:r>
          </w:p>
        </w:tc>
      </w:tr>
      <w:tr w:rsidRPr="00B63030" w:rsidR="00B63030" w:rsidTr="009C7961" w14:paraId="3C943FB7" w14:textId="77777777">
        <w:trPr>
          <w:jc w:val="center"/>
        </w:trPr>
        <w:tc>
          <w:tcPr>
            <w:tcW w:w="1139" w:type="dxa"/>
            <w:tcBorders>
              <w:top w:val="single" w:color="auto" w:sz="4" w:space="0"/>
              <w:left w:val="single" w:color="auto" w:sz="4" w:space="0"/>
              <w:bottom w:val="single" w:color="auto" w:sz="4" w:space="0"/>
              <w:right w:val="single" w:color="auto" w:sz="4" w:space="0"/>
            </w:tcBorders>
            <w:shd w:val="clear" w:color="auto" w:fill="FFFFEF"/>
            <w:tcMar>
              <w:top w:w="0" w:type="dxa"/>
              <w:left w:w="108" w:type="dxa"/>
              <w:bottom w:w="0" w:type="dxa"/>
              <w:right w:w="108" w:type="dxa"/>
            </w:tcMar>
          </w:tcPr>
          <w:p w:rsidRPr="00B63030" w:rsidR="00B63030" w:rsidP="00B63030" w:rsidRDefault="00B63030" w14:paraId="61AEE3F8" w14:textId="77777777">
            <w:pPr>
              <w:spacing w:after="160" w:line="259" w:lineRule="auto"/>
              <w:jc w:val="center"/>
              <w:rPr>
                <w:rFonts w:eastAsia="Calibri"/>
                <w:szCs w:val="22"/>
                <w:lang w:val="es-CR"/>
              </w:rPr>
            </w:pPr>
            <w:r w:rsidRPr="00B63030">
              <w:rPr>
                <w:rFonts w:eastAsia="Calibri"/>
                <w:szCs w:val="22"/>
                <w:lang w:val="es-CR"/>
              </w:rPr>
              <w:t>9</w:t>
            </w:r>
          </w:p>
        </w:tc>
        <w:tc>
          <w:tcPr>
            <w:tcW w:w="4071" w:type="dxa"/>
            <w:tcBorders>
              <w:top w:val="single" w:color="auto" w:sz="4" w:space="0"/>
              <w:left w:val="single" w:color="auto" w:sz="4" w:space="0"/>
              <w:bottom w:val="single" w:color="auto" w:sz="4" w:space="0"/>
              <w:right w:val="single" w:color="auto" w:sz="4" w:space="0"/>
            </w:tcBorders>
            <w:shd w:val="clear" w:color="auto" w:fill="C0C0C0"/>
            <w:tcMar>
              <w:top w:w="0" w:type="dxa"/>
              <w:left w:w="108" w:type="dxa"/>
              <w:bottom w:w="0" w:type="dxa"/>
              <w:right w:w="108" w:type="dxa"/>
            </w:tcMar>
            <w:vAlign w:val="bottom"/>
          </w:tcPr>
          <w:p w:rsidRPr="00B63030" w:rsidR="00B63030" w:rsidP="00B63030" w:rsidRDefault="00B63030" w14:paraId="0D6C7970" w14:textId="4DC7E50D">
            <w:pPr>
              <w:spacing w:after="160" w:line="259" w:lineRule="auto"/>
              <w:rPr>
                <w:rFonts w:eastAsia="Calibri" w:cs="Calibri"/>
                <w:szCs w:val="22"/>
                <w:lang w:val="es-CR"/>
              </w:rPr>
            </w:pPr>
            <w:r w:rsidRPr="00B63030">
              <w:rPr>
                <w:rFonts w:eastAsia="Calibri" w:cs="Calibri"/>
                <w:szCs w:val="22"/>
                <w:lang w:val="es-CR"/>
              </w:rPr>
              <w:t xml:space="preserve">Depósito </w:t>
            </w:r>
            <w:r w:rsidRPr="00B63030">
              <w:rPr>
                <w:rFonts w:eastAsia="Calibri" w:cs="Calibri"/>
                <w:b/>
                <w:bCs/>
                <w:szCs w:val="22"/>
                <w:lang w:val="es-CR"/>
              </w:rPr>
              <w:t>excluido</w:t>
            </w:r>
            <w:r w:rsidRPr="00B63030">
              <w:rPr>
                <w:rFonts w:eastAsia="Calibri" w:cs="Calibri"/>
                <w:szCs w:val="22"/>
                <w:lang w:val="es-CR"/>
              </w:rPr>
              <w:t xml:space="preserve"> Art</w:t>
            </w:r>
            <w:r w:rsidR="00496DE5">
              <w:rPr>
                <w:rFonts w:eastAsia="Calibri" w:cs="Calibri"/>
                <w:szCs w:val="22"/>
                <w:lang w:val="es-CR"/>
              </w:rPr>
              <w:t>.</w:t>
            </w:r>
            <w:r w:rsidRPr="00B63030">
              <w:rPr>
                <w:rFonts w:eastAsia="Calibri" w:cs="Calibri"/>
                <w:szCs w:val="22"/>
                <w:lang w:val="es-CR"/>
              </w:rPr>
              <w:t xml:space="preserve"> 23 Ley 9816 literal </w:t>
            </w:r>
            <w:r w:rsidRPr="00B63030">
              <w:rPr>
                <w:rFonts w:eastAsia="Calibri" w:cs="Calibri"/>
                <w:b/>
                <w:bCs/>
                <w:szCs w:val="22"/>
                <w:lang w:val="es-CR"/>
              </w:rPr>
              <w:t>f)</w:t>
            </w:r>
            <w:r w:rsidR="00496DE5">
              <w:rPr>
                <w:rFonts w:eastAsia="Calibri" w:cs="Calibri"/>
                <w:b/>
                <w:bCs/>
                <w:szCs w:val="22"/>
                <w:lang w:val="es-CR"/>
              </w:rPr>
              <w:t>:</w:t>
            </w:r>
            <w:r w:rsidRPr="00B63030">
              <w:rPr>
                <w:rFonts w:eastAsia="Calibri" w:cs="Calibri"/>
                <w:b/>
                <w:bCs/>
                <w:szCs w:val="22"/>
                <w:lang w:val="es-CR"/>
              </w:rPr>
              <w:t xml:space="preserve"> </w:t>
            </w:r>
            <w:r w:rsidRPr="00B63030">
              <w:rPr>
                <w:rFonts w:eastAsia="Calibri" w:cs="Calibri"/>
                <w:szCs w:val="22"/>
                <w:lang w:val="es-CR"/>
              </w:rPr>
              <w:t>Provenientes de actividades ilícitas declarados en sentencia penal firme.</w:t>
            </w:r>
          </w:p>
        </w:tc>
        <w:tc>
          <w:tcPr>
            <w:tcW w:w="3608" w:type="dxa"/>
            <w:tcBorders>
              <w:top w:val="single" w:color="auto" w:sz="4" w:space="0"/>
              <w:left w:val="single" w:color="auto" w:sz="4" w:space="0"/>
              <w:bottom w:val="single" w:color="auto" w:sz="4" w:space="0"/>
              <w:right w:val="single" w:color="auto" w:sz="4" w:space="0"/>
            </w:tcBorders>
            <w:shd w:val="clear" w:color="auto" w:fill="C0C0C0"/>
          </w:tcPr>
          <w:p w:rsidRPr="00B63030" w:rsidR="00B63030" w:rsidP="00B63030" w:rsidRDefault="00B63030" w14:paraId="157B7716" w14:textId="689EB61F">
            <w:pPr>
              <w:spacing w:after="160" w:line="259" w:lineRule="auto"/>
              <w:rPr>
                <w:rFonts w:eastAsia="Calibri" w:cs="Calibri"/>
                <w:szCs w:val="22"/>
                <w:lang w:val="es-CR"/>
              </w:rPr>
            </w:pPr>
            <w:r w:rsidRPr="00B63030">
              <w:rPr>
                <w:rFonts w:eastAsia="Calibri" w:cs="Calibri"/>
                <w:szCs w:val="22"/>
                <w:lang w:val="es-CR"/>
              </w:rPr>
              <w:t>Son los depósitos o ahorros, a la vista o a plazo, de personas físicas o jurídicas</w:t>
            </w:r>
            <w:r w:rsidR="00496DE5">
              <w:rPr>
                <w:rFonts w:eastAsia="Calibri" w:cs="Calibri"/>
                <w:szCs w:val="22"/>
                <w:lang w:val="es-CR"/>
              </w:rPr>
              <w:t>,</w:t>
            </w:r>
            <w:r w:rsidRPr="00B63030">
              <w:rPr>
                <w:rFonts w:eastAsia="Calibri" w:cs="Calibri"/>
                <w:szCs w:val="22"/>
                <w:lang w:val="es-CR"/>
              </w:rPr>
              <w:t xml:space="preserve"> que quedan excluid</w:t>
            </w:r>
            <w:r w:rsidR="00496DE5">
              <w:rPr>
                <w:rFonts w:eastAsia="Calibri" w:cs="Calibri"/>
                <w:szCs w:val="22"/>
                <w:lang w:val="es-CR"/>
              </w:rPr>
              <w:t>o</w:t>
            </w:r>
            <w:r w:rsidRPr="00B63030">
              <w:rPr>
                <w:rFonts w:eastAsia="Calibri" w:cs="Calibri"/>
                <w:szCs w:val="22"/>
                <w:lang w:val="es-CR"/>
              </w:rPr>
              <w:t xml:space="preserve">s de la </w:t>
            </w:r>
            <w:r w:rsidRPr="00B63030" w:rsidR="008736DB">
              <w:rPr>
                <w:rFonts w:eastAsia="Calibri" w:cs="Calibri"/>
                <w:szCs w:val="22"/>
                <w:lang w:val="es-CR"/>
              </w:rPr>
              <w:t>cobertura del</w:t>
            </w:r>
            <w:r w:rsidRPr="00B63030">
              <w:rPr>
                <w:rFonts w:eastAsia="Calibri" w:cs="Calibri"/>
                <w:szCs w:val="22"/>
                <w:lang w:val="es-CR"/>
              </w:rPr>
              <w:t xml:space="preserve"> FGD, de acuerdo con el </w:t>
            </w:r>
            <w:r w:rsidR="00496DE5">
              <w:rPr>
                <w:rFonts w:eastAsia="Calibri" w:cs="Calibri"/>
                <w:szCs w:val="22"/>
                <w:lang w:val="es-CR"/>
              </w:rPr>
              <w:t>a</w:t>
            </w:r>
            <w:r w:rsidRPr="00B63030">
              <w:rPr>
                <w:rFonts w:eastAsia="Calibri" w:cs="Calibri"/>
                <w:szCs w:val="22"/>
                <w:lang w:val="es-CR"/>
              </w:rPr>
              <w:t>rtículo 23 de la Ley</w:t>
            </w:r>
            <w:r w:rsidR="00496DE5">
              <w:rPr>
                <w:rFonts w:eastAsia="Calibri" w:cs="Calibri"/>
                <w:szCs w:val="22"/>
                <w:lang w:val="es-CR"/>
              </w:rPr>
              <w:t xml:space="preserve"> N˚</w:t>
            </w:r>
            <w:r w:rsidRPr="00B63030">
              <w:rPr>
                <w:rFonts w:eastAsia="Calibri" w:cs="Calibri"/>
                <w:szCs w:val="22"/>
                <w:lang w:val="es-CR"/>
              </w:rPr>
              <w:t xml:space="preserve"> 9816, inciso f): </w:t>
            </w:r>
            <w:r w:rsidR="00496DE5">
              <w:rPr>
                <w:rFonts w:eastAsia="Calibri" w:cs="Calibri"/>
                <w:szCs w:val="22"/>
                <w:lang w:val="es-CR"/>
              </w:rPr>
              <w:t xml:space="preserve">Correspondientes </w:t>
            </w:r>
            <w:r w:rsidR="00DF2680">
              <w:rPr>
                <w:rFonts w:eastAsia="Calibri" w:cs="Calibri"/>
                <w:szCs w:val="22"/>
                <w:lang w:val="es-CR"/>
              </w:rPr>
              <w:t>de</w:t>
            </w:r>
            <w:r w:rsidRPr="00B63030">
              <w:rPr>
                <w:rFonts w:eastAsia="Calibri" w:cs="Calibri"/>
                <w:szCs w:val="22"/>
                <w:lang w:val="es-CR"/>
              </w:rPr>
              <w:t xml:space="preserve"> actividades </w:t>
            </w:r>
            <w:r w:rsidR="00DF2680">
              <w:rPr>
                <w:rFonts w:eastAsia="Calibri" w:cs="Calibri"/>
                <w:szCs w:val="22"/>
                <w:lang w:val="es-CR"/>
              </w:rPr>
              <w:t>i</w:t>
            </w:r>
            <w:r w:rsidRPr="00B63030">
              <w:rPr>
                <w:rFonts w:eastAsia="Calibri" w:cs="Calibri"/>
                <w:szCs w:val="22"/>
                <w:lang w:val="es-CR"/>
              </w:rPr>
              <w:t>lícitas declarado</w:t>
            </w:r>
            <w:r w:rsidR="00DF2680">
              <w:rPr>
                <w:rFonts w:eastAsia="Calibri" w:cs="Calibri"/>
                <w:szCs w:val="22"/>
                <w:lang w:val="es-CR"/>
              </w:rPr>
              <w:t>s</w:t>
            </w:r>
            <w:r w:rsidRPr="00B63030">
              <w:rPr>
                <w:rFonts w:eastAsia="Calibri" w:cs="Calibri"/>
                <w:szCs w:val="22"/>
                <w:lang w:val="es-CR"/>
              </w:rPr>
              <w:t xml:space="preserve"> en sentencia penal firme.</w:t>
            </w:r>
          </w:p>
        </w:tc>
      </w:tr>
      <w:bookmarkEnd w:id="2"/>
    </w:tbl>
    <w:p w:rsidRPr="00B63030" w:rsidR="00B63030" w:rsidP="00B63030" w:rsidRDefault="00B63030" w14:paraId="1E5D1637" w14:textId="77777777">
      <w:pPr>
        <w:spacing w:after="160" w:line="259" w:lineRule="auto"/>
        <w:jc w:val="left"/>
        <w:rPr>
          <w:rFonts w:eastAsia="Calibri"/>
          <w:sz w:val="24"/>
        </w:rPr>
      </w:pPr>
    </w:p>
    <w:p w:rsidRPr="00B63030" w:rsidR="00B63030" w:rsidP="00DF2680" w:rsidRDefault="00B63030" w14:paraId="742A0170" w14:textId="0C446EB2">
      <w:pPr>
        <w:numPr>
          <w:ilvl w:val="0"/>
          <w:numId w:val="5"/>
        </w:numPr>
        <w:spacing w:after="160" w:line="240" w:lineRule="auto"/>
        <w:rPr>
          <w:rFonts w:eastAsia="Calibri" w:cs="Calibri"/>
          <w:sz w:val="24"/>
          <w:lang w:val="es-CR"/>
        </w:rPr>
      </w:pPr>
      <w:r w:rsidRPr="00B63030">
        <w:rPr>
          <w:rFonts w:eastAsia="Calibri" w:cs="Calibri"/>
          <w:sz w:val="24"/>
          <w:lang w:val="es-CR"/>
        </w:rPr>
        <w:t>Las modificaciones indicadas en los puntos 1 y 2 aplicar</w:t>
      </w:r>
      <w:r w:rsidR="00DF2680">
        <w:rPr>
          <w:rFonts w:eastAsia="Calibri" w:cs="Calibri"/>
          <w:sz w:val="24"/>
          <w:lang w:val="es-CR"/>
        </w:rPr>
        <w:t>á</w:t>
      </w:r>
      <w:r w:rsidRPr="00B63030">
        <w:rPr>
          <w:rFonts w:eastAsia="Calibri" w:cs="Calibri"/>
          <w:sz w:val="24"/>
          <w:lang w:val="es-CR"/>
        </w:rPr>
        <w:t>n a partir de la segunda ventana de pruebas, cuya fecha está programada del 3 al 14 de mayo del 2021.</w:t>
      </w:r>
    </w:p>
    <w:p w:rsidRPr="00B63030" w:rsidR="00B63030" w:rsidP="00B63030" w:rsidRDefault="00B63030" w14:paraId="0A860E24" w14:textId="77777777">
      <w:pPr>
        <w:spacing w:line="240" w:lineRule="auto"/>
        <w:ind w:left="720"/>
        <w:rPr>
          <w:rFonts w:eastAsia="Calibri" w:cs="Calibri"/>
          <w:sz w:val="24"/>
          <w:lang w:val="es-CR"/>
        </w:rPr>
      </w:pPr>
    </w:p>
    <w:p w:rsidRPr="00B63030" w:rsidR="00B63030" w:rsidP="00DF2680" w:rsidRDefault="00B63030" w14:paraId="53D936A5" w14:textId="77777777">
      <w:pPr>
        <w:numPr>
          <w:ilvl w:val="0"/>
          <w:numId w:val="5"/>
        </w:numPr>
        <w:spacing w:after="160" w:line="240" w:lineRule="auto"/>
        <w:rPr>
          <w:rFonts w:eastAsia="Calibri" w:cs="Calibri"/>
          <w:sz w:val="24"/>
          <w:lang w:val="es-CR"/>
        </w:rPr>
      </w:pPr>
      <w:r w:rsidRPr="00B63030">
        <w:rPr>
          <w:rFonts w:eastAsia="Calibri" w:cs="Calibri"/>
          <w:sz w:val="24"/>
          <w:lang w:val="es-CR"/>
        </w:rPr>
        <w:t>Recordar a las entidades que se establecieron los siguientes parámetros para las pruebas a la Clase de Datos Pasivos en SICVECA:</w:t>
      </w:r>
    </w:p>
    <w:p w:rsidRPr="00B63030" w:rsidR="00B63030" w:rsidP="00B63030" w:rsidRDefault="00B63030" w14:paraId="4F12414A" w14:textId="77777777">
      <w:pPr>
        <w:spacing w:after="160" w:line="259" w:lineRule="auto"/>
        <w:ind w:left="567"/>
        <w:jc w:val="left"/>
        <w:rPr>
          <w:rFonts w:ascii="Calibri" w:hAnsi="Calibri" w:eastAsia="Calibri"/>
          <w:szCs w:val="22"/>
          <w:lang w:val="es-CR"/>
        </w:rPr>
      </w:pPr>
    </w:p>
    <w:p w:rsidRPr="00B63030" w:rsidR="00B63030" w:rsidP="00DF2680" w:rsidRDefault="00B63030" w14:paraId="0A5F9C90" w14:textId="538A461B">
      <w:pPr>
        <w:numPr>
          <w:ilvl w:val="0"/>
          <w:numId w:val="9"/>
        </w:numPr>
        <w:spacing w:after="160" w:line="240" w:lineRule="auto"/>
        <w:ind w:left="1701" w:hanging="567"/>
        <w:rPr>
          <w:rFonts w:eastAsia="Calibri"/>
          <w:sz w:val="24"/>
          <w:lang w:val="es-CR" w:eastAsia="es-ES"/>
        </w:rPr>
      </w:pPr>
      <w:r w:rsidRPr="00B63030">
        <w:rPr>
          <w:rFonts w:eastAsia="Calibri"/>
          <w:sz w:val="24"/>
          <w:lang w:val="es-CR" w:eastAsia="es-ES"/>
        </w:rPr>
        <w:t xml:space="preserve">Las pruebas se realizarán en el </w:t>
      </w:r>
      <w:r w:rsidR="00DF2680">
        <w:rPr>
          <w:rFonts w:eastAsia="Calibri"/>
          <w:sz w:val="24"/>
          <w:lang w:val="es-CR" w:eastAsia="es-ES"/>
        </w:rPr>
        <w:t>a</w:t>
      </w:r>
      <w:r w:rsidRPr="00B63030">
        <w:rPr>
          <w:rFonts w:eastAsia="Calibri"/>
          <w:sz w:val="24"/>
          <w:lang w:val="es-CR" w:eastAsia="es-ES"/>
        </w:rPr>
        <w:t xml:space="preserve">mbiente de </w:t>
      </w:r>
      <w:r w:rsidR="00DF2680">
        <w:rPr>
          <w:rFonts w:eastAsia="Calibri"/>
          <w:sz w:val="24"/>
          <w:lang w:val="es-CR" w:eastAsia="es-ES"/>
        </w:rPr>
        <w:t>s</w:t>
      </w:r>
      <w:r w:rsidRPr="00B63030">
        <w:rPr>
          <w:rFonts w:eastAsia="Calibri"/>
          <w:sz w:val="24"/>
          <w:lang w:val="es-CR" w:eastAsia="es-ES"/>
        </w:rPr>
        <w:t xml:space="preserve">imulación de SICVECA en la dirección: </w:t>
      </w:r>
      <w:hyperlink w:history="1" r:id="rId12">
        <w:r w:rsidRPr="00B63030">
          <w:rPr>
            <w:rFonts w:eastAsia="Calibri"/>
            <w:color w:val="000000"/>
            <w:sz w:val="24"/>
            <w:u w:val="single"/>
            <w:shd w:val="clear" w:color="auto" w:fill="FFFFFF"/>
            <w:lang w:val="es-CR" w:eastAsia="es-ES"/>
          </w:rPr>
          <w:t>https://remoto.sugef.fi.cr/extranet/</w:t>
        </w:r>
      </w:hyperlink>
    </w:p>
    <w:p w:rsidRPr="00B63030" w:rsidR="00B63030" w:rsidP="00DF2680" w:rsidRDefault="00B63030" w14:paraId="1105EA47" w14:textId="77777777">
      <w:pPr>
        <w:numPr>
          <w:ilvl w:val="0"/>
          <w:numId w:val="9"/>
        </w:numPr>
        <w:spacing w:after="160" w:line="240" w:lineRule="auto"/>
        <w:ind w:left="1701" w:hanging="567"/>
        <w:rPr>
          <w:rFonts w:eastAsia="Calibri"/>
          <w:sz w:val="24"/>
          <w:lang w:val="es-CR" w:eastAsia="es-ES"/>
        </w:rPr>
      </w:pPr>
      <w:r w:rsidRPr="00B63030">
        <w:rPr>
          <w:rFonts w:eastAsia="Calibri"/>
          <w:sz w:val="24"/>
          <w:lang w:val="es-CR" w:eastAsia="es-ES"/>
        </w:rPr>
        <w:t>Remitir la clase de datos completa según lo acostumbrado en la operativa mensual.</w:t>
      </w:r>
    </w:p>
    <w:p w:rsidRPr="00B63030" w:rsidR="00B63030" w:rsidP="00DF2680" w:rsidRDefault="00B63030" w14:paraId="2AF94E7B" w14:textId="0406D11B">
      <w:pPr>
        <w:numPr>
          <w:ilvl w:val="0"/>
          <w:numId w:val="9"/>
        </w:numPr>
        <w:spacing w:after="160" w:line="240" w:lineRule="auto"/>
        <w:ind w:left="1701" w:hanging="567"/>
        <w:rPr>
          <w:rFonts w:eastAsia="Calibri"/>
          <w:sz w:val="24"/>
          <w:lang w:val="es-CR" w:eastAsia="es-ES"/>
        </w:rPr>
      </w:pPr>
      <w:r w:rsidRPr="00B63030">
        <w:rPr>
          <w:rFonts w:eastAsia="Calibri"/>
          <w:sz w:val="24"/>
          <w:lang w:val="es-CR" w:eastAsia="es-ES"/>
        </w:rPr>
        <w:t xml:space="preserve">Tomar en consideración que no se mostrará la opción de prevalidación en el módulo de carga, ya que no se requieren firmas en el ambiente de </w:t>
      </w:r>
      <w:r w:rsidR="00DF2680">
        <w:rPr>
          <w:rFonts w:eastAsia="Calibri"/>
          <w:sz w:val="24"/>
          <w:lang w:val="es-CR" w:eastAsia="es-ES"/>
        </w:rPr>
        <w:t>s</w:t>
      </w:r>
      <w:r w:rsidRPr="00B63030">
        <w:rPr>
          <w:rFonts w:eastAsia="Calibri"/>
          <w:sz w:val="24"/>
          <w:lang w:val="es-CR" w:eastAsia="es-ES"/>
        </w:rPr>
        <w:t xml:space="preserve">imulación de SICVECA para </w:t>
      </w:r>
      <w:r w:rsidR="00DF2680">
        <w:rPr>
          <w:rFonts w:eastAsia="Calibri"/>
          <w:sz w:val="24"/>
          <w:lang w:val="es-CR" w:eastAsia="es-ES"/>
        </w:rPr>
        <w:t>p</w:t>
      </w:r>
      <w:r w:rsidRPr="00B63030">
        <w:rPr>
          <w:rFonts w:eastAsia="Calibri"/>
          <w:sz w:val="24"/>
          <w:lang w:val="es-CR" w:eastAsia="es-ES"/>
        </w:rPr>
        <w:t>asivos.</w:t>
      </w:r>
    </w:p>
    <w:p w:rsidRPr="00B63030" w:rsidR="00B63030" w:rsidP="00DF2680" w:rsidRDefault="00B63030" w14:paraId="3944905D" w14:textId="49649A9A">
      <w:pPr>
        <w:numPr>
          <w:ilvl w:val="0"/>
          <w:numId w:val="9"/>
        </w:numPr>
        <w:spacing w:after="160" w:line="240" w:lineRule="auto"/>
        <w:ind w:left="1701" w:hanging="567"/>
        <w:rPr>
          <w:rFonts w:eastAsia="Calibri"/>
          <w:sz w:val="24"/>
          <w:lang w:val="es-CR" w:eastAsia="es-ES"/>
        </w:rPr>
      </w:pPr>
      <w:r w:rsidRPr="00B63030">
        <w:rPr>
          <w:rFonts w:eastAsia="Calibri"/>
          <w:sz w:val="24"/>
          <w:lang w:val="es-CR" w:eastAsia="es-ES"/>
        </w:rPr>
        <w:t xml:space="preserve">Finalmente, </w:t>
      </w:r>
      <w:r w:rsidRPr="00B63030" w:rsidR="008736DB">
        <w:rPr>
          <w:rFonts w:eastAsia="Calibri"/>
          <w:sz w:val="24"/>
          <w:lang w:val="es-CR" w:eastAsia="es-ES"/>
        </w:rPr>
        <w:t>hay que considerar</w:t>
      </w:r>
      <w:r w:rsidRPr="00B63030">
        <w:rPr>
          <w:rFonts w:eastAsia="Calibri"/>
          <w:sz w:val="24"/>
          <w:lang w:val="es-CR" w:eastAsia="es-ES"/>
        </w:rPr>
        <w:t xml:space="preserve"> que el objetivo de esas pruebas es corroborar que las nuevas validaciones funcionen correctamente</w:t>
      </w:r>
      <w:r w:rsidR="00DF2680">
        <w:rPr>
          <w:rFonts w:eastAsia="Calibri"/>
          <w:sz w:val="24"/>
          <w:lang w:val="es-CR" w:eastAsia="es-ES"/>
        </w:rPr>
        <w:t xml:space="preserve">. Por tanto, </w:t>
      </w:r>
      <w:r w:rsidRPr="00B63030">
        <w:rPr>
          <w:rFonts w:eastAsia="Calibri"/>
          <w:sz w:val="24"/>
          <w:lang w:val="es-CR" w:eastAsia="es-ES"/>
        </w:rPr>
        <w:t xml:space="preserve">la carga de la clase de datos </w:t>
      </w:r>
      <w:r w:rsidRPr="00B63030">
        <w:rPr>
          <w:rFonts w:eastAsia="Calibri"/>
          <w:i/>
          <w:iCs/>
          <w:sz w:val="24"/>
          <w:lang w:val="es-CR" w:eastAsia="es-ES"/>
        </w:rPr>
        <w:t>Pasivos</w:t>
      </w:r>
      <w:r w:rsidRPr="00B63030">
        <w:rPr>
          <w:rFonts w:eastAsia="Calibri"/>
          <w:sz w:val="24"/>
          <w:lang w:val="es-CR" w:eastAsia="es-ES"/>
        </w:rPr>
        <w:t xml:space="preserve"> no ingresará exitosa por cuanto no se validará contra la clase de datos </w:t>
      </w:r>
      <w:r w:rsidRPr="00B63030">
        <w:rPr>
          <w:rFonts w:eastAsia="Calibri"/>
          <w:i/>
          <w:iCs/>
          <w:sz w:val="24"/>
          <w:lang w:val="es-CR" w:eastAsia="es-ES"/>
        </w:rPr>
        <w:t>Contable</w:t>
      </w:r>
      <w:r w:rsidRPr="00B63030">
        <w:rPr>
          <w:rFonts w:eastAsia="Calibri"/>
          <w:sz w:val="24"/>
          <w:lang w:val="es-CR" w:eastAsia="es-ES"/>
        </w:rPr>
        <w:t>.</w:t>
      </w:r>
    </w:p>
    <w:p w:rsidRPr="00B63030" w:rsidR="00B63030" w:rsidP="00DF2680" w:rsidRDefault="00B63030" w14:paraId="166304CC" w14:textId="1F645DBD">
      <w:pPr>
        <w:numPr>
          <w:ilvl w:val="0"/>
          <w:numId w:val="5"/>
        </w:numPr>
        <w:spacing w:after="160" w:line="240" w:lineRule="auto"/>
        <w:rPr>
          <w:rFonts w:eastAsia="Calibri" w:cs="Calibri"/>
          <w:sz w:val="24"/>
          <w:lang w:val="es-CR"/>
        </w:rPr>
      </w:pPr>
      <w:r w:rsidRPr="00B63030">
        <w:rPr>
          <w:rFonts w:eastAsia="Calibri" w:cs="Calibri"/>
          <w:sz w:val="24"/>
          <w:lang w:val="es-CR"/>
        </w:rPr>
        <w:lastRenderedPageBreak/>
        <w:t xml:space="preserve">El documento oficial versión 1.11 estará a disposición en el sitio web, sección </w:t>
      </w:r>
      <w:r w:rsidRPr="00B63030">
        <w:rPr>
          <w:rFonts w:eastAsia="Calibri" w:cs="Calibri"/>
          <w:i/>
          <w:iCs/>
          <w:sz w:val="24"/>
          <w:lang w:val="es-CR"/>
        </w:rPr>
        <w:t xml:space="preserve">“Manuales/Manual de Información </w:t>
      </w:r>
      <w:proofErr w:type="gramStart"/>
      <w:r w:rsidRPr="00B63030">
        <w:rPr>
          <w:rFonts w:eastAsia="Calibri" w:cs="Calibri"/>
          <w:i/>
          <w:iCs/>
          <w:sz w:val="24"/>
          <w:lang w:val="es-CR"/>
        </w:rPr>
        <w:t>SICVECA”/</w:t>
      </w:r>
      <w:proofErr w:type="gramEnd"/>
      <w:r w:rsidRPr="00B63030">
        <w:rPr>
          <w:rFonts w:eastAsia="Calibri" w:cs="Calibri"/>
          <w:i/>
          <w:iCs/>
          <w:sz w:val="24"/>
          <w:lang w:val="es-CR"/>
        </w:rPr>
        <w:t>Pasivos”</w:t>
      </w:r>
      <w:r w:rsidRPr="00B63030">
        <w:rPr>
          <w:rFonts w:eastAsia="Calibri" w:cs="Calibri"/>
          <w:sz w:val="24"/>
          <w:lang w:val="es-CR"/>
        </w:rPr>
        <w:t xml:space="preserve"> a partir del envío de esta circular externa.</w:t>
      </w:r>
    </w:p>
    <w:p w:rsidR="00DF2680" w:rsidP="006972C9" w:rsidRDefault="00DF2680" w14:paraId="34A05D5E" w14:textId="77777777">
      <w:pPr>
        <w:pStyle w:val="Texto"/>
        <w:spacing w:before="0" w:after="0" w:line="240" w:lineRule="auto"/>
        <w:rPr>
          <w:sz w:val="24"/>
        </w:rPr>
      </w:pPr>
    </w:p>
    <w:p w:rsidRPr="002E2B0A" w:rsidR="006972C9" w:rsidP="00D24CA9" w:rsidRDefault="00D24CA9" w14:paraId="79768723" w14:textId="787FE222">
      <w:pPr>
        <w:pStyle w:val="Texto"/>
        <w:spacing w:before="0" w:after="0" w:line="240" w:lineRule="auto"/>
        <w:jc w:val="left"/>
        <w:rPr>
          <w:sz w:val="24"/>
        </w:rPr>
      </w:pPr>
      <w:r>
        <w:rPr>
          <w:noProof/>
          <w:lang w:val="es-CR" w:eastAsia="es-CR"/>
        </w:rPr>
        <w:drawing>
          <wp:anchor distT="0" distB="0" distL="114300" distR="114300" simplePos="0" relativeHeight="251659264" behindDoc="1" locked="0" layoutInCell="1" allowOverlap="1" wp14:editId="76DE6A20" wp14:anchorId="18944763">
            <wp:simplePos x="0" y="0"/>
            <wp:positionH relativeFrom="column">
              <wp:posOffset>-180975</wp:posOffset>
            </wp:positionH>
            <wp:positionV relativeFrom="paragraph">
              <wp:posOffset>195580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6972C9" w:rsidP="00D24CA9" w:rsidRDefault="006972C9" w14:paraId="532B4D5D" w14:textId="73254974">
      <w:pPr>
        <w:spacing w:line="240" w:lineRule="auto"/>
        <w:jc w:val="left"/>
        <w:rPr>
          <w:sz w:val="24"/>
        </w:rPr>
      </w:pPr>
    </w:p>
    <w:p w:rsidR="00DB50AF" w:rsidP="00D24CA9" w:rsidRDefault="00DB50AF" w14:paraId="3F43C82B" w14:textId="1611B238">
      <w:pPr>
        <w:pStyle w:val="Negrita"/>
        <w:spacing w:line="240" w:lineRule="auto"/>
        <w:jc w:val="left"/>
        <w:rPr>
          <w:b w:val="0"/>
          <w:sz w:val="24"/>
        </w:rPr>
      </w:pPr>
    </w:p>
    <w:p w:rsidRPr="002733E1" w:rsidR="00DB50AF" w:rsidP="00D24CA9" w:rsidRDefault="00DB50AF" w14:paraId="607C37BA" w14:textId="77777777">
      <w:pPr>
        <w:pStyle w:val="Negrita"/>
        <w:spacing w:line="240" w:lineRule="auto"/>
        <w:jc w:val="left"/>
        <w:rPr>
          <w:b w:val="0"/>
          <w:sz w:val="24"/>
        </w:rPr>
      </w:pPr>
      <w:r w:rsidRPr="002733E1">
        <w:rPr>
          <w:b w:val="0"/>
          <w:sz w:val="24"/>
        </w:rPr>
        <w:t>José Armando Fallas Martínez</w:t>
      </w:r>
    </w:p>
    <w:p w:rsidR="00DB50AF" w:rsidP="00D24CA9" w:rsidRDefault="00DB50AF" w14:paraId="1872D4A2" w14:textId="77777777">
      <w:pPr>
        <w:pStyle w:val="Negrita"/>
        <w:spacing w:line="240" w:lineRule="auto"/>
        <w:jc w:val="left"/>
        <w:rPr>
          <w:sz w:val="24"/>
        </w:rPr>
      </w:pPr>
      <w:r>
        <w:rPr>
          <w:sz w:val="24"/>
        </w:rPr>
        <w:t>Intendente</w:t>
      </w:r>
      <w:r w:rsidR="00FC4D49">
        <w:rPr>
          <w:sz w:val="24"/>
        </w:rPr>
        <w:t xml:space="preserve"> General</w:t>
      </w:r>
    </w:p>
    <w:p w:rsidR="00DB50AF" w:rsidP="00DB50AF" w:rsidRDefault="00DB50AF" w14:paraId="0853FA36" w14:textId="77777777">
      <w:pPr>
        <w:pStyle w:val="Negrita"/>
        <w:jc w:val="left"/>
        <w:rPr>
          <w:sz w:val="24"/>
        </w:rPr>
      </w:pPr>
    </w:p>
    <w:p w:rsidRPr="006972C9" w:rsidR="006972C9" w:rsidP="006972C9" w:rsidRDefault="008D4AA4" w14:paraId="64B3385F" w14:textId="6D9D2E7F">
      <w:r>
        <w:rPr>
          <w:rFonts w:ascii="Times New Roman" w:hAnsi="Times New Roman" w:eastAsia="Calibri"/>
          <w:bCs/>
          <w:sz w:val="18"/>
          <w:szCs w:val="18"/>
          <w:lang w:val="es-CR"/>
        </w:rPr>
        <w:t>JAFM/</w:t>
      </w:r>
      <w:r w:rsidRPr="005F0134" w:rsidR="005F0134">
        <w:rPr>
          <w:rFonts w:ascii="Times New Roman" w:hAnsi="Times New Roman" w:eastAsia="Calibri"/>
          <w:bCs/>
          <w:sz w:val="18"/>
          <w:szCs w:val="18"/>
          <w:lang w:val="es-CR"/>
        </w:rPr>
        <w:t>MHA/MAC/MSQ/</w:t>
      </w:r>
      <w:proofErr w:type="spellStart"/>
      <w:r w:rsidRPr="005F0134" w:rsidR="005F0134">
        <w:rPr>
          <w:rFonts w:ascii="Times New Roman" w:hAnsi="Times New Roman" w:eastAsia="Calibri"/>
          <w:bCs/>
          <w:sz w:val="18"/>
          <w:szCs w:val="18"/>
          <w:lang w:val="es-CR"/>
        </w:rPr>
        <w:t>empl</w:t>
      </w:r>
      <w:proofErr w:type="spellEnd"/>
    </w:p>
    <w:p w:rsidRPr="006972C9" w:rsidR="006972C9" w:rsidP="006972C9" w:rsidRDefault="006972C9" w14:paraId="4A86758B" w14:textId="77777777"/>
    <w:p w:rsidRPr="006972C9" w:rsidR="006972C9" w:rsidP="006972C9" w:rsidRDefault="006972C9" w14:paraId="235837F4" w14:textId="77777777">
      <w:bookmarkStart w:name="_GoBack" w:id="3"/>
      <w:bookmarkEnd w:id="3"/>
    </w:p>
    <w:p w:rsidRPr="006972C9" w:rsidR="006972C9" w:rsidP="006972C9" w:rsidRDefault="006972C9" w14:paraId="0A67590C" w14:textId="77777777"/>
    <w:p w:rsidRPr="006972C9" w:rsidR="00AF06C5" w:rsidP="006972C9" w:rsidRDefault="006972C9" w14:paraId="39CFC6D3"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AD8A1" w14:textId="77777777" w:rsidR="00700AA1" w:rsidRDefault="00700AA1" w:rsidP="009349F3">
      <w:pPr>
        <w:spacing w:line="240" w:lineRule="auto"/>
      </w:pPr>
      <w:r>
        <w:separator/>
      </w:r>
    </w:p>
  </w:endnote>
  <w:endnote w:type="continuationSeparator" w:id="0">
    <w:p w14:paraId="26960E4F" w14:textId="77777777" w:rsidR="00700AA1" w:rsidRDefault="00700AA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22C0BDF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A93F8A5" w14:textId="77777777">
      <w:tc>
        <w:tcPr>
          <w:tcW w:w="2942" w:type="dxa"/>
        </w:tcPr>
        <w:p w:rsidR="00517D62" w:rsidRDefault="00517D62" w14:paraId="1F46FDF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189597A"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0D3A5D03" w14:textId="77777777">
          <w:pPr>
            <w:pStyle w:val="Piedepgina"/>
            <w:rPr>
              <w:b/>
              <w:color w:val="7F7F7F" w:themeColor="text1" w:themeTint="80"/>
              <w:sz w:val="16"/>
              <w:szCs w:val="16"/>
            </w:rPr>
          </w:pPr>
        </w:p>
      </w:tc>
      <w:tc>
        <w:tcPr>
          <w:tcW w:w="2943" w:type="dxa"/>
        </w:tcPr>
        <w:p w:rsidRPr="009349F3" w:rsidR="00517D62" w:rsidP="00855792" w:rsidRDefault="00517D62" w14:paraId="130EFEB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14E10B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AE47CC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9B6B2A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58F11E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B9926" w14:textId="77777777" w:rsidR="00700AA1" w:rsidRDefault="00700AA1" w:rsidP="009349F3">
      <w:pPr>
        <w:spacing w:line="240" w:lineRule="auto"/>
      </w:pPr>
      <w:r>
        <w:separator/>
      </w:r>
    </w:p>
  </w:footnote>
  <w:footnote w:type="continuationSeparator" w:id="0">
    <w:p w14:paraId="67AAF4AA" w14:textId="77777777" w:rsidR="00700AA1" w:rsidRDefault="00700AA1"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22077D5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35B053F7" w14:textId="77777777">
    <w:pPr>
      <w:pStyle w:val="Encabezado"/>
    </w:pPr>
    <w:r>
      <w:ptab w:alignment="center" w:relativeTo="margin" w:leader="none"/>
    </w:r>
    <w:r>
      <w:rPr>
        <w:noProof/>
        <w:lang w:val="es-CR" w:eastAsia="es-CR"/>
      </w:rPr>
      <w:drawing>
        <wp:inline distT="0" distB="0" distL="0" distR="0" wp14:anchorId="354ACF20" wp14:editId="11F8BD3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769A22F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C3E"/>
    <w:multiLevelType w:val="hybridMultilevel"/>
    <w:tmpl w:val="C81A0EC6"/>
    <w:lvl w:ilvl="0" w:tplc="0CB0305C">
      <w:start w:val="37"/>
      <w:numFmt w:val="decimal"/>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1E5C7272"/>
    <w:multiLevelType w:val="hybridMultilevel"/>
    <w:tmpl w:val="34645D76"/>
    <w:lvl w:ilvl="0" w:tplc="1124F8B2">
      <w:start w:val="1"/>
      <w:numFmt w:val="upperRoman"/>
      <w:lvlText w:val="%1)"/>
      <w:lvlJc w:val="left"/>
      <w:pPr>
        <w:ind w:left="720" w:hanging="720"/>
      </w:pPr>
      <w:rPr>
        <w:rFonts w:hint="default"/>
        <w:i w:val="0"/>
        <w:iCs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635776B"/>
    <w:multiLevelType w:val="hybridMultilevel"/>
    <w:tmpl w:val="4532E01C"/>
    <w:lvl w:ilvl="0" w:tplc="140A0001">
      <w:start w:val="1"/>
      <w:numFmt w:val="bullet"/>
      <w:lvlText w:val=""/>
      <w:lvlJc w:val="left"/>
      <w:pPr>
        <w:ind w:left="1899" w:hanging="360"/>
      </w:pPr>
      <w:rPr>
        <w:rFonts w:ascii="Symbol" w:hAnsi="Symbol"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AFB1F2C"/>
    <w:multiLevelType w:val="hybridMultilevel"/>
    <w:tmpl w:val="AAE8EFA0"/>
    <w:lvl w:ilvl="0" w:tplc="6AD60B58">
      <w:start w:val="1"/>
      <w:numFmt w:val="decimal"/>
      <w:lvlText w:val="%1)"/>
      <w:lvlJc w:val="left"/>
      <w:pPr>
        <w:ind w:left="720" w:hanging="360"/>
      </w:pPr>
      <w:rPr>
        <w:rFonts w:hint="default"/>
        <w:i w:val="0"/>
        <w:i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3F45649"/>
    <w:multiLevelType w:val="hybridMultilevel"/>
    <w:tmpl w:val="F0E41B9C"/>
    <w:lvl w:ilvl="0" w:tplc="140A001B">
      <w:start w:val="1"/>
      <w:numFmt w:val="low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6A8D639B"/>
    <w:multiLevelType w:val="hybridMultilevel"/>
    <w:tmpl w:val="29F64C96"/>
    <w:lvl w:ilvl="0" w:tplc="56183F92">
      <w:start w:val="4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A1"/>
    <w:rsid w:val="00003B82"/>
    <w:rsid w:val="00043F58"/>
    <w:rsid w:val="00143BDF"/>
    <w:rsid w:val="003F1190"/>
    <w:rsid w:val="00496DE5"/>
    <w:rsid w:val="0051485F"/>
    <w:rsid w:val="00517D62"/>
    <w:rsid w:val="005545BC"/>
    <w:rsid w:val="005E5887"/>
    <w:rsid w:val="005F0134"/>
    <w:rsid w:val="006972C9"/>
    <w:rsid w:val="00700AA1"/>
    <w:rsid w:val="008200B7"/>
    <w:rsid w:val="00855792"/>
    <w:rsid w:val="008736DB"/>
    <w:rsid w:val="008B3362"/>
    <w:rsid w:val="008D4AA4"/>
    <w:rsid w:val="00900B79"/>
    <w:rsid w:val="009349F3"/>
    <w:rsid w:val="00945913"/>
    <w:rsid w:val="00AE33AF"/>
    <w:rsid w:val="00AF06C5"/>
    <w:rsid w:val="00B00D3C"/>
    <w:rsid w:val="00B63030"/>
    <w:rsid w:val="00B7752A"/>
    <w:rsid w:val="00CC4DEE"/>
    <w:rsid w:val="00D24CA9"/>
    <w:rsid w:val="00D530BE"/>
    <w:rsid w:val="00DB50AF"/>
    <w:rsid w:val="00DD402E"/>
    <w:rsid w:val="00DE2D06"/>
    <w:rsid w:val="00DF2680"/>
    <w:rsid w:val="00EE49C0"/>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0CD1B"/>
  <w15:chartTrackingRefBased/>
  <w15:docId w15:val="{45241FCB-786E-4C88-BF5C-5EBFC2A7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AE3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remoto.sugef.fi.cr/extra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5C5E214BA14CDAAA0A8185AA3F419D"/>
        <w:category>
          <w:name w:val="General"/>
          <w:gallery w:val="placeholder"/>
        </w:category>
        <w:types>
          <w:type w:val="bbPlcHdr"/>
        </w:types>
        <w:behaviors>
          <w:behavior w:val="content"/>
        </w:behaviors>
        <w:guid w:val="{E7C7DAAE-5DD3-43B9-AAE9-2DC6A76F2329}"/>
      </w:docPartPr>
      <w:docPartBody>
        <w:p w:rsidR="002B5437" w:rsidRDefault="002B5437">
          <w:pPr>
            <w:pStyle w:val="2D5C5E214BA14CDAAA0A8185AA3F419D"/>
          </w:pPr>
          <w:r w:rsidRPr="001E0779">
            <w:rPr>
              <w:rStyle w:val="Textodelmarcadordeposicin"/>
            </w:rPr>
            <w:t>Haga clic aquí para escribir texto.</w:t>
          </w:r>
        </w:p>
      </w:docPartBody>
    </w:docPart>
    <w:docPart>
      <w:docPartPr>
        <w:name w:val="4552976A83014706860FD2CB540893F6"/>
        <w:category>
          <w:name w:val="General"/>
          <w:gallery w:val="placeholder"/>
        </w:category>
        <w:types>
          <w:type w:val="bbPlcHdr"/>
        </w:types>
        <w:behaviors>
          <w:behavior w:val="content"/>
        </w:behaviors>
        <w:guid w:val="{376D66C0-B82F-4844-9750-672214532CA3}"/>
      </w:docPartPr>
      <w:docPartBody>
        <w:p w:rsidR="002B5437" w:rsidRDefault="002B5437">
          <w:pPr>
            <w:pStyle w:val="4552976A83014706860FD2CB540893F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37"/>
    <w:rsid w:val="002B54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437"/>
  </w:style>
  <w:style w:type="paragraph" w:customStyle="1" w:styleId="2D5C5E214BA14CDAAA0A8185AA3F419D">
    <w:name w:val="2D5C5E214BA14CDAAA0A8185AA3F419D"/>
  </w:style>
  <w:style w:type="paragraph" w:customStyle="1" w:styleId="4552976A83014706860FD2CB540893F6">
    <w:name w:val="4552976A83014706860FD2CB540893F6"/>
  </w:style>
  <w:style w:type="paragraph" w:customStyle="1" w:styleId="9FC34B5387874D87B599554E57C47315">
    <w:name w:val="9FC34B5387874D87B599554E57C47315"/>
    <w:rsid w:val="002B5437"/>
  </w:style>
  <w:style w:type="paragraph" w:customStyle="1" w:styleId="E0D731B182D84E40B82C31BF1374723F">
    <w:name w:val="E0D731B182D84E40B82C31BF1374723F"/>
    <w:rsid w:val="002B5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zbv+2X/1ysBkVatyzWEL5UOM/0QTneziRJKrJB0WiX0=</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ELH4fDxf1sdFX9yhCuscH3T5lkgixgHijrwfmAlA8gs=</DigestValue>
    </Reference>
  </SignedInfo>
  <SignatureValue>buTlyJ6t1yIVGcktQfaeuXk4bL43VD6RzAx7xFLwn93Z1H+reO2raW1lskPsMgAvfnUZ67o0yLdh
fwzs5SsHbaQU96UeVSRXMlf2fQCzvkGyqPIVnMCQSN0yx2rvXjecJymNoHOIIEmHoAYgzpEGGvt6
IIjgk7XwZ7m/USeiv5XF6MoeTpQmzqU3AZdD+SyaU5lF7uMcFTrIhwbDNQa4ssFWoB2Mbs6wXkQC
oXGFBSD9XaIBFvXX7ZHe3TXIJNKCPb8RSNMio+5LsStklUjvZi3SJUs+szxoaHz8g+1/3ou/VKWN
dWn6OFMiQpVaFMo8dkTNXgN+vbO586S6xzQsoA==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18d8jFpkQzrdd1WflPD7Y9G9AxAnpZMeCoC/j3KQZRA=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ID8PKKiHje3D1k5+LUmp8eQ6UTh+SYl0WFxoGP2Eb4o=</DigestValue>
      </Reference>
      <Reference URI="/word/endnotes.xml?ContentType=application/vnd.openxmlformats-officedocument.wordprocessingml.endnotes+xml">
        <DigestMethod Algorithm="http://www.w3.org/2001/04/xmlenc#sha256"/>
        <DigestValue>NDr1s8wjOI75Mm8WtZlhwqDK5RDzXRiFlFnuzgn0Feg=</DigestValue>
      </Reference>
      <Reference URI="/word/fontTable.xml?ContentType=application/vnd.openxmlformats-officedocument.wordprocessingml.fontTable+xml">
        <DigestMethod Algorithm="http://www.w3.org/2001/04/xmlenc#sha256"/>
        <DigestValue>4iI+yFksMtExZHw2yqMORNMolvw8/Yq32bOZXXsUGKQ=</DigestValue>
      </Reference>
      <Reference URI="/word/footer1.xml?ContentType=application/vnd.openxmlformats-officedocument.wordprocessingml.footer+xml">
        <DigestMethod Algorithm="http://www.w3.org/2001/04/xmlenc#sha256"/>
        <DigestValue>5iKgBAcJOYdp3Y1p+xGGXfgm+Fe5a/Qvn9lihIl+qcY=</DigestValue>
      </Reference>
      <Reference URI="/word/footer2.xml?ContentType=application/vnd.openxmlformats-officedocument.wordprocessingml.footer+xml">
        <DigestMethod Algorithm="http://www.w3.org/2001/04/xmlenc#sha256"/>
        <DigestValue>YsJruEVVnhSuOectdcug5n0u33LN72Z3qInUG3vK+N0=</DigestValue>
      </Reference>
      <Reference URI="/word/footer3.xml?ContentType=application/vnd.openxmlformats-officedocument.wordprocessingml.footer+xml">
        <DigestMethod Algorithm="http://www.w3.org/2001/04/xmlenc#sha256"/>
        <DigestValue>QVrwOPGh4Tol+HY701u59TvsVhq9ulppSl+5B1kkqSU=</DigestValue>
      </Reference>
      <Reference URI="/word/footnotes.xml?ContentType=application/vnd.openxmlformats-officedocument.wordprocessingml.footnotes+xml">
        <DigestMethod Algorithm="http://www.w3.org/2001/04/xmlenc#sha256"/>
        <DigestValue>MvGWMdazMrvLVT9dvkurhwdufimLFJ22AxPG/cvw7rk=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vmvGcA5GemyTskcn0DLTfo2yU+QxPa5QsKSl68oU4ws=</DigestValue>
      </Reference>
      <Reference URI="/word/glossary/fontTable.xml?ContentType=application/vnd.openxmlformats-officedocument.wordprocessingml.fontTable+xml">
        <DigestMethod Algorithm="http://www.w3.org/2001/04/xmlenc#sha256"/>
        <DigestValue>4iI+yFksMtExZHw2yqMORNMolvw8/Yq32bOZXXsUGKQ=</DigestValue>
      </Reference>
      <Reference URI="/word/glossary/settings.xml?ContentType=application/vnd.openxmlformats-officedocument.wordprocessingml.settings+xml">
        <DigestMethod Algorithm="http://www.w3.org/2001/04/xmlenc#sha256"/>
        <DigestValue>lAuu6yTwdodFAGeYUJ1eB7F8Tk44bmpWg6UPVD8iMXY=</DigestValue>
      </Reference>
      <Reference URI="/word/glossary/styles.xml?ContentType=application/vnd.openxmlformats-officedocument.wordprocessingml.styles+xml">
        <DigestMethod Algorithm="http://www.w3.org/2001/04/xmlenc#sha256"/>
        <DigestValue>gzHqaFzkB1KO6ZdDtuKODsqa8ErtRWPr2gEP946Kh6o=</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ez0DC1J5DvZzdoqZSl5b67M2cF3bgGV0C3UA9DA0MBM=</DigestValue>
      </Reference>
      <Reference URI="/word/header2.xml?ContentType=application/vnd.openxmlformats-officedocument.wordprocessingml.header+xml">
        <DigestMethod Algorithm="http://www.w3.org/2001/04/xmlenc#sha256"/>
        <DigestValue>XH7v4/wbJMZRFx5A8rInWnIRBruwjj2tpgul6n9rgDY=</DigestValue>
      </Reference>
      <Reference URI="/word/header3.xml?ContentType=application/vnd.openxmlformats-officedocument.wordprocessingml.header+xml">
        <DigestMethod Algorithm="http://www.w3.org/2001/04/xmlenc#sha256"/>
        <DigestValue>b5tECexLcXyyKwqJI8u2KL9Wb7IDgs35t5GtIKFK8rQ=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HrXT3C8zI7gcG5PDukDw1useQUp0gOuavApN0dkgDsM=</DigestValue>
      </Reference>
      <Reference URI="/word/settings.xml?ContentType=application/vnd.openxmlformats-officedocument.wordprocessingml.settings+xml">
        <DigestMethod Algorithm="http://www.w3.org/2001/04/xmlenc#sha256"/>
        <DigestValue>ljyUtJF30FKvablrmJDQLz6Bk5699SGYpdCvtw6sKLw=</DigestValue>
      </Reference>
      <Reference URI="/word/styles.xml?ContentType=application/vnd.openxmlformats-officedocument.wordprocessingml.styles+xml">
        <DigestMethod Algorithm="http://www.w3.org/2001/04/xmlenc#sha256"/>
        <DigestValue>hAicrNyr39OXigmKcA5Dkmyjd4Eg3e8/YuB0NKZVVPA=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2021-02-19T14:56:14Z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2021-02-19T14:56:14Z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3nj5dbF2oKP4HkxMUbdIms7O3TyRDhn7ZRm0tNBlg+0CBAszODkYDzIwMjEwMjE5MTQ1N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OTE0NTYyMlowLwYJKoZIhvcNAQkEMSIEILvnSbXBF7BZMR+KLqbTcx/xu140xhiTdWlaQ/ieQYnfMDcGCyqGSIb3DQEJEAIvMSgwJjAkMCIEIDcrk3iY5iZu+N7/iFpVKDYeTZ9u7elabVQcL5d9tumpMA0GCSqGSIb3DQEBAQUABIIBAFFsaYi5Ks9GeQg+f0W79gf4IfwFVgDE0r3xgJ4xzPWw76MPdWAl/e+rXW7GDcxSNZDnLbGYof0EXfSkhst7In9jGNS2oe6iX4jF0Njo73AXU9QjCbW1Ck+j6Kavx9reVWX4He28iUYg6IiXckrqaw/LqHAjFIKIGV8zg1uWrR1Av+aRKWPGfvCTg4QwgFDrd86q5SVMIlerjRe+GGo9l9FezCSSTSZ2EUTc89uIszt0o//Hi+VzddHeF2ida6EKNHH2kMXCvTe2cyNO4Y7vYQkSYwrrtUjyi5xbjRKbls1lxEB5qFCo+EiZoLZ6ymRrc6GfX9mLB20xE+dJUDhABr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ox5GY/APGlw/hHTWVWyFPSzS5sI2UxCyN4VnfzWm3Cs=</DigestValue>
                </xd:DigestAlgAndValue>
                <xd:CRLIdentifier>
                  <xd:Issuer>CN=CA SINPE - PERSONA FISICA v2, OU=DIVISION SISTEMAS DE PAGO, O=BANCO CENTRAL DE COSTA RICA, C=CR, SERIALNUMBER=CPJ-4-000-004017</xd:Issuer>
                  <xd:IssueTime>2021-02-19T12:11:18Z</xd:IssueTime>
                </xd:CRLIdentifier>
              </xd:CRLRef>
              <xd:CRLRef>
                <xd:DigestAlgAndValue>
                  <DigestMethod Algorithm="http://www.w3.org/2001/04/xmlenc#sha256"/>
                  <DigestValue>FBuNYb8FFuCzxW4ZzMaG34n3nAS8HDPsEeoL27EBakA=</DigestValue>
                </xd:DigestAlgAndValue>
                <xd:CRLIdentifier>
                  <xd:Issuer>CN=CA SINPE - PERSONA FISICA v2, OU=DIVISION SISTEMAS DE PAGO, O=BANCO CENTRAL DE COSTA RICA, C=CR, SERIALNUMBER=CPJ-4-000-004017</xd:Issuer>
                  <xd:IssueTime>2021-02-18T12:11:10Z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0V8wgwjQRgIBATANBgkqhkiG9w0BAQsFADCBmTEZMBcGA1UEBRMQQ1BKLTQtMDAwLTAwNDAxNzELMAkGA1UEBhMCQ1IxJDAiBgNVBAoTG0JBTkNPIENFTlRSQUwgREUgQ09TVEEgUklDQTEiMCAGA1UECxMZRElWSVNJT04gU0lTVEVNQVMgREUgUEFHTzElMCMGA1UEAxMcQ0EgU0lOUEUgLSBQRVJTT05BIEZJU0lDQSB2MhcNMjEwMjE5MTIxMTE4WhcNMjEwMjI3MDAzMTE4WjCDCM6w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SSYJkY+wKvcyV4AAAABJJgXDTE3MDIyMTIwNTIwOFowDDAKBgNVHRUEAwoBATAyAhMUAAEkl0bLEr7iehVkAAAAASSXFw0xNzAyMjEyMDUyMDdaMAwwCgYDVR0VBAMKAQEwMgITFAABIlxOhOnyLRHoZAAAAAEiXBcNMTcwMjIwMjAyMDQxWjAMMAoGA1UdFQQDCgEBMDICExQAASJbTJcUVKezz10AAAABIlsXDTE3MDIyMDIwMjA0MVowDDAKBgNVHRUEAwoBATAyAhMUAAEW8nBX9c9R0ZX/AAAAARbyFw0xNzAyMjAxNzE5MDZaMAwwCgYDVR0VBAMKAQEwMgITFAABFvGC6XVk55fV5wAAAAEW8RcNMTcwMjIwMTcxOTA2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Ykne6gc+G1jeN4AAAABiScXDTE3MDUwOTE3MjcwM1owDDAKBgNVHRUEAwoBATAyAhMUAAGJJra50JVrKFD5AAAAAYkmFw0xNzA1MDkxNzI3MDN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F3yS9FWgosp250AAAAAXfJFw0xNzA0MjUyMTM1MjFaMAwwCgYDVR0VBAMKAQEwMgITFAABd8jZrJ8VYY/DPwAAAAF3yBcNMTcwNDI1MjEzNTIx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HxyU8qpPZpBjj/AAAAAfHJFw0xNzA3MTgxNzEwMDhaMAwwCgYDVR0VBAMKAQEwMgITFAAB8cjr+6llt1vkVwAAAAHxyBcNMTcwNzE4MTcxMDA3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dYv8gcr45ThIDoAAAAB1i8XDTE3MDYyNzE5MjcxNVowDDAKBgNVHRUEAwoBATAyAhMUAAHWLtpy/xeGGY2EAAAAAdYuFw0xNzA2MjcxOTI3MTV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I6TRNltKGtq6omAAAAAjpNFw0xNzA5MTExNzE4NDNaMAwwCgYDVR0VBAMKAQEwMgITFAACOkx+IUG/XMoy+wAAAAI6TBcNMTcwOTExMTcxODQz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h2PP7275xPxi30AAAACHY8XDTE3MDgyMjE1MDkzMVowDDAKBgNVHRUEAwoBATAyAhMUAAIdjvcvkPHChe5UAAAAAh2OFw0xNzA4MjIxNTA5MzF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QF1mdNgis+HEwAAAAClAUXDTE3MTExNzE2NTczN1owDDAKBgNVHRUEAwoBATAyAhMUAAKUBOOnqtGaqA1nAAAAApQEFw0xNzExMTcxNjU3Mzd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MAV5bVZp+hRcU3AAAAAwBXFw0xODAyMTQxNjM3MzVaMAwwCgYDVR0VBAMKAQEwMgITFAADAFbpaGbUmbTTPgAAAAMAVhcNMTgwMjE0MTYzNzM1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TJgqNMjmGHywu8AAAABMmAXDTE4MDYxOTE2MDkxN1owDDAKBgNVHRUEAwoBATAyAhMUAAEyXyGtMz4DZB0cAAAAATJfFw0xODA2MTkxNjA5MTd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G6K6BPD6NCS0agAAAAAborFw0xODA4MDEyMTA5MzBaMAwwCgYDVR0VBAMKAQEwMgITFAABuiqC+zbyH6+JCAAAAAG6KhcNMTgwODAxMjEwOTI5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JVAfsOkyKTFoS4AAAAAlUBFw0xODA3MDgxNjIxMDJaMAwwCgYDVR0VBAMKAQEwMgITFAACVQBGUnFtUTKAagAAAAJVABcNMTgwNzA4MTYyMTAy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SYWnn5yfJrVRmUAAAABJhYXDTE5MDEyNTE5NDM1M1owDDAKBgNVHRUEAwoBATAyAhMUAAEmFcdQM+hvFxZ0AAAAASYVFw0xOTAxMjUxOTQzNTN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SIf7EGM23eod5VAAAABIh/Fw0xOTAxMTkwNjExMjhaMAwwCgYDVR0VBAMKAQEwMgITFAAEiH7fLHF0bnDXqAAAAASIfhcNMTkwMTE5MDYxMTI3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BRkjCgubQAqvdAQAAAAFGSBcNMTkwNDAzMTkyOTA4WjAMMAoGA1UdFQQDCgEBMDICExQAAUZHBSOkyXbLAiQAAAABRkcXDTE5MDQwMzE5MjkwOFowDDAKBgNVHRUEAwoBATAyAhMUAAJu/3rQAnjzo6QsAAAAAm7/Fw0xOTA0MDMxNzE4MjRaMAwwCgYDVR0VBAMKAQEwMgITFAACbv6XgxTwv96l3AAAAAJu/hcNMTkwNDAzMTcxODI0WjAMMAoGA1UdFQQDCgEBMDICExQAAhaJf5dKHp3Y7wMAAAACFokXDTE5MDQwMzE3MTAzM1owDDAKBgNVHRUEAwoBATAyAhMUAAIWiLlPHgYENR4pAAAAAhaIFw0xOTA0MDMxNzEwMzNaMAwwCgYDVR0VBAMKAQEwMgITFAAEdK+sBu09eI+UjQAAAAR0rxcNMTkwNDAzMTYyMjI4WjAMMAoGA1UdFQQDCgEBMDICExQABHSu2r8Wfp2Du3gAAAAEdK4XDTE5MDQwMzE2MjIyOFowDDAKBgNVHRUEAwoBATAyAhMUAAJOc6sJL8WbrkuBAAAAAk5zFw0xOTA0MDIyMTIwMjlaMAwwCgYDVR0VBAMKAQEwMgITFAACTnKbWraFfGokygAAAAJOchcNMTkwNDAyMjEyMDI5WjAMMAoGA1UdFQQDCgEBMDICExQAAu3FPW8bG7140hMAAAAC7cUXDTE5MDQwMjIwNDgxN1owDDAKBgNVHRUEAwoBATAyAhMUAALtxEShZbyzA4c9AAAAAu3EFw0xOTA0MDIyMDQ4MTdaMAwwCgYDVR0VBAMKAQEwMgITFAABnqzCOF1S9L6HDQAAAAGerBcNMTkwNDAyMjAzNzQ2WjAMMAoGA1UdFQQDCgEBMDICExQAAZ6rJs/UD3dzLbgAAAABnqsXDTE5MDQwMjIwMzc0NlowDDAKBgNVHRUEAwoBATAyAhMUAAFqk2jRjv1aIguXAAAAAWqTFw0xOTA0MDIyMDM3MTBaMAwwCgYDVR0VBAMKAQEwMgITFAABapImjURQ5CaaswAAAAFqkhcNMTkwNDAyMjAzNzEwWjAMMAoGA1UdFQQDCgEBMDICExQABLD3OElBDbt4QO4AAAAEsPcXDTE5MDQwMjIwMjkxNlowDDAKBgNVHRUEAwoBATAyAhMUAASw9lyuVURHbxUqAAAABLD2Fw0xOTA0MDIyMDI5MTVaMAwwCgYDVR0VBAMKAQEwMgITFAADLOv5PLK+YD0a8gAAAAMs6xcNMTkwNDAyMjAxOTEzWjAMMAoGA1UdFQQDCgEBMDICExQAAyzqw8SHb3uRQfMAAAADLOoXDTE5MDQwMjIwMTkxMlowDDAKBgNVHRUEAwoBATAyAhMUAAKLgeWC1QE9gI0xAAAAAouBFw0xOTA0MDEyMDI4NTlaMAwwCgYDVR0VBAMKAQEwMgITFAACi4C17xDatJxAlAAAAAKLgBcNMTkwNDAxMjAyODU4WjAMMAoGA1UdFQQDCgEBMDICExQABOPsmSNGGwSZ9gIAAAAE4+wXDTE5MDQwMTIwMTYyNlowDDAKBgNVHRUEAwoBATAyAhMUAATj6zO67knlipdwAAAABOPrFw0xOTA0MDEyMDE2MjZaMAwwCgYDVR0VBAMKAQEwMgITFAAEJZw2IEuqri1okQAAAAQlnBcNMTkwNDAxMTkxNTM5WjAMMAoGA1UdFQQDCgEBMDICExQABCWbKE7iyamx7c8AAAAEJZsXDTE5MDQwMTE5MTUz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EZffugIeORRIWjwAAAARl9xcNMTkwNjExMjAxMDQxWjAMMAoGA1UdFQQDCgEBMDICExQABGX2q8gZwiAu5JIAAAAEZfYXDTE5MDYxMTIwMTA0MV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wrwzTFJUVnce7QAAAAbCvBcNMTkxMjA1MTkwNDMxWjAMMAoGA1UdFQQDCgEBMDICExQABsK7Ifw2DH9BLREAAAAGwrsXDTE5MTIwNTE5MDQzMV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Bim0VCd0tyzAOFEAAAAGKbQXDTE5MTIwMzE4MzQzMlowDDAKBgNVHRUEAwoBATAyAhMUAAYpsxltm3WJHbvJAAAABimzFw0xOTEyMDMxODM0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RJ/Gr/+Xp2i/yOAAAABEn8Fw0yMDAyMTIyMTQ5NDRaMAwwCgYDVR0VBAMKAQEwMgITFAAESfs0nkzarTAV0gAAAARJ+xcNMjAwMjEyMjE0OTQ0WjAMMAoGA1UdFQQDCgEBMDICExQAAq1lkwpQZ9GyLYAAAAACrWUXDTIwMDIxMjIwNTExNlowDDAKBgNVHRUEAwoBATAyAhMUAAKtZA0fWOchJEESAAAAAq1kFw0yMDAyMTIyMDUxMTVaMAwwCgYDVR0VBAMKAQEwMgITFAABKZJX7dCH9WYzlQAAAAEpkhcNMjAwMjEyMTcyMTAxWjAMMAoGA1UdFQQDCgEBMDICExQAASmRLIXcbG0Kw2YAAAABKZEXDTIwMDIxMjE3MjEwMV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CuLm6k+J8HZi50AAAAAK4uRcNMjAwMjI0MTYyNTIxWjAMMAoGA1UdFQQDCgEBMDICExQAAri4hl0GxfqBhDsAAAACuLgXDTIwMDIyNDE2MjUyM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XnPCxZD1yFlGgmAAAABec8Fw0yMDA3MzAyMjQ2MjFaMAwwCgYDVR0VBAMKAQEwMgITFAAF5ztV/QIA8WOtjgAAAAXnOxcNMjAwNzMwMjI0NjIxWjAMMAoGA1UdFQQDCgEBMDICExQAA6AVf0LCw0PZibAAAAADoBUXDTIwMDczMDIyNDUxOVowDDAKBgNVHRUEAwoBATAyAhMUAAOgFPgKzWl+Wiz0AAAAA6AUFw0yMDA3MzAyMjQ1MTlaMAwwCgYDVR0VBAMKAQEwMgITFAABxoU93shwpU+WNAAAAAHGhRcNMjAwNzMwMjI0NDQwWjAMMAoGA1UdFQQDCgEBMDICExQAAcaEBcanrjqyCMcAAAABxoQXDTIwMDczMDIyNDQ0MFowDDAKBgNVHRUEAwoBATAyAhMUAAFWeRIsjFZYyWEoAAAAAVZ5Fw0yMDA3MzAyMjQ0MzhaMAwwCgYDVR0VBAMKAQEwMgITFAABVngotKTfINXHSwAAAAFWeBcNMjAwNzMwMjI0NDM4WjAMMAoGA1UdFQQDCgEBMDICExQAAyKJ3Xaxd9EelD8AAAADIokXDTIwMDczMDIyNDI1NFowDDAKBgNVHRUEAwoBATAyAhMUAAMiiBybweuqlpFfAAAAAyKIFw0yMDA3MzAyMjQyNTR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CQSfR7ls3lVmh4QAAAAJBJxcNMjAwNzMxMTgxNzUwWjAMMAoGA1UdFQQDCgEBMDICExQAAkEmNL3ZlOCX1P4AAAACQSYXDTIwMDczMTE4MTc1MF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BtAgKIN3yawCv7UAAAAG0CAXDTIwMDczMTE3NTYwN1owDDAKBgNVHRUEAwoBATAyAhMUAAbQH23mVcZrYRthAAAABtAfFw0yMDA3MzExNzU2MDdaMAwwCgYDVR0VBAMKAQEwMgITFAABYsHODAtI/C376QAAAAFiwRcNMjAwNzMxMTc1NTE5WjAMMAoGA1UdFQQDCgEBMDICExQAAWLAqifMWQn4c5YAAAABYsAXDTIwMDczMTE3NTUxOV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BS80wVcfe2/nxxMAAAAFLzQXDTIwMDczMTE0NDg1N1owDDAKBgNVHRUEAwoBATAyAhMUAAUvM8WNyDlT5syZAAAABS8zFw0yMDA3MzExNDQ4NTdaMAwwCgYDVR0VBAMKAQEwMgITFAAEhIliOmkqMy4YhwAAAASEiRcNMjAwNzMxMTQ0ODIwWjAMMAoGA1UdFQQDCgEBMDICExQABISIuuDRg+yLubwAAAAEhIgXDTIwMDczMTE0NDgyMFowDDAKBgNVHRUEAwoBATAyAhMUAAPaat4MaHSnUsqBAAAAA9pqFw0yMDA3MzExNDQ2NTNaMAwwCgYDVR0VBAMKAQEwMgITFAAD2mn8gkdCo4iAPwAAAAPaaRcNMjAwNzMxMTQ0NjUz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EMgh6tAQKCcaKCwAAAAQyCBcNMjAwNzMxMTQ0MTA4WjAMMAoGA1UdFQQDCgEBMDICExQABDIHHQucJmzJp3wAAAAEMgcXDTIwMDczMTE0NDEwOFowDDAKBgNVHRUEAwoBATAyAhMUAANbgY/dFfCQXYJdAAAAA1uBFw0yMDA3MzEyMzM5MjhaMAwwCgYDVR0VBAMKAQEwMgITFAADW4C2MZtt4ywxHQAAAANbgBcNMjAwNzMxMjMzOTI4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STw6C55DZkj9q8AAAABJPAXDTIwMDczMTIyMDgwNVowDDAKBgNVHRUEAwoBATAyAhMUAAEk72kY+QjMDXU4AAAAASTvFw0yMDA3MzEyMjA4MDV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BGODFP7p85EyOQQAAAAEY4BcNMjAwOTA5MTQxODI3WjAMMAoGA1UdFQQDCgEBMDICExQAARjfR/qs3uqdcGsAAAABGN8XDTIwMDkwOTE0MTgyN1owDDAKBgNVHRUEAwoBATAyAhMUAAJYWdlCUgvMvZm7AAAAAlhZFw0yMDA5MDkwNDA4NTZaMAwwCgYDVR0VBAMKAQEwMgITFAACWFgP43x6q6WblQAAAAJYWBcNMjAwOTA5MDQwODU2WjAMMAoGA1UdFQQDCgEBMDICExQAAR4YTVHqEuJfrs8AAAABHhgXDTIwMDkwOTA0MDMzMlowDDAKBgNVHRUEAwoBATAyAhMUAAEeFwau2hdekPmPAAAAAR4XFw0yMDA5MDkwNDAzMzFaMAwwCgYDVR0VBAMKAQEwMgITFAAG0e68XiqF25m8oAAAAAbR7hcNMjAwOTA5MDQwMjMzWjAMMAoGA1UdFQQDCgEBMDICExQABtHtL8/Sm2z6ADcAAAAG0e0XDTIwMDkwOTA0MDIzM1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GibYZyaxkJhBHLwAAAAaJthcNMjAwOTI4MTYwMzQ3WjAMMAoGA1UdFQQDCgEBMDICExQABom10nr301wR4d8AAAAGibUXDTIwMDkyODE2MDM0N1owDDAKBgNVHRUEAwoBATAyAhMUAAGX6vMqrr3Xb71aAAAAAZfqFw0yMDA5MjgxNTU3MDJaMAwwCgYDVR0VBAMKAQEwMgITFAABl+kqL6jacGs2jgAAAAGX6RcNMjAwOTI4MTU1NzAxWjAMMAoGA1UdFQQDCgEBMDICExQAAoChUAjO3zdwtw0AAAACgKEXDTIwMDkyODE1NTExMlowDDAKBgNVHRUEAwoBATAyAhMUAAKAoB7VYYEpqhtMAAAAAoCgFw0yMDA5MjgxNTUxMTFaMAwwCgYDVR0VBAMKAQEwMgITFAAEqn9hrEFpoPFcqAAAAASqfxcNMjAwOTI2MTcxOTA3WjAMMAoGA1UdFQQDCgEBMDICExQABKp+6eIMYKgHmiwAAAAEqn4XDTIwMDkyNjE3MTkwN1owDDAKBgNVHRUEAwoBATAyAhMUAAPIfaJiSUyGL2zaAAAAA8h9Fw0yMDA5MjYwNDAzMDRaMAwwCgYDVR0VBAMKAQEwMgITFAADyHwMc60OagvVrQAAAAPIfBcNMjAwOTI2MDQwMzA0WjAMMAoGA1UdFQQDCgEBMDICExQAAmofCo4DnYlGlzsAAAACah8XDTIwMDkyNjA0MDIyOVowDDAKBgNVHRUEAwoBATAyAhMUAAJqHsJNp0CA7NIBAAAAAmoeFw0yMDA5MjYwNDAyMjlaMAwwCgYDVR0VBAMKAQEwMgITFAAEbX99VZ1X0nXyHwAAAARtfxcNMjAwOTI1MTgwNjM2WjAMMAoGA1UdFQQDCgEBMDICExQABG18COvuxROhG3UAAAAEbXwXDTIwMDkyNTE4MDYzNlowDDAKBgNVHRUEAwoBATAyAhMUAAQOjja5j2qgYb5nAAAABA6OFw0yMDA5MjUxNzE5MDNaMAwwCgYDVR0VBAMKAQEwMgITFAAEDo0MyE8hsrmaZQAAAAQOjRcNMjAwOTI1MTcxOTAz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AjndzRWxm3MmFa0AAAACOd0XDTIwMTAyMTIxMDkzNlowDDAKBgNVHRUEAwoBATAyAhMUAAI53CPEB723kn1WAAAAAjncFw0yMDEwMjEyMTA5MzZaMAwwCgYDVR0VBAMKAQEwMgITFAAEFX5yN7DKX6xpqgAAAAQVfhcNMjAxMDIxMTgwNzU3WjAMMAoGA1UdFQQDCgEBMDICExQABBV9h93BaT7y4tgAAAAEFX0XDTIwMTAyMTE4MDc1N1owDDAKBgNVHRUEAwoBATAyAhMUAAIo4yOdCyIId1ajAAAAAijjFw0yMDEwMjExNTI2MjdaMAwwCgYDVR0VBAMKAQEwMgITFAACKOJ3a3cSG041MQAAAAIo4hcNMjAxMDIxMTUyNjI2WjAMMAoGA1UdFQQDCgEBMDICExQABW1IERfsi9L0pdwAAAAFbUgXDTIwMTAyMTA0MDMyOFowDDAKBgNVHRUEAwoBATAyAhMUAAVtR4uyxiEHRaAzAAAABW1HFw0yMDEwMjEwNDAzMjhaMAwwCgYDVR0VBAMKAQEwMgITFAABm7401p8VRaBv+gAAAAGbvhcNMjAxMDIwMjAxNDE5WjAMMAoGA1UdFQQDCgEBMDICExQAAZu9L+/uonYTxRsAAAABm70XDTIwMTAyMDIwMTQxO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CrsdEnDU6YHmveQAAAAKuxxcNMjAxMDA3MTkyMTM0WjAMMAoGA1UdFQQDCgEBMDICExQAAq7GXQpArr0hVIcAAAACrsYXDTIwMTAwNzE5MjEzNF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kFfP93yiMnImUAAAACiQUXDTIwMTEwNjE3MDYyMVowDDAKBgNVHRUEAwoBATAyAhMUAAKJBM/dKfadILjcAAAAAokEFw0yMDExMDYxNzA2MjFaMAwwCgYDVR0VBAMKAQEwMgITFAACRldpEJe/LcuMrAAAAAJGVxcNMjAxMTA2MTYxNTUxWjAMMAoGA1UdFQQDCgEBMDICExQAAkZWpRTZqoUojhEAAAACRlYXDTIwMTEwNjE2MTU1MFowDDAKBgNVHRUEAwoBATAyAhMUAAQG7ozOG+lejgntAAAABAbuFw0yMDExMDYxNjE0NTNaMAwwCgYDVR0VBAMKAQEwMgITFAAEBu1lNqWzmDdgFQAAAAQG7RcNMjAxMTA2MTYxNDU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Ee3AuJCpiZVma3AAAAAR7cFw0yMDExMDUwMTIxMzFaMAwwCgYDVR0VBAMKAQEwMgITFAABHtueVmto9+YPmwAAAAEe2xcNMjAxMTA1MDEyMTM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SOiSKUhV8e4lH4AAAABI6IXDTIwMTAyODE3NDgzMVowDDAKBgNVHRUEAwoBATAyAhMUAAEjoT0fbgNcqZaRAAAAASOhFw0yMDEwMjgxNzQ4MzB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EcFIfC/fjobHL4AAAAARwUFw0yMDExMTUwNDAxNTJaMAwwCgYDVR0VBAMKAQEwMgITFAABHBM8Qu+gv5nr0AAAAAEcExcNMjAxMTE1MDQwMTUy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EqVg42nOY6H8cIAAAAASpWFw0yMDExMDkyMDM1MDhaMAwwCgYDVR0VBAMKAQEwMgITFAABKlUy/hcBmp4wCAAAAAEqVRcNMjAxMTA5MjAzNTA4WjAMMAoGA1UdFQQDCgEBMDICExQABHElZIgnGO2DaQAAAAAEcSUXDTIwMTEwOTIwMTI1OFowDDAKBgNVHRUEAwoBATAyAhMUAARxJBrf7Bv+xWAuAAAABHEkFw0yMDExMDkyMDEyNTh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AR9qBzkqwu7SSawAAAABH2oXDTIwMTIwNDIwMzgzMVowDDAKBgNVHRUEAwoBATAyAhMUAAEfaZg7fnPiD9GHAAAAAR9pFw0yMDEyMDQyMDM4MzFaMAwwCgYDVR0VBAMKAQEwMgITFAAEVlWEju7lAMriDwAAAARWVRcNMjAxMjA0MjAyMDA2WjAMMAoGA1UdFQQDCgEBMDICExQABFZUL2mRfC7kr0sAAAAEVlQXDTIwMTIwNDIwMjAwNVowDDAKBgNVHRUEAwoBATAyAhMUAAIRAVY1bflcI1qVAAAAAhEBFw0yMDEyMDQyMDA3NTlaMAwwCgYDVR0VBAMKAQEwMgITFAACEQDQr/5sEUEC5AAAAAIRABcNMjAxMjA0MjAwNzU5WjAMMAoGA1UdFQQDCgEBMDICExQABpOP0vllWr/x9YEAAAAGk48XDTIwMTIwNDIwMDc1OVowDDAKBgNVHRUEAwoBATAyAhMUAAaTjj4qJ247jzzPAAAABpOOFw0yMDEyMDQyMDA3NThaMAwwCgYDVR0VBAMKAQEwMgITFAACDt0WV/CYcMmtzQAAAAIO3RcNMjAxMjA0MTkyODE4WjAMMAoGA1UdFQQDCgEBMDICExQAAg7cVuz6E+5wsE8AAAACDtwXDTIwMTIwNDE5MjgxN1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DgluCDwmIWBJlFwAAAAOCWxcNMjAxMjAzMTgyOTM2WjAMMAoGA1UdFQQDCgEBMDICExQAA4JaJbEcDeB103YAAAADgloXDTIwMTIwMzE4MjkzNVowDDAKBgNVHRUEAwoBATAyAhMUAAXZjIkIQZ0mW2HOAAAABdmMFw0yMDEyMDMxODAwMTdaMAwwCgYDVR0VBAMKAQEwMgITFAAF2Yt196uUgeVioAAAAAXZixcNMjAxMjAzMTgwMDE3WjAMMAoGA1UdFQQDCgEBMDICExQAAV5Tck//0/SzmakAAAABXlMXDTIwMTIwMzE2MjMxOVowDDAKBgNVHRUEAwoBATAyAhMUAAFeUnwJ05Cd2WKaAAAAAV5SFw0yMDEyMDMxNjIzMTlaMAwwCgYDVR0VBAMKAQEwMgITFAACj+mWK2NJElR8qwAAAAKP6RcNMjAxMjAzMDEzODU4WjAMMAoGA1UdFQQDCgEBMDICExQAAo/owc+gE6hf3MgAAAACj+gXDTIwMTIwMzAxMzg1N1owDDAKBgNVHRUEAwoBATAyAhMUAAEfhtNcdz8yEbVWAAAAAR+GFw0yMDEyMDIyMTE3MjBaMAwwCgYDVR0VBAMKAQEwMgITFAABH4XwmFFzeVOPsQAAAAEfhRcNMjAxMjAyMjExNzIwWjAMMAoGA1UdFQQDCgEBMDICExQABIobnuA3ySPoAIUAAAAEihsXDTIwMTIwMjE3MjQwNFowDDAKBgNVHRUEAwoBATAyAhMUAASKGhgTM5dCPo0GAAAABIoaFw0yMDEyMDIxNzI0MDN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A8vlBaWb11WxHNIAAAADy+UXDTIwMTIwMTE4NDgzMVowDDAKBgNVHRUEAwoBATAyAhMUAAPL5CAfyFyGcOn0AAAAA8vkFw0yMDEyMDExODQ4MzBaMAwwCgYDVR0VBAMKAQEwMgITFAACcQsk0ua5dnQKCQAAAAJxCxcNMjAxMjAxMDExODM5WjAMMAoGA1UdFQQDCgEBMDICExQAAnEKmHzQ/T5ODvoAAAACcQoXDTIwMTIwMTAxMTgzOFowDDAKBgNVHRUEAwoBATAyAhMUAAGjcEFcb2pqfnF1AAAAAaNwFw0yMDExMzAxODE4MzhaMAwwCgYDVR0VBAMKAQEwMgITFAABo280AWvZGJNmTgAAAAGjbxcNMjAxMTMwMTgxODM4WjAMMAoGA1UdFQQDCgEBMDICExQAAaOY41593E23VC4AAAABo5gXDTIwMTEzMDE4MTgzOFowDDAKBgNVHRUEAwoBATAyAhMUAAGjl+Dg+n32r41MAAAAAaOXFw0yMDExMzAxODE4MzhaMAwwCgYDVR0VBAMKAQEwMgITFAACT3n11LGm6sfISQAAAAJPeRcNMjAxMTMwMTUyOTM2WjAMMAoGA1UdFQQDCgEBMDICExQAAk94eM9c520nfnMAAAACT3gXDTIwMTEzMDE1MjkzNVowDDAKBgNVHRUEAwoBATAyAhMUAAYzanAUbZqLPB73AAAABjNqFw0yMDExMjgyMDQ1MThaMAwwCgYDVR0VBAMKAQEwMgITFAAGM2m9sV+z/ZbAtQAAAAYzaRcNMjAxMTI4MjA0NTE4WjAMMAoGA1UdFQQDCgEBMDICExQABUVUyPRN07Fi+wIAAAAFRVQXDTIwMTEyODA0MjEzNlowDDAKBgNVHRUEAwoBATAyAhMUAAVFUxpICjJHREOKAAAABUVTFw0yMDExMjgwNDIxMzZaMAwwCgYDVR0VBAMKAQEwMgITFAAEBML4rKCHcwY++gAAAAQEwhcNMjAxMTI4MDQwNTExWjAMMAoGA1UdFQQDCgEBMDICExQABATBu1V2ZeAxzsUAAAAEBMEXDTIwMTEyODA0MDUxMVowDDAKBgNVHRUEAwoBATAyAhMUAATXCoQ+J37mfDs0AAAABNcKFw0yMDExMjgwMTU0NTJaMAwwCgYDVR0VBAMKAQEwMgITFAAE1wlQ4CygP8FHfwAAAATXCRcNMjAxMTI4MDE1NDUyWjAMMAoGA1UdFQQDCgEBMDICExQAAuf3Qtx/RlU5pKcAAAAC5/cXDTIwMTEyNzIxMzUxNlowDDAKBgNVHRUEAwoBATAyAhMUAALn9rXQc0Gw2nqlAAAAAuf2Fw0yMDExMjcyMTM1MTZaMAwwCgYDVR0VBAMKAQEwMgITFAAGIiJVd23v/btOeAAAAAYiIhcNMjAxMTI3MjEwMDMzWjAMMAoGA1UdFQQDCgEBMDICExQABiIh+iE0z4UfQCUAAAAGIiEXDTIwMTEyNzIxMDAzM1owDDAKBgNVHRUEAwoBATAyAhMUAAEWdtGRQRdVYtDWAAAAARZ2Fw0yMDExMjcxOTM2MjNaMAwwCgYDVR0VBAMKAQEwMgITFAABFnUX+nSfmvVgJQAAAAEWdRcNMjAxMTI3MTkzNjI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CEj90PI/y/jfAaQAAAAISPxcNMjEwMTEyMTUzOTEzWjAMMAoGA1UdFQQDCgEBMDICExQAAhI+z1kg4YJxWzgAAAACEj4XDTIxMDExMjE1MzkxM1owDDAKBgNVHRUEAwoBATAyAhMUAAFzGUpbXjO175+JAAAAAXMZFw0yMTAxMTIxNTE3NTJaMAwwCgYDVR0VBAMKAQEwMgITFAABcxiWlnexDgIsXAAAAAFzGBcNMjEwMTEyMTUxNzUyWjAMMAoGA1UdFQQDCgEBMDICExQABmPkP8XVh74cMi0AAAAGY+QXDTIxMDExMjE0NTIxMVowDDAKBgNVHRUEAwoBATAyAhMUAAZj452U5cAY3CU+AAAABmPjFw0yMTAxMTIxNDUyMTF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TdLna+OfjFY1cQAAAABN0uFw0yMTAxMDkwMDQ2NDZaMAwwCgYDVR0VBAMKAQEwMgITFAAE3S2J4t2Bs69VlgAAAATdLRcNMjEwMTA5MDA0NjQ1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BFmlzfg8ZPiDaSIAAAAEWaUXDTIxMDEwNzE1MTQwMFowDDAKBgNVHRUEAwoBATAyAhMUAARZpCQ9a9rcmNK+AAAABFmkFw0yMTAxMDcxNTE0MDBaMAwwCgYDVR0VBAMKAQEwMgITFAAEu/2bAPEIe7RpfgAAAAS7/RcNMjEwMTA3MTQzNjE3WjAMMAoGA1UdFQQDCgEBMDICExQABLv8pbXsUZQMd5QAAAAEu/wXDTIxMDEwNzE0MzYxNlowDDAKBgNVHRUEAwoBATAyAhMUAARbGVe7/lcn2UwEAAAABFsZFw0yMTAxMDYyMDU0NDJaMAwwCgYDVR0VBAMKAQEwMgITFAAEWxhJFL2I/l/LRQAAAARbGBcNMjEwMTA2MjA1NDQyWjAMMAoGA1UdFQQDCgEBMDICExQAARmSaATVjdAsf78AAAABGZIXDTIxMDEwNjE0NDE1M1owDDAKBgNVHRUEAwoBATAyAhMUAAEZkW4tNycZBkhhAAAAARmRFw0yMTAxMDYxNDQxNT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BPsu7R7Mj2Z+nV4AAAAE+y4XDTIxMDEwNDIwNTkyMVowDDAKBgNVHRUEAwoBATAyAhMUAAT7LfqCaxIRVsleAAAABPstFw0yMTAxMDQyMDU5MjFaMAwwCgYDVR0VBAMKAQEwMgITFAAEjAtGki8RZQblowAAAASMCxcNMjEwMTA0MjA0ODQ2WjAMMAoGA1UdFQQDCgEBMDICExQABIwKbEmCoyRDsiMAAAAEjAoXDTIxMDEwNDIwNDg0N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EtkGAdZPAUZ1s2QAAAAS2QRcNMjAxMjI4MTYwOTA2WjAMMAoGA1UdFQQDCgEBMDICExQABLZA9DPfe/Hvu70AAAAEtkAXDTIwMTIyODE2MDkwNlowDDAKBgNVHRUEAwoBATAyAhMUAAGN1jNp2kuLSGltAAAAAY3WFw0yMDEyMjQxNzA1MDBaMAwwCgYDVR0VBAMKAQEwMgITFAABjdVsspOPllVmWwAAAAGN1RcNMjAxMjI0MTcwNTAwWjAMMAoGA1UdFQQDCgEBMDICExQABCz+QLgUyH2nY7sAAAAELP4XDTIwMTIyNDE1MDIwM1owDDAKBgNVHRUEAwoBATAyAhMUAAQs/eySDHOR2/74AAAABCz9Fw0yMDEyMjQxNTAyMDJaMAwwCgYDVR0VBAMKAQEwMgITFAAEtQuVcHA4aAH/RQAAAAS1CxcNMjAxMjIzMjE1NTE2WjAMMAoGA1UdFQQDCgEBMDICExQABLUKXC7MkboGYV4AAAAEtQoXDTIwMTIyMzIxNTUxNlowDDAKBgNVHRUEAwoBATAyAhMUAAK2saiWNZLFTDxAAAAAAraxFw0yMDEyMjMyMTQyMTVaMAwwCgYDVR0VBAMKAQEwMgITFAACtrAA4Fzmu841FgAAAAK2sBcNMjAxMjIzMjE0MjE1WjAMMAoGA1UdFQQDCgEBMDICExQABD7JrpDUcCfH93QAAAAEPskXDTIwMTIyMzIxMzY1OFowDDAKBgNVHRUEAwoBATAyAhMUAAQ+yLym/lmVyXOWAAAABD7IFw0yMDEyMjMyMTM2NTdaMAwwCgYDVR0VBAMKAQEwMgITFAAGZ+BUi1RZLpXv4QAAAAZn4BcNMjAxMjIzMjEwOTIyWjAMMAoGA1UdFQQDCgEBMDICExQABmffVrY7+3MPmBwAAAAGZ98XDTIwMTIyMzIxMDkyMVowDDAKBgNVHRUEAwoBATAyAhMUAAXWum2/spx+nX3+AAAABda6Fw0yMDEyMjMxODIwMzJaMAwwCgYDVR0VBAMKAQEwMgITFAAF1rmv/duhurKkNQAAAAXWuRcNMjAxMjIzMTgyMDMxWjAMMAoGA1UdFQQDCgEBMDICExQAAcjF7ltTv6/rYXwAAAAByMUXDTIwMTIyMzE3MzUzM1owDDAKBgNVHRUEAwoBATAyAhMUAAHIxMHoWuK8Xi5oAAAAAcjEFw0yMDEyMjMxNzM1MzNaMAwwCgYDVR0VBAMKAQEwMgITFAACO+nrrGfotHvPnAAAAAI76RcNMjAxMjIyMjEwMzQxWjAMMAoGA1UdFQQDCgEBMDICExQAAjvoLY0V/uGnRwgAAAACO+gXDTIwMTIyMjIxMDM0MVowDDAKBgNVHRUEAwoBATAyAhMUAALbjVfO6Pgzyw89AAAAAtuNFw0yMDEyMjIxODQ1MDZaMAwwCgYDVR0VBAMKAQEwMgITFAAC24y+tiiucVtVLAAAAALbjBcNMjAxMjIyMTg0NTA1WjAMMAoGA1UdFQQDCgEBMDICExQAASBuZt9FxMMe3HwAAAABIG4XDTIwMTIyMTIxMzQyOFowDDAKBgNVHRUEAwoBATAyAhMUAAEgbc5XYrnvKfJJAAAAASBtFw0yMDEyMjEyMTM0Mjh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TpakrtQvuB4+q4AAAABOloXDTIwMTIxODIwMjAwNlowDDAKBgNVHRUEAwoBATAyAhMUAAE6WRGJuwYPevCgAAAAATpZFw0yMDEyMTgyMDIwMDZaMAwwCgYDVR0VBAMKAQEwMgITFAACCFNApkukhg5lFgAAAAIIUxcNMjAxMjE4MTgwMDExWjAMMAoGA1UdFQQDCgEBMDICExQAAghS9xw96RwkM20AAAACCFIXDTIwMTIxODE4MDAxM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BHmo7iAQwnd4kCQAAAAEeahcNMjAxMjE1MTQxODIyWjAMMAoGA1UdFQQDCgEBMDICExQAAR5pr6rFzCOTnE0AAAABHmkXDTIwMTIxNTE0MTgyMV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EeDuXfCsZZiHa4AAAAAR4OFw0yMTAxMjgxNTQ5NDlaMAwwCgYDVR0VBAMKAQEwMgITFAABHg0Bd9Dw43BC9wAAAAEeDRcNMjEwMTI4MTU0OTQ4WjAMMAoGA1UdFQQDCgEBMDICExQAAlfvctsrf94p9C8AAAACV+8XDTIxMDEyNzIyMTgzNVowDDAKBgNVHRUEAwoBATAyAhMUAAJX7lcLqdC6Co7WAAAAAlfuFw0yMTAxMjcyMjE4MzVaMAwwCgYDVR0VBAMKAQEwMgITFAAEb1FuBlSgqn1K4QAAAARvURcNMjEwMTI3MjIwNjQyWjAMMAoGA1UdFQQDCgEBMDICExQABG9Qw/0EXHWQ69IAAAAEb1AXDTIxMDEyNzIyMDY0MlowDDAKBgNVHRUEAwoBATAyAhMUAAF76SImAretBuixAAAAAXvpFw0yMTAxMjcyMTQ0MTdaMAwwCgYDVR0VBAMKAQEwMgITFAABe+cUiungds285QAAAAF75xcNMjEwMTI3MjE0NDE3WjAMMAoGA1UdFQQDCgEBMDICExQAA2fXsYkRFrtnmPgAAAADZ9cXDTIxMDEyNzIwNDIwMlowDDAKBgNVHRUEAwoBATAyAhMUAANn1jVQ1FRDAkNgAAAAA2fWFw0yMTAxMjcyMDQyMDJaMAwwCgYDVR0VBAMKAQEwMgITFAABJEw4KCHrBAeyiQAAAAEkTBcNMjEwMTI3MTY0ODI5WjAMMAoGA1UdFQQDCgEBMDICExQAASRL1LBpVTbNC50AAAABJEsXDTIxMDEyNzE2NDgyOV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BIe7hdOv4mDl59QAAAAEh7hcNMjEwMTI2MTgyNTA0WjAMMAoGA1UdFQQDCgEBMDICExQAASHt6Ta0jBk0iysAAAABIe0XDTIxMDEyNjE4MjUwNFowDDAKBgNVHRUEAwoBATAyAhMUAAEbdl5sdwX8uzyUAAAAARt2Fw0yMTAxMjYxODAzMDJaMAwwCgYDVR0VBAMKAQEwMgITFAABG3XQkkUAHgEAjwAAAAEbdRcNMjEwMTI2MTgwMzAyWjAMMAoGA1UdFQQDCgEBMDICExQABgRMrviC3vwV9LEAAAAGBEwXDTIxMDEyNjE3NTUwMlowDDAKBgNVHRUEAwoBATAyAhMUAAYESxWYzltW5Y3RAAAABgRLFw0yMTAxMjYxNzU1MDJaMAwwCgYDVR0VBAMKAQEwMgITFAABQIo+MEm+GYILqAAAAAFAihcNMjEwMTI2MTYxNTQ3WjAMMAoGA1UdFQQDCgEBMDICExQAAUCJvCRlfMJkK14AAAABQIkXDTIxMDEyNjE2MTU0NlowDDAKBgNVHRUEAwoBATAyAhMUAAE59KJ8x2bZ1JAwAAAAATn0Fw0yMTAxMjYxNTU1NTNaMAwwCgYDVR0VBAMKAQEwMgITFAABOfNzCZn97r7S7wAAAAE58xcNMjEwMTI2MTU1NTUzWjAMMAoGA1UdFQQDCgEBMDICExQAARlWQXeJmYUxWEAAAAABGVYXDTIxMDEyNjE1NDE0OVowDDAKBgNVHRUEAwoBATAyAhMUAAEZVUeAucKY5wHaAAAAARlVFw0yMTAxMjYxNTQxNDhaMAwwCgYDVR0VBAMKAQEwMgITFAAENSCvuzY0z75VVAAAAAQ1IBcNMjEwMTI2MTQ0ODU1WjAMMAoGA1UdFQQDCgEBMDICExQABDUfPr0IhOgsbM4AAAAENR8XDTIxMDEyNjE0NDg1NVowDDAKBgNVHRUEAwoBATAyAhMUAAWokCzVqeZslSkXAAAABaiQFw0yMTAxMjYxNDQ1MzRaMAwwCgYDVR0VBAMKAQEwMgITFAAFqI+RwtPVsfiEegAAAAWojxcNMjEwMTI2MTQ0NTMzWjAMMAoGA1UdFQQDCgEBMDICExQAA7fxSQMalnBCotIAAAADt/EXDTIxMDEyNTIxNTEzN1owDDAKBgNVHRUEAwoBATAyAhMUAAO38MQZSW8M33z9AAAAA7fwFw0yMTAxMjUyMTUxMzdaMAwwCgYDVR0VBAMKAQEwMgITFAABJezSmRNXZ2b9TgAAAAEl7BcNMjEwMTI1MjEwODU5WjAMMAoGA1UdFQQDCgEBMDICExQAASXr1m4EFgpBf5wAAAABJesXDTIxMDEyNTIxMDg1OVowDDAKBgNVHRUEAwoBATAyAhMUAAElWkJE5czFN9uOAAAAASVaFw0yMTAxMjUyMDM1NDNaMAwwCgYDVR0VBAMKAQEwMgITFAABJVnq4fNLnhyhUgAAAAElWRcNMjEwMTI1MjAzNTQzWjAMMAoGA1UdFQQDCgEBMDICExQAASLqlVPd3dpwF9kAAAABIuoXDTIxMDEyNTE5MjQ1OVowDDAKBgNVHRUEAwoBATAyAhMUAAEi6dvUYraI0AO7AAAAASLpFw0yMTAxMjUxOTI0NTlaMAwwCgYDVR0VBAMKAQEwMgITFAABdGvSQgMPrkifpQAAAAF0axcNMjEwMTI1MTYyMDAxWjAMMAoGA1UdFQQDCgEBMDICExQAAXRqfAtrhsBChYgAAAABdGoXDTIxMDEyNTE2MjAwMFowDDAKBgNVHRUEAwoBATAyAhMUAAEcNsEZwmDZbwBgAAAAARw2Fw0yMTAxMjUxNTExNDJaMAwwCgYDVR0VBAMKAQEwMgITFAABHDXOaJHquMBR9gAAAAEcNRcNMjEwMTI1MTUxMTQ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Ne3eJvi+8/kU8CAAAAA17dFw0yMTAxMjIxNTA2NDNaMAwwCgYDVR0VBAMKAQEwMgITFAADXtwRiR7clgjeMAAAAANe3BcNMjEwMTIyMTUwNjQzWjAMMAoGA1UdFQQDCgEBMDICExQABwBgQmUWxScY0cQAAAAHAGAXDTIxMDEyMjAwMDk1NlowDDAKBgNVHRUEAwoBATAyAhMUAAcAX8Ta1UGjsdNGAAAABwBfFw0yMTAxMjIwMDA5NTZaMAwwCgYDVR0VBAMKAQEwMgITFAAD8uKz3GeDs/NYJQAAAAPy4hcNMjEwMTIxMTkyMDA1WjAMMAoGA1UdFQQDCgEBMDICExQAA/LhBpmjctVDtXIAAAAD8uEXDTIxMDEyMTE5MjAwNF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ID7wBvE7ABGqCtAAAAAgPvFw0yMTAxMjAyMTA4MDZaMAwwCgYDVR0VBAMKAQEwMgITFAACA+7PHlxWY0BfnQAAAAID7hcNMjEwMTIwMjEwODA2WjAMMAoGA1UdFQQDCgEBMDICExQABjGyXKWNjx7lUwwAAAAGMbIXDTIxMDEyMDIwMzIzNVowDDAKBgNVHRUEAwoBATAyAhMUAAYxscdSKylpvas7AAAABjGxFw0yMTAxMjAyMDMyMzVaMAwwCgYDVR0VBAMKAQEwMgITFAADN411dwl8qFCtCwAAAAM3jRcNMjEwMTIwMTk0NDQwWjAMMAoGA1UdFQQDCgEBMDICExQAAzeM5Rzoy94x4sAAAAADN4wXDTIxMDEyMDE5NDQ0MFowDDAKBgNVHRUEAwoBATAyAhMUAAEqcrify0mXGXUfAAAAASpyFw0yMTAxMjAxODQ0NDhaMAwwCgYDVR0VBAMKAQEwMgITFAABKnEGS/VXweqxxgAAAAEqcRcNMjEwMTIwMTg0NDQ4WjAMMAoGA1UdFQQDCgEBMDICExQAAykNCbQwdJZ3u0YAAAADKQ0XDTIxMDEyMDE3MTM0MlowDDAKBgNVHRUEAwoBATAyAhMUAAMpDIpqkgjcVnzOAAAAAykMFw0yMTAxMjAxNzEzNDFaMAwwCgYDVR0VBAMKAQEwMgITFAADFTXuJFsji+IOPQAAAAMVNRcNMjEwMTIwMTYyNzU4WjAMMAoGA1UdFQQDCgEBMDICExQAAxU046yVKAVLKdwAAAADFTQXDTIxMDEyMDE2Mjc1N1owDDAKBgNVHRUEAwoBATAyAhMUAAQ16L9Tixqe2CIIAAAABDXoFw0yMTAxMjAxNTQ0MzRaMAwwCgYDVR0VBAMKAQEwMgITFAAENeeX+tbYYF2qSQAAAAQ15xcNMjEwMTIwMTU0NDM0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Eb+lVVYyoAYo3YAAAAARv6Fw0yMTAxMTkyMjI1NTFaMAwwCgYDVR0VBAMKAQEwMgITFAABG/mlbhWi+dzLmgAAAAEb+RcNMjEwMTE5MjIyNTUxWjAMMAoGA1UdFQQDCgEBMDICExQAA3tz0QU441g2/mIAAAADe3MXDTIxMDExOTIxNTIwMFowDDAKBgNVHRUEAwoBATAyAhMUAAN7ckU2xy7I8ySaAAAAA3tyFw0yMTAxMTkyMTUyMDBaMAwwCgYDVR0VBAMKAQEwMgITFAABHdaqMeAM08recQAAAAEd1hcNMjEwMTE5MTYzNzA0WjAMMAoGA1UdFQQDCgEBMDICExQAAR3VdFoug5uky4cAAAABHdUXDTIxMDExOTE2MzcwM1owDDAKBgNVHRUEAwoBATAyAhMUAAEWnECRe/yofbWjAAAAARacFw0yMTAxMTkxNjEwMjlaMAwwCgYDVR0VBAMKAQEwMgITFAABFpuUOL/YPZYwpQAAAAEWmxcNMjEwMTE5MTYxMDI4WjAMMAoGA1UdFQQDCgEBMDICExQABXi6mQP6Qg0mhfgAAAAFeLoXDTIxMDExOTE1MjUyNFowDDAKBgNVHRUEAwoBATAyAhMUAAV4uaZdU1w//fbhAAAABXi5Fw0yMTAxMTkxNTI1Mj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YvJN/+nhVkgyAoAAAABi8kXDTIxMDExODE3MDIzN1owDDAKBgNVHRUEAwoBATAyAhMUAAGLyEsY34lURRB6AAAAAYvIFw0yMTAxMTgxNzAyMzZaMAwwCgYDVR0VBAMKAQEwMgITFAAFR3oqRfA+U4R51wAAAAVHehcNMjEwMTE4MTY1MDM0WjAMMAoGA1UdFQQDCgEBMDICExQABUd5tYIRyvGgUOwAAAAFR3kXDTIxMDExODE2NTAzNFowDDAKBgNVHRUEAwoBATAyAhMUAAEdcju6SAAaDrnOAAAAAR1yFw0yMTAxMTgxNjMzNTlaMAwwCgYDVR0VBAMKAQEwMgITFAABHXE8Fz5/+C26fAAAAAEdcRcNMjEwMTE4MTYzMzU5WjAMMAoGA1UdFQQDCgEBMDICExQABosAh3mgpuf6eooAAAAGiwAXDTIxMDExNTIyNTEzM1owDDAKBgNVHRUEAwoBATAyAhMUAAaK//4nmCwBSzUoAAAABor/Fw0yMTAxMTUyMjUxMzNaMAwwCgYDVR0VBAMKAQEwMgITFAABG0YCtXzNr1FfuQAAAAEbRhcNMjEwMTE1MjExMzEzWjAMMAoGA1UdFQQDCgEBMDICExQAARtFqJf4QfrwOTAAAAABG0UXDTIxMDExNTIxMTMx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EJNzf+uiSsltuSAAAAAQk3BcNMjEwMTE1MTcxMDUzWjAMMAoGA1UdFQQDCgEBMDICExQABCTbPwTULnMupQ0AAAAEJNsXDTIxMDExNTE3MTA1M1owDDAKBgNVHRUEAwoBATAyAhMUAAEcYtOei1okE2r2AAAAARxiFw0yMTAxMTUxNzAzMzRaMAwwCgYDVR0VBAMKAQEwMgITFAABHGGMc3+YOZZjOAAAAAEcYRcNMjEwMTE1MTcwMzM0WjAMMAoGA1UdFQQDCgEBMDICExQAAmbZ8ffep+ZyRuoAAAACZtkXDTIxMDExNTE2NDc0OFowDDAKBgNVHRUEAwoBATAyAhMUAAJm2Mr1SMevzmqnAAAAAmbYFw0yMTAxMTUxNjQ3NDdaMAwwCgYDVR0VBAMKAQEwMgITFAADacuRzn84b4dnbwAAAANpyxcNMjEwMTE1MTU1NDE1WjAMMAoGA1UdFQQDCgEBMDICExQAA2nKmSWw8RpRbEIAAAADacoXDTIxMDExNTE1NTQxNFowDDAKBgNVHRUEAwoBATAyAhMUAAFECI6KgCyjlnKuAAAAAUQIFw0yMTAxMTUxNTE2MDNaMAwwCgYDVR0VBAMKAQEwMgITFAABRAesugSiptVljAAAAAFEBxcNMjEwMTE1MTUxNjAzWjAMMAoGA1UdFQQDCgEBMDICExQAAk+nAeFgzeCFDRAAAAACT6cXDTIxMDExNTE0NTMzNFowDDAKBgNVHRUEAwoBATAyAhMUAAJPpv4iFrOq19QsAAAAAk+mFw0yMTAxMTUxNDUzMzJaMAwwCgYDVR0VBAMKAQEwMgITFAADjyvy0YveN1UESwAAAAOPKxcNMjEwMTE0MjAyNDU0WjAMMAoGA1UdFQQDCgEBMDICExQAA48q1Q99fZOEZvQAAAADjyoXDTIxMDExNDIwMjQ1NFowDDAKBgNVHRUEAwoBATAyAhMUAAJxj+bba3g/O8U2AAAAAnGPFw0yMTAxMTQyMDA3NDhaMAwwCgYDVR0VBAMKAQEwMgITFAACcY41c8R0NXvUuwAAAAJxjhcNMjEwMTE0MjAwNzQ3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Z5o1KqStTKrcZMAAAABnmgXDTIxMDExNDE1NTM0MFowDDAKBgNVHRUEAwoBATAyAhMUAAGeZ+JEacB9v2zDAAAAAZ5nFw0yMTAxMTQxNTUzNDB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M0JdPFMKhnxLzwAAAAAzQlFw0yMTAxMTIxODE1NTZaMAwwCgYDVR0VBAMKAQEwMgITFAADNCSGYBleBzsdlAAAAAM0JBcNMjEwMTEyMTgxNTU2WjAMMAoGA1UdFQQDCgEBMDICExQAAR0m9Zq/ybVJZJMAAAABHSYXDTIxMDIwNDE2NDkwN1owDDAKBgNVHRUEAwoBATAyAhMUAAEdJWB3UjBaGcdzAAAAAR0lFw0yMTAyMDQxNjQ5MDdaMAwwCgYDVR0VBAMKAQEwMgITFAADQC0oJin/5er8KgAAAANALRcNMjEwMjA0MTYyNjQwWjAMMAoGA1UdFQQDCgEBMDICExQAA0AspI8tJfSPZgwAAAADQCwXDTIxMDIwNDE2MjY0MFowDDAKBgNVHRUEAwoBATAyAhMUAAPM65gBlZ9Hfn1hAAAAA8zrFw0yMTAyMDQxNjExMDhaMAwwCgYDVR0VBAMKAQEwMgITFAADzOr1VtQVCbkxJwAAAAPM6hcNMjEwMjA0MTYxMTA4WjAMMAoGA1UdFQQDCgEBMDICExQAATD84HUdir8rXkwAAAABMPwXDTIxMDIwNDE1NDM0M1owDDAKBgNVHRUEAwoBATAyAhMUAAEw+3m5XNysSdx6AAAAATD7Fw0yMTAyMDQxNTQzNDNaMAwwCgYDVR0VBAMKAQEwMgITFAABH8aPkMcw1JmTRwAAAAEfxhcNMjEwMjA0MTUxNjA2WjAMMAoGA1UdFQQDCgEBMDICExQAAR/FyEOf1NzppiMAAAABH8UXDTIxMDIwNDE1MTYwNlowDDAKBgNVHRUEAwoBATAyAhMUAAEhwKB+HDQrcYeqAAAAASHAFw0yMTAyMDQxNDQ0MDhaMAwwCgYDVR0VBAMKAQEwMgITFAABIb+pJb8LVb9VIAAAAAEhvxcNMjEwMjA0MTQ0NDA4WjAMMAoGA1UdFQQDCgEBMDICExQAAwdFTdGgF8vNrjgAAAADB0UXDTIxMDIwNDE0NDMzMlowDDAKBgNVHRUEAwoBATAyAhMUAAMHRKxGmbEl318nAAAAAwdEFw0yMTAyMDQxNDQzMzJaMAwwCgYDVR0VBAMKAQEwMgITFAABGLK4KnMYQGTB4wAAAAEYshcNMjEwMjA0MTQzMDEzWjAMMAoGA1UdFQQDCgEBMDICExQAARixQoR4JlMGO44AAAABGLEXDTIxMDIwNDE0MzAxM1owDDAKBgNVHRUEAwoBATAyAhMUAAEZbPKSujKwSkkIAAAAARlsFw0yMTAyMDQxNDE1MDRaMAwwCgYDVR0VBAMKAQEwMgITFAABGWuWnsEaUvM/nQAAAAEZaxcNMjEwMjA0MTQxNTA0WjAMMAoGA1UdFQQDCgEBMDICExQAAw57TXzdNgGCvGkAAAADDnsXDTIxMDIwMzIyMjYxNVowDDAKBgNVHRUEAwoBATAyAhMUAAMOetOQo7PnsiXBAAAAAw56Fw0yMTAyMDMyMjI2MTVaMAwwCgYDVR0VBAMKAQEwMgITFAABJSR82YgkM0WVkwAAAAElJBcNMjEwMjAzMjA1OTA2WjAMMAoGA1UdFQQDCgEBMDICExQAASUjCt7ZPwMYEX8AAAABJSMXDTIxMDIwMzIwNTkwNlowDDAKBgNVHRUEAwoBATAyAhMUAAEfcw1iUZvgY0LDAAAAAR9zFw0yMTAyMDMyMDUxMTlaMAwwCgYDVR0VBAMKAQEwMgITFAABH3EczlY1KSykPAAAAAEfcRcNMjEwMjAzMjA1MTE5WjAMMAoGA1UdFQQDCgEBMDICExQAA31L6KjP88n4jyQAAAADfUsXDTIxMDIwMzIwNDY0NVowDDAKBgNVHRUEAwoBATAyAhMUAAN9Smvhw7dNYzD1AAAAA31KFw0yMTAyMDMyMDQ2NDVaMAwwCgYDVR0VBAMKAQEwMgITFAABKry49yuLLCk8LQAAAAEqvBcNMjEwMjAzMjAzNDI3WjAMMAoGA1UdFQQDCgEBMDICExQAASq74Y6ZgcgOltoAAAABKrsXDTIxMDIwMzIwMzQyN1owDDAKBgNVHRUEAwoBATAyAhMUAAEmcpBlXFB5gz35AAAAASZyFw0yMTAyMDMyMDI0MDBaMAwwCgYDVR0VBAMKAQEwMgITFAABJnEWswcXrojPvwAAAAEmcRcNMjEwMjAzMjAyMzU5WjAMMAoGA1UdFQQDCgEBMDICExQAAgDBgL/kCZjgZd4AAAACAMEXDTIxMDIwMzIwMTgzM1owDDAKBgNVHRUEAwoBATAyAhMUAAIAwL0cPEezPH4ZAAAAAgDAFw0yMTAyMDMyMDE4MzNaMAwwCgYDVR0VBAMKAQEwMgITFAAF2Bx+xpaGl/9etwAAAAXYHBcNMjEwMjAzMjAxODMzWjAMMAoGA1UdFQQDCgEBMDICExQABdgb16oyBczt/vwAAAAF2BsXDTIxMDIwMzIwMTgzM1owDDAKBgNVHRUEAwoBATAyAhMUAAEuiOb29rIeBPDsAAAAAS6IFw0yMTAyMDMxOTA4MDhaMAwwCgYDVR0VBAMKAQEwMgITFAABLoejCYSW9Gh/KwAAAAEuhxcNMjEwMjAzMTkwODA3WjAMMAoGA1UdFQQDCgEBMDICExQAAs7tMgk1ZpKBslgAAAACzu0XDTIxMDIwMzE4NTU0MFowDDAKBgNVHRUEAwoBATAyAhMUAALO7H0gpKiNjueUAAAAAs7sFw0yMTAyMDMxODU1NDBaMAwwCgYDVR0VBAMKAQEwMgITFAABpsomldaouuIA3AAAAAGmyhcNMjEwMjAzMTg0NDI4WjAMMAoGA1UdFQQDCgEBMDICExQAAabJMee3dBSmeJ8AAAABpskXDTIxMDIwMzE4NDQyOFowDDAKBgNVHRUEAwoBATAyAhMUAAYEYrvqnGsTuQZVAAAABgRiFw0yMTAyMDMxODM5NDFaMAwwCgYDVR0VBAMKAQEwMgITFAAGBGGXIGcWCCWbVwAAAAYEYRcNMjEwMjAzMTgzOTQwWjAMMAoGA1UdFQQDCgEBMDICExQAArAr4pR8CthfA24AAAACsCsXDTIxMDIwMzE4MjgzNlowDDAKBgNVHRUEAwoBATAyAhMUAAKwKhQgNqSVyzjwAAAAArAqFw0yMTAyMDMxODI4MzZaMAwwCgYDVR0VBAMKAQEwMgITFAAEsYcyTXSbaocitwAAAASxhxcNMjEwMjAzMTc1OTIxWjAMMAoGA1UdFQQDCgEBMDICExQABLGGU5GIjc3A7rkAAAAEsYYXDTIxMDIwMzE3NTkyMFowDDAKBgNVHRUEAwoBATAyAhMUAAKe/2Kd2JLs/vqZAAAAAp7/Fw0yMTAyMDMxNzM2NTlaMAwwCgYDVR0VBAMKAQEwMgITFAACnv5S4b95ORiFhgAAAAKe/hcNMjEwMjAzMTczNjU4WjAMMAoGA1UdFQQDCgEBMDICExQAARqKKGUaqfhVlIMAAAABGooXDTIxMDIwMzE3MjQ0MVowDDAKBgNVHRUEAwoBATAyAhMUAAEaiTAdceVUXy1aAAAAARqJFw0yMTAyMDMxNzI0NDBaMAwwCgYDVR0VBAMKAQEwMgITFAABZhNTYRZFrjkpUwAAAAFmExcNMjEwMjAzMTY0MTU2WjAMMAoGA1UdFQQDCgEBMDICExQAAWYSOS1oJ2MDxr8AAAABZhIXDTIxMDIwMzE2NDE1NlowDDAKBgNVHRUEAwoBATAyAhMUAAIjfSl/cJocC/rzAAAAAiN9Fw0yMTAyMDMxNjI5MzBaMAwwCgYDVR0VBAMKAQEwMgITFAACI3wlaXIDGqYg/wAAAAIjfBcNMjEwMjAzMTYyOTMwWjAMMAoGA1UdFQQDCgEBMDICExQAAjk1XPc/ij0l4NUAAAACOTUXDTIxMDIwMzE2MTczNFowDDAKBgNVHRUEAwoBATAyAhMUAAI5NG8l+xVuAXdJAAAAAjk0Fw0yMTAyMDMxNjE3MzNaMAwwCgYDVR0VBAMKAQEwMgITFAABFsAyedguPpLHkAAAAAEWwBcNMjEwMjAzMTYxNzE2WjAMMAoGA1UdFQQDCgEBMDICExQAARa/mBS+tntfajMAAAABFr8XDTIxMDIwMzE2MTcxNlowDDAKBgNVHRUEAwoBATAyAhMUAAEWhiEyvYWT7FYmAAAAARaGFw0yMTAyMDMxNTI3NTJaMAwwCgYDVR0VBAMKAQEwMgITFAABFoWJ1y1v+zdDGwAAAAEWhRcNMjEwMjAzMTUyNzUyWjAMMAoGA1UdFQQDCgEBMDICExQAAWTvRI1eqnqN3nMAAAABZO8XDTIxMDIwMzE0MTU0NlowDDAKBgNVHRUEAwoBATAyAhMUAAFk7tl2pTEocuuNAAAAAWTuFw0yMTAyMDMxNDE1NDZaMAwwCgYDVR0VBAMKAQEwMgITFAAB07PhC0uNYfgULgAAAAHTsxcNMjEwMjAzMTQwMjU5WjAMMAoGA1UdFQQDCgEBMDICExQAAdOy4KwoCT1mTBcAAAAB07IXDTIxMDIwMzE0MDI1OFowDDAKBgNVHRUEAwoBATAyAhMUAAGkFABMSQ0p/9UYAAAAAaQUFw0yMTAyMDIyMjAwMTBaMAwwCgYDVR0VBAMKAQEwMgITFAABpBOi+1R0lxeIEAAAAAGkExcNMjEwMjAyMjIwMDEwWjAMMAoGA1UdFQQDCgEBMDICExQAAR3a7YV9oqWQLigAAAABHdoXDTIxMDIwMjIxMTk1NVowDDAKBgNVHRUEAwoBATAyAhMUAAEd2atLATHzUhvoAAAAAR3ZFw0yMTAyMDIyMTE5NTVaMAwwCgYDVR0VBAMKAQEwMgITFAADLskG3GV4Bu/94QAAAAMuyRcNMjEwMjAyMjEwNTQ5WjAMMAoGA1UdFQQDCgEBMDICExQAAy7Ins8VL7ZNSngAAAADLsgXDTIxMDIwMjIxMDU0OFowDDAKBgNVHRUEAwoBATAyAhMUAAExyiNZZ8PwusrfAAAAATHKFw0yMTAyMDIyMTAxNDRaMAwwCgYDVR0VBAMKAQEwMgITFAABMck/k1vsng4NewAAAAExyRcNMjEwMjAyMjEwMTQzWjAMMAoGA1UdFQQDCgEBMDICExQAAlw9asPII3CBKmsAAAACXD0XDTIxMDIwMjIwNTMwMlowDDAKBgNVHRUEAwoBATAyAhMUAAJcPH/hfVuJKlLRAAAAAlw8Fw0yMTAyMDIyMDUzMDFaMAwwCgYDVR0VBAMKAQEwMgITFAABMloDVT8x+jL/CwAAAAEyWhcNMjEwMjAyMjAzNzU4WjAMMAoGA1UdFQQDCgEBMDICExQAATJZxPvHEXibdAMAAAABMlkXDTIxMDIwMjIwMzc1OFowDDAKBgNVHRUEAwoBATAyAhMUAAOYK4rp6NIGfcM7AAAAA5grFw0yMTAyMDIxODMxMTBaMAwwCgYDVR0VBAMKAQEwMgITFAADmCr+eM3eeUt3cwAAAAOYKhcNMjEwMjAyMTgzMTEwWjAMMAoGA1UdFQQDCgEBMDICExQABD89lY4Qp6eTk2EAAAAEPz0XDTIxMDIwMjE3MzQzNFowDDAKBgNVHRUEAwoBATAyAhMUAAQ/PGE9CEltK9PwAAAABD88Fw0yMTAyMDIxNzM0MzRaMAwwCgYDVR0VBAMKAQEwMgITFAABI/g7tobJenmiXwAAAAEj+BcNMjEwMjAyMTcyNDMxWjAMMAoGA1UdFQQDCgEBMDICExQAASP3IYjQwHIiLu8AAAABI/cXDTIxMDIwMjE3MjQzMVowDDAKBgNVHRUEAwoBATAyAhMUAAExSIi8JMDwNvScAAAAATFIFw0yMTAyMDIxNjQ4NTNaMAwwCgYDVR0VBAMKAQEwMgITFAABMUc6I4rwtHr9AAAAAAExRxcNMjEwMjAyMTY0ODUzWjAMMAoGA1UdFQQDCgEBMDICExQAASSG4uWG1TNJFMwAAAABJIYXDTIxMDIwMjE2MzU1OVowDDAKBgNVHRUEAwoBATAyAhMUAAEkhYrSndnaTnPuAAAAASSFFw0yMTAyMDIxNjM1NTlaMAwwCgYDVR0VBAMKAQEwMgITFAABGLC/GVuWCIsbzwAAAAEYsBcNMjEwMjAyMTU1MjExWjAMMAoGA1UdFQQDCgEBMDICExQAARivJ3IYo3idR8IAAAABGK8XDTIxMDIwMjE1NTIxMVowDDAKBgNVHRUEAwoBATAyAhMUAAQavDggbnWD37jUAAAABBq8Fw0yMTAyMDIxNTAzMDFaMAwwCgYDVR0VBAMKAQEwMgITFAAEGrucWgD7R3HjxAAAAAQauxcNMjEwMjAyMTUwMzAxWjAMMAoGA1UdFQQDCgEBMDICExQAAijpxyXBloYNrAcAAAACKOkXDTIxMDIwMjE0NDkyMlowDDAKBgNVHRUEAwoBATAyAhMUAAIo6A6HYOo+UvMNAAAAAijoFw0yMTAyMDIxNDQ5MjJaMAwwCgYDVR0VBAMKAQEwMgITFAACYUsFFcTVWnKRAAAAAAJhSxcNMjEwMjAyMTMxOTA1WjAMMAoGA1UdFQQDCgEBMDICExQAAmFKEBdv4RbJLSEAAAACYUoXDTIxMDIwMjEzMTkwNFowDDAKBgNVHRUEAwoBATAyAhMUAAbIbuocxurHI9rpAAAABshuFw0yMTAyMDEyMzMwMzlaMAwwCgYDVR0VBAMKAQEwMgITFAAGyG1jiB8GKy0ksQAAAAbIbRcNMjEwMjAxMjMzMDM5WjAMMAoGA1UdFQQDCgEBMDICExQAAWwDzjg3LAxM084AAAABbAMXDTIxMDIwMTIyNTAzM1owDDAKBgNVHRUEAwoBATAyAhMUAAFsAgQunT/O/BaxAAAAAWwCFw0yMTAyMDEyMjUwMzJaMAwwCgYDVR0VBAMKAQEwMgITFAABItjx+iQhtlE+CwAAAAEi2BcNMjEwMjAxMjEyNDAzWjAMMAoGA1UdFQQDCgEBMDICExQAASLXNTw/7ENUVLEAAAABItcXDTIxMDIwMTIxMjQwM1owDDAKBgNVHRUEAwoBATAyAhMUAAErnrlZvFzJRkGKAAAAASueFw0yMTAyMDEyMTE2NTJaMAwwCgYDVR0VBAMKAQEwMgITFAABK51IymsChR773wAAAAErnRcNMjEwMjAxMjExNjUyWjAMMAoGA1UdFQQDCgEBMDICExQABQHysv3UxeEwWYgAAAAFAfIXDTIxMDIwMTIwNDEyNFowDDAKBgNVHRUEAwoBATAyAhMUAAUB8dn3bxpurm7xAAAABQHxFw0yMTAyMDEyMDQxMjRaMAwwCgYDVR0VBAMKAQEwMgITFAABH0ZuZA2fJVsVQAAAAAEfRhcNMjEwMjAxMjAzNTI1WjAMMAoGA1UdFQQDCgEBMDICExQAAR9F3z3/5KImp68AAAABH0UXDTIxMDIwMTIwMzUyNFowDDAKBgNVHRUEAwoBATAyAhMUAAEvNG0+3fJ122hOAAAAAS80Fw0yMTAyMDExOTU2NTdaMAwwCgYDVR0VBAMKAQEwMgITFAABLzOPfa5nBt8X3QAAAAEvMxcNMjEwMjAxMTk1NjU3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BFsj1ULlv1S6ubAAAAAEWyBcNMjEwMjAxMTYyNzMxWjAMMAoGA1UdFQQDCgEBMDICExQAARbHg+atnYV6qfcAAAABFscXDTIxMDIwMTE2MjczMVowDDAKBgNVHRUEAwoBATAyAhMUAATBPTG2+4waT1CoAAAABME9Fw0yMTAyMDExNjE2NDlaMAwwCgYDVR0VBAMKAQEwMgITFAAEwTxqF+ZpPkH2/AAAAATBPBcNMjEwMjAxMTYxNjQ5WjAMMAoGA1UdFQQDCgEBMDICExQAATNq82zbYldXrk0AAAABM2oXDTIxMDIwMTE2MDQ1N1owDDAKBgNVHRUEAwoBATAyAhMUAAEzaQFbKF7fo5+NAAAAATNpFw0yMTAyMDExNjA0NTZaMAwwCgYDVR0VBAMKAQEwMgITFAAFYhrGE/+HydK1ZgAAAAViGhcNMjEwMjAxMTUxMDUxWjAMMAoGA1UdFQQDCgEBMDICExQABWIZ1/Mz6cLuO/MAAAAFYhkXDTIxMDIwMTE1MTA1MFowDDAKBgNVHRUEAwoBATAyAhMUAAEiNKlOXgOW4kizAAAAASI0Fw0yMTAyMDExNDQ1MzVaMAwwCgYDVR0VBAMKAQEwMgITFAABIjNBUKfm/be4vAAAAAEiMxcNMjEwMjAxMTQ0NTM0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Re6cfUq3J9IY80AAAABF7oXDTIxMDEyOTIwMDE1NFowDDAKBgNVHRUEAwoBATAyAhMUAAEXuQfHkdwygZh4AAAAARe5Fw0yMTAxMjkyMDAxNTNaMAwwCgYDVR0VBAMKAQEwMgITFAACAcGdzjbz1/FpeAAAAAIBwRcNMjEwMTI5MTc0OTM3WjAMMAoGA1UdFQQDCgEBMDICExQAAgHA62T3ZFGPSPMAAAACAcAXDTIxMDEyOTE3NDkzNlowDDAKBgNVHRUEAwoBATAyAhMUAAGJnUjrfCDnEG7aAAAAAYmdFw0yMTAxMjkxNjI2NDBaMAwwCgYDVR0VBAMKAQEwMgITFAABiZzHKhsx4LXgIwAAAAGJnBcNMjEwMTI5MTYyNjQwWjAMMAoGA1UdFQQDCgEBMDICExQABgrkVhAO3llVa58AAAAGCuQXDTIxMDEyOTE2MTExMFowDDAKBgNVHRUEAwoBATAyAhMUAAYK49C8LG56+io7AAAABgrjFw0yMTAxMjkxNjExMTBaMAwwCgYDVR0VBAMKAQEwMgITFAABLCbBrpLsBt8B5QAAAAEsJhcNMjEwMTI5MTYwOTAxWjAMMAoGA1UdFQQDCgEBMDICExQAASwlXwvXvJJDe5UAAAABLCUXDTIxMDEyOTE2MDkwMVowDDAKBgNVHRUEAwoBATAyAhMUAAEuDDmvkIa3SXeRAAAAAS4MFw0yMTAxMjkxNTU5NDlaMAwwCgYDVR0VBAMKAQEwMgITFAABLgv9lDe4zPScMQAAAAEuCxcNMjEwMTI5MTU1OTQ4WjAMMAoGA1UdFQQDCgEBMDICExQAATPa8YcmKTyRwUMAAAABM9oXDTIxMDEyOTE1NDcwM1owDDAKBgNVHRUEAwoBATAyAhMUAAEz2cmvDD6qpo0YAAAAATPZFw0yMTAxMjkxNTQ3MDNaMAwwCgYDVR0VBAMKAQEwMgITFAACcXOaSIkI+8fdvgAAAAJxcxcNMjEwMTI5MTUyMDU5WjAMMAoGA1UdFQQDCgEBMDICExQAAnFyGwsDpDZsVdwAAAACcXIXDTIxMDEyOTE1MjA1OVowDDAKBgNVHRUEAwoBATAyAhMUAARw89w+8Td9S0DyAAAABHDzFw0yMTAxMjkxNTA1MzVaMAwwCgYDVR0VBAMKAQEwMgITFAAEcPJ5l9OKI/P/sgAAAARw8hcNMjEwMTI5MTUwNTM1WjAMMAoGA1UdFQQDCgEBMDICExQABKEbEHxKNyeYnz0AAAAEoRsXDTIxMDEyOTE0MzY0MVowDDAKBgNVHRUEAwoBATAyAhMUAAShGsx7PLk3cN/DAAAABKEaFw0yMTAxMjkxNDM2NDFaMAwwCgYDVR0VBAMKAQEwMgITFAABGCTDygrJuWwdJAAAAAEYJBcNMjEwMTI5MDMwNjQzWjAMMAoGA1UdFQQDCgEBMDICExQAARgjSvX5l2oXPtoAAAABGCMXDTIxMDEyOTAzMDY0M1owDDAKBgNVHRUEAwoBATAyAhMUAALQgZs9wh0joYb+AAAAAtCBFw0yMTAxMjgyMTA4MTBaMAwwCgYDVR0VBAMKAQEwMgITFAAC0ICF6+BtNmUd3gAAAALQgBcNMjEwMTI4MjEwODEwWjAMMAoGA1UdFQQDCgEBMDICExQAARhsYr8yYGcjyg8AAAABGGwXDTIxMDEyODIwMzEyMFowDDAKBgNVHRUEAwoBATAyAhMUAAEYaw/0HHQnwmKaAAAAARhrFw0yMTAxMjgyMDMxMj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GHDbiG4nEIM3hgAAAAEYcBcNMjEwMjExMjEyOTM1WjAMMAoGA1UdFQQDCgEBMDICExQAARhvSH16HouXEWUAAAABGG8XDTIxMDIxMTIxMjkzNVowDDAKBgNVHRUEAwoBATAyAhMUAAEhAgOo+og1Ef1eAAAAASECFw0yMTAyMTEyMDExNDhaMAwwCgYDVR0VBAMKAQEwMgITFAABIQEwFp1osg/Z3AAAAAEhARcNMjEwMjExMjAxMTQ4WjAMMAoGA1UdFQQDCgEBMDICExQAASkUrieQicIQIckAAAABKRQXDTIxMDIxMTIwMDAyNFowDDAKBgNVHRUEAwoBATAyAhMUAAEpE+yRcUy3rwiBAAAAASkTFw0yMTAyMTEyMDAwMjRaMAwwCgYDVR0VBAMKAQEwMgITFAAB+cfyoHHCN4MuggAAAAH5xxcNMjEwMjExMTk0MjA0WjAMMAoGA1UdFQQDCgEBMDICExQAAfnGvBAvQxBn/fUAAAAB+cYXDTIxMDIxMTE5NDIwM1owDDAKBgNVHRUEAwoBATAyAhMUAAFSv6V27Z43ySa9AAAAAVK/Fw0yMTAyMTExOTI4MzJaMAwwCgYDVR0VBAMKAQEwMgITFAABUr4F2RTKmgHxbQAAAAFSvhcNMjEwMjExMTkyODMyWjAMMAoGA1UdFQQDCgEBMDICExQAAsXLFrFundG1UTsAAAACxcsXDTIxMDIxMTE5MjMwNFowDDAKBgNVHRUEAwoBATAyAhMUAALFyoNRRCXKXuAEAAAAAsXKFw0yMTAyMTExOTIzMDRaMAwwCgYDVR0VBAMKAQEwMgITFAAEXjPr2Cc1+ypTHQAAAAReMxcNMjEwMjExMTg1MDAyWjAMMAoGA1UdFQQDCgEBMDICExQABF4yNMdlxmYNA1kAAAAEXjIXDTIxMDIxMTE4NTAwMVowDDAKBgNVHRUEAwoBATAyAhMUAAQ66fEGZkwNbZEwAAAABDrpFw0yMTAyMTExNzQwNTlaMAwwCgYDVR0VBAMKAQEwMgITFAAEOughVSc7rkVtFgAAAAQ66BcNMjEwMjExMTc0MDU4WjAMMAoGA1UdFQQDCgEBMDICExQAAUHUZuSuCQ1HCa0AAAABQdQXDTIxMDIxMTE2MTE0MFowDDAKBgNVHRUEAwoBATAyAhMUAAFB013RMk223BO8AAAAAUHTFw0yMTAyMTExNjExNDBaMAwwCgYDVR0VBAMKAQEwMgITFAACW5XjRGqZdDs+HAAAAAJblRcNMjEwMjExMTU1NDQ4WjAMMAoGA1UdFQQDCgEBMDICExQAAluUKsDvgMj1N/EAAAACW5QXDTIxMDIxMTE1NTQ0OFowDDAKBgNVHRUEAwoBATAyAhMUAAIpqdl+HdWP59wAAAAAAimpFw0yMTAyMTExNDM5NTdaMAwwCgYDVR0VBAMKAQEwMgITFAACKajaxS2nl+J32wAAAAIpqBcNMjEwMjExMTQzOTU2WjAMMAoGA1UdFQQDCgEBMDICExQAASmoyyG+rKzIG80AAAABKagXDTIxMDIxMTEzNTMzOFowDDAKBgNVHRUEAwoBATAyAhMUAAEppzh1bC/4OJ5+AAAAASmnFw0yMTAyMTExMzUzMzdaMAwwCgYDVR0VBAMKAQEwMgITFAABPT4axGoGW7EtDgAAAAE9PhcNMjEwMjEwMjE1MjIwWjAMMAoGA1UdFQQDCgEBMDICExQAAT09L6pTnRlsIK4AAAABPT0XDTIxMDIxMDIxNTIxOVowDDAKBgNVHRUEAwoBATAyAhMUAAElWJd3oI3PJepqAAAAASVYFw0yMTAyMTAyMDI2MTZaMAwwCgYDVR0VBAMKAQEwMgITFAABJVf415Jel9P2rgAAAAElVxcNMjEwMjEwMjAyNjE2WjAMMAoGA1UdFQQDCgEBMDICExQAAR/mIn+XoB8ayokAAAABH+YXDTIxMDIxMDE5NDc0NFowDDAKBgNVHRUEAwoBATAyAhMUAAEf5bfXGKra9e4yAAAAAR/lFw0yMTAyMTAxOTQ3NDNaMAwwCgYDVR0VBAMKAQEwMgITFAABN0SVTK/E/RfrywAAAAE3RBcNMjEwMjEwMTgxMjA3WjAMMAoGA1UdFQQDCgEBMDICExQAATdDD7Z4lfRfcGkAAAABN0MXDTIxMDIxMDE4MTIwN1owDDAKBgNVHRUEAwoBATAyAhMUAAKa87iPTrBTHeazAAAAAprzFw0yMTAyMTAxNzA3MDJaMAwwCgYDVR0VBAMKAQEwMgITFAACmvIrfvtQS8kqfwAAAAKa8hcNMjEwMjEwMTcwNzAyWjAMMAoGA1UdFQQDCgEBMDICExQAATN49URphDbpMwIAAAABM3gXDTIxMDIxMDE2MjQxMlowDDAKBgNVHRUEAwoBATAyAhMUAAEzd4FlBgEVSFUgAAAAATN3Fw0yMTAyMTAxNjI0MTJaMAwwCgYDVR0VBAMKAQEwMgITFAABGoiqA534jW3kuwAAAAEaiBcNMjEwMjEwMTYxNzU4WjAMMAoGA1UdFQQDCgEBMDICExQAARqHTT99RTbiVq4AAAABGocXDTIxMDIxMDE2MTc1OFowDDAKBgNVHRUEAwoBATAyAhMUAAE4eOjHeBXjTvlsAAAAATh4Fw0yMTAyMTAxNjAzMzRaMAwwCgYDVR0VBAMKAQEwMgITFAABOHd9l6dZsUQK3QAAAAE4dxcNMjEwMjEwMTYwMzM0WjAMMAoGA1UdFQQDCgEBMDICExQAATk0KM2iRROuqBUAAAABOTQXDTIxMDIxMDE1NTAzN1owDDAKBgNVHRUEAwoBATAyAhMUAAE5Mwo8yuAYsl/5AAAAATkzFw0yMTAyMTAxNTUwMzZaMAwwCgYDVR0VBAMKAQEwMgITFAABPxDCS2xu7li3IgAAAAE/EBcNMjEwMjEwMTU0MjE3WjAMMAoGA1UdFQQDCgEBMDICExQAAT8P7vlb3uzyspsAAAABPw8XDTIxMDIxMDE1NDIxN1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EqhiUlS94BW3PMAAAAASqGFw0yMTAyMTAxNDA2MzVaMAwwCgYDVR0VBAMKAQEwMgITFAABKoXvJ5KkM185MgAAAAEqhRcNMjEwMjEwMTQwNjM0WjAMMAoGA1UdFQQDCgEBMDICExQAAVbvNbmgl2l1JGAAAAABVu8XDTIxMDIwOTIyNDQ0NFowDDAKBgNVHRUEAwoBATAyAhMUAAFW7ueipYgGtfnHAAAAAVbuFw0yMTAyMDkyMjQ0NDNaMAwwCgYDVR0VBAMKAQEwMgITFAAEzjxDRAKU+3/XsQAAAATOPBcNMjEwMjA5MjIxOTI3WjAMMAoGA1UdFQQDCgEBMDICExQABM47lkeHfFTb6i8AAAAEzjsXDTIxMDIwOTIyMTkyN1owDDAKBgNVHRUEAwoBATAyAhMUAAEljE1zOC+CPuDuAAAAASWMFw0yMTAyMDkyMDUxNDVaMAwwCgYDVR0VBAMKAQEwMgITFAABJYsbdjaN0RJEaQAAAAElixcNMjEwMjA5MjA1MTQ1WjAMMAoGA1UdFQQDCgEBMDICExQAATm4fVkR7e5jAzUAAAABObgXDTIxMDIwOTIwMjkxMVowDDAKBgNVHRUEAwoBATAyAhMUAAE5t8Hxka/wAbN5AAAAATm3Fw0yMTAyMDkyMDI5MTFaMAwwCgYDVR0VBAMKAQEwMgITFAABO+I9nb+fF9FDNQAAAAE74hcNMjEwMjA5MjAxNDI2WjAMMAoGA1UdFQQDCgEBMDICExQAATvhEgAw0sCTfvwAAAABO+EXDTIxMDIwOTIwMTQyNVowDDAKBgNVHRUEAwoBATAyAhMUAAKIixKp8ZRrbVsZAAAAAoiLFw0yMTAyMDkxOTQwNDhaMAwwCgYDVR0VBAMKAQEwMgITFAACiIq/cc8gE3sqSwAAAAKIihcNMjEwMjA5MTk0MDQ3WjAMMAoGA1UdFQQDCgEBMDICExQAAo3F5/CkHwEK3ioAAAACjcUXDTIxMDIwOTE4NDI1NVowDDAKBgNVHRUEAwoBATAyAhMUAAKNxC2DOjY0BRdVAAAAAo3EFw0yMTAyMDkxODQyNTRaMAwwCgYDVR0VBAMKAQEwMgITFAABs2X392yGHLdTSgAAAAGzZRcNMjEwMjA5MTgzODI0WjAMMAoGA1UdFQQDCgEBMDICExQAAbNkjbZRKFhGxDIAAAABs2QXDTIxMDIwOTE4MzgyNFowDDAKBgNVHRUEAwoBATAyAhMUAAH5D6WqXfdgW8f3AAAAAfkPFw0yMTAyMDkxODExNDRaMAwwCgYDVR0VBAMKAQEwMgITFAAB+Q7fHrysuOPuNAAAAAH5DhcNMjEwMjA5MTgxMTQ0WjAMMAoGA1UdFQQDCgEBMDICExQAASGG9aaPIoPTlF8AAAABIYYXDTIxMDIwOTE3MDE1MFowDDAKBgNVHRUEAwoBATAyAhMUAAEhhRKRx9c+T/qbAAAAASGFFw0yMTAyMDkxNzAxNTBaMAwwCgYDVR0VBAMKAQEwMgITFAABHRwtWalh2rVKMgAAAAEdHBcNMjEwMjA5MTYzNjU0WjAMMAoGA1UdFQQDCgEBMDICExQAAR0bd+rcdYG+5v0AAAABHRsXDTIxMDIwOTE2MzY1M1owDDAKBgNVHRUEAwoBATAyAhMUAAEaEJ+IcarCSJSZAAAAARoQFw0yMTAyMDkxNTQ1NTNaMAwwCgYDVR0VBAMKAQEwMgITFAABGg83WD2MOmaNiQAAAAEaDxcNMjEwMjA5MTU0NTUyWjAMMAoGA1UdFQQDCgEBMDICExQAAiOFUkuD175oCKgAAAACI4UXDTIxMDIwOTE1MDQ1MVowDDAKBgNVHRUEAwoBATAyAhMUAAIjhO/6hLGhfkHlAAAAAiOEFw0yMTAyMDkxNTA0NTFaMAwwCgYDVR0VBAMKAQEwMgITFAABGLoSeNmQViXhzgAAAAEYuhcNMjEwMjA5MTQ0NzA0WjAMMAoGA1UdFQQDCgEBMDICExQAARi5EFamd+HMOaoAAAABGLkXDTIxMDIwOTE0NDcwNFowDDAKBgNVHRUEAwoBATAyAhMUAAV/staUm2TTZ7ncAAAABX+yFw0yMTAyMDgyMjM1NTVaMAwwCgYDVR0VBAMKAQEwMgITFAAFf7En0VAbFtWiBAAAAAV/sRcNMjEwMjA4MjIzNTU1WjAMMAoGA1UdFQQDCgEBMDICExQAAT5aTYeDD0+py5kAAAABPloXDTIxMDIwODIyMjk1MlowDDAKBgNVHRUEAwoBATAyAhMUAAE+WXiGQkXGFz4gAAAAAT5ZFw0yMTAyMDgyMjI5NTJaMAwwCgYDVR0VBAMKAQEwMgITFAAFjOrKq/osW50pEAAAAAWM6hcNMjEwMjA4MjIyMTM1WjAMMAoGA1UdFQQDCgEBMDICExQABYzpaXAyrHa+A7cAAAAFjOkXDTIxMDIwODIyMjEzNFowDDAKBgNVHRUEAwoBATAyAhMUAAEyfp4fqi0WYqz7AAAAATJ+Fw0yMTAyMDgyMDM2MzFaMAwwCgYDVR0VBAMKAQEwMgITFAABMn2+CbK7ePprnAAAAAEyfRcNMjEwMjA4MjAzNjMxWjAMMAoGA1UdFQQDCgEBMDICExQAAS7Q/ypHx5mrX3sAAAABLtAXDTIxMDIwODE5MjgwNVowDDAKBgNVHRUEAwoBATAyAhMUAAEuz+98WVKhQQhRAAAAAS7PFw0yMTAyMDgxOTI4MDVaMAwwCgYDVR0VBAMKAQEwMgITFAABMnT3HQWsMIW5xAAAAAEydBcNMjEwMjA4MTkxNjE3WjAMMAoGA1UdFQQDCgEBMDICExQAATJzOV/5xtn5WqsAAAABMnMXDTIxMDIwODE5MTYxN1owDDAKBgNVHRUEAwoBATAyAhMUAAJFfbmupuib5E5lAAAAAkV9Fw0yMTAyMDgxODUzMDRaMAwwCgYDVR0VBAMKAQEwMgITFAACRXzpno8YPAqk2QAAAAJFfBcNMjEwMjA4MTg1MzA0WjAMMAoGA1UdFQQDCgEBMDICExQAAT9qXMhNVVNtJlkAAAABP2oXDTIxMDIwODE4MTgzMFowDDAKBgNVHRUEAwoBATAyAhMUAAE/aTiiCtybs7ktAAAAAT9pFw0yMTAyMDgxODE4MzBaMAwwCgYDVR0VBAMKAQEwMgITFAABNDz9J00pFD2jlAAAAAE0PBcNMjEwMjA4MTY0NjQ0WjAMMAoGA1UdFQQDCgEBMDICExQAATQ7MxdJr0w0ru0AAAABNDsXDTIxMDIwODE2NDY0NFowDDAKBgNVHRUEAwoBATAyAhMUAAEu4OrlplqIC83fAAAAAS7gFw0yMTAyMDgxNjIzMzFaMAwwCgYDVR0VBAMKAQEwMgITFAABLt9RozsVQRHBnQAAAAEu3xcNMjEwMjA4MTYyMzMwWjAMMAoGA1UdFQQDCgEBMDICExQAAS2CVrdA65UzUi8AAAABLYIXDTIxMDIwODE2MDY1MVowDDAKBgNVHRUEAwoBATAyAhMUAAEtgQ43uPCvsVXgAAAAAS2BFw0yMTAyMDgxNjA2NTBaMAwwCgYDVR0VBAMKAQEwMgITFAAFMH77hSYHMwZxeAAAAAUwfhcNMjEwMjA4MTYwNTA3WjAMMAoGA1UdFQQDCgEBMDICExQABTB9fZ3s48yFW2gAAAAFMH0XDTIxMDIwODE2MDUwN1owDDAKBgNVHRUEAwoBATAyAhMUAAPugMELDa9ISdqWAAAAA+6AFw0yMTAyMDgxNTU2NTBaMAwwCgYDVR0VBAMKAQEwMgITFAAD7n8CHwR4PZX8MgAAAAPufxcNMjEwMjA4MTU1NjUwWjAMMAoGA1UdFQQDCgEBMDICExQABOlma8gm3pJxTbkAAAAE6WYXDTIxMDIwODE1NTUzNFowDDAKBgNVHRUEAwoBATAyAhMUAATpZetLmT0+9Z79AAAABOllFw0yMTAyMDgxNTU1MzNaMAwwCgYDVR0VBAMKAQEwMgITFAAENLT4CQmH4Nd+BwAAAAQ0tBcNMjEwMjA4MTUzMzAzWjAMMAoGA1UdFQQDCgEBMDICExQABDSzGeyDwGSrUBAAAAAENLMXDTIxMDIwODE1MzMwM1owDDAKBgNVHRUEAwoBATAyAhMUAAEiWmrdX4NCfYXkAAAAASJaFw0yMTAyMDgxNDQ1MDVaMAwwCgYDVR0VBAMKAQEwMgITFAABIlnx6vSM3eCkdwAAAAEiWRcNMjEwMjA4MTQ0NTA1WjAMMAoGA1UdFQQDCgEBMDICExQAAqthcC7ZdktYf3QAAAACq2EXDTIxMDIwODE0MDUyMVowDDAKBgNVHRUEAwoBATAyAhMUAAKrYN9PvkcjsgSVAAAAAqtgFw0yMTAyMDgxNDA1MTZaMAwwCgYDVR0VBAMKAQEwMgITFAADylVK6id7UxnQaQAAAAPKVRcNMjEwMjA4MDQwMjU2WjAMMAoGA1UdFQQDCgEBMDICExQAA8pUZeXDbPhmEQYAAAADylQXDTIxMDIwODA0MDI1NlowDDAKBgNVHRUEAwoBATAyAhMUAAIWlys4jPt/e3hEAAAAAhaXFw0yMTAyMDYxNTI5NTNaMAwwCgYDVR0VBAMKAQEwMgITFAACFpbdRCSzYSBGTAAAAAIWlhcNMjEwMjA2MTUyOTUzWjAMMAoGA1UdFQQDCgEBMDICExQAAlphYcliuiLFA5IAAAACWmEXDTIxMDIwNjAyMDkwNlowDDAKBgNVHRUEAwoBATAyAhMUAAJaYJLbbCPj698YAAAAAlpgFw0yMTAyMDYwMjA5MDVaMAwwCgYDVR0VBAMKAQEwMgITFAABKy6ji70XrGO1jAAAAAErLhcNMjEwMjA1MjA1NjU3WjAMMAoGA1UdFQQDCgEBMDICExQAASstrlerk/5gkxIAAAABKy0XDTIxMDIwNTIwNTY1NlowDDAKBgNVHRUEAwoBATAyAhMUAAFkiZt797VQfEjVAAAAAWSJFw0yMTAyMDUyMDM3MjRaMAwwCgYDVR0VBAMKAQEwMgITFAABZIi31SvOtPXkiQAAAAFkiBcNMjEwMjA1MjAzNzIzWjAMMAoGA1UdFQQDCgEBMDICExQAAWpZyb8x5/EMnyMAAAABalkXDTIxMDIwNTIwMDU0OVowDDAKBgNVHRUEAwoBATAyAhMUAAFqWCD41IB92TuvAAAAAWpYFw0yMTAyMDUyMDA1NDlaMAwwCgYDVR0VBAMKAQEwMgITFAAG3McVQ296McPXFgAAAAbcxxcNMjEwMjA1MTg0OTUzWjAMMAoGA1UdFQQDCgEBMDICExQABtzGcJ8fvqnB1RsAAAAG3MYXDTIxMDIwNTE4NDk1M1owDDAKBgNVHRUEAwoBATAyAhMUAAEz/FLc9Esc/wnAAAAAATP8Fw0yMTAyMDUxNzEwMTNaMAwwCgYDVR0VBAMKAQEwMgITFAABM/uFCE1ZwdDB3AAAAAEz+xcNMjEwMjA1MTcxMDEyWjAMMAoGA1UdFQQDCgEBMDICExQAARrcuCgYAoDzDeUAAAABGtwXDTIxMDIwNTE3MDI0MVowDDAKBgNVHRUEAwoBATAyAhMUAAEa290sBeKOw3l1AAAAARrbFw0yMTAyMDUxNzAyNDBaMAwwCgYDVR0VBAMKAQEwMgITFAABIn5ePTUkesh+3QAAAAEifhcNMjEwMjA1MTU1ODMxWjAMMAoGA1UdFQQDCgEBMDICExQAASJ9Ohwq3PQqENMAAAABIn0XDTIxMDIwNTE1NTgzMVowDDAKBgNVHRUEAwoBATAyAhMUAAFHGJmeZaq9qjDiAAAAAUcYFw0yMTAyMDUxNTQ5MTZaMAwwCgYDVR0VBAMKAQEwMgITFAABRxdlaCxI3TX2qQAAAAFHFxcNMjEwMjA1MTU0OTE2WjAMMAoGA1UdFQQDCgEBMDICExQAAe83uyY5k/MWxw8AAAAB7zcXDTIxMDIwNTE1MDYyNFowDDAKBgNVHRUEAwoBATAyAhMUAAHvNo/DRuVQ4UR0AAAAAe82Fw0yMTAyMDUxNTA2MjRaMAwwCgYDVR0VBAMKAQEwMgITFAABKDBetZ5gSY2GRAAAAAEoMBcNMjEwMjA1MTMzNDE4WjAMMAoGA1UdFQQDCgEBMDICExQAASgvVcUKTY7VMRYAAAABKC8XDTIxMDIwNTEzMzQxOFowDDAKBgNVHRUEAwoBATAyAhMUAAE7JL1l1t4yOTEBAAAAATskFw0yMTAyMDUxMjIxMjdaMAwwCgYDVR0VBAMKAQEwMgITFAABOyNeBURxElVWbQAAAAE7IxcNMjEwMjA1MTIyMTI1WjAMMAoGA1UdFQQDCgEBMDICExQAASf0BVzEeUwpvi8AAAABJ/QXDTIxMDIwNDIyMjgzOVowDDAKBgNVHRUEAwoBATAyAhMUAAEn80c4ybE96AWFAAAAASfzFw0yMTAyMDQyMjI4MzlaMAwwCgYDVR0VBAMKAQEwMgITFAAD1UTV0SSgtxbAFwAAAAPVRBcNMjEwMjA0MTk1MzQyWjAMMAoGA1UdFQQDCgEBMDICExQAA9VDi2HJ5XOT6DEAAAAD1UMXDTIxMDIwNDE5NTM0MlowDDAKBgNVHRUEAwoBATAyAhMUAAPUnGRnbK0OSf+SAAAAA9ScFw0yMTAyMDQxOTI4NTNaMAwwCgYDVR0VBAMKAQEwMgITFAAD1JuTdL4ue+WupAAAAAPUmxcNMjEwMjA0MTkyODUzWjAMMAoGA1UdFQQDCgEBMDICExQAAR28X1M0rPWXlgAAAAABHbwXDTIxMDIwNDE5MTEyMVowDDAKBgNVHRUEAwoBATAyAhMUAAEdu9VEXt2RzwWHAAAAAR27Fw0yMTAyMDQxOTExMjFaMAwwCgYDVR0VBAMKAQEwMgITFAABGeo4VjESY2iiwAAAAAEZ6hcNMjEwMjA0MTkwMDUwWjAMMAoGA1UdFQQDCgEBMDICExQAARnprVZuEVVly5IAAAABGekXDTIxMDIwNDE5MDA1MFowDDAKBgNVHRUEAwoBATAyAhMUAAEY5Ke9mu3D+7TUAAAAARjkFw0yMTAyMDQxODQ1NTVaMAwwCgYDVR0VBAMKAQEwMgITFAABGONCau6JKqXkbQAAAAEY4xcNMjEwMjA0MTg0NTU1WjAMMAoGA1UdFQQDCgEBMDICExQAA+0aypwtWRqFcTkAAAAD7RoXDTIxMDIwNDE4MzgwMFowDDAKBgNVHRUEAwoBATAyAhMUAAPtGV/HJhF3El/oAAAAA+0ZFw0yMTAyMDQxODM3NTlaMAwwCgYDVR0VBAMKAQEwMgITFAACFUVlLgdTJDDLxwAAAAIVRRcNMjEwMjA0MTgyNjA4WjAMMAoGA1UdFQQDCgEBMDICExQAAhVEEJ59HCxQxigAAAACFUQXDTIxMDIwNDE4MjYwOFowDDAKBgNVHRUEAwoBATAyAhMUAAEcwyIfEqh4blInAAAAARzDFw0yMTAyMDQxODE5MDJaMAwwCgYDVR0VBAMKAQEwMgITFAABHMJ7WIcZcMB3GQAAAAEcwhcNMjEwMjA0MTgxOTAxWjAMMAoGA1UdFQQDCgEBMDICExQAAabOYdUV0iLiAy4AAAABps4XDTIxMDIwNDE4MTYxMlowDDAKBgNVHRUEAwoBATAyAhMUAAGmzVJdBIHBC2gdAAAAAabNFw0yMTAyMDQxODE2MTJaMAwwCgYDVR0VBAMKAQEwMgITFAAFGp5CQp3dWNFxRgAAAAUanhcNMjEwMjA0MTY0OTUwWjAMMAoGA1UdFQQDCgEBMDICExQABRqdNHprbBXsuxQAAAAFGp0XDTIxMDIwNDE2NDk1MFowDDAKBgNVHRUEAwoBATAyAhMUAAFAUtrJGqAasb63AAAAAUBSFw0yMTAyMTgyMTQyMTNaMAwwCgYDVR0VBAMKAQEwMgITFAABQFHMWrnb6L9P1AAAAAFAURcNMjEwMjE4MjE0MjEzWjAMMAoGA1UdFQQDCgEBMDICExQAAsQNN0SS4TVQM7oAAAACxA0XDTIxMDIxODIxMjIyOFowDDAKBgNVHRUEAwoBATAyAhMUAALEDEOgc96MZsnlAAAAAsQMFw0yMTAyMTgyMTIyMjhaMAwwCgYDVR0VBAMKAQEwMgITFAABJR6KWvegR7WgPAAAAAElHhcNMjEwMjE4MTk0NDM2WjAMMAoGA1UdFQQDCgEBMDICExQAASUdChahf4Kj0wsAAAABJR0XDTIxMDIxODE5NDQzNlowDDAKBgNVHRUEAwoBATAyAhMUAAFQLlTsylndVDy3AAAAAVAuFw0yMTAyMTgxODMxNTBaMAwwCgYDVR0VBAMKAQEwMgITFAABUC3SAouYoICq5QAAAAFQLRcNMjEwMjE4MTgzMTQ5WjAMMAoGA1UdFQQDCgEBMDICExQAAT0omUSxFtlra1oAAAABPSgXDTIxMDIxODE3NTUyOFowDDAKBgNVHRUEAwoBATAyAhMUAAE9JyRGHWpXTOTUAAAAAT0nFw0yMTAyMTgxNzU1MjhaMAwwCgYDVR0VBAMKAQEwMgITFAABMDIBT7ln34zcCwAAAAEwMhcNMjEwMjE4MTcyOTUzWjAMMAoGA1UdFQQDCgEBMDICExQAATAxFO25vqmGPdQAAAABMDEXDTIxMDIxODE3Mjk1MlowDDAKBgNVHRUEAwoBATAyAhMUAAFWbWz39BTH/DL3AAAAAVZtFw0yMTAyMTgxNTU0MjFaMAwwCgYDVR0VBAMKAQEwMgITFAABVmzUCqZETA/2vAAAAAFWbBcNMjEwMjE4MTU1NDIxWjAMMAoGA1UdFQQDCgEBMDICExQAAUnkxDUyoIRbjm0AAAABSeQXDTIxMDIxODE1MzYxOVowDDAKBgNVHRUEAwoBATAyAhMUAAFJ4ytBujBUtntpAAAAAUnjFw0yMTAyMTgxNTM2MTlaMAwwCgYDVR0VBAMKAQEwMgITFAABM6bgvlisLG7kpgAAAAEzphcNMjEwMjE4MTUyMTA5WjAMMAoGA1UdFQQDCgEBMDICExQAATOlc9aVjraMpxkAAAABM6UXDTIxMDIxODE1MjEwOVowDDAKBgNVHRUEAwoBATAyAhMUAAEqnqB+4RGLWRzLAAAAASqeFw0yMTAyMTgxNTA4MjdaMAwwCgYDVR0VBAMKAQEwMgITFAABKp1zcTGVfhldjwAAAAEqnRcNMjEwMjE4MTUwODI3WjAMMAoGA1UdFQQDCgEBMDICExQAASp69rJRoXbNWM8AAAABKnoXDTIxMDIxODE0MTYxNlowDDAKBgNVHRUEAwoBATAyAhMUAAEqeX3ljEnzbpgdAAAAASp5Fw0yMTAyMTgxNDE2MTZaMAwwCgYDVR0VBAMKAQEwMgITFAABPGKAk7s3rshAfgAAAAE8YhcNMjEwMjE4MTQwMDQyWjAMMAoGA1UdFQQDCgEBMDICExQAATxhyJo3ZiLzQFAAAAABPGEXDTIxMDIxODE0MDA0MFowDDAKBgNVHRUEAwoBATAyAhMUAAPd7k4nrdHdAxjmAAAAA93uFw0yMTAyMTgwMTQyMzdaMAwwCgYDVR0VBAMKAQEwMgITFAAD3e3mlhCLg0KZJwAAAAPd7RcNMjEwMjE4MDE0MjM2WjAMMAoGA1UdFQQDCgEBMDICExQAASWotOC7+N3rG/MAAAABJagXDTIxMDIxNzIyNTQxMFowDDAKBgNVHRUEAwoBATAyAhMUAAElp2+I7cIwapQ0AAAAASWnFw0yMTAyMTcyMjU0MTB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S6EzCbPbHR+WGYAAAABLoQXDTIxMDIxNzE4NTAzN1owDDAKBgNVHRUEAwoBATAyAhMUAAEug+8nQ8rBOk9MAAAAAS6DFw0yMTAyMTcxODUwMzZ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BRWSf7ObTCgSeTAAAAAFFZBcNMjEwMjE3MTY1MjUyWjAMMAoGA1UdFQQDCgEBMDICExQAAUVjl4pKiW5ApkQAAAABRWMXDTIxMDIxNzE2NTI1MVowDDAKBgNVHRUEAwoBATAyAhMUAAExLgcqGpXXNWuMAAAAATEuFw0yMTAyMTcxNjA1MDZaMAwwCgYDVR0VBAMKAQEwMgITFAABMS120B4vMqV04AAAAAExLRcNMjEwMjE3MTYwNTA2WjAMMAoGA1UdFQQDCgEBMDICExQAAna3gBEL4leTv0MAAAACdrcXDTIxMDIxNzE2MDIyOVowDDAKBgNVHRUEAwoBATAyAhMUAAJ2toZHl5pRfFR2AAAAAna2Fw0yMTAyMTcxNjAyMjlaMAwwCgYDVR0VBAMKAQEwMgITFAABPFb1J5H7zxIWawAAAAE8VhcNMjEwMjE3MTU1NzA1WjAMMAoGA1UdFQQDCgEBMDICExQAATxV0mfAo+yCmSoAAAABPFUXDTIxMDIxNzE1NTcwN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BItx4dD8U8d4VcAAAAAEi3BcNMjEwMjE3MTUxNDAxWjAMMAoGA1UdFQQDCgEBMDICExQAASLbTV23dpLYFVEAAAABItsXDTIxMDIxNzE1MTQwMVowDDAKBgNVHRUEAwoBATAyAhMUAAEnBgsGGqUMOg9uAAAAAScGFw0yMTAyMTcxNTA4MjZaMAwwCgYDVR0VBAMKAQEwMgITFAABJwWTYKSb9+7jbwAAAAEnBRcNMjEwMjE3MTUwODI2WjAMMAoGA1UdFQQDCgEBMDICExQAAStKmv32DT+VubcAAAABK0oXDTIxMDIxNzE0MjkwM1owDDAKBgNVHRUEAwoBATAyAhMUAAErSToD2E4S3dpuAAAAAStJFw0yMTAyMTcxNDI5MDJ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M1wIiExPGEjyFAAAAAEzXBcNMjEwMjE2MjEwMDQzWjAMMAoGA1UdFQQDCgEBMDICExQAATNbpKQ+I8xN0dcAAAABM1sXDTIxMDIxNjIxMDA0MlowDDAKBgNVHRUEAwoBATAyAhMUAAHUPwgXHn1Oef1cAAAAAdQ/Fw0yMTAyMTYyMDE5NTRaMAwwCgYDVR0VBAMKAQEwMgITFAAB1D45qgF0ggvhugAAAAHUPhcNMjEwMjE2MjAxOTU0WjAMMAoGA1UdFQQDCgEBMDICExQAAebZRcF5J/9EusoAAAAB5tkXDTIxMDIxNjE5MjQxMFowDDAKBgNVHRUEAwoBATAyAhMUAAHm2MUBcEG++ntbAAAAAebYFw0yMTAyMTYxOTI0MTBaMAwwCgYDVR0VBAMKAQEwMgITFAABOYiDgSPR6SqK/QAAAAE5iBcNMjEwMjE2MTkyMDAzWjAMMAoGA1UdFQQDCgEBMDICExQAATmHYgDoYjRlHIwAAAABOYcXDTIxMDIxNjE5MjAwM1owDDAKBgNVHRUEAwoBATAyAhMUAAMIxYQChtnuLzT3AAAAAwjFFw0yMTAyMTYxOTA2NDRaMAwwCgYDVR0VBAMKAQEwMgITFAADCMS6pTh6XIFQ0QAAAAMIxBcNMjEwMjE2MTkwNjQzWjAMMAoGA1UdFQQDCgEBMDICExQAATBYgnKAPGqlp+4AAAABMFgXDTIxMDIxNjE3MjgwOVowDDAKBgNVHRUEAwoBATAyAhMUAAEwV8kKpemn/XduAAAAATBXFw0yMTAyMTYxNzI4MDlaMAwwCgYDVR0VBAMKAQEwMgITFAABW0ftcYYWFUKO8QAAAAFbRxcNMjEwMjE2MTcxMTEzWjAMMAoGA1UdFQQDCgEBMDICExQAAVtGQQrUNHAQnZwAAAABW0YXDTIxMDIxNjE3MTExM1owDDAKBgNVHRUEAwoBATAyAhMUAAMCOe4WHdpo/IncAAAAAwI5Fw0yMTAyMTYxNjQ0NDRaMAwwCgYDVR0VBAMKAQEwMgITFAADAjhUijxbDQTCtwAAAAMCOBcNMjEwMjE2MTY0NDQ0WjAMMAoGA1UdFQQDCgEBMDICExQAAS4EtdGNuvkBCgEAAAABLgQXDTIxMDIxNjE2MzEzOFowDDAKBgNVHRUEAwoBATAyAhMUAAEuA38xfgguVJSHAAAAAS4DFw0yMTAyMTYxNjMxMzhaMAwwCgYDVR0VBAMKAQEwMgITFAABkh5dk3r/Dsd4ZAAAAAGSHhcNMjEwMjE2MTYyMjQxWjAMMAoGA1UdFQQDCgEBMDICExQAAZIdpy+iUgvAWHUAAAABkh0XDTIxMDIxNjE2MjI0MVowDDAKBgNVHRUEAwoBATAyAhMUAAFUnYAM9b+/rtRkAAAAAVSdFw0yMTAyMTYxNjE1MjFaMAwwCgYDVR0VBAMKAQEwMgITFAABVJx9jdGcUYKHhAAAAAFUnBcNMjEwMjE2MTYxNTIxWjAMMAoGA1UdFQQDCgEBMDICExQAATNAx+u6bilEmRQAAAABM0AXDTIxMDIxNjE1NDMzM1owDDAKBgNVHRUEAwoBATAyAhMUAAEzPxyyeXfD9H+NAAAAATM/Fw0yMTAyMTYxNTQzMzN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SdKXfFQ8N5SKcYAAAABJ0oXDTIxMDIxNjE1MjA1NFowDDAKBgNVHRUEAwoBATAyAhMUAAEnSQdycn8YrZcxAAAAASdJFw0yMTAyMTYxNTIwNTRaMAwwCgYDVR0VBAMKAQEwMgITFAACFutMjzXsw8cP5QAAAAIW6xcNMjEwMjE2MTUwODU5WjAMMAoGA1UdFQQDCgEBMDICExQAAhbqj/5uFBfvg50AAAACFuoXDTIxMDIxNjE1MDg1OFowDDAKBgNVHRUEAwoBATAyAhMUAAFAzL4XeTJdtVWNAAAAAUDMFw0yMTAyMTYxNTA2NTRaMAwwCgYDVR0VBAMKAQEwMgITFAABQMt5n5bEruRrYwAAAAFAyxcNMjEwMjE2MTUwNjU0WjAMMAoGA1UdFQQDCgEBMDICExQAAi5DNdBZGlYL7yAAAAACLkMXDTIxMDIxNjE0NDcwOFowDDAKBgNVHRUEAwoBATAyAhMUAAIuQl6SE0MEWRbdAAAAAi5CFw0yMTAyMTYxNDQ3MDhaMAwwCgYDVR0VBAMKAQEwMgITFAABTbY7qgnFUvcaqQAAAAFNthcNMjEwMjE2MTQ0MzI3WjAMMAoGA1UdFQQDCgEBMDICExQAAU21j41rok0R4X8AAAABTbUXDTIxMDIxNjE0NDMyN1owDDAKBgNVHRUEAwoBATAyAhMUAAEqgvBCihZax8EdAAAAASqCFw0yMTAyMTYxNDE3MDBaMAwwCgYDVR0VBAMKAQEwMgITFAABKoH4goG02PrpEgAAAAEqgRcNMjEwMjE2MTQxNzAw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E8dHNw1yi3/o4vAAAAATx0Fw0yMTAyMTYxMzIxNDdaMAwwCgYDVR0VBAMKAQEwMgITFAABPHMiWf7LI5BdLwAAAAE8cxcNMjEwMjE2MTMyMTQzWjAMMAoGA1UdFQQDCgEBMDICExQAAS0y7eBVtoHlqTgAAAABLTIXDTIxMDIxNTIzMDIxM1owDDAKBgNVHRUEAwoBATAyAhMUAAEtMUDnXMFFoXJAAAAAAS0xFw0yMTAyMTUyMzAyMTJ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BMo4pazGKaKeb+QAAAAEyjhcNMjEwMjE1MTgyMjQwWjAMMAoGA1UdFQQDCgEBMDICExQAATKNLRP6y842cYgAAAABMo0XDTIxMDIxNTE4MjI0MFowDDAKBgNVHRUEAwoBATAyAhMUAAEvShlTQdo72jcKAAAAAS9KFw0yMTAyMTUxNzI2MTJaMAwwCgYDVR0VBAMKAQEwMgITFAABL0meJ6T7s1K0yQAAAAEvSRcNMjEwMjE1MTcyNjEyWjAMMAoGA1UdFQQDCgEBMDICExQAASbAUKvlCvTcH14AAAABJsAXDTIxMDIxNTE2MjExMFowDDAKBgNVHRUEAwoBATAyAhMUAAEmv6ZGigkphJ18AAAAASa/Fw0yMTAyMTUxNjIxMDlaMAwwCgYDVR0VBAMKAQEwMgITFAACT/ddV98tpV0A+QAAAAJP9xcNMjEwMjE1MTU1NzExWjAMMAoGA1UdFQQDCgEBMDICExQAAk/2/j3oYJ1A2SwAAAACT/YXDTIxMDIxNTE1NTcxMVowDDAKBgNVHRUEAwoBATAyAhMUAAEnNnN/Hn44wqnrAAAAASc2Fw0yMTAyMTUxNTQ0MzlaMAwwCgYDVR0VBAMKAQEwMgITFAABJzV68c6X9W982AAAAAEnNRcNMjEwMjE1MTU0NDM5WjAMMAoGA1UdFQQDCgEBMDICExQAATJstJmrunc1CcwAAAABMmwXDTIxMDIxNTE1Mzg1MVowDDAKBgNVHRUEAwoBATAyAhMUAAEyayr4CGT1Vm7WAAAAATJrFw0yMTAyMTUxNTM4NTFaMAwwCgYDVR0VBAMKAQEwMgITFAABNhLjNm0q/FvYrQAAAAE2EhcNMjEwMjE1MTUyOTU1WjAMMAoGA1UdFQQDCgEBMDICExQAATYRh5uPNRHQcm8AAAABNhEXDTIxMDIxNTE1Mjk1NVowDDAKBgNVHRUEAwoBATAyAhMUAAHIMy9+bYTH5GQMAAAAAcgzFw0yMTAyMTUxNTI0NDdaMAwwCgYDVR0VBAMKAQEwMgITFAAByDIskomXvimUtQAAAAHIMhcNMjEwMjE1MTUyNDQ3WjAMMAoGA1UdFQQDCgEBMDICExQAATCs2rAcy2AHcqcAAAABMKwXDTIxMDIxNTE0NTI1NlowDDAKBgNVHRUEAwoBATAyAhMUAAEwqyQlvWHojGiJAAAAATCrFw0yMTAyMTUxNDUyNTVaMAwwCgYDVR0VBAMKAQEwMgITFAABMJBCDWccqZ1EKgAAAAEwkBcNMjEwMjE1MTQyODUwWjAMMAoGA1UdFQQDCgEBMDICExQAATCPmyKsK5j8SG4AAAABMI8XDTIxMDIxNTE0Mjg0OVowDDAKBgNVHRUEAwoBATAyAhMUAAFFfuz0OfoMSlivAAAAAUV+Fw0yMTAyMTMxNzA2MjdaMAwwCgYDVR0VBAMKAQEwMgITFAABRX1prtxYAej2WAAAAAFFfRcNMjEwMjEzMTcwNjI2WjAMMAoGA1UdFQQDCgEBMDICExQAAq/n34/+847ygY8AAAACr+cXDTIxMDIxMjIxMjEzMlowDDAKBgNVHRUEAwoBATAyAhMUAAKv5rLZPxQ/PwEUAAAAAq/mFw0yMTAyMTIyMTIxMzJaMAwwCgYDVR0VBAMKAQEwMgITFAABH5obmwjUOZ6foQAAAAEfmhcNMjEwMjEyMjEwNjExWjAMMAoGA1UdFQQDCgEBMDICExQAAR+ZVZKB5mQxRB4AAAABH5kXDTIxMDIxMjIxMDYxMVowDDAKBgNVHRUEAwoBATAyAhMUAAOlF5l9RQWIR+BVAAAAA6UXFw0yMTAyMTIyMDUwMDZaMAwwCgYDVR0VBAMKAQEwMgITFAADpRbIPqAleB4tqAAAAAOlFhcNMjEwMjEyMjA1MDA2WjAMMAoGA1UdFQQDCgEBMDICExQAAki3Yz9OKIdSIjQAAAACSLcXDTIxMDIxMjIwNDM1OFowDDAKBgNVHRUEAwoBATAyAhMUAAJItsX7g/0h9kKzAAAAAki2Fw0yMTAyMTIyMDQzNThaMAwwCgYDVR0VBAMKAQEwMgITFAABMewt2Y3SXZKOjAAAAAEx7BcNMjEwMjEyMjA0MTEzWjAMMAoGA1UdFQQDCgEBMDICExQAATHrRB4yLe6N6DAAAAABMesXDTIxMDIxMjIwNDExM1owDDAKBgNVHRUEAwoBATAyAhMUAAGWqCTKufQ+bbQDAAAAAZaoFw0yMTAyMTIxNzI2NTZaMAwwCgYDVR0VBAMKAQEwMgITFAABlqetdsKHF2WwfQAAAAGWpxcNMjEwMjEyMTcyNjU2WjAMMAoGA1UdFQQDCgEBMDICExQAAq5nUEhnpfRwcjoAAAACrmcXDTIxMDIxMjE3MTM1OFowDDAKBgNVHRUEAwoBATAyAhMUAAKuZs2tKXvF1ZXsAAAAAq5mFw0yMTAyMTIxNzEzNThaMAwwCgYDVR0VBAMKAQEwMgITFAAF9ECIcMMJB33SyQAAAAX0QBcNMjEwMjEyMTYyOTA3WjAMMAoGA1UdFQQDCgEBMDICExQABfQ/+WVQoKCNizEAAAAF9D8XDTIxMDIxMjE2MjkwN1owDDAKBgNVHRUEAwoBATAyAhMUAAEvCL3mOlkh1TeHAAAAAS8IFw0yMTAyMTIxNjE3MjlaMAwwCgYDVR0VBAMKAQEwMgITFAABLwdXAy9HM7bBkQAAAAEvBxcNMjEwMjEyMTYxNzI5WjAMMAoGA1UdFQQDCgEBMDICExQAAVIJasLl+6WicqUAAAABUgkXDTIxMDIxMjE1NTk1M1owDDAKBgNVHRUEAwoBATAyAhMUAAFSCM0oWPhq5ZMQAAAAAVIIFw0yMTAyMTIxNTU5NTNaMAwwCgYDVR0VBAMKAQEwMgITFAABPfJxHUKtbn7zkAAAAAE98hcNMjEwMjEyMTU0ODExWjAMMAoGA1UdFQQDCgEBMDICExQAAT3xbTXCUQz9cMQAAAABPfEXDTIxMDIxMjE1NDgxMFowDDAKBgNVHRUEAwoBATAyAhMUAAEdbAKDQygKHQA9AAAAAR1sFw0yMTAyMTIxNTQyMTVaMAwwCgYDVR0VBAMKAQEwMgITFAABHWs3BS8VaDfXPAAAAAEdaxcNMjEwMjEyMTU0MjE1WjAMMAoGA1UdFQQDCgEBMDICExQAARicnFAzW8al+OcAAAABGJwXDTIxMDIxMjE1MTc0MlowDDAKBgNVHRUEAwoBATAyAhMUAAEYm2oaiD49PqLlAAAAARibFw0yMTAyMTIxNTE3NDJaMAwwCgYDVR0VBAMKAQEwMgITFAADflWikt0X6F+BCgAAAAN+VRcNMjEwMjEyMTQ0MzQxWjAMMAoGA1UdFQQDCgEBMDICExQAA35UlsAal9eEidQAAAADflQXDTIxMDIxMjE0NDM0MVowDDAKBgNVHRUEAwoBATAyAhMUAAEcDBN1GzkOLuabAAAAARwMFw0yMTAyMTIxNDQyMjFaMAwwCgYDVR0VBAMKAQEwMgITFAABHAuJohuyfcgcdgAAAAEcCxcNMjEwMjEyMTQ0MjIxWjAMMAoGA1UdFQQDCgEBoIHCMIG/MB8GA1UdIwQYMBaAFLR0i6ue23bwf6Uo45StMcxy8LMpMBAGCSsGAQQBgjcVAQQDAgEAMAsGA1UdFAQEAgJLjDAcBgkrBgEEAYI3FQQEDxcNMjEwMjI2MTIyMTE4WjBfBgNVHS4EWDBWMFSgUqBQhk5odHRwOi8vZmRpLnNpbnBlLmZpLmNyL3JlcG9zaXRvcmlvL0NBJTIwU0lOUEUlMjAtJTIwUEVSU09OQSUyMEZJU0lDQSUyMHYyKy5jcmwwDQYJKoZIhvcNAQELBQADggEBADkAE379YkfnVcdlGZ+OPjiLH+7OJC1CgD98A7X7xX+87qIGB0JTYCO/uydjCvJUIqTbdzxqryAGqTID+XdpUAz3lxmx7nJwFqt55YGAFcD3TKjaLHD+F0QGprQpqc6xY2ULIyacnNLSmQV61TuFq6nMpXduFJkBUKsVkQlctECNiyMzZgZLqm2HkRbMv68HbQ2fwPX+/vXr8JVK/2p+FZW3jEqq/EvwQYH0v1DoKyO6BBXuoz+zw5mFB4EUqqja504ZPEIl8eEhqAjMo1EeRAOSx3dDtvJVPkoWQWob2i78vAAUhoRyoowrdUb8U39tKS4VlqEvoEGJzhsqUuE3Es4=</xd:EncapsulatedCRLValue>
              <xd:EncapsulatedCRLValue>MIIJQjCCCCoCAQEwDQYJKoZIhvcNAQELBQAwgZkxGTAXBgNVBAUTEENQSi00LTAwMC0wMDQwMTcxCzAJBgNVBAYTAkNSMSQwIgYDVQQKExtCQU5DTyBDRU5UUkFMIERFIENPU1RBIFJJQ0ExIjAgBgNVBAsTGURJVklTSU9OIFNJU1RFTUFTIERFIFBBR08xJTAjBgNVBAMTHENBIFNJTlBFIC0gUEVSU09OQSBGSVNJQ0EgdjIXDTIxMDIxODEyMTExMFoXDTIxMDIyMDAwMzExMFowggboMDICExQAA93uTiet0d0DGOYAAAAD3e4XDTIxMDIxODAxNDIzN1owDDAKBgNVHRUEAwoBATAyAhMUAAPd7eaWEIuDQpknAAAAA93tFw0yMTAyMTgwMTQyMzZaMAwwCgYDVR0VBAMKAQEwMgITFAABJai04Lv43esb8wAAAAElqBcNMjEwMjE3MjI1NDEwWjAMMAoGA1UdFQQDCgEBMDICExQAASWnb4jtwjBqlDQAAAABJacXDTIxMDIxNzIyNTQxMFowDDAKBgNVHRUEAwoBATAyAhMUAARlx/ZkK2nv+VcsAAAABGXHFw0yMTAyMTcyMTM3MzNaMAwwCgYDVR0VBAMKAQEwMgITFAAEZcZ9zk2Q4S9vAQAAAARlxhcNMjEwMjE3MjEzNzMyWjAMMAoGA1UdFQQDCgEBMDICExQABg3WJDdSoOh0hMgAAAAGDdYXDTIxMDIxNzE5Mzg0OFowDDAKBgNVHRUEAwoBATAyAhMUAAYN1RxxMuX78Qr8AAAABg3VFw0yMTAyMTcxOTM4NDhaMAwwCgYDVR0VBAMKAQEwMgITFAABLoTMJs9sdH5YZgAAAAEuhBcNMjEwMjE3MTg1MDM3WjAMMAoGA1UdFQQDCgEBMDICExQAAS6D7ydDysE6T0wAAAABLoMXDTIxMDIxNzE4NTAzNlowDDAKBgNVHRUEAwoBATAyAhMUAAI9NY/kagjzQKAIAAAAAj01Fw0yMTAyMTcxODQ2NDRaMAwwCgYDVR0VBAMKAQEwMgITFAACPTQEjh2mGdhzDgAAAAI9NBcNMjEwMjE3MTg0NjQzWjAMMAoGA1UdFQQDCgEBMDICExQAAX4REn88Ft0giN0AAAABfhEXDTIxMDIxNzE4MDIxMFowDDAKBgNVHRUEAwoBATAyAhMUAAF+EL1gCWAr0luFAAAAAX4QFw0yMTAyMTcxODAyMDlaMAwwCgYDVR0VBAMKAQEwMgITFAAC8QcL2JmkWoxD9QAAAALxBxcNMjEwMjE3MTcyMDA1WjAMMAoGA1UdFQQDCgEBMDICExQAAvEGnbY3C4WGWhQAAAAC8QYXDTIxMDIxNzE3MjAwNVowDDAKBgNVHRUEAwoBATAyAhMUAAFFZJ/s5tMKBJ5MAAAAAUVkFw0yMTAyMTcxNjUyNTJaMAwwCgYDVR0VBAMKAQEwMgITFAABRWOXikqJbkCmRAAAAAFFYxcNMjEwMjE3MTY1MjUxWjAMMAoGA1UdFQQDCgEBMDICExQAATEuByoaldc1a4wAAAABMS4XDTIxMDIxNzE2MDUwNlowDDAKBgNVHRUEAwoBATAyAhMUAAExLXbQHi8ypXTgAAAAATEtFw0yMTAyMTcxNjA1MDZaMAwwCgYDVR0VBAMKAQEwMgITFAACdreAEQviV5O/QwAAAAJ2txcNMjEwMjE3MTYwMjI5WjAMMAoGA1UdFQQDCgEBMDICExQAAna2hkeXmlF8VHYAAAACdrYXDTIxMDIxNzE2MDIyOVowDDAKBgNVHRUEAwoBATAyAhMUAAE8VvUnkfvPEhZrAAAAATxWFw0yMTAyMTcxNTU3MDVaMAwwCgYDVR0VBAMKAQEwMgITFAABPFXSZ8Cj7IKZKgAAAAE8VRcNMjEwMjE3MTU1NzA1WjAMMAoGA1UdFQQDCgEBMDICExQAAYZ7cucfOenHHBQAAAABhnsXDTIxMDIxNzE1NDAyNVowDDAKBgNVHRUEAwoBATAyAhMUAAGGem24HycLd8kcAAAAAYZ6Fw0yMTAyMTcxNTQwMjVaMAwwCgYDVR0VBAMKAQEwMgITFAAEXg1I0Ab37oWsEgAAAAReDRcNMjEwMjE3MTUxNzUwWjAMMAoGA1UdFQQDCgEBMDICExQABF4Mvn2/f1YwnUEAAAAEXgwXDTIxMDIxNzE1MTc1MFowDDAKBgNVHRUEAwoBATAyAhMUAAEi3Hh0PxTx3hVwAAAAASLcFw0yMTAyMTcxNTE0MDFaMAwwCgYDVR0VBAMKAQEwMgITFAABIttNXbd2ktgVUQAAAAEi2xcNMjEwMjE3MTUxNDAxWjAMMAoGA1UdFQQDCgEBMDICExQAAScGCwYapQw6D24AAAABJwYXDTIxMDIxNzE1MDgyNlowDDAKBgNVHRUEAwoBATAyAhMUAAEnBZNgpJv37uNvAAAAAScFFw0yMTAyMTcxNTA4MjZaMAwwCgYDVR0VBAMKAQEwMgITFAABK0qa/fYNP5W5twAAAAErShcNMjEwMjE3MTQyOTAzWjAMMAoGA1UdFQQDCgEBMDICExQAAStJOgPYThLd2m4AAAABK0kXDTIxMDIxNzE0MjkwMlowDDAKBgNVHRUEAwoBAaBwMG4wHwYDVR0jBBgwFoAUtHSLq57bdvB/pSjjlK0xzHLwsykwEAYJKwYBBAGCNxUBBAMCAQAwCwYDVR0UBAQCAkt1MBwGCSsGAQQBgjcVBAQPFw0yMTAyMTkxMjIxMTBaMA4GA1UdGwEB/wQEAgJLWzANBgkqhkiG9w0BAQsFAAOCAQEAisWvssKXiy2YKPBAofWvyRsO8xzVqm+U8/6PKuw4R0UxDkbFOn2bAZakssOFB5Jk1J8KfmT5nsvQNX7jl24qC+2qmkHahxYKp+3v3dRY1sBpyawMlwKxz1AEVFWfT966qkx17qLnV9vKxdWq18Rk9uZ/gz+/J8WQijrDz1DrA2qfV6Gyfsn8OLJX6m/t/dLuDOK9Vi+nfyl5yG0t1yAgGXrlgKF4eTuQED3yqQU5bFKSrRl3DLWQftEEH8al2gPoUsHpEVngdX6UqcP+M/5A51XjmGPHZPTFexc0XSbyp6R4CJK7+Vz4VOPOo+up/99XTpTe1yMNmBsTJjVPINUBOg==</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+3NOO6Eqawz8OTRvhfFSME68Rd8+/5Zbkb1dVstcJQCBAszODoYDzIwMjEwMjE5MTQ1NjI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OTE0NTYyMlowLwYJKoZIhvcNAQkEMSIEIEGvxHrAB1HXniljWGSH3JRyGHcR5hppE5QXjfMxJAg7MDcGCyqGSIb3DQEJEAIvMSgwJjAkMCIEIDcrk3iY5iZu+N7/iFpVKDYeTZ9u7elabVQcL5d9tumpMA0GCSqGSIb3DQEBAQUABIIBALymbrNcIkhYpZL3CxqRMyD4tSBNgI+QWRalvurny35PREFza4u6Cq6VN9YcPvuFXCXxVEFBop1+JYR5/BwP1JnSd6Lz7UcaOfvKSZy12o2XGLG10yYTba37U6T/F95vDhDOuCMyzkRl0gLaV9+efdS2yr5DzSs+HXdirzHPl6qeg8AFq0Bz0GMpGtHrdWELebnLjS+0MB9baU9clH/KFSYfVDPNJzstKFcNb7frW5MfIk8p+4kPSH0vRRREt16z9VIC2W/J2kTyneg6HqE4iSg/HFkkqCsFBMBvf29ZGDlLMoO9wzmzMyI7z1bGlKTfmjvI+n+TWgIMh30VeZLj3d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para ajustar la validaciones del XML Pasivos con motivo de la vigencia próxima de la Ley 9816 y su reglamentación conexa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8E03B54-1187-4E94-8729-F1EF6D348932}"/>
</file>

<file path=customXml/itemProps2.xml><?xml version="1.0" encoding="utf-8"?>
<ds:datastoreItem xmlns:ds="http://schemas.openxmlformats.org/officeDocument/2006/customXml" ds:itemID="{1B1E94D9-A12E-4AC3-A8EA-C07554C1065E}"/>
</file>

<file path=customXml/itemProps3.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4.xml><?xml version="1.0" encoding="utf-8"?>
<ds:datastoreItem xmlns:ds="http://schemas.openxmlformats.org/officeDocument/2006/customXml" ds:itemID="{E5B0E673-B8CA-4C9D-BBAB-18AEF55DE5CF}"/>
</file>

<file path=customXml/itemProps5.xml><?xml version="1.0" encoding="utf-8"?>
<ds:datastoreItem xmlns:ds="http://schemas.openxmlformats.org/officeDocument/2006/customXml" ds:itemID="{3C20FF79-F144-4426-9143-29134E26A2A9}">
  <ds:schemaRef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b875e23b-67d9-4b2e-bdec-edacbf90b326"/>
    <ds:schemaRef ds:uri="http://purl.org/dc/terms/"/>
  </ds:schemaRefs>
</ds:datastoreItem>
</file>

<file path=customXml/itemProps6.xml><?xml version="1.0" encoding="utf-8"?>
<ds:datastoreItem xmlns:ds="http://schemas.openxmlformats.org/officeDocument/2006/customXml" ds:itemID="{33D2C884-5022-4944-B5EB-0803107345C7}"/>
</file>

<file path=docProps/app.xml><?xml version="1.0" encoding="utf-8"?>
<Properties xmlns="http://schemas.openxmlformats.org/officeDocument/2006/extended-properties" xmlns:vt="http://schemas.openxmlformats.org/officeDocument/2006/docPropsVTypes">
  <Template>plantillas-SGF-13</Template>
  <TotalTime>94</TotalTime>
  <Pages>6</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PINEDA LOPEZ ELIZABETH MARIANA</cp:lastModifiedBy>
  <cp:revision>9</cp:revision>
  <dcterms:created xsi:type="dcterms:W3CDTF">2021-02-17T00:32:00Z</dcterms:created>
  <dcterms:modified xsi:type="dcterms:W3CDTF">2021-02-17T17:08:00Z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163100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