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01DF" w:rsidR="00C801DF" w:rsidP="00C801DF" w:rsidRDefault="00C801DF" w14:paraId="7622F594" w14:textId="219FAF4E">
      <w:pPr>
        <w:pStyle w:val="Texto"/>
        <w:spacing w:before="0" w:after="0" w:line="240" w:lineRule="auto"/>
        <w:jc w:val="center"/>
        <w:rPr>
          <w:b/>
          <w:bCs/>
          <w:sz w:val="24"/>
        </w:rPr>
      </w:pPr>
      <w:r w:rsidRPr="00C801DF">
        <w:rPr>
          <w:b/>
          <w:bCs/>
          <w:sz w:val="24"/>
        </w:rPr>
        <w:t>Circular externa</w:t>
      </w:r>
    </w:p>
    <w:p w:rsidRPr="002E2B0A" w:rsidR="006972C9" w:rsidP="00C801DF" w:rsidRDefault="00C801DF" w14:paraId="644AC5DC" w14:textId="4A6FBEDE">
      <w:pPr>
        <w:pStyle w:val="Texto"/>
        <w:spacing w:before="0" w:after="0" w:line="240" w:lineRule="auto"/>
        <w:jc w:val="center"/>
        <w:rPr>
          <w:sz w:val="24"/>
        </w:rPr>
      </w:pPr>
      <w:r>
        <w:rPr>
          <w:sz w:val="24"/>
        </w:rPr>
        <w:t>27</w:t>
      </w:r>
      <w:r w:rsidRPr="002E2B0A" w:rsidR="006972C9">
        <w:rPr>
          <w:sz w:val="24"/>
        </w:rPr>
        <w:t xml:space="preserve"> de </w:t>
      </w:r>
      <w:r>
        <w:rPr>
          <w:sz w:val="24"/>
        </w:rPr>
        <w:t>enero</w:t>
      </w:r>
      <w:r w:rsidRPr="002E2B0A" w:rsidR="006972C9">
        <w:rPr>
          <w:sz w:val="24"/>
        </w:rPr>
        <w:t xml:space="preserve"> de </w:t>
      </w:r>
      <w:r>
        <w:rPr>
          <w:sz w:val="24"/>
        </w:rPr>
        <w:t>2020</w:t>
      </w:r>
    </w:p>
    <w:sdt>
      <w:sdtPr>
        <w:rPr>
          <w:sz w:val="24"/>
        </w:rPr>
        <w:alias w:val="Consecutivo"/>
        <w:tag w:val="Consecutivo"/>
        <w:id w:val="2052717023"/>
        <w:placeholder>
          <w:docPart w:val="C843F2C1417D4906BB7983ED16035441"/>
        </w:placeholder>
        <w:text/>
      </w:sdtPr>
      <w:sdtEndPr/>
      <w:sdtContent>
        <w:p w:rsidR="006972C9" w:rsidP="00C801DF" w:rsidRDefault="006972C9" w14:paraId="2395866E" w14:textId="77777777">
          <w:pPr>
            <w:tabs>
              <w:tab w:val="left" w:pos="2843"/>
            </w:tabs>
            <w:spacing w:line="240" w:lineRule="auto"/>
            <w:jc w:val="center"/>
            <w:rPr>
              <w:sz w:val="24"/>
            </w:rPr>
          </w:pPr>
          <w:r>
            <w:t>SGF-0257-2021</w:t>
          </w:r>
        </w:p>
      </w:sdtContent>
    </w:sdt>
    <w:p w:rsidR="006972C9" w:rsidP="00C801DF" w:rsidRDefault="00D5720C" w14:paraId="3A52E6F4" w14:textId="6DD75506">
      <w:pPr>
        <w:tabs>
          <w:tab w:val="left" w:pos="2843"/>
        </w:tabs>
        <w:spacing w:line="240" w:lineRule="auto"/>
        <w:jc w:val="center"/>
        <w:rPr>
          <w:sz w:val="24"/>
        </w:rPr>
      </w:pPr>
      <w:sdt>
        <w:sdtPr>
          <w:rPr>
            <w:sz w:val="24"/>
          </w:rPr>
          <w:alias w:val="Confidencialidad"/>
          <w:tag w:val="Confidencialidad"/>
          <w:id w:val="1447896894"/>
          <w:placeholder>
            <w:docPart w:val="521A657A5D864B47B754708D8B13420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801DF">
            <w:rPr>
              <w:sz w:val="24"/>
            </w:rPr>
            <w:t>SGF-PUBLICO</w:t>
          </w:r>
        </w:sdtContent>
      </w:sdt>
    </w:p>
    <w:p w:rsidRPr="002E2B0A" w:rsidR="006972C9" w:rsidP="006972C9" w:rsidRDefault="006972C9" w14:paraId="1972F2F0" w14:textId="77777777">
      <w:pPr>
        <w:tabs>
          <w:tab w:val="left" w:pos="2843"/>
        </w:tabs>
        <w:spacing w:line="240" w:lineRule="auto"/>
        <w:rPr>
          <w:sz w:val="24"/>
        </w:rPr>
      </w:pPr>
      <w:r w:rsidRPr="002E2B0A">
        <w:rPr>
          <w:sz w:val="24"/>
        </w:rPr>
        <w:tab/>
      </w:r>
    </w:p>
    <w:p w:rsidR="00C801DF" w:rsidP="006972C9" w:rsidRDefault="00C801DF" w14:paraId="05AD08B7" w14:textId="77777777">
      <w:pPr>
        <w:pStyle w:val="encabezado0"/>
        <w:spacing w:line="240" w:lineRule="auto"/>
        <w:rPr>
          <w:sz w:val="24"/>
        </w:rPr>
      </w:pPr>
    </w:p>
    <w:p w:rsidRPr="00C801DF" w:rsidR="00C801DF" w:rsidP="00C801DF" w:rsidRDefault="00C801DF" w14:paraId="7CFBDC8B" w14:textId="77777777">
      <w:pPr>
        <w:spacing w:line="240" w:lineRule="auto"/>
        <w:rPr>
          <w:b/>
          <w:sz w:val="24"/>
          <w:lang w:val="es-CR"/>
        </w:rPr>
      </w:pPr>
      <w:r w:rsidRPr="00C801DF">
        <w:rPr>
          <w:b/>
          <w:sz w:val="24"/>
          <w:lang w:val="es-CR"/>
        </w:rPr>
        <w:t xml:space="preserve">Dirigida a: </w:t>
      </w:r>
    </w:p>
    <w:p w:rsidRPr="00C801DF" w:rsidR="00C801DF" w:rsidP="00C801DF" w:rsidRDefault="00C801DF" w14:paraId="6548B7EE" w14:textId="77777777">
      <w:pPr>
        <w:spacing w:line="240" w:lineRule="auto"/>
        <w:rPr>
          <w:b/>
          <w:sz w:val="24"/>
          <w:lang w:val="es-CR"/>
        </w:rPr>
      </w:pPr>
    </w:p>
    <w:p w:rsidRPr="00C801DF" w:rsidR="00C801DF" w:rsidP="00C801DF" w:rsidRDefault="00C801DF" w14:paraId="31C513FB" w14:textId="77777777">
      <w:pPr>
        <w:numPr>
          <w:ilvl w:val="0"/>
          <w:numId w:val="3"/>
        </w:numPr>
        <w:spacing w:line="240" w:lineRule="auto"/>
        <w:rPr>
          <w:b/>
          <w:sz w:val="24"/>
          <w:lang w:val="es-CR"/>
        </w:rPr>
      </w:pPr>
      <w:r w:rsidRPr="00C801DF">
        <w:rPr>
          <w:b/>
          <w:sz w:val="24"/>
          <w:lang w:val="es-CR"/>
        </w:rPr>
        <w:t>Bancos Comerciales del Estado</w:t>
      </w:r>
    </w:p>
    <w:p w:rsidRPr="00C801DF" w:rsidR="00C801DF" w:rsidP="00C801DF" w:rsidRDefault="00C801DF" w14:paraId="709C5AF3" w14:textId="77777777">
      <w:pPr>
        <w:numPr>
          <w:ilvl w:val="0"/>
          <w:numId w:val="3"/>
        </w:numPr>
        <w:spacing w:line="240" w:lineRule="auto"/>
        <w:rPr>
          <w:b/>
          <w:sz w:val="24"/>
          <w:lang w:val="es-CR"/>
        </w:rPr>
      </w:pPr>
      <w:r w:rsidRPr="00C801DF">
        <w:rPr>
          <w:b/>
          <w:sz w:val="24"/>
          <w:lang w:val="es-CR"/>
        </w:rPr>
        <w:t>Banco Popular y de Desarrollo Comunal</w:t>
      </w:r>
    </w:p>
    <w:p w:rsidRPr="00C801DF" w:rsidR="00C801DF" w:rsidP="00C801DF" w:rsidRDefault="00C801DF" w14:paraId="395A0328" w14:textId="77777777">
      <w:pPr>
        <w:numPr>
          <w:ilvl w:val="0"/>
          <w:numId w:val="3"/>
        </w:numPr>
        <w:spacing w:line="240" w:lineRule="auto"/>
        <w:rPr>
          <w:b/>
          <w:sz w:val="24"/>
          <w:lang w:val="es-CR"/>
        </w:rPr>
      </w:pPr>
      <w:r w:rsidRPr="00C801DF">
        <w:rPr>
          <w:b/>
          <w:sz w:val="24"/>
          <w:lang w:val="es-CR"/>
        </w:rPr>
        <w:t>Bancos Privados</w:t>
      </w:r>
    </w:p>
    <w:p w:rsidRPr="00C801DF" w:rsidR="00C801DF" w:rsidP="00C801DF" w:rsidRDefault="00C801DF" w14:paraId="4D37D824" w14:textId="77777777">
      <w:pPr>
        <w:numPr>
          <w:ilvl w:val="0"/>
          <w:numId w:val="3"/>
        </w:numPr>
        <w:spacing w:line="240" w:lineRule="auto"/>
        <w:rPr>
          <w:b/>
          <w:sz w:val="24"/>
          <w:lang w:val="es-CR"/>
        </w:rPr>
      </w:pPr>
      <w:r w:rsidRPr="00C801DF">
        <w:rPr>
          <w:b/>
          <w:sz w:val="24"/>
          <w:lang w:val="es-CR"/>
        </w:rPr>
        <w:t>Empresas Financieras no Bancarias</w:t>
      </w:r>
    </w:p>
    <w:p w:rsidRPr="00C801DF" w:rsidR="00C801DF" w:rsidP="00C801DF" w:rsidRDefault="00C801DF" w14:paraId="726BC946" w14:textId="77777777">
      <w:pPr>
        <w:numPr>
          <w:ilvl w:val="0"/>
          <w:numId w:val="3"/>
        </w:numPr>
        <w:spacing w:line="240" w:lineRule="auto"/>
        <w:rPr>
          <w:b/>
          <w:sz w:val="24"/>
          <w:lang w:val="es-CR"/>
        </w:rPr>
      </w:pPr>
      <w:r w:rsidRPr="00C801DF">
        <w:rPr>
          <w:b/>
          <w:sz w:val="24"/>
          <w:lang w:val="es-CR"/>
        </w:rPr>
        <w:t>Caja de Ande</w:t>
      </w:r>
    </w:p>
    <w:p w:rsidRPr="00C801DF" w:rsidR="00C801DF" w:rsidP="00C801DF" w:rsidRDefault="00C801DF" w14:paraId="2C15675C" w14:textId="77777777">
      <w:pPr>
        <w:numPr>
          <w:ilvl w:val="0"/>
          <w:numId w:val="3"/>
        </w:numPr>
        <w:spacing w:line="240" w:lineRule="auto"/>
        <w:rPr>
          <w:b/>
          <w:sz w:val="24"/>
          <w:lang w:val="es-CR"/>
        </w:rPr>
      </w:pPr>
      <w:r w:rsidRPr="00C801DF">
        <w:rPr>
          <w:b/>
          <w:sz w:val="24"/>
          <w:lang w:val="es-CR"/>
        </w:rPr>
        <w:t>Organizaciones Cooperativas de Ahorro y Crédito</w:t>
      </w:r>
    </w:p>
    <w:p w:rsidR="00C801DF" w:rsidP="00C801DF" w:rsidRDefault="00C801DF" w14:paraId="017021C3" w14:textId="77777777">
      <w:pPr>
        <w:numPr>
          <w:ilvl w:val="0"/>
          <w:numId w:val="3"/>
        </w:numPr>
        <w:spacing w:line="240" w:lineRule="auto"/>
        <w:rPr>
          <w:b/>
          <w:sz w:val="24"/>
          <w:lang w:val="es-CR"/>
        </w:rPr>
      </w:pPr>
      <w:r w:rsidRPr="00C801DF">
        <w:rPr>
          <w:b/>
          <w:sz w:val="24"/>
          <w:lang w:val="es-CR"/>
        </w:rPr>
        <w:t>Banco Hipotecario de la Vivienda</w:t>
      </w:r>
    </w:p>
    <w:p w:rsidRPr="00C801DF" w:rsidR="00C801DF" w:rsidP="00C801DF" w:rsidRDefault="00C801DF" w14:paraId="314D38D8" w14:textId="5F0FEFD2">
      <w:pPr>
        <w:numPr>
          <w:ilvl w:val="0"/>
          <w:numId w:val="3"/>
        </w:numPr>
        <w:spacing w:line="240" w:lineRule="auto"/>
        <w:rPr>
          <w:b/>
          <w:sz w:val="24"/>
          <w:lang w:val="es-CR"/>
        </w:rPr>
      </w:pPr>
      <w:r w:rsidRPr="00C801DF">
        <w:rPr>
          <w:b/>
          <w:sz w:val="24"/>
          <w:lang w:val="es-CR"/>
        </w:rPr>
        <w:t>Mutuales de Ahorro y Préstamo</w:t>
      </w:r>
    </w:p>
    <w:p w:rsidRPr="00C801DF" w:rsidR="00C801DF" w:rsidP="00C801DF" w:rsidRDefault="00C801DF" w14:paraId="7A8A9268" w14:textId="77777777">
      <w:pPr>
        <w:spacing w:line="240" w:lineRule="auto"/>
        <w:rPr>
          <w:sz w:val="24"/>
          <w:lang w:val="es-CR"/>
        </w:rPr>
      </w:pPr>
    </w:p>
    <w:p w:rsidRPr="00C801DF" w:rsidR="00C801DF" w:rsidP="00C801DF" w:rsidRDefault="00C801DF" w14:paraId="311F8BC1" w14:textId="77777777">
      <w:pPr>
        <w:spacing w:line="240" w:lineRule="auto"/>
        <w:rPr>
          <w:sz w:val="24"/>
          <w:lang w:val="es-CR"/>
        </w:rPr>
      </w:pPr>
      <w:r w:rsidRPr="00C801DF">
        <w:rPr>
          <w:b/>
          <w:sz w:val="24"/>
          <w:lang w:val="es-CR"/>
        </w:rPr>
        <w:t>Asunto:</w:t>
      </w:r>
      <w:r w:rsidRPr="00C801DF">
        <w:rPr>
          <w:sz w:val="24"/>
          <w:lang w:val="es-CR"/>
        </w:rPr>
        <w:t xml:space="preserve"> Recordatorio pruebas de la clase de datos Pasivos en SICVECA</w:t>
      </w:r>
    </w:p>
    <w:p w:rsidRPr="00C801DF" w:rsidR="00C801DF" w:rsidP="00C801DF" w:rsidRDefault="00C801DF" w14:paraId="22413B37" w14:textId="77777777">
      <w:pPr>
        <w:spacing w:line="240" w:lineRule="auto"/>
        <w:rPr>
          <w:sz w:val="24"/>
          <w:lang w:val="es-CR"/>
        </w:rPr>
      </w:pPr>
    </w:p>
    <w:p w:rsidRPr="00DC36E7" w:rsidR="00C801DF" w:rsidP="00C801DF" w:rsidRDefault="00C801DF" w14:paraId="3B896720" w14:textId="63AAAE2F">
      <w:pPr>
        <w:spacing w:line="240" w:lineRule="auto"/>
        <w:rPr>
          <w:sz w:val="24"/>
          <w:lang w:val="es-CR"/>
        </w:rPr>
      </w:pPr>
      <w:r w:rsidRPr="00C801DF">
        <w:rPr>
          <w:sz w:val="24"/>
          <w:lang w:val="es-CR"/>
        </w:rPr>
        <w:t>El Intendente General de Entidades Financieras:</w:t>
      </w:r>
    </w:p>
    <w:p w:rsidR="00DC36E7" w:rsidP="00C801DF" w:rsidRDefault="00DC36E7" w14:paraId="25E92867" w14:textId="7CBFBD66">
      <w:pPr>
        <w:spacing w:line="240" w:lineRule="auto"/>
        <w:rPr>
          <w:b/>
          <w:bCs/>
          <w:sz w:val="24"/>
          <w:lang w:val="es-CR"/>
        </w:rPr>
      </w:pPr>
    </w:p>
    <w:p w:rsidRPr="00C801DF" w:rsidR="00DC36E7" w:rsidP="00C801DF" w:rsidRDefault="00DC36E7" w14:paraId="62D1E4EB" w14:textId="53835CB1">
      <w:pPr>
        <w:spacing w:line="240" w:lineRule="auto"/>
        <w:rPr>
          <w:b/>
          <w:bCs/>
          <w:sz w:val="24"/>
          <w:lang w:val="es-CR"/>
        </w:rPr>
      </w:pPr>
      <w:r>
        <w:rPr>
          <w:b/>
          <w:bCs/>
          <w:sz w:val="24"/>
          <w:lang w:val="es-CR"/>
        </w:rPr>
        <w:t>Considerando que:</w:t>
      </w:r>
    </w:p>
    <w:p w:rsidRPr="00C801DF" w:rsidR="00C801DF" w:rsidP="00C801DF" w:rsidRDefault="00C801DF" w14:paraId="21460EAB" w14:textId="77777777">
      <w:pPr>
        <w:rPr>
          <w:sz w:val="24"/>
          <w:lang w:val="es-CR"/>
        </w:rPr>
      </w:pPr>
    </w:p>
    <w:p w:rsidRPr="00876C57" w:rsidR="00C801DF" w:rsidP="000F6A52" w:rsidRDefault="000F6A52" w14:paraId="17AD7A02" w14:textId="40DA5907">
      <w:pPr>
        <w:pStyle w:val="Prrafodelista"/>
        <w:numPr>
          <w:ilvl w:val="0"/>
          <w:numId w:val="6"/>
        </w:numPr>
        <w:rPr>
          <w:sz w:val="24"/>
          <w:lang w:val="es-CR"/>
        </w:rPr>
      </w:pPr>
      <w:r w:rsidRPr="000F6A52">
        <w:rPr>
          <w:sz w:val="24"/>
          <w:lang w:val="es-CR"/>
        </w:rPr>
        <w:t>Con</w:t>
      </w:r>
      <w:r w:rsidR="00D749CB">
        <w:rPr>
          <w:sz w:val="24"/>
          <w:lang w:val="es-CR"/>
        </w:rPr>
        <w:t xml:space="preserve"> motivo de la próxima vigencia de la </w:t>
      </w:r>
      <w:r w:rsidRPr="00C801DF" w:rsidR="00D749CB">
        <w:rPr>
          <w:i/>
          <w:sz w:val="24"/>
        </w:rPr>
        <w:t>Ley de Creación del Fondo de Garantía de Depósitos y de Mecanismos de Resolución de Intermediarios Financieros, Ley N.º</w:t>
      </w:r>
      <w:r w:rsidRPr="00C801DF" w:rsidR="00D749CB">
        <w:rPr>
          <w:sz w:val="24"/>
        </w:rPr>
        <w:t xml:space="preserve"> </w:t>
      </w:r>
      <w:r w:rsidRPr="00C801DF" w:rsidR="00D749CB">
        <w:rPr>
          <w:i/>
          <w:sz w:val="24"/>
        </w:rPr>
        <w:t>9816</w:t>
      </w:r>
      <w:r w:rsidR="00D749CB">
        <w:rPr>
          <w:i/>
          <w:sz w:val="24"/>
        </w:rPr>
        <w:t xml:space="preserve">, </w:t>
      </w:r>
      <w:r w:rsidR="00D749CB">
        <w:rPr>
          <w:iCs/>
          <w:sz w:val="24"/>
        </w:rPr>
        <w:t>así como de la inminente aprobación de su reglamentación conexa por parte del Consejo Nacional de Supervisión del Sistema Financiero (</w:t>
      </w:r>
      <w:proofErr w:type="spellStart"/>
      <w:r w:rsidR="00D749CB">
        <w:rPr>
          <w:iCs/>
          <w:sz w:val="24"/>
        </w:rPr>
        <w:t>Conassif</w:t>
      </w:r>
      <w:proofErr w:type="spellEnd"/>
      <w:r w:rsidR="00D749CB">
        <w:rPr>
          <w:iCs/>
          <w:sz w:val="24"/>
        </w:rPr>
        <w:t xml:space="preserve">), se hace </w:t>
      </w:r>
      <w:r w:rsidR="00D749CB">
        <w:rPr>
          <w:sz w:val="24"/>
        </w:rPr>
        <w:t>necesario</w:t>
      </w:r>
      <w:r w:rsidR="00876C57">
        <w:rPr>
          <w:sz w:val="24"/>
          <w:lang w:val="es-CR"/>
        </w:rPr>
        <w:t xml:space="preserve"> </w:t>
      </w:r>
      <w:r>
        <w:rPr>
          <w:sz w:val="24"/>
          <w:lang w:val="es-CR"/>
        </w:rPr>
        <w:t xml:space="preserve">efectuar </w:t>
      </w:r>
      <w:r w:rsidR="00876C57">
        <w:rPr>
          <w:sz w:val="24"/>
          <w:lang w:val="es-CR"/>
        </w:rPr>
        <w:t>modificaciones</w:t>
      </w:r>
      <w:r>
        <w:rPr>
          <w:sz w:val="24"/>
          <w:lang w:val="es-CR"/>
        </w:rPr>
        <w:t xml:space="preserve"> al</w:t>
      </w:r>
      <w:r w:rsidRPr="0004791B" w:rsidR="00876C57">
        <w:rPr>
          <w:iCs/>
          <w:sz w:val="24"/>
          <w:lang w:val="es-CR"/>
        </w:rPr>
        <w:t xml:space="preserve"> XML de la </w:t>
      </w:r>
      <w:r w:rsidR="00876C57">
        <w:rPr>
          <w:iCs/>
          <w:sz w:val="24"/>
          <w:lang w:val="es-CR"/>
        </w:rPr>
        <w:t>c</w:t>
      </w:r>
      <w:r w:rsidRPr="0004791B" w:rsidR="00876C57">
        <w:rPr>
          <w:iCs/>
          <w:sz w:val="24"/>
          <w:lang w:val="es-CR"/>
        </w:rPr>
        <w:t xml:space="preserve">lase de </w:t>
      </w:r>
      <w:r w:rsidR="00876C57">
        <w:rPr>
          <w:iCs/>
          <w:sz w:val="24"/>
          <w:lang w:val="es-CR"/>
        </w:rPr>
        <w:t>d</w:t>
      </w:r>
      <w:r w:rsidRPr="0004791B" w:rsidR="00876C57">
        <w:rPr>
          <w:iCs/>
          <w:sz w:val="24"/>
          <w:lang w:val="es-CR"/>
        </w:rPr>
        <w:t>atos de Pasivos.</w:t>
      </w:r>
      <w:r w:rsidR="00091292">
        <w:rPr>
          <w:iCs/>
          <w:sz w:val="24"/>
          <w:lang w:val="es-CR"/>
        </w:rPr>
        <w:t xml:space="preserve"> </w:t>
      </w:r>
    </w:p>
    <w:p w:rsidRPr="00876C57" w:rsidR="00876C57" w:rsidP="00876C57" w:rsidRDefault="00876C57" w14:paraId="11E93E41" w14:textId="77777777">
      <w:pPr>
        <w:pStyle w:val="Prrafodelista"/>
        <w:rPr>
          <w:sz w:val="24"/>
          <w:lang w:val="es-CR"/>
        </w:rPr>
      </w:pPr>
    </w:p>
    <w:p w:rsidR="00C801DF" w:rsidP="00C801DF" w:rsidRDefault="00D749CB" w14:paraId="74CC0A03" w14:textId="16121B6A">
      <w:pPr>
        <w:pStyle w:val="Prrafodelista"/>
        <w:numPr>
          <w:ilvl w:val="0"/>
          <w:numId w:val="6"/>
        </w:numPr>
        <w:autoSpaceDE w:val="0"/>
        <w:autoSpaceDN w:val="0"/>
        <w:adjustRightInd w:val="0"/>
        <w:spacing w:line="240" w:lineRule="auto"/>
        <w:rPr>
          <w:rFonts w:eastAsia="Calibri" w:cs="Arial"/>
          <w:color w:val="000000"/>
          <w:sz w:val="24"/>
          <w:lang w:val="es-CR" w:eastAsia="es-CR"/>
        </w:rPr>
      </w:pPr>
      <w:r w:rsidRPr="00D749CB">
        <w:rPr>
          <w:sz w:val="24"/>
          <w:lang w:val="es-CR"/>
        </w:rPr>
        <w:t>Por ello,</w:t>
      </w:r>
      <w:r w:rsidRPr="00C801DF" w:rsidR="00C801DF">
        <w:rPr>
          <w:rFonts w:eastAsia="Calibri" w:cs="Arial"/>
          <w:color w:val="000000"/>
          <w:sz w:val="24"/>
          <w:lang w:val="es-CR" w:eastAsia="es-CR"/>
        </w:rPr>
        <w:t xml:space="preserve"> mediante la </w:t>
      </w:r>
      <w:r>
        <w:rPr>
          <w:rFonts w:eastAsia="Calibri" w:cs="Arial"/>
          <w:color w:val="000000"/>
          <w:sz w:val="24"/>
          <w:lang w:val="es-CR" w:eastAsia="es-CR"/>
        </w:rPr>
        <w:t>c</w:t>
      </w:r>
      <w:r w:rsidRPr="00C801DF" w:rsidR="00C801DF">
        <w:rPr>
          <w:rFonts w:eastAsia="Calibri" w:cs="Arial"/>
          <w:color w:val="000000"/>
          <w:sz w:val="24"/>
          <w:lang w:val="es-CR" w:eastAsia="es-CR"/>
        </w:rPr>
        <w:t xml:space="preserve">ircular </w:t>
      </w:r>
      <w:r>
        <w:rPr>
          <w:rFonts w:eastAsia="Calibri" w:cs="Arial"/>
          <w:color w:val="000000"/>
          <w:sz w:val="24"/>
          <w:lang w:val="es-CR" w:eastAsia="es-CR"/>
        </w:rPr>
        <w:t>e</w:t>
      </w:r>
      <w:r w:rsidRPr="00C801DF" w:rsidR="00C801DF">
        <w:rPr>
          <w:rFonts w:eastAsia="Calibri" w:cs="Arial"/>
          <w:color w:val="000000"/>
          <w:sz w:val="24"/>
          <w:lang w:val="es-CR" w:eastAsia="es-CR"/>
        </w:rPr>
        <w:t>xterna SGF-3508-2020</w:t>
      </w:r>
      <w:r w:rsidR="00DC36E7">
        <w:rPr>
          <w:rFonts w:eastAsia="Calibri" w:cs="Arial"/>
          <w:color w:val="000000"/>
          <w:sz w:val="24"/>
          <w:lang w:val="es-CR" w:eastAsia="es-CR"/>
        </w:rPr>
        <w:t xml:space="preserve"> </w:t>
      </w:r>
      <w:r w:rsidRPr="00C801DF" w:rsidR="00C801DF">
        <w:rPr>
          <w:rFonts w:eastAsia="Calibri" w:cs="Arial"/>
          <w:color w:val="000000"/>
          <w:sz w:val="24"/>
          <w:lang w:val="es-CR" w:eastAsia="es-CR"/>
        </w:rPr>
        <w:t>del 9 de octubre del 2020</w:t>
      </w:r>
      <w:r>
        <w:rPr>
          <w:rFonts w:eastAsia="Calibri" w:cs="Arial"/>
          <w:color w:val="000000"/>
          <w:sz w:val="24"/>
          <w:lang w:val="es-CR" w:eastAsia="es-CR"/>
        </w:rPr>
        <w:t>,</w:t>
      </w:r>
      <w:r w:rsidRPr="00C801DF" w:rsidR="00C801DF">
        <w:rPr>
          <w:rFonts w:eastAsia="Calibri" w:cs="Arial"/>
          <w:color w:val="000000"/>
          <w:sz w:val="24"/>
          <w:lang w:val="es-CR" w:eastAsia="es-CR"/>
        </w:rPr>
        <w:t xml:space="preserve"> esta Superintendencia informó </w:t>
      </w:r>
      <w:r>
        <w:rPr>
          <w:rFonts w:eastAsia="Calibri" w:cs="Arial"/>
          <w:color w:val="000000"/>
          <w:sz w:val="24"/>
          <w:lang w:val="es-CR" w:eastAsia="es-CR"/>
        </w:rPr>
        <w:t>sobre los</w:t>
      </w:r>
      <w:r w:rsidRPr="00C801DF" w:rsidR="00C801DF">
        <w:rPr>
          <w:rFonts w:eastAsia="Calibri" w:cs="Arial"/>
          <w:color w:val="000000"/>
          <w:sz w:val="24"/>
          <w:lang w:val="es-CR" w:eastAsia="es-CR"/>
        </w:rPr>
        <w:t xml:space="preserve"> </w:t>
      </w:r>
      <w:r>
        <w:rPr>
          <w:rFonts w:eastAsia="Calibri" w:cs="Arial"/>
          <w:color w:val="000000"/>
          <w:sz w:val="24"/>
          <w:lang w:val="es-CR" w:eastAsia="es-CR"/>
        </w:rPr>
        <w:t>ca</w:t>
      </w:r>
      <w:r w:rsidRPr="00C801DF" w:rsidR="00C801DF">
        <w:rPr>
          <w:rFonts w:eastAsia="Calibri" w:cs="Arial"/>
          <w:color w:val="000000"/>
          <w:sz w:val="24"/>
          <w:lang w:val="es-CR" w:eastAsia="es-CR"/>
        </w:rPr>
        <w:t>mbios en la documentación “</w:t>
      </w:r>
      <w:r w:rsidRPr="00C801DF" w:rsidR="00C801DF">
        <w:rPr>
          <w:rFonts w:eastAsia="Calibri" w:cs="Arial"/>
          <w:i/>
          <w:iCs/>
          <w:color w:val="000000"/>
          <w:sz w:val="24"/>
          <w:lang w:val="es-CR" w:eastAsia="es-CR"/>
        </w:rPr>
        <w:t>Manual de Clases de Datos Pasivos</w:t>
      </w:r>
      <w:r w:rsidRPr="00C801DF" w:rsidR="00C801DF">
        <w:rPr>
          <w:rFonts w:eastAsia="Calibri" w:cs="Arial"/>
          <w:color w:val="000000"/>
          <w:sz w:val="24"/>
          <w:lang w:val="es-CR" w:eastAsia="es-CR"/>
        </w:rPr>
        <w:t>” del Sistema para la Captura, Verificación y Carga de Datos (SICVECA), con el propósito de que las entidades remitan la información que el F</w:t>
      </w:r>
      <w:r>
        <w:rPr>
          <w:rFonts w:eastAsia="Calibri" w:cs="Arial"/>
          <w:color w:val="000000"/>
          <w:sz w:val="24"/>
          <w:lang w:val="es-CR" w:eastAsia="es-CR"/>
        </w:rPr>
        <w:t>ondo de Garantía de Dep</w:t>
      </w:r>
      <w:r w:rsidR="003C2066">
        <w:rPr>
          <w:rFonts w:eastAsia="Calibri" w:cs="Arial"/>
          <w:color w:val="000000"/>
          <w:sz w:val="24"/>
          <w:lang w:val="es-CR" w:eastAsia="es-CR"/>
        </w:rPr>
        <w:t>ó</w:t>
      </w:r>
      <w:r>
        <w:rPr>
          <w:rFonts w:eastAsia="Calibri" w:cs="Arial"/>
          <w:color w:val="000000"/>
          <w:sz w:val="24"/>
          <w:lang w:val="es-CR" w:eastAsia="es-CR"/>
        </w:rPr>
        <w:t xml:space="preserve">sitos (FGD), creado por dicha Ley, </w:t>
      </w:r>
      <w:r w:rsidRPr="00C801DF" w:rsidR="00C801DF">
        <w:rPr>
          <w:rFonts w:eastAsia="Calibri" w:cs="Arial"/>
          <w:color w:val="000000"/>
          <w:sz w:val="24"/>
          <w:lang w:val="es-CR" w:eastAsia="es-CR"/>
        </w:rPr>
        <w:t xml:space="preserve"> requiere para el cálculo de las contribuciones</w:t>
      </w:r>
      <w:r w:rsidR="003C2066">
        <w:rPr>
          <w:rFonts w:eastAsia="Calibri" w:cs="Arial"/>
          <w:color w:val="000000"/>
          <w:sz w:val="24"/>
          <w:lang w:val="es-CR" w:eastAsia="es-CR"/>
        </w:rPr>
        <w:t xml:space="preserve"> que deben efectuar las entidades</w:t>
      </w:r>
      <w:r w:rsidR="00F23230">
        <w:rPr>
          <w:rFonts w:eastAsia="Calibri" w:cs="Arial"/>
          <w:color w:val="000000"/>
          <w:sz w:val="24"/>
          <w:lang w:val="es-CR" w:eastAsia="es-CR"/>
        </w:rPr>
        <w:t>, conforme a ese bloque legal y reglamentario.</w:t>
      </w:r>
    </w:p>
    <w:p w:rsidRPr="00F23230" w:rsidR="00F23230" w:rsidP="00F23230" w:rsidRDefault="00F23230" w14:paraId="026587A1" w14:textId="77777777">
      <w:pPr>
        <w:pStyle w:val="Prrafodelista"/>
        <w:rPr>
          <w:rFonts w:eastAsia="Calibri" w:cs="Arial"/>
          <w:color w:val="000000"/>
          <w:sz w:val="24"/>
          <w:lang w:val="es-CR" w:eastAsia="es-CR"/>
        </w:rPr>
      </w:pPr>
    </w:p>
    <w:p w:rsidRPr="00DC36E7" w:rsidR="00DC36E7" w:rsidP="00FD147E" w:rsidRDefault="00FD147E" w14:paraId="29201370" w14:textId="4B982568">
      <w:pPr>
        <w:numPr>
          <w:ilvl w:val="0"/>
          <w:numId w:val="6"/>
        </w:numPr>
        <w:autoSpaceDE w:val="0"/>
        <w:autoSpaceDN w:val="0"/>
        <w:adjustRightInd w:val="0"/>
        <w:spacing w:line="240" w:lineRule="auto"/>
        <w:contextualSpacing/>
        <w:rPr>
          <w:rFonts w:eastAsia="Calibri" w:cs="Arial"/>
          <w:color w:val="000000"/>
          <w:sz w:val="24"/>
          <w:lang w:val="es-CR" w:eastAsia="es-CR"/>
        </w:rPr>
      </w:pPr>
      <w:r>
        <w:rPr>
          <w:rFonts w:eastAsia="Calibri" w:cs="Arial"/>
          <w:color w:val="000000"/>
          <w:sz w:val="24"/>
          <w:lang w:val="es-CR" w:eastAsia="es-CR"/>
        </w:rPr>
        <w:t xml:space="preserve">A pesar de que el </w:t>
      </w:r>
      <w:r w:rsidRPr="00C801DF">
        <w:rPr>
          <w:rFonts w:eastAsia="Calibri" w:cs="Arial"/>
          <w:color w:val="000000"/>
          <w:sz w:val="24"/>
          <w:lang w:eastAsia="es-CR"/>
        </w:rPr>
        <w:t>Banco Hipotecario de la Vivienda</w:t>
      </w:r>
      <w:r w:rsidR="00631C6C">
        <w:rPr>
          <w:rFonts w:eastAsia="Calibri" w:cs="Arial"/>
          <w:color w:val="000000"/>
          <w:sz w:val="24"/>
          <w:lang w:eastAsia="es-CR"/>
        </w:rPr>
        <w:t xml:space="preserve"> (</w:t>
      </w:r>
      <w:proofErr w:type="spellStart"/>
      <w:r w:rsidR="00631C6C">
        <w:rPr>
          <w:rFonts w:eastAsia="Calibri" w:cs="Arial"/>
          <w:color w:val="000000"/>
          <w:sz w:val="24"/>
          <w:lang w:eastAsia="es-CR"/>
        </w:rPr>
        <w:t>Banhvi</w:t>
      </w:r>
      <w:proofErr w:type="spellEnd"/>
      <w:r w:rsidR="00631C6C">
        <w:rPr>
          <w:rFonts w:eastAsia="Calibri" w:cs="Arial"/>
          <w:color w:val="000000"/>
          <w:sz w:val="24"/>
          <w:lang w:eastAsia="es-CR"/>
        </w:rPr>
        <w:t>)</w:t>
      </w:r>
      <w:r>
        <w:rPr>
          <w:rFonts w:eastAsia="Calibri" w:cs="Arial"/>
          <w:color w:val="000000"/>
          <w:sz w:val="24"/>
          <w:lang w:eastAsia="es-CR"/>
        </w:rPr>
        <w:t xml:space="preserve"> y las Mutuales de Ahorro y Préstamo no son contribuyentes del </w:t>
      </w:r>
      <w:r w:rsidRPr="00C801DF">
        <w:rPr>
          <w:rFonts w:eastAsia="Calibri" w:cs="Arial"/>
          <w:color w:val="000000"/>
          <w:sz w:val="24"/>
          <w:lang w:eastAsia="es-CR"/>
        </w:rPr>
        <w:t xml:space="preserve">FGD, las modificaciones para la clase de datos pasivos en </w:t>
      </w:r>
      <w:proofErr w:type="spellStart"/>
      <w:r w:rsidRPr="00C801DF">
        <w:rPr>
          <w:rFonts w:eastAsia="Calibri" w:cs="Arial"/>
          <w:color w:val="000000"/>
          <w:sz w:val="24"/>
          <w:lang w:eastAsia="es-CR"/>
        </w:rPr>
        <w:t>Sicveca</w:t>
      </w:r>
      <w:proofErr w:type="spellEnd"/>
      <w:r>
        <w:rPr>
          <w:rFonts w:eastAsia="Calibri" w:cs="Arial"/>
          <w:color w:val="000000"/>
          <w:sz w:val="24"/>
          <w:lang w:eastAsia="es-CR"/>
        </w:rPr>
        <w:t xml:space="preserve"> también le atañen para</w:t>
      </w:r>
      <w:r w:rsidR="00DC36E7">
        <w:rPr>
          <w:rFonts w:eastAsia="Calibri" w:cs="Arial"/>
          <w:color w:val="000000"/>
          <w:sz w:val="24"/>
          <w:lang w:eastAsia="es-CR"/>
        </w:rPr>
        <w:t xml:space="preserve"> e</w:t>
      </w:r>
      <w:r w:rsidRPr="00DC36E7" w:rsidR="00DC36E7">
        <w:rPr>
          <w:rFonts w:eastAsia="Calibri" w:cs="Arial"/>
          <w:color w:val="000000"/>
          <w:sz w:val="24"/>
          <w:lang w:val="es-CR" w:eastAsia="es-CR"/>
        </w:rPr>
        <w:t>vitar inconvenientes en la remisión y la carga de esa clase de datos en la Sugef</w:t>
      </w:r>
      <w:r w:rsidR="00DC36E7">
        <w:rPr>
          <w:rFonts w:eastAsia="Calibri" w:cs="Arial"/>
          <w:color w:val="000000"/>
          <w:sz w:val="24"/>
          <w:lang w:val="es-CR" w:eastAsia="es-CR"/>
        </w:rPr>
        <w:t xml:space="preserve">. Por eso, mediante circular externa SGF 0140-2021 del 20 de enero de 2021, a esas entidades se les informó sobre lo consignado en la SGF-3508-2020 aludida.  </w:t>
      </w:r>
    </w:p>
    <w:p w:rsidR="00DC36E7" w:rsidP="00DC36E7" w:rsidRDefault="00DC36E7" w14:paraId="4E96881A" w14:textId="77777777">
      <w:pPr>
        <w:pStyle w:val="Prrafodelista"/>
        <w:rPr>
          <w:rFonts w:eastAsia="Calibri" w:cs="Arial"/>
          <w:color w:val="000000"/>
          <w:sz w:val="24"/>
          <w:lang w:eastAsia="es-CR"/>
        </w:rPr>
      </w:pPr>
    </w:p>
    <w:p w:rsidRPr="00C801DF" w:rsidR="00C801DF" w:rsidP="00C801DF" w:rsidRDefault="00DC36E7" w14:paraId="37DCDB72" w14:textId="6ADCFEAD">
      <w:pPr>
        <w:numPr>
          <w:ilvl w:val="0"/>
          <w:numId w:val="6"/>
        </w:numPr>
        <w:autoSpaceDE w:val="0"/>
        <w:autoSpaceDN w:val="0"/>
        <w:adjustRightInd w:val="0"/>
        <w:spacing w:line="240" w:lineRule="auto"/>
        <w:contextualSpacing/>
        <w:rPr>
          <w:rFonts w:eastAsia="Calibri" w:cs="Arial"/>
          <w:color w:val="000000"/>
          <w:sz w:val="24"/>
          <w:lang w:val="es-CR" w:eastAsia="es-CR"/>
        </w:rPr>
      </w:pPr>
      <w:r>
        <w:rPr>
          <w:rFonts w:eastAsia="Calibri" w:cs="Arial"/>
          <w:color w:val="000000"/>
          <w:sz w:val="24"/>
          <w:lang w:val="es-CR" w:eastAsia="es-CR"/>
        </w:rPr>
        <w:lastRenderedPageBreak/>
        <w:t>E</w:t>
      </w:r>
      <w:r w:rsidR="00F23230">
        <w:rPr>
          <w:rFonts w:eastAsia="Calibri" w:cs="Arial"/>
          <w:color w:val="000000"/>
          <w:sz w:val="24"/>
          <w:lang w:val="es-CR" w:eastAsia="es-CR"/>
        </w:rPr>
        <w:t xml:space="preserve">n ese sentido, es menester efectuar </w:t>
      </w:r>
      <w:r w:rsidRPr="00C801DF" w:rsidR="00C801DF">
        <w:rPr>
          <w:rFonts w:eastAsia="Calibri" w:cs="Arial"/>
          <w:color w:val="000000"/>
          <w:sz w:val="24"/>
          <w:lang w:val="es-CR" w:eastAsia="es-CR"/>
        </w:rPr>
        <w:t>ejercicios de prueba para obtener la información</w:t>
      </w:r>
      <w:r w:rsidR="00F23230">
        <w:rPr>
          <w:rFonts w:eastAsia="Calibri" w:cs="Arial"/>
          <w:color w:val="000000"/>
          <w:sz w:val="24"/>
          <w:lang w:val="es-CR" w:eastAsia="es-CR"/>
        </w:rPr>
        <w:t xml:space="preserve"> deseada</w:t>
      </w:r>
      <w:r w:rsidRPr="00C801DF" w:rsidR="00C801DF">
        <w:rPr>
          <w:rFonts w:eastAsia="Calibri" w:cs="Arial"/>
          <w:color w:val="000000"/>
          <w:sz w:val="24"/>
          <w:lang w:val="es-CR" w:eastAsia="es-CR"/>
        </w:rPr>
        <w:t xml:space="preserve"> y operativizar la Ley aludida</w:t>
      </w:r>
      <w:r w:rsidR="00F23230">
        <w:rPr>
          <w:rFonts w:eastAsia="Calibri" w:cs="Arial"/>
          <w:color w:val="000000"/>
          <w:sz w:val="24"/>
          <w:lang w:val="es-CR" w:eastAsia="es-CR"/>
        </w:rPr>
        <w:t xml:space="preserve"> y su reglamentación relacionada</w:t>
      </w:r>
      <w:r w:rsidRPr="00C801DF" w:rsidR="00C801DF">
        <w:rPr>
          <w:rFonts w:eastAsia="Calibri" w:cs="Arial"/>
          <w:color w:val="000000"/>
          <w:sz w:val="24"/>
          <w:lang w:val="es-CR" w:eastAsia="es-CR"/>
        </w:rPr>
        <w:t>.</w:t>
      </w:r>
    </w:p>
    <w:p w:rsidRPr="00C801DF" w:rsidR="00C801DF" w:rsidP="00C801DF" w:rsidRDefault="00C801DF" w14:paraId="2EDB885F" w14:textId="77777777">
      <w:pPr>
        <w:ind w:left="720"/>
        <w:contextualSpacing/>
        <w:rPr>
          <w:lang w:val="es-CR"/>
        </w:rPr>
      </w:pPr>
    </w:p>
    <w:p w:rsidRPr="00C801DF" w:rsidR="00C801DF" w:rsidP="00C801DF" w:rsidRDefault="00C801DF" w14:paraId="30C41B94" w14:textId="77777777">
      <w:pPr>
        <w:rPr>
          <w:b/>
          <w:bCs/>
          <w:sz w:val="24"/>
          <w:lang w:val="es-CR"/>
        </w:rPr>
      </w:pPr>
      <w:r w:rsidRPr="00C801DF">
        <w:rPr>
          <w:b/>
          <w:bCs/>
          <w:sz w:val="24"/>
          <w:lang w:val="es-CR"/>
        </w:rPr>
        <w:t>Dispone:</w:t>
      </w:r>
    </w:p>
    <w:p w:rsidRPr="00C801DF" w:rsidR="00C801DF" w:rsidP="00C801DF" w:rsidRDefault="00C801DF" w14:paraId="6E62DB8C" w14:textId="77777777">
      <w:pPr>
        <w:rPr>
          <w:sz w:val="24"/>
          <w:lang w:val="es-CR"/>
        </w:rPr>
      </w:pPr>
    </w:p>
    <w:p w:rsidRPr="00C801DF" w:rsidR="00C801DF" w:rsidP="00C801DF" w:rsidRDefault="00C801DF" w14:paraId="618D8171" w14:textId="77777777">
      <w:pPr>
        <w:numPr>
          <w:ilvl w:val="0"/>
          <w:numId w:val="4"/>
        </w:numPr>
        <w:spacing w:line="240" w:lineRule="auto"/>
        <w:ind w:left="567" w:hanging="567"/>
        <w:rPr>
          <w:sz w:val="24"/>
          <w:lang w:eastAsia="es-ES"/>
        </w:rPr>
      </w:pPr>
      <w:r w:rsidRPr="00C801DF">
        <w:rPr>
          <w:sz w:val="24"/>
          <w:lang w:eastAsia="es-ES"/>
        </w:rPr>
        <w:t>Recordar a las entidades que se establecieron los siguientes parámetros para las pruebas a la clase de datos Pasivos en SICVECA:</w:t>
      </w:r>
    </w:p>
    <w:p w:rsidRPr="00C801DF" w:rsidR="00C801DF" w:rsidP="00C801DF" w:rsidRDefault="00C801DF" w14:paraId="0CABC85C" w14:textId="77777777">
      <w:pPr>
        <w:rPr>
          <w:sz w:val="24"/>
        </w:rPr>
      </w:pPr>
    </w:p>
    <w:p w:rsidRPr="00C801DF" w:rsidR="00C801DF" w:rsidP="00C801DF" w:rsidRDefault="00C801DF" w14:paraId="35323203" w14:textId="77777777">
      <w:pPr>
        <w:numPr>
          <w:ilvl w:val="0"/>
          <w:numId w:val="5"/>
        </w:numPr>
        <w:spacing w:line="240" w:lineRule="auto"/>
        <w:ind w:left="1134" w:hanging="567"/>
        <w:rPr>
          <w:sz w:val="24"/>
          <w:lang w:eastAsia="es-ES"/>
        </w:rPr>
      </w:pPr>
      <w:r w:rsidRPr="00C801DF">
        <w:rPr>
          <w:sz w:val="24"/>
          <w:lang w:eastAsia="es-ES"/>
        </w:rPr>
        <w:t xml:space="preserve">Ambiente de Simulación de SICVECA en la dirección: </w:t>
      </w:r>
      <w:hyperlink w:history="1" r:id="rId12">
        <w:r w:rsidRPr="00C801DF">
          <w:rPr>
            <w:sz w:val="24"/>
            <w:u w:val="single"/>
            <w:shd w:val="clear" w:color="auto" w:fill="FFFFFF"/>
            <w:lang w:eastAsia="es-ES"/>
          </w:rPr>
          <w:t>https://remoto.sugef.fi.cr/extranet/</w:t>
        </w:r>
      </w:hyperlink>
    </w:p>
    <w:p w:rsidRPr="00C801DF" w:rsidR="00C801DF" w:rsidP="00C801DF" w:rsidRDefault="00C801DF" w14:paraId="61B56698" w14:textId="5D6FA53F">
      <w:pPr>
        <w:numPr>
          <w:ilvl w:val="0"/>
          <w:numId w:val="5"/>
        </w:numPr>
        <w:spacing w:line="240" w:lineRule="auto"/>
        <w:ind w:left="1134" w:hanging="567"/>
        <w:rPr>
          <w:sz w:val="24"/>
          <w:lang w:eastAsia="es-ES"/>
        </w:rPr>
      </w:pPr>
      <w:r w:rsidRPr="00C801DF">
        <w:rPr>
          <w:sz w:val="24"/>
          <w:lang w:eastAsia="es-ES"/>
        </w:rPr>
        <w:t>Remitir la clase de datos completa</w:t>
      </w:r>
      <w:r w:rsidR="00DC36E7">
        <w:rPr>
          <w:sz w:val="24"/>
          <w:lang w:eastAsia="es-ES"/>
        </w:rPr>
        <w:t>,</w:t>
      </w:r>
      <w:r w:rsidRPr="00C801DF">
        <w:rPr>
          <w:sz w:val="24"/>
          <w:lang w:eastAsia="es-ES"/>
        </w:rPr>
        <w:t xml:space="preserve"> según lo acostumbrado en la operativa mensual.</w:t>
      </w:r>
    </w:p>
    <w:p w:rsidRPr="00C801DF" w:rsidR="00C801DF" w:rsidP="00C801DF" w:rsidRDefault="00C801DF" w14:paraId="072DB654" w14:textId="77777777">
      <w:pPr>
        <w:numPr>
          <w:ilvl w:val="0"/>
          <w:numId w:val="5"/>
        </w:numPr>
        <w:spacing w:line="240" w:lineRule="auto"/>
        <w:ind w:left="1134" w:hanging="567"/>
        <w:rPr>
          <w:sz w:val="24"/>
          <w:lang w:eastAsia="es-ES"/>
        </w:rPr>
      </w:pPr>
      <w:r w:rsidRPr="00C801DF">
        <w:rPr>
          <w:sz w:val="24"/>
          <w:lang w:eastAsia="es-ES"/>
        </w:rPr>
        <w:t>Primera ventana de pruebas: Del 1 de febrero al 12 de febrero de 2021, con período enero 2021.</w:t>
      </w:r>
    </w:p>
    <w:p w:rsidRPr="00C801DF" w:rsidR="00C801DF" w:rsidP="00C801DF" w:rsidRDefault="00C801DF" w14:paraId="7FB87793" w14:textId="5053D2AF">
      <w:pPr>
        <w:numPr>
          <w:ilvl w:val="0"/>
          <w:numId w:val="5"/>
        </w:numPr>
        <w:spacing w:line="240" w:lineRule="auto"/>
        <w:ind w:left="1134" w:hanging="567"/>
        <w:rPr>
          <w:sz w:val="24"/>
          <w:lang w:eastAsia="es-ES"/>
        </w:rPr>
      </w:pPr>
      <w:r w:rsidRPr="00C801DF">
        <w:rPr>
          <w:sz w:val="24"/>
          <w:lang w:eastAsia="es-ES"/>
        </w:rPr>
        <w:t>Segunda ventana de pruebas: Del 3 de mayo al 14 de mayo de 2021</w:t>
      </w:r>
      <w:r w:rsidR="00631C6C">
        <w:rPr>
          <w:sz w:val="24"/>
          <w:lang w:eastAsia="es-ES"/>
        </w:rPr>
        <w:t>,</w:t>
      </w:r>
      <w:r w:rsidRPr="00C801DF">
        <w:rPr>
          <w:sz w:val="24"/>
          <w:lang w:eastAsia="es-ES"/>
        </w:rPr>
        <w:t xml:space="preserve"> con periodo febrero 2021.</w:t>
      </w:r>
    </w:p>
    <w:p w:rsidRPr="00C801DF" w:rsidR="00C801DF" w:rsidP="00C801DF" w:rsidRDefault="00C801DF" w14:paraId="62D0320B" w14:textId="67725925">
      <w:pPr>
        <w:numPr>
          <w:ilvl w:val="0"/>
          <w:numId w:val="5"/>
        </w:numPr>
        <w:spacing w:line="240" w:lineRule="auto"/>
        <w:ind w:left="1134" w:hanging="567"/>
        <w:rPr>
          <w:sz w:val="24"/>
          <w:lang w:eastAsia="es-ES"/>
        </w:rPr>
      </w:pPr>
      <w:r w:rsidRPr="00C801DF">
        <w:rPr>
          <w:sz w:val="24"/>
          <w:lang w:eastAsia="es-ES"/>
        </w:rPr>
        <w:t xml:space="preserve">Utilizar la opción de </w:t>
      </w:r>
      <w:proofErr w:type="spellStart"/>
      <w:r w:rsidRPr="00C801DF">
        <w:rPr>
          <w:i/>
          <w:iCs/>
          <w:sz w:val="24"/>
          <w:lang w:eastAsia="es-ES"/>
        </w:rPr>
        <w:t>pre</w:t>
      </w:r>
      <w:r w:rsidRPr="00631C6C" w:rsidR="00631C6C">
        <w:rPr>
          <w:i/>
          <w:iCs/>
          <w:sz w:val="24"/>
          <w:lang w:eastAsia="es-ES"/>
        </w:rPr>
        <w:t>-</w:t>
      </w:r>
      <w:r w:rsidRPr="00C801DF">
        <w:rPr>
          <w:i/>
          <w:iCs/>
          <w:sz w:val="24"/>
          <w:lang w:eastAsia="es-ES"/>
        </w:rPr>
        <w:t>validación</w:t>
      </w:r>
      <w:proofErr w:type="spellEnd"/>
      <w:r w:rsidR="00631C6C">
        <w:rPr>
          <w:sz w:val="24"/>
          <w:lang w:eastAsia="es-ES"/>
        </w:rPr>
        <w:t>,</w:t>
      </w:r>
      <w:r w:rsidRPr="00C801DF">
        <w:rPr>
          <w:sz w:val="24"/>
          <w:lang w:eastAsia="es-ES"/>
        </w:rPr>
        <w:t xml:space="preserve"> en el módulo de carga</w:t>
      </w:r>
      <w:r w:rsidR="00631C6C">
        <w:rPr>
          <w:sz w:val="24"/>
          <w:lang w:eastAsia="es-ES"/>
        </w:rPr>
        <w:t>,</w:t>
      </w:r>
      <w:r w:rsidRPr="00C801DF">
        <w:rPr>
          <w:sz w:val="24"/>
          <w:lang w:eastAsia="es-ES"/>
        </w:rPr>
        <w:t xml:space="preserve"> para no requerir firmas</w:t>
      </w:r>
      <w:r w:rsidR="00631C6C">
        <w:rPr>
          <w:sz w:val="24"/>
          <w:lang w:eastAsia="es-ES"/>
        </w:rPr>
        <w:t>.</w:t>
      </w:r>
      <w:r w:rsidRPr="00C801DF">
        <w:rPr>
          <w:sz w:val="24"/>
          <w:lang w:eastAsia="es-ES"/>
        </w:rPr>
        <w:t xml:space="preserve"> </w:t>
      </w:r>
      <w:r w:rsidR="00631C6C">
        <w:rPr>
          <w:sz w:val="24"/>
          <w:lang w:eastAsia="es-ES"/>
        </w:rPr>
        <w:t>E</w:t>
      </w:r>
      <w:r w:rsidRPr="00C801DF">
        <w:rPr>
          <w:sz w:val="24"/>
          <w:lang w:eastAsia="es-ES"/>
        </w:rPr>
        <w:t>l número de intentos será ampliado a 50.</w:t>
      </w:r>
    </w:p>
    <w:p w:rsidR="00C801DF" w:rsidP="00C801DF" w:rsidRDefault="00631C6C" w14:paraId="681CC2B6" w14:textId="2DE20ACB">
      <w:pPr>
        <w:numPr>
          <w:ilvl w:val="0"/>
          <w:numId w:val="5"/>
        </w:numPr>
        <w:spacing w:line="240" w:lineRule="auto"/>
        <w:ind w:left="1134" w:hanging="567"/>
        <w:rPr>
          <w:sz w:val="24"/>
          <w:lang w:eastAsia="es-ES"/>
        </w:rPr>
      </w:pPr>
      <w:r>
        <w:rPr>
          <w:sz w:val="24"/>
          <w:lang w:eastAsia="es-ES"/>
        </w:rPr>
        <w:t>T</w:t>
      </w:r>
      <w:r w:rsidRPr="00C801DF" w:rsidR="00C801DF">
        <w:rPr>
          <w:sz w:val="24"/>
          <w:lang w:eastAsia="es-ES"/>
        </w:rPr>
        <w:t xml:space="preserve">omar en cuenta que el objetivo es probar las validaciones nuevas, no </w:t>
      </w:r>
      <w:r>
        <w:rPr>
          <w:sz w:val="24"/>
          <w:lang w:eastAsia="es-ES"/>
        </w:rPr>
        <w:t>para</w:t>
      </w:r>
      <w:r w:rsidRPr="00C801DF" w:rsidR="00C801DF">
        <w:rPr>
          <w:sz w:val="24"/>
          <w:lang w:eastAsia="es-ES"/>
        </w:rPr>
        <w:t xml:space="preserve"> ingresar de forma exitosa la carga.</w:t>
      </w:r>
    </w:p>
    <w:p w:rsidRPr="00C801DF" w:rsidR="00631C6C" w:rsidP="00C801DF" w:rsidRDefault="00631C6C" w14:paraId="53C4C950" w14:textId="0931EACA">
      <w:pPr>
        <w:numPr>
          <w:ilvl w:val="0"/>
          <w:numId w:val="5"/>
        </w:numPr>
        <w:spacing w:line="240" w:lineRule="auto"/>
        <w:ind w:left="1134" w:hanging="567"/>
        <w:rPr>
          <w:sz w:val="24"/>
          <w:lang w:eastAsia="es-ES"/>
        </w:rPr>
      </w:pPr>
      <w:r>
        <w:rPr>
          <w:sz w:val="24"/>
          <w:lang w:eastAsia="es-ES"/>
        </w:rPr>
        <w:t xml:space="preserve">Como se indicó en la circular externa SGF 0140-2021, en el caso del </w:t>
      </w:r>
      <w:proofErr w:type="spellStart"/>
      <w:r>
        <w:rPr>
          <w:sz w:val="24"/>
          <w:lang w:eastAsia="es-ES"/>
        </w:rPr>
        <w:t>Banhvi</w:t>
      </w:r>
      <w:proofErr w:type="spellEnd"/>
      <w:r>
        <w:rPr>
          <w:sz w:val="24"/>
          <w:lang w:eastAsia="es-ES"/>
        </w:rPr>
        <w:t xml:space="preserve"> y la Mutuales de Ahorro y Préstamo, esas entidades podrán </w:t>
      </w:r>
      <w:r w:rsidRPr="00631C6C">
        <w:rPr>
          <w:sz w:val="24"/>
          <w:lang w:val="es-CR" w:eastAsia="es-ES"/>
        </w:rPr>
        <w:t>realizar</w:t>
      </w:r>
      <w:r w:rsidR="00B02C9B">
        <w:rPr>
          <w:sz w:val="24"/>
          <w:lang w:val="es-CR" w:eastAsia="es-ES"/>
        </w:rPr>
        <w:t xml:space="preserve"> las pruebas</w:t>
      </w:r>
      <w:r w:rsidRPr="00631C6C">
        <w:rPr>
          <w:sz w:val="24"/>
          <w:lang w:val="es-CR" w:eastAsia="es-ES"/>
        </w:rPr>
        <w:t xml:space="preserve"> en la segunda ventana </w:t>
      </w:r>
      <w:r>
        <w:rPr>
          <w:sz w:val="24"/>
          <w:lang w:val="es-CR" w:eastAsia="es-ES"/>
        </w:rPr>
        <w:t>que se habilitará para ese fin.</w:t>
      </w:r>
    </w:p>
    <w:p w:rsidRPr="00C801DF" w:rsidR="00C801DF" w:rsidP="00C801DF" w:rsidRDefault="00C801DF" w14:paraId="32669D7B" w14:textId="77777777">
      <w:pPr>
        <w:spacing w:line="240" w:lineRule="auto"/>
        <w:rPr>
          <w:sz w:val="24"/>
        </w:rPr>
      </w:pPr>
    </w:p>
    <w:p w:rsidRPr="00C801DF" w:rsidR="00C801DF" w:rsidP="00C801DF" w:rsidRDefault="00C801DF" w14:paraId="25B43799" w14:textId="77777777">
      <w:pPr>
        <w:spacing w:line="240" w:lineRule="auto"/>
        <w:rPr>
          <w:sz w:val="24"/>
        </w:rPr>
      </w:pPr>
      <w:r w:rsidRPr="00C801DF">
        <w:rPr>
          <w:sz w:val="24"/>
        </w:rPr>
        <w:t>Para consultas, comunicarse a las siguientes direcciones de correo:</w:t>
      </w:r>
    </w:p>
    <w:p w:rsidRPr="00C801DF" w:rsidR="00C801DF" w:rsidP="00C801DF" w:rsidRDefault="00C801DF" w14:paraId="0DC5C01A" w14:textId="77777777">
      <w:pPr>
        <w:spacing w:line="240" w:lineRule="auto"/>
        <w:rPr>
          <w:sz w:val="24"/>
        </w:rPr>
      </w:pPr>
    </w:p>
    <w:p w:rsidRPr="00C801DF" w:rsidR="00C801DF" w:rsidP="00C801DF" w:rsidRDefault="00C801DF" w14:paraId="76675EEA" w14:textId="77777777">
      <w:pPr>
        <w:spacing w:line="240" w:lineRule="auto"/>
        <w:ind w:left="2124"/>
        <w:rPr>
          <w:sz w:val="24"/>
        </w:rPr>
      </w:pPr>
      <w:r w:rsidRPr="00C801DF">
        <w:rPr>
          <w:sz w:val="24"/>
        </w:rPr>
        <w:t xml:space="preserve">Marcela Arias Chanto, </w:t>
      </w:r>
      <w:hyperlink w:history="1" r:id="rId13">
        <w:r w:rsidRPr="00C801DF">
          <w:rPr>
            <w:color w:val="0563C1"/>
            <w:sz w:val="24"/>
            <w:u w:val="single"/>
          </w:rPr>
          <w:t>ariascm@sugef.fi.cr</w:t>
        </w:r>
      </w:hyperlink>
    </w:p>
    <w:p w:rsidRPr="00C801DF" w:rsidR="00C801DF" w:rsidP="00C801DF" w:rsidRDefault="00C801DF" w14:paraId="76B11D0F" w14:textId="77777777">
      <w:pPr>
        <w:spacing w:line="240" w:lineRule="auto"/>
        <w:ind w:left="1416" w:firstLine="708"/>
        <w:rPr>
          <w:sz w:val="24"/>
          <w:lang w:val="es-CR"/>
        </w:rPr>
      </w:pPr>
      <w:proofErr w:type="spellStart"/>
      <w:r w:rsidRPr="00C801DF">
        <w:rPr>
          <w:sz w:val="24"/>
          <w:lang w:val="es-CR"/>
        </w:rPr>
        <w:t>Sirleny</w:t>
      </w:r>
      <w:proofErr w:type="spellEnd"/>
      <w:r w:rsidRPr="00C801DF">
        <w:rPr>
          <w:sz w:val="24"/>
          <w:lang w:val="es-CR"/>
        </w:rPr>
        <w:t xml:space="preserve"> Chacón Vargas, </w:t>
      </w:r>
      <w:hyperlink w:history="1" r:id="rId14">
        <w:r w:rsidRPr="00C801DF">
          <w:rPr>
            <w:color w:val="0563C1"/>
            <w:sz w:val="24"/>
            <w:u w:val="single"/>
            <w:lang w:val="es-CR"/>
          </w:rPr>
          <w:t>chaconvs@sugef.fi.cr</w:t>
        </w:r>
      </w:hyperlink>
    </w:p>
    <w:p w:rsidRPr="00C801DF" w:rsidR="00C801DF" w:rsidP="00C801DF" w:rsidRDefault="00C801DF" w14:paraId="03B4B194" w14:textId="77777777">
      <w:pPr>
        <w:spacing w:line="240" w:lineRule="auto"/>
        <w:ind w:left="1416" w:firstLine="708"/>
        <w:rPr>
          <w:sz w:val="24"/>
        </w:rPr>
      </w:pPr>
      <w:r w:rsidRPr="00C801DF">
        <w:rPr>
          <w:sz w:val="24"/>
        </w:rPr>
        <w:t xml:space="preserve">Marco Vinicio Salas Quesada,  </w:t>
      </w:r>
      <w:hyperlink w:history="1" r:id="rId15">
        <w:r w:rsidRPr="00C801DF">
          <w:rPr>
            <w:color w:val="0563C1"/>
            <w:sz w:val="24"/>
            <w:u w:val="single"/>
          </w:rPr>
          <w:t>salasqm@sugef.fi.cr</w:t>
        </w:r>
      </w:hyperlink>
    </w:p>
    <w:p w:rsidR="00631C6C" w:rsidP="006972C9" w:rsidRDefault="00631C6C" w14:paraId="2820AA99" w14:textId="77777777">
      <w:pPr>
        <w:pStyle w:val="Texto"/>
        <w:spacing w:before="0" w:after="0" w:line="240" w:lineRule="auto"/>
        <w:rPr>
          <w:sz w:val="24"/>
        </w:rPr>
      </w:pPr>
    </w:p>
    <w:p w:rsidR="00631C6C" w:rsidP="006972C9" w:rsidRDefault="00631C6C" w14:paraId="48F94938" w14:textId="77777777">
      <w:pPr>
        <w:pStyle w:val="Texto"/>
        <w:spacing w:before="0" w:after="0" w:line="240" w:lineRule="auto"/>
        <w:rPr>
          <w:sz w:val="24"/>
        </w:rPr>
      </w:pPr>
    </w:p>
    <w:p w:rsidRPr="002E2B0A" w:rsidR="006972C9" w:rsidP="006972C9" w:rsidRDefault="006972C9" w14:paraId="0AC46C2A" w14:textId="439512A6">
      <w:pPr>
        <w:pStyle w:val="Texto"/>
        <w:spacing w:before="0" w:after="0" w:line="240" w:lineRule="auto"/>
        <w:rPr>
          <w:sz w:val="24"/>
        </w:rPr>
      </w:pPr>
      <w:r w:rsidRPr="002E2B0A">
        <w:rPr>
          <w:sz w:val="24"/>
        </w:rPr>
        <w:t>Atentamente,</w:t>
      </w:r>
    </w:p>
    <w:p w:rsidRPr="002E2B0A" w:rsidR="006972C9" w:rsidP="006972C9" w:rsidRDefault="00631C6C" w14:paraId="2C762B4D" w14:textId="31160DA4">
      <w:pPr>
        <w:spacing w:line="240" w:lineRule="auto"/>
        <w:rPr>
          <w:sz w:val="24"/>
        </w:rPr>
      </w:pPr>
      <w:r>
        <w:rPr>
          <w:noProof/>
          <w:lang w:val="es-CR" w:eastAsia="es-CR"/>
        </w:rPr>
        <w:drawing>
          <wp:anchor distT="0" distB="0" distL="114300" distR="114300" simplePos="0" relativeHeight="251659264" behindDoc="1" locked="0" layoutInCell="1" allowOverlap="1" wp14:editId="14E7FD0C" wp14:anchorId="17A57550">
            <wp:simplePos x="0" y="0"/>
            <wp:positionH relativeFrom="column">
              <wp:posOffset>-163830</wp:posOffset>
            </wp:positionH>
            <wp:positionV relativeFrom="paragraph">
              <wp:posOffset>92075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DB50AF" w:rsidP="006972C9" w:rsidRDefault="00DB50AF" w14:paraId="4C67EA9C" w14:textId="03FD8CFA">
      <w:pPr>
        <w:pStyle w:val="Negrita"/>
        <w:jc w:val="left"/>
        <w:rPr>
          <w:b w:val="0"/>
          <w:sz w:val="24"/>
        </w:rPr>
      </w:pPr>
    </w:p>
    <w:p w:rsidRPr="002733E1" w:rsidR="00DB50AF" w:rsidP="00631C6C" w:rsidRDefault="00DB50AF" w14:paraId="7E8E982A" w14:textId="396C5F2A">
      <w:pPr>
        <w:pStyle w:val="Negrita"/>
        <w:spacing w:line="240" w:lineRule="auto"/>
        <w:jc w:val="left"/>
        <w:rPr>
          <w:b w:val="0"/>
          <w:sz w:val="24"/>
        </w:rPr>
      </w:pPr>
      <w:r w:rsidRPr="002733E1">
        <w:rPr>
          <w:b w:val="0"/>
          <w:sz w:val="24"/>
        </w:rPr>
        <w:t>José Armando Fallas Martínez</w:t>
      </w:r>
    </w:p>
    <w:p w:rsidR="00DB50AF" w:rsidP="00631C6C" w:rsidRDefault="00DB50AF" w14:paraId="3F708E53" w14:textId="03B28927">
      <w:pPr>
        <w:pStyle w:val="Negrita"/>
        <w:spacing w:line="240" w:lineRule="auto"/>
        <w:jc w:val="left"/>
        <w:rPr>
          <w:sz w:val="24"/>
        </w:rPr>
      </w:pPr>
      <w:r>
        <w:rPr>
          <w:sz w:val="24"/>
        </w:rPr>
        <w:t>Intendente</w:t>
      </w:r>
      <w:r w:rsidR="00FC4D49">
        <w:rPr>
          <w:sz w:val="24"/>
        </w:rPr>
        <w:t xml:space="preserve"> General</w:t>
      </w:r>
    </w:p>
    <w:p w:rsidR="00DB50AF" w:rsidP="00DB50AF" w:rsidRDefault="00DB50AF" w14:paraId="5C10E4C9" w14:textId="02F8CEA0">
      <w:pPr>
        <w:pStyle w:val="Negrita"/>
        <w:jc w:val="left"/>
        <w:rPr>
          <w:sz w:val="24"/>
        </w:rPr>
      </w:pPr>
    </w:p>
    <w:p w:rsidRPr="003D041C" w:rsidR="00631C6C" w:rsidP="00631C6C" w:rsidRDefault="00631C6C" w14:paraId="1B992B0D" w14:textId="77777777">
      <w:pPr>
        <w:spacing w:line="240" w:lineRule="auto"/>
        <w:rPr>
          <w:rFonts w:ascii="Times New Roman" w:hAnsi="Times New Roman"/>
          <w:bCs/>
          <w:sz w:val="18"/>
          <w:szCs w:val="18"/>
          <w:lang w:val="es-CR"/>
        </w:rPr>
      </w:pPr>
    </w:p>
    <w:p w:rsidRPr="00631C6C" w:rsidR="006972C9" w:rsidP="003D041C" w:rsidRDefault="00D5720C" w14:paraId="0B3036AF" w14:textId="1DD7EF9B">
      <w:pPr>
        <w:spacing w:line="240" w:lineRule="auto"/>
        <w:rPr>
          <w:lang w:val="en-US"/>
        </w:rPr>
      </w:pPr>
      <w:r>
        <w:rPr>
          <w:rFonts w:ascii="Times New Roman" w:hAnsi="Times New Roman"/>
          <w:bCs/>
          <w:sz w:val="18"/>
          <w:szCs w:val="18"/>
          <w:lang w:val="en-US"/>
        </w:rPr>
        <w:t>JAFM/</w:t>
      </w:r>
      <w:bookmarkStart w:name="_GoBack" w:id="0"/>
      <w:bookmarkEnd w:id="0"/>
      <w:r w:rsidRPr="007E06D8" w:rsidR="00631C6C">
        <w:rPr>
          <w:rFonts w:ascii="Times New Roman" w:hAnsi="Times New Roman"/>
          <w:bCs/>
          <w:sz w:val="18"/>
          <w:szCs w:val="18"/>
          <w:lang w:val="en-US"/>
        </w:rPr>
        <w:t>MHA/SCV/MAC/XMR/MSQ/</w:t>
      </w:r>
      <w:proofErr w:type="spellStart"/>
      <w:r w:rsidRPr="007E06D8" w:rsidR="00631C6C">
        <w:rPr>
          <w:rFonts w:ascii="Times New Roman" w:hAnsi="Times New Roman"/>
          <w:bCs/>
          <w:sz w:val="18"/>
          <w:szCs w:val="18"/>
          <w:lang w:val="en-US"/>
        </w:rPr>
        <w:t>emp</w:t>
      </w:r>
      <w:r w:rsidR="00631C6C">
        <w:rPr>
          <w:rFonts w:ascii="Times New Roman" w:hAnsi="Times New Roman"/>
          <w:bCs/>
          <w:sz w:val="18"/>
          <w:szCs w:val="18"/>
          <w:lang w:val="en-US"/>
        </w:rPr>
        <w:t>l</w:t>
      </w:r>
      <w:proofErr w:type="spellEnd"/>
      <w:r w:rsidRPr="007E06D8" w:rsidR="00631C6C">
        <w:rPr>
          <w:lang w:val="en-US"/>
        </w:rPr>
        <w:tab/>
      </w:r>
    </w:p>
    <w:p w:rsidRPr="00631C6C" w:rsidR="006972C9" w:rsidP="006972C9" w:rsidRDefault="006972C9" w14:paraId="4AB7A220" w14:textId="77777777">
      <w:pPr>
        <w:rPr>
          <w:lang w:val="en-US"/>
        </w:rPr>
      </w:pPr>
    </w:p>
    <w:p w:rsidRPr="00631C6C" w:rsidR="006972C9" w:rsidP="006972C9" w:rsidRDefault="006972C9" w14:paraId="01D3846A" w14:textId="77777777">
      <w:pPr>
        <w:rPr>
          <w:lang w:val="en-US"/>
        </w:rPr>
      </w:pPr>
    </w:p>
    <w:p w:rsidRPr="00631C6C" w:rsidR="006972C9" w:rsidP="006972C9" w:rsidRDefault="006972C9" w14:paraId="2A8B815E" w14:textId="77777777">
      <w:pPr>
        <w:rPr>
          <w:lang w:val="en-US"/>
        </w:rPr>
      </w:pPr>
    </w:p>
    <w:p w:rsidRPr="00631C6C" w:rsidR="00AF06C5" w:rsidP="006972C9" w:rsidRDefault="006972C9" w14:paraId="44EEC918" w14:textId="77777777">
      <w:pPr>
        <w:tabs>
          <w:tab w:val="left" w:pos="7187"/>
        </w:tabs>
        <w:rPr>
          <w:lang w:val="en-US"/>
        </w:rPr>
      </w:pPr>
      <w:r w:rsidRPr="00631C6C">
        <w:rPr>
          <w:lang w:val="en-US"/>
        </w:rPr>
        <w:tab/>
      </w:r>
    </w:p>
    <w:sectPr w:rsidRPr="00631C6C" w:rsidR="00AF06C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4356" w14:textId="77777777" w:rsidR="0088287E" w:rsidRDefault="0088287E" w:rsidP="009349F3">
      <w:pPr>
        <w:spacing w:line="240" w:lineRule="auto"/>
      </w:pPr>
      <w:r>
        <w:separator/>
      </w:r>
    </w:p>
  </w:endnote>
  <w:endnote w:type="continuationSeparator" w:id="0">
    <w:p w14:paraId="712A7E9B" w14:textId="77777777" w:rsidR="0088287E" w:rsidRDefault="0088287E"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540006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843A28F" w14:textId="77777777">
      <w:tc>
        <w:tcPr>
          <w:tcW w:w="2942" w:type="dxa"/>
        </w:tcPr>
        <w:p w:rsidR="00517D62" w:rsidRDefault="00517D62" w14:paraId="2E26FA39"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85A1E9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245393EB" w14:textId="77777777">
          <w:pPr>
            <w:pStyle w:val="Piedepgina"/>
            <w:rPr>
              <w:b/>
              <w:color w:val="7F7F7F" w:themeColor="text1" w:themeTint="80"/>
              <w:sz w:val="16"/>
              <w:szCs w:val="16"/>
            </w:rPr>
          </w:pPr>
        </w:p>
      </w:tc>
      <w:tc>
        <w:tcPr>
          <w:tcW w:w="2943" w:type="dxa"/>
        </w:tcPr>
        <w:p w:rsidRPr="009349F3" w:rsidR="00517D62" w:rsidP="00855792" w:rsidRDefault="00517D62" w14:paraId="355E5FC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08D6B7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C5FF4E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5BFF5F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66C26DA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BE34F" w14:textId="77777777" w:rsidR="0088287E" w:rsidRDefault="0088287E" w:rsidP="009349F3">
      <w:pPr>
        <w:spacing w:line="240" w:lineRule="auto"/>
      </w:pPr>
      <w:r>
        <w:separator/>
      </w:r>
    </w:p>
  </w:footnote>
  <w:footnote w:type="continuationSeparator" w:id="0">
    <w:p w14:paraId="5B8ED146" w14:textId="77777777" w:rsidR="0088287E" w:rsidRDefault="0088287E"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F5A609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31E55915" w14:textId="77777777">
    <w:pPr>
      <w:pStyle w:val="Encabezado"/>
    </w:pPr>
    <w:r>
      <w:ptab w:alignment="center" w:relativeTo="margin" w:leader="none"/>
    </w:r>
    <w:r>
      <w:rPr>
        <w:noProof/>
        <w:lang w:val="es-CR" w:eastAsia="es-CR"/>
      </w:rPr>
      <w:drawing>
        <wp:inline distT="0" distB="0" distL="0" distR="0" wp14:anchorId="4DB463DE" wp14:editId="1C6814E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B6F3C8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1E5C7272"/>
    <w:multiLevelType w:val="hybridMultilevel"/>
    <w:tmpl w:val="FED62358"/>
    <w:lvl w:ilvl="0" w:tplc="DD72E8D6">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558549B"/>
    <w:multiLevelType w:val="hybridMultilevel"/>
    <w:tmpl w:val="2D546DB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35776B"/>
    <w:multiLevelType w:val="hybridMultilevel"/>
    <w:tmpl w:val="4532E01C"/>
    <w:lvl w:ilvl="0" w:tplc="140A0001">
      <w:start w:val="1"/>
      <w:numFmt w:val="bullet"/>
      <w:lvlText w:val=""/>
      <w:lvlJc w:val="left"/>
      <w:pPr>
        <w:ind w:left="1899" w:hanging="360"/>
      </w:pPr>
      <w:rPr>
        <w:rFonts w:ascii="Symbol" w:hAnsi="Symbol"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7E"/>
    <w:rsid w:val="00043F58"/>
    <w:rsid w:val="00091292"/>
    <w:rsid w:val="000F6A52"/>
    <w:rsid w:val="003C2066"/>
    <w:rsid w:val="003D041C"/>
    <w:rsid w:val="0051485F"/>
    <w:rsid w:val="00517D62"/>
    <w:rsid w:val="005545BC"/>
    <w:rsid w:val="00631C6C"/>
    <w:rsid w:val="006972C9"/>
    <w:rsid w:val="008200B7"/>
    <w:rsid w:val="00855792"/>
    <w:rsid w:val="00876C57"/>
    <w:rsid w:val="0088287E"/>
    <w:rsid w:val="008B3362"/>
    <w:rsid w:val="00900B79"/>
    <w:rsid w:val="009349F3"/>
    <w:rsid w:val="00AF06C5"/>
    <w:rsid w:val="00B00D3C"/>
    <w:rsid w:val="00B02C9B"/>
    <w:rsid w:val="00B7752A"/>
    <w:rsid w:val="00C801DF"/>
    <w:rsid w:val="00D530BE"/>
    <w:rsid w:val="00D5720C"/>
    <w:rsid w:val="00D749CB"/>
    <w:rsid w:val="00D87441"/>
    <w:rsid w:val="00DB50AF"/>
    <w:rsid w:val="00DC36E7"/>
    <w:rsid w:val="00DD402E"/>
    <w:rsid w:val="00DE2D06"/>
    <w:rsid w:val="00F23230"/>
    <w:rsid w:val="00FC4D49"/>
    <w:rsid w:val="00FD14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A65E6"/>
  <w15:chartTrackingRefBased/>
  <w15:docId w15:val="{B9BF748D-EAAA-4A79-8CEB-06BEA108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0F6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iascm@sugef.fi.cr" TargetMode="External"/><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remoto.sugef.fi.cr/extrane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salasqm@sugef.fi.c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convs@sugef.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43F2C1417D4906BB7983ED16035441"/>
        <w:category>
          <w:name w:val="General"/>
          <w:gallery w:val="placeholder"/>
        </w:category>
        <w:types>
          <w:type w:val="bbPlcHdr"/>
        </w:types>
        <w:behaviors>
          <w:behavior w:val="content"/>
        </w:behaviors>
        <w:guid w:val="{44482B3A-F28F-409A-B0B8-569E638B88B9}"/>
      </w:docPartPr>
      <w:docPartBody>
        <w:p w:rsidR="00963AED" w:rsidRDefault="00963AED">
          <w:pPr>
            <w:pStyle w:val="C843F2C1417D4906BB7983ED16035441"/>
          </w:pPr>
          <w:r w:rsidRPr="001E0779">
            <w:rPr>
              <w:rStyle w:val="Textodelmarcadordeposicin"/>
            </w:rPr>
            <w:t>Haga clic aquí para escribir texto.</w:t>
          </w:r>
        </w:p>
      </w:docPartBody>
    </w:docPart>
    <w:docPart>
      <w:docPartPr>
        <w:name w:val="521A657A5D864B47B754708D8B134204"/>
        <w:category>
          <w:name w:val="General"/>
          <w:gallery w:val="placeholder"/>
        </w:category>
        <w:types>
          <w:type w:val="bbPlcHdr"/>
        </w:types>
        <w:behaviors>
          <w:behavior w:val="content"/>
        </w:behaviors>
        <w:guid w:val="{9E3DECC1-F38A-4661-8609-50E1014330BE}"/>
      </w:docPartPr>
      <w:docPartBody>
        <w:p w:rsidR="00963AED" w:rsidRDefault="00963AED">
          <w:pPr>
            <w:pStyle w:val="521A657A5D864B47B754708D8B13420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ED"/>
    <w:rsid w:val="00963AE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C843F2C1417D4906BB7983ED16035441">
    <w:name w:val="C843F2C1417D4906BB7983ED16035441"/>
  </w:style>
  <w:style w:type="paragraph" w:customStyle="1" w:styleId="521A657A5D864B47B754708D8B134204">
    <w:name w:val="521A657A5D864B47B754708D8B134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IvVaTXMkfOukOJo1ya7SQQ0QJUEic2WKinIZ8leBT9E=</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5zVU3Y8yGzIIyOxn3qZe/de3aADNdW/w983nwew+OZ8=</DigestValue>
    </Reference>
  </SignedInfo>
  <SignatureValue>N0MIibz+ImbW1gQ3l13egFMceesltjaf4VaXvoHorEisvrPFcsRO8LFQpLrfcN4/7SDhyqppLO9w
khC2yD7PM2rRdBhZ8D/Ql0enFaW+I+dOBt0Iu5ZxGABhOmBCX8mbvFVBe5/oLSQRM309Qa0VjBEu
5NTNws9+/oxUKSieUtn5K0LU2nNZQvhnfArBd3ikzR9uDtOBJSZDUerVnb4y+RGtdJcEL1EACyQB
fURL6Qo8WrGfRhTFypsA9sew37wJoJTnQunyRQDW1HHfpwuQLI+NxwBRFSrlTxxXfCzppfNweOwg
gsAh/qMV0G05L/4oJk2ankI0x5Wr6SLqh0lz1g==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NRgbNG39wa837sxVUxj/YOogczgB3a2D5epzrEZFlMc=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mCmoJl421jxl/jLZKBer/sS5qNtOq2mkrDDIFYFzC1M=</DigestValue>
      </Reference>
      <Reference URI="/word/endnotes.xml?ContentType=application/vnd.openxmlformats-officedocument.wordprocessingml.endnotes+xml">
        <DigestMethod Algorithm="http://www.w3.org/2001/04/xmlenc#sha256"/>
        <DigestValue>VU/YkpX/5VVi0nQMP6/Ls+0WnrpVyiUMEg7VtvY/42s=</DigestValue>
      </Reference>
      <Reference URI="/word/fontTable.xml?ContentType=application/vnd.openxmlformats-officedocument.wordprocessingml.fontTable+xml">
        <DigestMethod Algorithm="http://www.w3.org/2001/04/xmlenc#sha256"/>
        <DigestValue>gwqn3H0nPeOwCzKntdvOGEdFEuc3yNofmYCFMTD5OJM=</DigestValue>
      </Reference>
      <Reference URI="/word/footer1.xml?ContentType=application/vnd.openxmlformats-officedocument.wordprocessingml.footer+xml">
        <DigestMethod Algorithm="http://www.w3.org/2001/04/xmlenc#sha256"/>
        <DigestValue>B1UxBx/xDmS+qE3FlWkiTwbElAEK0doik1g7RhFh8Eo=</DigestValue>
      </Reference>
      <Reference URI="/word/footer2.xml?ContentType=application/vnd.openxmlformats-officedocument.wordprocessingml.footer+xml">
        <DigestMethod Algorithm="http://www.w3.org/2001/04/xmlenc#sha256"/>
        <DigestValue>PH2M2/tLWOOo+W720lv8S1H1YKpqhYKPbE3roy/U7YQ=</DigestValue>
      </Reference>
      <Reference URI="/word/footer3.xml?ContentType=application/vnd.openxmlformats-officedocument.wordprocessingml.footer+xml">
        <DigestMethod Algorithm="http://www.w3.org/2001/04/xmlenc#sha256"/>
        <DigestValue>zdbDrjDgmNmW/IimvX/AnB9qRysblx2O5uMH9bDp3bY=</DigestValue>
      </Reference>
      <Reference URI="/word/footnotes.xml?ContentType=application/vnd.openxmlformats-officedocument.wordprocessingml.footnotes+xml">
        <DigestMethod Algorithm="http://www.w3.org/2001/04/xmlenc#sha256"/>
        <DigestValue>Db5v1/fpr569K2YML96JKRMI/Hb++ZOB0n2YYp5Hhr4=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kGmEKnC2BVpEqq1xllKLopfhLsmkwp7QesxqFj0fEAE=</DigestValue>
      </Reference>
      <Reference URI="/word/glossary/fontTable.xml?ContentType=application/vnd.openxmlformats-officedocument.wordprocessingml.fontTable+xml">
        <DigestMethod Algorithm="http://www.w3.org/2001/04/xmlenc#sha256"/>
        <DigestValue>gwqn3H0nPeOwCzKntdvOGEdFEuc3yNofmYCFMTD5OJM=</DigestValue>
      </Reference>
      <Reference URI="/word/glossary/settings.xml?ContentType=application/vnd.openxmlformats-officedocument.wordprocessingml.settings+xml">
        <DigestMethod Algorithm="http://www.w3.org/2001/04/xmlenc#sha256"/>
        <DigestValue>e39pDc2VOcu8cOdVtdZKH8HQ5AWvGkzy2PF2vbalPwc=</DigestValue>
      </Reference>
      <Reference URI="/word/glossary/styles.xml?ContentType=application/vnd.openxmlformats-officedocument.wordprocessingml.styles+xml">
        <DigestMethod Algorithm="http://www.w3.org/2001/04/xmlenc#sha256"/>
        <DigestValue>+hUBr4doh1ZpuOOwD4u8qNT6B4tYecDlMuyzp7o2vt4=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D9qClQJKzmaCxK6amu1QLHgbOKILlBhQIeKgf3TNlOI=</DigestValue>
      </Reference>
      <Reference URI="/word/header2.xml?ContentType=application/vnd.openxmlformats-officedocument.wordprocessingml.header+xml">
        <DigestMethod Algorithm="http://www.w3.org/2001/04/xmlenc#sha256"/>
        <DigestValue>0cNKCVd5VrcKkfF72K07+aDiB9Dlvl5Kqvea6AmG1fc=</DigestValue>
      </Reference>
      <Reference URI="/word/header3.xml?ContentType=application/vnd.openxmlformats-officedocument.wordprocessingml.header+xml">
        <DigestMethod Algorithm="http://www.w3.org/2001/04/xmlenc#sha256"/>
        <DigestValue>ZfXiqJWEzmfGnlGWiGHbI0VxCyhc119NEklGsWHRlVI=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e3JphP/20dYJLOS5lJZRIn8x/3Mmsq2mEfy8Lpf2DhM=</DigestValue>
      </Reference>
      <Reference URI="/word/settings.xml?ContentType=application/vnd.openxmlformats-officedocument.wordprocessingml.settings+xml">
        <DigestMethod Algorithm="http://www.w3.org/2001/04/xmlenc#sha256"/>
        <DigestValue>aZ+wBX4GrqgyB8XqpkqPaHNZNJaQb1V3Ye86XxzXmrY=</DigestValue>
      </Reference>
      <Reference URI="/word/styles.xml?ContentType=application/vnd.openxmlformats-officedocument.wordprocessingml.styles+xml">
        <DigestMethod Algorithm="http://www.w3.org/2001/04/xmlenc#sha256"/>
        <DigestValue>RojFdWrW7tzuAXk/IeIECZeAxykbWoZzybkOQ07Czxo=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2021-01-28T20:32:19Z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2021-01-28T20:32:19Z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mVvC5Ana/EUxyalof3MEHp+VbMwOEomLNWWmfN8fUwCBAsS600YDzIwMjEwMTI4MjAzMj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Spt/lVT3UsWM9WAQ4vAHyiFtgzzXhnGPSOdnyxhNaHY=</DigestValue>
                </xd:DigestAlgAndValue>
                <xd:CRLIdentifier>
                  <xd:Issuer>CN=CA SINPE - PERSONA FISICA v2, OU=DIVISION SISTEMAS DE PAGO, O=BANCO CENTRAL DE COSTA RICA, C=CR, SERIALNUMBER=CPJ-4-000-004017</xd:Issuer>
                  <xd:IssueTime>2021-01-27T12:11:20Z</xd:IssueTime>
                </xd:CRLIdentifier>
              </xd:CRLRef>
              <xd:CRLRef>
                <xd:DigestAlgAndValue>
                  <DigestMethod Algorithm="http://www.w3.org/2001/04/xmlenc#sha256"/>
                  <DigestValue>IR8jChoXDm0w9b4tsqFFV1NL448B2vJf2qJlW1MQg7Q=</DigestValue>
                </xd:DigestAlgAndValue>
                <xd:CRLIdentifier>
                  <xd:Issuer>CN=CA SINPE - PERSONA FISICA v2, OU=DIVISION SISTEMAS DE PAGO, O=BANCO CENTRAL DE COSTA RICA, C=CR, SERIALNUMBER=CPJ-4-000-004017</xd:Issuer>
                  <xd:IssueTime>2021-01-28T12:11:15Z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w48wgwjCdgIBATANBgkqhkiG9w0BAQsFADCBmTEZMBcGA1UEBRMQQ1BKLTQtMDAwLTAwNDAxNzELMAkGA1UEBhMCQ1IxJDAiBgNVBAoTG0JBTkNPIENFTlRSQUwgREUgQ09TVEEgUklDQTEiMCAGA1UECxMZRElWSVNJT04gU0lTVEVNQVMgREUgUEFHTzElMCMGA1UEAxMcQ0EgU0lOUEUgLSBQRVJTT05BIEZJU0lDQSB2MhcNMjEwMTI3MTIxMTIwWhcNMjEwMjA0MDAzMTIwWjCDCMDg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Aly1CWCDWwv20AAAAAQCXFw0xNzAzMzAxNTI5NDVaMAwwCgYDVR0VBAMKAQEwMgITFAABAJaBBLGfKi2vcQAAAAEAlhcNMTcwMzMwMTUyOTQ0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yVe187IFzKDQ4AAAAA/JUXDTE3MDEyNDE5MjMwMlowDDAKBgNVHRUEAwoBATAyAhMUAAD8lKwzgjTbYyQJAAAAAPyUFw0xNzAxMjQxOTIzMDJ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GTzGWwKV/LvjemAAAAAZPMFw0xNzA1MTgyMDE2MzlaMAwwCgYDVR0VBAMKAQEwMgITFAABk8tgxhM+f4LNvQAAAAGTyxcNMTcwNTE4MjAxNjM5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Rus53/KBKhrwuoAAAABG6wXDTE4MDMwOTE2MjExMFowDDAKBgNVHRUEAwoBATAyAhMUAAEbq2U3hjAGLKkFAAAAARurFw0xODAzMDkxNjIxMTB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EyYKjTI5hh8sLvAAAAATJgFw0xODA2MTkxNjA5MTdaMAwwCgYDVR0VBAMKAQEwMgITFAABMl8hrTM+A2QdHAAAAAEyXxcNMTgwNjE5MTYwOTE3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DLv+LHA/vCWlbTwAAAAMu/xcNMTgxMDExMTIwNTIyWjAMMAoGA1UdFQQDCgEBMDICExQAAy7+mfADeTbq5HoAAAADLv4XDTE4MTAxMTEyMDUyM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REqx5l6U1CmgOgAAAABESoXDTE5MDEyNDIwMDA0NFowDDAKBgNVHRUEAwoBATAyAhMUAAERKUeDP8UyemJXAAAAAREpFw0xOTAxMjQyMDAwNDN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m96Lpuhbxm3TkAAAAA+b0XDTIwMDYyMzE1MDIxNVowDDAKBgNVHRUEAwoBATAyAhMUAAD5vIxPASULmZMbAAAAAPm8Fw0yMDA2MjMxNTAyMTV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X1UOt2Ser6lLRWAAAABfVQFw0yMDA3MjQwMjQwMDVaMAwwCgYDVR0VBAMKAQEwMgITFAAF9U868SJNn+8CkQAAAAX1TxcNMjAwNzI0MDI0MDA1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yCntuKJ3CssG7wAAAADIKcXDTIwMDczMDE2Mzg1NVowDDAKBgNVHRUEAwoBATAyAhMUAAMgpvNWlVN8tsnNAAAAAyCmFw0yMDA3MzAxNjM4NTVaMAwwCgYDVR0VBAMKAQEwMgITFAAD/GbV9Y7z0Ii/cQAAAAP8ZhcNMjAwNzMwMTYzNTQ0WjAMMAoGA1UdFQQDCgEBMDICExQAA/xlu/Ikwt+oKNUAAAAD/GUXDTIwMDczMDE2MzU0NF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Qd5iJ+/xyb5ijPAAAABB3mFw0yMDA3MzAyMzIzMzlaMAwwCgYDVR0VBAMKAQEwMgITFAAEHeVBsiuLV2VWwAAAAAQd5RcNMjAwNzMwMjMyMzM5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BIJAzr/RHsKPkpwAAAAEgkBcNMjAwODAxMDA1NzQwWjAMMAoGA1UdFQQDCgEBMDICExQAASCPeK7aDA8b6aEAAAABII8XDTIwMDgwMTAwNTc0M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EPkhI08efQFqSbAAAAAQ+SFw0yMDA4MDEwMDAyMDNaMAwwCgYDVR0VBAMKAQEwMgITFAABD5EEpAqGRHfRZAAAAAEPkRcNMjAwODAxMDAwMjAz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aGmgNLZFqaczAAAAAABoaYXDTIwMDgxMTE2MjMyOVowDDAKBgNVHRUEAwoBATAyAhMUAAGhpaWFbFSsiybfAAAAAaGlFw0yMDA4MTExNjIzMjl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BW1H2rU8gUuDOhAAAAAFbURcNMjAwODEwMTgxNTIwWjAMMAoGA1UdFQQDCgEBMDICExQAAVtQkP6F/HBeBG0AAAABW1AXDTIwMDgxMDE4MTUyMFowDDAKBgNVHRUEAwoBATAyAhMUAAMTf2WPJ+CRmWlfAAAAAxN/Fw0yMDA4MTAxNjIxNTVaMAwwCgYDVR0VBAMKAQEwMgITFAADE35filN1sid07gAAAAMTfhcNMjAwODEwMTYyMTU1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BKPTNssMoD1B0zAAAAAEo9MXDTIwMDgwMzE2NDA0OVowDDAKBgNVHRUEAwoBATAyAhMUAASj0py1b4n1T/JHAAAABKPSFw0yMDA4MDMxNjQwND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E1Zl7LVLVqDCf1AAAAATVmFw0yMDA4MjQxODI1MDNaMAwwCgYDVR0VBAMKAQEwMgITFAABNWVh0u2S/PWhXQAAAAE1ZRcNMjAwODI0MTgyNTAz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BFWiAEZYX475eMAAAAAEVaBcNMjAwOTI5MTgyNTU1WjAMMAoGA1UdFQQDCgEBMDICExQAARVnD+PYgoMIUBUAAAABFWcXDTIwMDkyOTE4MjU1NV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A+pmDSPoaDFM1AgAAAAD6mRcNMjAxMDE5MTk1NjQyWjAMMAoGA1UdFQQDCgEBMDICExQAAPqYmw5mo6CIyI4AAAAA+pgXDTIwMTAxOTE5NTY0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BLdTDpkk8DtFZHAAAAAEt1BcNMjAxMDE2MTYwMTEyWjAMMAoGA1UdFQQDCgEBMDICExQAAS3TRq6X/YyXqBMAAAABLdMXDTIwMTAxNjE2MDExMlowDDAKBgNVHRUEAwoBATAyAhMUAAI47VCnGjmCUKD+AAAAAjjtFw0yMDEwMTYxNTQyNTRaMAwwCgYDVR0VBAMKAQEwMgITFAACOOwEk8Qb8OCHoAAAAAI47BcNMjAxMDE2MTU0MjUz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xA7iIcsbywxFhwAAAATEDhcNMjAxMDE0MTcwNzI1WjAMMAoGA1UdFQQDCgEBMDICExQABMQNZH1z27TLYG0AAAAExA0XDTIwMTAxNDE3MDcyNVowDDAKBgNVHRUEAwoBATAyAhMUAAMOiRFc45LZZs2UAAAAAw6JFw0yMDEwMTQxNTQ1MzZaMAwwCgYDVR0VBAMKAQEwMgITFAADDogR5+CpFqJ8sQAAAAMOiBcNMjAxMDE0MTU0NTM2WjAMMAoGA1UdFQQDCgEBMDICExQAARraCZNY42XKCcEAAAABGtoXDTIwMTAxNDA0MDIzMVowDDAKBgNVHRUEAwoBATAyAhMUAAEa2djN5IOyEq04AAAAARrZFw0yMDEwMTQwNDAyMzB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BFgTbrbB+mHv+2QAAAAEWBBcNMjAxMDEyMTc1ODU5WjAMMAoGA1UdFQQDCgEBMDICExQAARYD8gvKRUlQ3UgAAAABFgMXDTIwMTAxMjE3NTg1OV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A+714L0wg0qAsPwAAAAD7vRcNMjAxMDA5MTU0NDUyWjAMMAoGA1UdFQQDCgEBMDICExQAAPu88VVacvcxUxQAAAAA+7wXDTIwMTAwOTE1NDQ1MV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Em8lAgVVp05OS3AAAAASbyFw0yMDExMDMyMDMyMDZaMAwwCgYDVR0VBAMKAQEwMgITFAABJvE1GCDVplwJQAAAAAEm8RcNMjAxMTAzMjAzMjA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Ef9rmBlvyCodj8AAAAAR/2Fw0yMDExMDIyMzIyNTVaMAwwCgYDVR0VBAMKAQEwMgITFAABH/UryIkbKiCTBgAAAAEf9RcNMjAxMTAyMjMyMjU1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E57igoN5vO24n7AAAAATnuFw0yMDEwMzAyMDA2MTRaMAwwCgYDVR0VBAMKAQEwMgITFAABOe3gWnUeTXuRjQAAAAE57RcNMjAxMDMwMjAwNjE0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Pt7TYbm/woGEg0AAAAA+3sXDTIwMTAzMDE2MTU0NlowDDAKBgNVHRUEAwoBATAyAhMUAAD7epIgddfX7UMnAAAAAPt6Fw0yMDEwMzAxNjE1NDV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APnNV2bLn7M6cssAAAAA+c0XDTIwMTAyNzIxMTMzMVowDDAKBgNVHRUEAwoBATAyAhMUAAD5zO9L1d3Y0fhhAAAAAPnMFw0yMDEwMjcyMTEzMzB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BAsPChyU5PFon6wAAAAECwxcNMjAxMDI3MTY1NDI1WjAMMAoGA1UdFQQDCgEBMDICExQAAQLCdHX1TVRlYu0AAAABAsIXDTIwMTAyNzE2NTQyNFowDDAKBgNVHRUEAwoBATAyAhMUAAN3z8wwahwZiNc6AAAAA3fPFw0yMDEwMjcwNDA0MzlaMAwwCgYDVR0VBAMKAQEwMgITFAADd852KOowKkdaYQAAAAN3zhcNMjAxMDI3MDQwNDM4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BIoLSUcIFi/gZM4AAAAEigsXDTIwMTExODE1NDYyNVowDDAKBgNVHRUEAwoBATAyAhMUAASKClzoCulaGrkAAAAABIoKFw0yMDExMTgxNTQ2MjVaMAwwCgYDVR0VBAMKAQEwMgITFAAFhlgos99bibhzdQAAAAWGWBcNMjAxMTE4MDQwMjQwWjAMMAoGA1UdFQQDCgEBMDICExQABYZXZtkI+h4O/t8AAAAFhlcXDTIwMTExODA0MDI0MFowDDAKBgNVHRUEAwoBATAyAhMUAAW65g+zYmtMa/VoAAAABbrmFw0yMDExMTgwNDAyMzhaMAwwCgYDVR0VBAMKAQEwMgITFAAFuuVja4FQ+jUUvwAAAAW65RcNMjAxMTE4MDQwMjM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BPEarkvm42cmejYAAAAE8RoXDTIwMTEwOTE4MjUzOFowDDAKBgNVHRUEAwoBATAyAhMUAATxGaP7VVOaoPafAAAABPEZFw0yMDExMDkxODI1Mzd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BH4bTXHc/MhG1VgAAAAEfhhcNMjAxMjAyMjExNzIwWjAMMAoGA1UdFQQDCgEBMDICExQAAR+F8JhRc3lTj7EAAAABH4UXDTIwMTIwMjIxMTcyMF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AQt/al4uN5xNvTEAAAABC38XDTIwMTEyNTIwMDkwNVowDDAKBgNVHRUEAwoBATAyAhMUAAELfgJ9B9KNQaEOAAAAAQt+Fw0yMDExMjUyMDA5MDVaMAwwCgYDVR0VBAMKAQEwMgITFAAF10aitqOlBzvNvAAAAAXXRhcNMjAxMTI1MTcyNDQ2WjAMMAoGA1UdFQQDCgEBMDICExQABddFltACxVAjCzYAAAAF10UXDTIwMTEyNTE3MjQ0NlowDDAKBgNVHRUEAwoBATAyAhMUAAb36Bl7m1ShtObFAAAABvfoFw0yMDExMjUxNzE4MTdaMAwwCgYDVR0VBAMKAQEwMgITFAAG9+cw6BiAn9N1sAAAAAb35xcNMjAxMTI1MTcxODE3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EH77uhwLo5NEYDAAAAAQfvFw0yMDExMjExODM3NDNaMAwwCgYDVR0VBAMKAQEwMgITFAABB+4Qp52BP2weWgAAAAEH7hcNMjAxMTIxMTgzNzQz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RbjGZFKwkFbEAAAAAP9FFw0yMDEyMjkxNTA3MjZaMAwwCgYDVR0VBAMKAQEwMgITFAAA/0S2Z/zSp9XUBgAAAAD/RBcNMjAxMjI5MTUwNzI1WjAMMAoGA1UdFQQDCgEBMDICExQAAPvpVZ7K1vllrwoAAAAA++kXDTIwMTIyODIwMjMzM1owDDAKBgNVHRUEAwoBATAyAhMUAAD76LlGByObig7YAAAAAPvoFw0yMDEyMjgyMDIzMzN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A+603eMi3FJTqdQAAAAD7rRcNMjAxMjIyMjA0NDA2WjAMMAoGA1UdFQQDCgEBMDICExQAAPusw6spjGMqM4gAAAAA+6wXDTIwMTIyMjIwNDQwNlowDDAKBgNVHRUEAwoBATAyAhMUAALbjVfO6Pgzyw89AAAAAtuNFw0yMDEyMjIxODQ1MDZaMAwwCgYDVR0VBAMKAQEwMgITFAAC24y+tiiucVtVLAAAAALbjBcNMjAxMjIyMTg0NTA1WjAMMAoGA1UdFQQDCgEBMDICExQAASBuZt9FxMMe3HwAAAABIG4XDTIwMTIyMTIxMzQyOFowDDAKBgNVHRUEAwoBATAyAhMUAAEgbc5XYrnvKfJJAAAAASBtFw0yMDEyMjEyMTM0Mjh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TpakrtQvuB4+q4AAAABOloXDTIwMTIxODIwMjAwNlowDDAKBgNVHRUEAwoBATAyAhMUAAE6WRGJuwYPevCgAAAAATpZFw0yMDEyMTgyMDIwMDZaMAwwCgYDVR0VBAMKAQEwMgITFAACCFNApkukhg5lFgAAAAIIUxcNMjAxMjE4MTgwMDExWjAMMAoGA1UdFQQDCgEBMDICExQAAghS9xw96RwkM20AAAACCFIXDTIwMTIxODE4MDAxM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BHmo7iAQwnd4kCQAAAAEeahcNMjAxMjE1MTQxODIyWjAMMAoGA1UdFQQDCgEBMDICExQAAR5pr6rFzCOTnE0AAAABHmkXDTIwMTIxNTE0MTgyMV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BCfefm3NhSkRKSgAAAAEJ9xcNMjAxMjE0MTgxMDM2WjAMMAoGA1UdFQQDCgEBMDICExQAAQn2+qwEBu0uCGgAAAABCfYXDTIwMTIxNDE4MTAzNl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ER1H/G3wPylea5AAAAARHUFw0yMTAxMTQxOTU3MThaMAwwCgYDVR0VBAMKAQEwMgITFAABEdMtNuch5cFfFQAAAAER0xcNMjEwMTE0MTk1NzE4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BD8DGg72Wyz9JEwAAAAEPwBcNMjEwMTEzMjEwMTE4WjAMMAoGA1UdFQQDCgEBMDICExQAAQ+/yy9oQC+nXc4AAAABD78XDTIxMDExMzIxMDExOF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BB1MFqXWLBry2cgAAAAEHUxcNMjEwMTEzMTYzMTA3WjAMMAoGA1UdFQQDCgEBMDICExQAAQdSQ0zR9kCWKE0AAAABB1IXDTIxMDExMzE2MzEwNl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AQR5WA8bnJt87XMAAAABBHkXDTIxMDEwNzE2NTMwOVowDDAKBgNVHRUEAwoBATAyAhMUAAEEeNgsoXD9u9CCAAAAAQR4Fw0yMTAxMDcxNjUzMDlaMAwwCgYDVR0VBAMKAQEwMgITFAABA5/3JjT2UXwHhgAAAAEDnxcNMjEwMTA3MTY0NDA1WjAMMAoGA1UdFQQDCgEBMDICExQAAQOeNoVAuKRoxmoAAAABA54XDTIxMDEwNzE2NDQw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EPXuBsN2HAk48WAAAAAQ9eFw0yMTAxMDYxNzUwMjZaMAwwCgYDVR0VBAMKAQEwMgITFAABD10ykQr7colsNgAAAAEPXRcNMjEwMTA2MTc1MDI2WjAMMAoGA1UdFQQDCgEBMDICExQAARmSaATVjdAsf78AAAABGZIXDTIxMDEwNjE0NDE1M1owDDAKBgNVHRUEAwoBATAyAhMUAAEZkW4tNycZBkhhAAAAARmRFw0yMTAxMDYxNDQxNT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S5oxfa9yeckzfoAAAABLmgXDTIxMDEwNDE1NDMyNlowDDAKBgNVHRUEAwoBATAyAhMUAAEuZwRJH1/DF/K4AAAAAS5nFw0yMTAxMDQxNTQzMjZ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BBse8mqh8+GqOmwAAAAEGxxcNMjEwMTIxMTkxODMwWjAMMAoGA1UdFQQDCgEBMDICExQAAQbGN3rCsqoGqR8AAAABBsYXDTIxMDEyMTE5MTgyOV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EAwO8umKxANbNXAAAAAQDAFw0yMTAxMjExNDM0MzBaMAwwCgYDVR0VBAMKAQEwMgITFAABAL+NOCN2WDFdhAAAAAEAvxcNMjEwMTIxMTQzNDMw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MDICExQAASpyuJ/LSZcZdR8AAAABKnIXDTIxMDEyMDE4NDQ0OFowDDAKBgNVHRUEAwoBATAyAhMUAAEqcQZL9VfB6rHGAAAAASpxFw0yMTAxMjAxODQ0NDh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AQ7SS0g26nV3W7gAAAABDtIXDTIxMDEyMDE2MDQxNlowDDAKBgNVHRUEAwoBATAyAhMUAAEO0fpDvSPDo0MCAAAAAQ7RFw0yMTAxMjAxNjA0MTZaMAwwCgYDVR0VBAMKAQEwMgITFAAENei/U4santgiCAAAAAQ16BcNMjEwMTIwMTU0NDM0WjAMMAoGA1UdFQQDCgEBMDICExQABDXnl/rW2GBdqkkAAAAENecXDTIxMDEyMDE1NDQzNFowDDAKBgNVHRUEAwoBATAyAhMUAAEBL/Kmb4k39nVkAAAAAQEvFw0yMTAxMjAxNTEyMzhaMAwwCgYDVR0VBAMKAQEwMgITFAABAS6jGSR9qTU3PAAAAAEBLhcNMjEwMTIwMTUxMjM4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BDQUI29WUTQhQIAAAAAENBRcNMjEwMTE1MjAwNTU0WjAMMAoGA1UdFQQDCgEBMDICExQAAQ0Et9uDgZnFtkUAAAABDQQXDTIxMDExNTIwMDU1M1owDDAKBgNVHRUEAwoBATAyAhMUAAQk3N/66JKyW25IAAAABCTcFw0yMTAxMTUxNzEwNTNaMAwwCgYDVR0VBAMKAQEwMgITFAAEJNs/BNQucy6lDQAAAAQk2xcNMjEwMTE1MTcxMDUzWjAMMAoGA1UdFQQDCgEBMDICExQAARxi056LWiQTavYAAAABHGIXDTIxMDExNTE3MDMzNFowDDAKBgNVHRUEAwoBATAyAhMUAAEcYYxzf5g5lmM4AAAAARxhFw0yMTAxMTUxNzAzMzR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</xd:EncapsulatedCRLValue>
              <xd:EncapsulatedCRLValue>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</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lAGCpfzSeejgF0bwK5uxi2utDROVgsbk3w8mDpKwkQCBAsS604YDzIwMjEwMTI4MjAzMj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de recordatorio para las entidades supervisadas en relación con las pruebas del XML pasivos a raíz de los cambios requeridos para responder a la Ley 9816 y su reglamentación conexa.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D3733A8-C30F-4E6A-8376-71465ECDF809}"/>
</file>

<file path=customXml/itemProps2.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3.xml><?xml version="1.0" encoding="utf-8"?>
<ds:datastoreItem xmlns:ds="http://schemas.openxmlformats.org/officeDocument/2006/customXml" ds:itemID="{7C4D508E-D3CD-485A-91A3-36615EA8F6AA}"/>
</file>

<file path=customXml/itemProps4.xml><?xml version="1.0" encoding="utf-8"?>
<ds:datastoreItem xmlns:ds="http://schemas.openxmlformats.org/officeDocument/2006/customXml" ds:itemID="{3C20FF79-F144-4426-9143-29134E26A2A9}">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b875e23b-67d9-4b2e-bdec-edacbf90b326"/>
    <ds:schemaRef ds:uri="http://purl.org/dc/dcmitype/"/>
  </ds:schemaRefs>
</ds:datastoreItem>
</file>

<file path=customXml/itemProps5.xml><?xml version="1.0" encoding="utf-8"?>
<ds:datastoreItem xmlns:ds="http://schemas.openxmlformats.org/officeDocument/2006/customXml" ds:itemID="{239979E4-DE8E-4914-9B25-8136797B6CCB}"/>
</file>

<file path=customXml/itemProps6.xml><?xml version="1.0" encoding="utf-8"?>
<ds:datastoreItem xmlns:ds="http://schemas.openxmlformats.org/officeDocument/2006/customXml" ds:itemID="{CFFFD74C-EF88-4ADB-87BD-3625ED3567CD}"/>
</file>

<file path=docProps/app.xml><?xml version="1.0" encoding="utf-8"?>
<Properties xmlns="http://schemas.openxmlformats.org/officeDocument/2006/extended-properties" xmlns:vt="http://schemas.openxmlformats.org/officeDocument/2006/docPropsVTypes">
  <Template>plantillas-SGF-13</Template>
  <TotalTime>119</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PINEDA LOPEZ ELIZABETH MARIANA</cp:lastModifiedBy>
  <cp:revision>5</cp:revision>
  <dcterms:created xsi:type="dcterms:W3CDTF">2021-01-27T22:10:00Z</dcterms:created>
  <dcterms:modified xsi:type="dcterms:W3CDTF">2021-01-28T20:17:00Z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161400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