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F40BC" w:rsidR="005F40BC" w:rsidP="005F40BC" w:rsidRDefault="005F40BC" w14:paraId="1E6716C0" w14:textId="76C79430">
      <w:pPr>
        <w:pStyle w:val="Texto"/>
        <w:spacing w:before="0" w:after="0" w:line="240" w:lineRule="auto"/>
        <w:jc w:val="center"/>
        <w:rPr>
          <w:b/>
          <w:bCs/>
          <w:sz w:val="24"/>
        </w:rPr>
      </w:pPr>
      <w:r w:rsidRPr="005F40BC">
        <w:rPr>
          <w:b/>
          <w:bCs/>
          <w:sz w:val="24"/>
        </w:rPr>
        <w:t>Circular externa</w:t>
      </w:r>
    </w:p>
    <w:p w:rsidRPr="002E2B0A" w:rsidR="006972C9" w:rsidP="005F40BC" w:rsidRDefault="005F40BC" w14:paraId="6ECB95C8" w14:textId="48022D34">
      <w:pPr>
        <w:pStyle w:val="Texto"/>
        <w:spacing w:before="0" w:after="0" w:line="240" w:lineRule="auto"/>
        <w:jc w:val="center"/>
        <w:rPr>
          <w:sz w:val="24"/>
        </w:rPr>
      </w:pPr>
      <w:r>
        <w:rPr>
          <w:sz w:val="24"/>
        </w:rPr>
        <w:t>20 de enero 2021</w:t>
      </w:r>
    </w:p>
    <w:sdt>
      <w:sdtPr>
        <w:rPr>
          <w:sz w:val="24"/>
        </w:rPr>
        <w:alias w:val="Consecutivo"/>
        <w:tag w:val="Consecutivo"/>
        <w:id w:val="2052717023"/>
        <w:placeholder>
          <w:docPart w:val="0ADADB5FD37C42BB9AF4D6D386AF6E78"/>
        </w:placeholder>
        <w:text/>
      </w:sdtPr>
      <w:sdtEndPr/>
      <w:sdtContent>
        <w:p w:rsidR="006972C9" w:rsidP="005F40BC" w:rsidRDefault="006972C9" w14:paraId="133E1E22" w14:textId="77777777">
          <w:pPr>
            <w:tabs>
              <w:tab w:val="left" w:pos="2843"/>
            </w:tabs>
            <w:spacing w:line="240" w:lineRule="auto"/>
            <w:jc w:val="center"/>
            <w:rPr>
              <w:sz w:val="24"/>
            </w:rPr>
          </w:pPr>
          <w:r>
            <w:t>SGF-0140-2021</w:t>
          </w:r>
        </w:p>
      </w:sdtContent>
    </w:sdt>
    <w:p w:rsidR="006972C9" w:rsidP="005F40BC" w:rsidRDefault="007E06D8" w14:paraId="5116B739" w14:textId="38A14F9C">
      <w:pPr>
        <w:tabs>
          <w:tab w:val="left" w:pos="2843"/>
        </w:tabs>
        <w:spacing w:line="240" w:lineRule="auto"/>
        <w:jc w:val="center"/>
        <w:rPr>
          <w:sz w:val="24"/>
        </w:rPr>
      </w:pPr>
      <w:sdt>
        <w:sdtPr>
          <w:rPr>
            <w:sz w:val="24"/>
          </w:rPr>
          <w:alias w:val="Confidencialidad"/>
          <w:tag w:val="Confidencialidad"/>
          <w:id w:val="1447896894"/>
          <w:placeholder>
            <w:docPart w:val="944192474C4E4F9E88A6185FE9FE974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5F40BC">
            <w:rPr>
              <w:sz w:val="24"/>
            </w:rPr>
            <w:t>SGF-PUBLICO</w:t>
          </w:r>
        </w:sdtContent>
      </w:sdt>
    </w:p>
    <w:p w:rsidRPr="002E2B0A" w:rsidR="006972C9" w:rsidP="006972C9" w:rsidRDefault="006972C9" w14:paraId="6F7FDA60" w14:textId="77777777">
      <w:pPr>
        <w:tabs>
          <w:tab w:val="left" w:pos="2843"/>
        </w:tabs>
        <w:spacing w:line="240" w:lineRule="auto"/>
        <w:rPr>
          <w:sz w:val="24"/>
        </w:rPr>
      </w:pPr>
      <w:r w:rsidRPr="002E2B0A">
        <w:rPr>
          <w:sz w:val="24"/>
        </w:rPr>
        <w:tab/>
      </w:r>
    </w:p>
    <w:p w:rsidRPr="005F40BC" w:rsidR="005F40BC" w:rsidP="005F40BC" w:rsidRDefault="005F40BC" w14:paraId="788A22CE" w14:textId="77777777">
      <w:pPr>
        <w:spacing w:line="240" w:lineRule="auto"/>
        <w:rPr>
          <w:b/>
          <w:sz w:val="24"/>
          <w:lang w:val="es-CR"/>
        </w:rPr>
      </w:pPr>
      <w:r w:rsidRPr="005F40BC">
        <w:rPr>
          <w:b/>
          <w:sz w:val="24"/>
          <w:lang w:val="es-CR"/>
        </w:rPr>
        <w:t xml:space="preserve">Dirigida a: </w:t>
      </w:r>
    </w:p>
    <w:p w:rsidRPr="005F40BC" w:rsidR="005F40BC" w:rsidP="005F40BC" w:rsidRDefault="005F40BC" w14:paraId="666624BB" w14:textId="77777777">
      <w:pPr>
        <w:spacing w:line="240" w:lineRule="auto"/>
        <w:rPr>
          <w:b/>
          <w:sz w:val="24"/>
          <w:lang w:val="es-CR"/>
        </w:rPr>
      </w:pPr>
    </w:p>
    <w:p w:rsidRPr="005F40BC" w:rsidR="005F40BC" w:rsidP="005F40BC" w:rsidRDefault="005F40BC" w14:paraId="779C0959" w14:textId="77777777">
      <w:pPr>
        <w:numPr>
          <w:ilvl w:val="0"/>
          <w:numId w:val="3"/>
        </w:numPr>
        <w:spacing w:line="240" w:lineRule="auto"/>
        <w:rPr>
          <w:b/>
          <w:sz w:val="24"/>
          <w:lang w:val="es-CR"/>
        </w:rPr>
      </w:pPr>
      <w:r w:rsidRPr="005F40BC">
        <w:rPr>
          <w:b/>
          <w:sz w:val="24"/>
          <w:lang w:val="es-CR"/>
        </w:rPr>
        <w:t>Banco Hipotecario de la Vivienda (Banhvi)</w:t>
      </w:r>
    </w:p>
    <w:p w:rsidRPr="005F40BC" w:rsidR="005F40BC" w:rsidP="005F40BC" w:rsidRDefault="005F40BC" w14:paraId="381F9F5B" w14:textId="77777777">
      <w:pPr>
        <w:numPr>
          <w:ilvl w:val="0"/>
          <w:numId w:val="3"/>
        </w:numPr>
        <w:spacing w:line="240" w:lineRule="auto"/>
        <w:rPr>
          <w:b/>
          <w:sz w:val="24"/>
          <w:lang w:val="es-CR"/>
        </w:rPr>
      </w:pPr>
      <w:r w:rsidRPr="005F40BC">
        <w:rPr>
          <w:b/>
          <w:sz w:val="24"/>
          <w:lang w:val="es-CR"/>
        </w:rPr>
        <w:t>Grupo Mutual Alajuela La Vivienda de Ahorro y Préstamo</w:t>
      </w:r>
    </w:p>
    <w:p w:rsidRPr="005F40BC" w:rsidR="005F40BC" w:rsidP="005F40BC" w:rsidRDefault="005F40BC" w14:paraId="303141FF" w14:textId="77777777">
      <w:pPr>
        <w:numPr>
          <w:ilvl w:val="0"/>
          <w:numId w:val="3"/>
        </w:numPr>
        <w:spacing w:line="240" w:lineRule="auto"/>
        <w:rPr>
          <w:b/>
          <w:sz w:val="24"/>
          <w:lang w:val="es-CR"/>
        </w:rPr>
      </w:pPr>
      <w:r w:rsidRPr="005F40BC">
        <w:rPr>
          <w:b/>
          <w:sz w:val="24"/>
          <w:lang w:val="es-CR"/>
        </w:rPr>
        <w:t>Mutual Cartago de Ahorro y Préstamo</w:t>
      </w:r>
    </w:p>
    <w:p w:rsidRPr="005F40BC" w:rsidR="005F40BC" w:rsidP="005F40BC" w:rsidRDefault="005F40BC" w14:paraId="6CBDA89A" w14:textId="77777777">
      <w:pPr>
        <w:spacing w:line="240" w:lineRule="auto"/>
        <w:rPr>
          <w:sz w:val="24"/>
          <w:lang w:val="es-CR"/>
        </w:rPr>
      </w:pPr>
    </w:p>
    <w:p w:rsidRPr="005F40BC" w:rsidR="005F40BC" w:rsidP="005F40BC" w:rsidRDefault="005F40BC" w14:paraId="42FA1B66" w14:textId="77777777">
      <w:pPr>
        <w:spacing w:line="240" w:lineRule="auto"/>
        <w:rPr>
          <w:b/>
          <w:sz w:val="24"/>
          <w:lang w:val="es-CR"/>
        </w:rPr>
      </w:pPr>
    </w:p>
    <w:p w:rsidRPr="005F40BC" w:rsidR="005F40BC" w:rsidP="005F40BC" w:rsidRDefault="005F40BC" w14:paraId="0FF9F0D9" w14:textId="77777777">
      <w:pPr>
        <w:spacing w:line="240" w:lineRule="auto"/>
        <w:rPr>
          <w:sz w:val="24"/>
          <w:lang w:val="es-CR"/>
        </w:rPr>
      </w:pPr>
      <w:r w:rsidRPr="005F40BC">
        <w:rPr>
          <w:b/>
          <w:sz w:val="24"/>
          <w:lang w:val="es-CR"/>
        </w:rPr>
        <w:t>Asunto:</w:t>
      </w:r>
      <w:r w:rsidRPr="005F40BC">
        <w:rPr>
          <w:sz w:val="24"/>
          <w:lang w:val="es-CR"/>
        </w:rPr>
        <w:t xml:space="preserve"> </w:t>
      </w:r>
      <w:r w:rsidRPr="005F40BC">
        <w:rPr>
          <w:iCs/>
          <w:sz w:val="24"/>
          <w:lang w:val="es-CR"/>
        </w:rPr>
        <w:t>Modificación al XML de la Clase de Datos de Pasivos.</w:t>
      </w:r>
    </w:p>
    <w:p w:rsidRPr="005F40BC" w:rsidR="005F40BC" w:rsidP="005F40BC" w:rsidRDefault="005F40BC" w14:paraId="029971AE" w14:textId="77777777">
      <w:pPr>
        <w:spacing w:line="240" w:lineRule="auto"/>
        <w:rPr>
          <w:sz w:val="24"/>
          <w:lang w:val="es-CR"/>
        </w:rPr>
      </w:pPr>
    </w:p>
    <w:p w:rsidRPr="005F40BC" w:rsidR="005F40BC" w:rsidP="005F40BC" w:rsidRDefault="005F40BC" w14:paraId="53AAC034" w14:textId="77777777">
      <w:pPr>
        <w:spacing w:line="240" w:lineRule="auto"/>
        <w:rPr>
          <w:sz w:val="24"/>
          <w:lang w:val="es-CR"/>
        </w:rPr>
      </w:pPr>
      <w:r w:rsidRPr="005F40BC">
        <w:rPr>
          <w:sz w:val="24"/>
          <w:lang w:val="es-CR"/>
        </w:rPr>
        <w:t>El Intendente General de Entidades Financieras:</w:t>
      </w:r>
    </w:p>
    <w:p w:rsidRPr="005F40BC" w:rsidR="005F40BC" w:rsidP="005F40BC" w:rsidRDefault="005F40BC" w14:paraId="589C7A3C" w14:textId="77777777">
      <w:pPr>
        <w:rPr>
          <w:lang w:val="es-CR"/>
        </w:rPr>
      </w:pPr>
    </w:p>
    <w:p w:rsidRPr="005F40BC" w:rsidR="005F40BC" w:rsidP="005F40BC" w:rsidRDefault="005F40BC" w14:paraId="060A3D7F" w14:textId="77777777">
      <w:pPr>
        <w:spacing w:line="240" w:lineRule="auto"/>
        <w:rPr>
          <w:b/>
          <w:sz w:val="24"/>
          <w:lang w:val="es-CR"/>
        </w:rPr>
      </w:pPr>
      <w:r w:rsidRPr="005F40BC">
        <w:rPr>
          <w:b/>
          <w:sz w:val="24"/>
          <w:lang w:val="es-CR"/>
        </w:rPr>
        <w:t>Considerando que:</w:t>
      </w:r>
    </w:p>
    <w:p w:rsidRPr="005F40BC" w:rsidR="005F40BC" w:rsidP="005F40BC" w:rsidRDefault="005F40BC" w14:paraId="51E5E19D" w14:textId="77777777">
      <w:pPr>
        <w:rPr>
          <w:lang w:val="es-CR"/>
        </w:rPr>
      </w:pPr>
    </w:p>
    <w:p w:rsidRPr="005F40BC" w:rsidR="005F40BC" w:rsidP="005F40BC" w:rsidRDefault="005F40BC" w14:paraId="7B0D31E0" w14:textId="03E9B73E">
      <w:pPr>
        <w:numPr>
          <w:ilvl w:val="0"/>
          <w:numId w:val="4"/>
        </w:numPr>
        <w:spacing w:line="240" w:lineRule="auto"/>
        <w:rPr>
          <w:sz w:val="24"/>
          <w:lang w:val="es-CR"/>
        </w:rPr>
      </w:pPr>
      <w:r w:rsidRPr="005F40BC">
        <w:rPr>
          <w:sz w:val="24"/>
        </w:rPr>
        <w:t>La “</w:t>
      </w:r>
      <w:r w:rsidRPr="005F40BC">
        <w:rPr>
          <w:i/>
          <w:sz w:val="24"/>
        </w:rPr>
        <w:t>Ley de Creación del Fondo de Garantía de Depósitos y de Mecanismos de Resolución de Intermediarios Financieros” N°</w:t>
      </w:r>
      <w:r w:rsidRPr="005F40BC">
        <w:rPr>
          <w:sz w:val="24"/>
        </w:rPr>
        <w:t xml:space="preserve"> </w:t>
      </w:r>
      <w:r w:rsidRPr="005F40BC">
        <w:rPr>
          <w:i/>
          <w:sz w:val="24"/>
        </w:rPr>
        <w:t>9816,</w:t>
      </w:r>
      <w:r w:rsidRPr="005F40BC">
        <w:rPr>
          <w:sz w:val="24"/>
        </w:rPr>
        <w:t xml:space="preserve"> crea el Fondo de Garantía de Depósitos (FGD) como un patrimonio autónomo, con el objeto de garantizar, hasta cierto límite, los depósitos de las personas físicas y jurídicas que mantengan en las entidades contribuyentes</w:t>
      </w:r>
      <w:r>
        <w:rPr>
          <w:sz w:val="24"/>
        </w:rPr>
        <w:t>.</w:t>
      </w:r>
      <w:r w:rsidRPr="005F40BC">
        <w:rPr>
          <w:sz w:val="24"/>
        </w:rPr>
        <w:t xml:space="preserve"> </w:t>
      </w:r>
      <w:r>
        <w:rPr>
          <w:sz w:val="24"/>
        </w:rPr>
        <w:t>N</w:t>
      </w:r>
      <w:r w:rsidRPr="005F40BC">
        <w:rPr>
          <w:sz w:val="24"/>
        </w:rPr>
        <w:t>o obstante</w:t>
      </w:r>
      <w:r w:rsidRPr="005F40BC">
        <w:rPr>
          <w:sz w:val="24"/>
          <w:lang w:val="es-CR"/>
        </w:rPr>
        <w:t>, el artículo 2 “</w:t>
      </w:r>
      <w:r w:rsidRPr="005F40BC">
        <w:rPr>
          <w:i/>
          <w:iCs/>
          <w:sz w:val="24"/>
          <w:lang w:val="es-CR"/>
        </w:rPr>
        <w:t>Ámbito de aplicación</w:t>
      </w:r>
      <w:r w:rsidRPr="005F40BC">
        <w:rPr>
          <w:sz w:val="24"/>
          <w:lang w:val="es-CR"/>
        </w:rPr>
        <w:t>” de la mencionada Ley, excepciona del alcance del FGD al Banco Hipotecario de la Vivienda (Banhvi) y a las mutuales de ahorro y crédito, esto por cuanto dichas entidades ya cuentan con un fondo de garantía para tales efectos.</w:t>
      </w:r>
    </w:p>
    <w:p w:rsidRPr="005F40BC" w:rsidR="005F40BC" w:rsidP="005F40BC" w:rsidRDefault="005F40BC" w14:paraId="443F6984" w14:textId="77777777">
      <w:pPr>
        <w:ind w:left="720"/>
        <w:contextualSpacing/>
        <w:rPr>
          <w:sz w:val="24"/>
          <w:lang w:val="es-CR"/>
        </w:rPr>
      </w:pPr>
    </w:p>
    <w:p w:rsidRPr="005F40BC" w:rsidR="005F40BC" w:rsidP="005F40BC" w:rsidRDefault="005F40BC" w14:paraId="4FBFD2A1" w14:textId="77777777">
      <w:pPr>
        <w:numPr>
          <w:ilvl w:val="0"/>
          <w:numId w:val="4"/>
        </w:numPr>
        <w:contextualSpacing/>
        <w:rPr>
          <w:sz w:val="24"/>
          <w:lang w:val="es-CR"/>
        </w:rPr>
      </w:pPr>
      <w:r w:rsidRPr="005F40BC">
        <w:rPr>
          <w:sz w:val="24"/>
          <w:lang w:val="es-CR"/>
        </w:rPr>
        <w:t>Con el propósito de que la Superintendencia proporcione al FGD la información necesaria para realizar el cálculo de las contribuciones, el 9 de octubre de 2020, se envió a los intermediarios financieros sujetos a la Ley 9816, la circular externa SGF – 3508-2020, comunicando las modificaciones a realizar en la clase de datos de pasivos, documento que no fue remitido al Banhvi, Grupo Mutual Alajuela y Mutual Cartago de Ahorro y Préstamo, ya que dichas entidades no están obligadas a realizar el pago de la contribución al FGD.</w:t>
      </w:r>
    </w:p>
    <w:p w:rsidRPr="005F40BC" w:rsidR="005F40BC" w:rsidP="005F40BC" w:rsidRDefault="005F40BC" w14:paraId="0D0056FD" w14:textId="77777777">
      <w:pPr>
        <w:ind w:left="720"/>
        <w:contextualSpacing/>
        <w:rPr>
          <w:sz w:val="24"/>
          <w:lang w:val="es-CR"/>
        </w:rPr>
      </w:pPr>
    </w:p>
    <w:p w:rsidRPr="005F40BC" w:rsidR="005F40BC" w:rsidP="005F40BC" w:rsidRDefault="005F40BC" w14:paraId="6115DBFC" w14:textId="73533DBF">
      <w:pPr>
        <w:numPr>
          <w:ilvl w:val="0"/>
          <w:numId w:val="4"/>
        </w:numPr>
        <w:contextualSpacing/>
        <w:rPr>
          <w:sz w:val="24"/>
          <w:lang w:val="es-CR"/>
        </w:rPr>
      </w:pPr>
      <w:r w:rsidRPr="005F40BC">
        <w:rPr>
          <w:sz w:val="24"/>
          <w:lang w:val="es-CR"/>
        </w:rPr>
        <w:t>Durante la elaboración de pruebas</w:t>
      </w:r>
      <w:r w:rsidR="000A68A0">
        <w:rPr>
          <w:sz w:val="24"/>
          <w:lang w:val="es-CR"/>
        </w:rPr>
        <w:t xml:space="preserve"> que</w:t>
      </w:r>
      <w:r w:rsidRPr="005F40BC">
        <w:rPr>
          <w:sz w:val="24"/>
          <w:lang w:val="es-CR"/>
        </w:rPr>
        <w:t xml:space="preserve"> se han estado </w:t>
      </w:r>
      <w:r w:rsidR="000A68A0">
        <w:rPr>
          <w:sz w:val="24"/>
          <w:lang w:val="es-CR"/>
        </w:rPr>
        <w:t>ejecutando</w:t>
      </w:r>
      <w:r w:rsidRPr="005F40BC">
        <w:rPr>
          <w:sz w:val="24"/>
          <w:lang w:val="es-CR"/>
        </w:rPr>
        <w:t xml:space="preserve"> para realizar las modificaciones</w:t>
      </w:r>
      <w:r w:rsidR="00D10814">
        <w:rPr>
          <w:sz w:val="24"/>
          <w:lang w:val="es-CR"/>
        </w:rPr>
        <w:t xml:space="preserve"> requeridas</w:t>
      </w:r>
      <w:r w:rsidRPr="005F40BC">
        <w:rPr>
          <w:sz w:val="24"/>
          <w:lang w:val="es-CR"/>
        </w:rPr>
        <w:t xml:space="preserve"> a la clase datos de pasivos</w:t>
      </w:r>
      <w:r w:rsidR="00D10814">
        <w:rPr>
          <w:sz w:val="24"/>
          <w:lang w:val="es-CR"/>
        </w:rPr>
        <w:t>,</w:t>
      </w:r>
      <w:r w:rsidRPr="005F40BC">
        <w:rPr>
          <w:sz w:val="24"/>
          <w:lang w:val="es-CR"/>
        </w:rPr>
        <w:t xml:space="preserve"> se ha determinado</w:t>
      </w:r>
      <w:r w:rsidR="00D10814">
        <w:rPr>
          <w:sz w:val="24"/>
          <w:lang w:val="es-CR"/>
        </w:rPr>
        <w:t xml:space="preserve"> que es necesario </w:t>
      </w:r>
      <w:r w:rsidRPr="005F40BC">
        <w:rPr>
          <w:sz w:val="24"/>
          <w:lang w:val="es-CR"/>
        </w:rPr>
        <w:t xml:space="preserve">que las entidades excepcionadas a la contribución del FGD también </w:t>
      </w:r>
      <w:r w:rsidR="00D10814">
        <w:rPr>
          <w:sz w:val="24"/>
          <w:lang w:val="es-CR"/>
        </w:rPr>
        <w:t>realicen</w:t>
      </w:r>
      <w:r w:rsidRPr="005F40BC">
        <w:rPr>
          <w:sz w:val="24"/>
          <w:lang w:val="es-CR"/>
        </w:rPr>
        <w:t xml:space="preserve"> </w:t>
      </w:r>
      <w:r w:rsidR="00D10814">
        <w:rPr>
          <w:sz w:val="24"/>
          <w:lang w:val="es-CR"/>
        </w:rPr>
        <w:t xml:space="preserve">cambios </w:t>
      </w:r>
      <w:r w:rsidRPr="005F40BC">
        <w:rPr>
          <w:sz w:val="24"/>
          <w:lang w:val="es-CR"/>
        </w:rPr>
        <w:t xml:space="preserve">a la estructura del XML de pasivos, </w:t>
      </w:r>
      <w:r w:rsidR="000A68A0">
        <w:rPr>
          <w:sz w:val="24"/>
          <w:lang w:val="es-CR"/>
        </w:rPr>
        <w:t>de conformidad con lo indicado en la precitada circular,</w:t>
      </w:r>
      <w:r w:rsidRPr="005F40BC" w:rsidR="000A68A0">
        <w:rPr>
          <w:sz w:val="24"/>
          <w:lang w:val="es-CR"/>
        </w:rPr>
        <w:t xml:space="preserve"> </w:t>
      </w:r>
      <w:r w:rsidRPr="005F40BC">
        <w:rPr>
          <w:sz w:val="24"/>
          <w:lang w:val="es-CR"/>
        </w:rPr>
        <w:t>a fin de evitar inconvenientes en la remisión y la carga de esa clase de datos en la Sugef.</w:t>
      </w:r>
    </w:p>
    <w:p w:rsidRPr="005F40BC" w:rsidR="005F40BC" w:rsidP="005F40BC" w:rsidRDefault="005F40BC" w14:paraId="1EA5359B" w14:textId="77777777">
      <w:pPr>
        <w:rPr>
          <w:sz w:val="24"/>
          <w:lang w:val="es-CR"/>
        </w:rPr>
      </w:pPr>
    </w:p>
    <w:p w:rsidR="00D10814" w:rsidP="005F40BC" w:rsidRDefault="00D10814" w14:paraId="15A3E2C8" w14:textId="77777777">
      <w:pPr>
        <w:rPr>
          <w:b/>
          <w:bCs/>
          <w:sz w:val="24"/>
          <w:lang w:val="es-CR"/>
        </w:rPr>
      </w:pPr>
    </w:p>
    <w:p w:rsidRPr="005F40BC" w:rsidR="005F40BC" w:rsidP="005F40BC" w:rsidRDefault="005F40BC" w14:paraId="430633BB" w14:textId="7C919EBE">
      <w:pPr>
        <w:rPr>
          <w:b/>
          <w:bCs/>
          <w:sz w:val="24"/>
          <w:lang w:val="es-CR"/>
        </w:rPr>
      </w:pPr>
      <w:r w:rsidRPr="005F40BC">
        <w:rPr>
          <w:b/>
          <w:bCs/>
          <w:sz w:val="24"/>
          <w:lang w:val="es-CR"/>
        </w:rPr>
        <w:lastRenderedPageBreak/>
        <w:t>Dispone:</w:t>
      </w:r>
    </w:p>
    <w:p w:rsidRPr="005F40BC" w:rsidR="005F40BC" w:rsidP="005F40BC" w:rsidRDefault="005F40BC" w14:paraId="5FFB5E27" w14:textId="77777777">
      <w:pPr>
        <w:ind w:left="720"/>
        <w:contextualSpacing/>
        <w:rPr>
          <w:sz w:val="24"/>
          <w:lang w:val="es-CR"/>
        </w:rPr>
      </w:pPr>
    </w:p>
    <w:p w:rsidRPr="005F40BC" w:rsidR="005F40BC" w:rsidP="005F40BC" w:rsidRDefault="005F40BC" w14:paraId="4957FA79" w14:textId="0699164C">
      <w:pPr>
        <w:numPr>
          <w:ilvl w:val="0"/>
          <w:numId w:val="5"/>
        </w:numPr>
        <w:contextualSpacing/>
        <w:rPr>
          <w:sz w:val="24"/>
          <w:lang w:val="es-CR"/>
        </w:rPr>
      </w:pPr>
      <w:r w:rsidRPr="005F40BC">
        <w:rPr>
          <w:sz w:val="24"/>
          <w:lang w:val="es-CR"/>
        </w:rPr>
        <w:t xml:space="preserve">Para efectos de que el envío de la clase de datos pasivos </w:t>
      </w:r>
      <w:r w:rsidR="00D10814">
        <w:rPr>
          <w:sz w:val="24"/>
          <w:lang w:val="es-CR"/>
        </w:rPr>
        <w:t>por parte del B</w:t>
      </w:r>
      <w:r w:rsidRPr="005F40BC">
        <w:rPr>
          <w:sz w:val="24"/>
          <w:lang w:val="es-CR"/>
        </w:rPr>
        <w:t>anhvi, Grupo Mutual Alajuela y Mutual Cartago de Ahorro y Préstamo sea exitoso y no se vea afectado con las nuevas modificaciones, esas entidades deberán aplicar lo que se dispone en la circular SGF -3508-2020</w:t>
      </w:r>
      <w:r w:rsidR="00D10814">
        <w:rPr>
          <w:sz w:val="24"/>
          <w:lang w:val="es-CR"/>
        </w:rPr>
        <w:t xml:space="preserve"> citada</w:t>
      </w:r>
      <w:r w:rsidRPr="005F40BC">
        <w:rPr>
          <w:sz w:val="24"/>
          <w:lang w:val="es-CR"/>
        </w:rPr>
        <w:t>, tomando en consideración las siguientes disposiciones:</w:t>
      </w:r>
    </w:p>
    <w:p w:rsidRPr="005F40BC" w:rsidR="005F40BC" w:rsidP="005F40BC" w:rsidRDefault="005F40BC" w14:paraId="4F30DAE8" w14:textId="77777777">
      <w:pPr>
        <w:ind w:left="360"/>
        <w:contextualSpacing/>
        <w:rPr>
          <w:sz w:val="24"/>
          <w:lang w:val="es-CR"/>
        </w:rPr>
      </w:pPr>
      <w:r w:rsidRPr="005F40BC">
        <w:rPr>
          <w:sz w:val="24"/>
          <w:lang w:val="es-CR"/>
        </w:rPr>
        <w:t xml:space="preserve"> </w:t>
      </w:r>
    </w:p>
    <w:p w:rsidRPr="005F40BC" w:rsidR="005F40BC" w:rsidP="005F40BC" w:rsidRDefault="005F40BC" w14:paraId="204AE627" w14:textId="39F923D9">
      <w:pPr>
        <w:numPr>
          <w:ilvl w:val="0"/>
          <w:numId w:val="6"/>
        </w:numPr>
        <w:ind w:left="1428"/>
        <w:contextualSpacing/>
        <w:rPr>
          <w:sz w:val="24"/>
          <w:lang w:val="es-CR"/>
        </w:rPr>
      </w:pPr>
      <w:r w:rsidRPr="005F40BC">
        <w:rPr>
          <w:sz w:val="24"/>
          <w:lang w:val="es-CR"/>
        </w:rPr>
        <w:t>Las entidades deberán crear el campo TipoDepositoFGDLEY9816”, con una nueva tabla “Tipo_Deposito_FGDLEY9816”, para los XML Pasivos_Cuentas_Contables_220_230_260_270_280 y XML Pasivos_Cuentas_Contables_210; no obstante, no será obligatorio su complete</w:t>
      </w:r>
      <w:r w:rsidR="00D10814">
        <w:rPr>
          <w:sz w:val="24"/>
          <w:lang w:val="es-CR"/>
        </w:rPr>
        <w:t>.</w:t>
      </w:r>
    </w:p>
    <w:p w:rsidRPr="005F40BC" w:rsidR="005F40BC" w:rsidP="005F40BC" w:rsidRDefault="005F40BC" w14:paraId="746C20E9" w14:textId="77777777">
      <w:pPr>
        <w:ind w:left="1428"/>
        <w:contextualSpacing/>
        <w:rPr>
          <w:sz w:val="24"/>
          <w:lang w:val="es-CR"/>
        </w:rPr>
      </w:pPr>
    </w:p>
    <w:p w:rsidRPr="005F40BC" w:rsidR="005F40BC" w:rsidP="005F40BC" w:rsidRDefault="005F40BC" w14:paraId="73377411" w14:textId="77777777">
      <w:pPr>
        <w:numPr>
          <w:ilvl w:val="0"/>
          <w:numId w:val="6"/>
        </w:numPr>
        <w:ind w:left="1428"/>
        <w:contextualSpacing/>
        <w:rPr>
          <w:sz w:val="24"/>
          <w:lang w:val="es-CR"/>
        </w:rPr>
      </w:pPr>
      <w:r w:rsidRPr="005F40BC">
        <w:rPr>
          <w:sz w:val="24"/>
          <w:lang w:eastAsia="es-ES"/>
        </w:rPr>
        <w:t xml:space="preserve">Tales modificaciones empezarán a regir a partir del corte correspondiente al </w:t>
      </w:r>
      <w:r w:rsidRPr="005F40BC">
        <w:rPr>
          <w:b/>
          <w:sz w:val="24"/>
          <w:lang w:eastAsia="es-ES"/>
        </w:rPr>
        <w:t>mes de junio 2021</w:t>
      </w:r>
      <w:r w:rsidRPr="005F40BC">
        <w:rPr>
          <w:sz w:val="24"/>
          <w:lang w:eastAsia="es-ES"/>
        </w:rPr>
        <w:t xml:space="preserve">, que ingresa en el mes de </w:t>
      </w:r>
      <w:r w:rsidRPr="005F40BC">
        <w:rPr>
          <w:b/>
          <w:sz w:val="24"/>
          <w:lang w:eastAsia="es-ES"/>
        </w:rPr>
        <w:t>julio 2021</w:t>
      </w:r>
      <w:r w:rsidRPr="005F40BC">
        <w:rPr>
          <w:sz w:val="24"/>
          <w:lang w:eastAsia="es-ES"/>
        </w:rPr>
        <w:t>.</w:t>
      </w:r>
    </w:p>
    <w:p w:rsidRPr="005F40BC" w:rsidR="005F40BC" w:rsidP="005F40BC" w:rsidRDefault="005F40BC" w14:paraId="316C9FE5" w14:textId="77777777">
      <w:pPr>
        <w:ind w:left="1788"/>
        <w:contextualSpacing/>
        <w:rPr>
          <w:sz w:val="24"/>
          <w:lang w:val="es-CR"/>
        </w:rPr>
      </w:pPr>
    </w:p>
    <w:p w:rsidRPr="005F40BC" w:rsidR="005F40BC" w:rsidP="005F40BC" w:rsidRDefault="005F40BC" w14:paraId="2F3EE770" w14:textId="3D778B44">
      <w:pPr>
        <w:numPr>
          <w:ilvl w:val="0"/>
          <w:numId w:val="6"/>
        </w:numPr>
        <w:ind w:left="1428"/>
        <w:contextualSpacing/>
        <w:rPr>
          <w:sz w:val="24"/>
          <w:lang w:val="es-CR"/>
        </w:rPr>
      </w:pPr>
      <w:r w:rsidRPr="005F40BC">
        <w:rPr>
          <w:sz w:val="24"/>
          <w:lang w:val="es-CR"/>
        </w:rPr>
        <w:t xml:space="preserve">Si las entidades quisieran realizar pruebas, las podrán efectuar en la segunda ventana </w:t>
      </w:r>
      <w:r w:rsidR="00D10814">
        <w:rPr>
          <w:sz w:val="24"/>
          <w:lang w:val="es-CR"/>
        </w:rPr>
        <w:t>dispuesta para ello</w:t>
      </w:r>
      <w:r w:rsidRPr="005F40BC">
        <w:rPr>
          <w:sz w:val="24"/>
          <w:lang w:val="es-CR"/>
        </w:rPr>
        <w:t>, del 3 de mayo al 14 de mayo de 2021</w:t>
      </w:r>
      <w:r w:rsidR="00D10814">
        <w:rPr>
          <w:sz w:val="24"/>
          <w:lang w:val="es-CR"/>
        </w:rPr>
        <w:t>,</w:t>
      </w:r>
      <w:r w:rsidRPr="005F40BC">
        <w:rPr>
          <w:sz w:val="24"/>
          <w:lang w:val="es-CR"/>
        </w:rPr>
        <w:t xml:space="preserve"> con per</w:t>
      </w:r>
      <w:r w:rsidR="00D10814">
        <w:rPr>
          <w:sz w:val="24"/>
          <w:lang w:val="es-CR"/>
        </w:rPr>
        <w:t>í</w:t>
      </w:r>
      <w:r w:rsidRPr="005F40BC">
        <w:rPr>
          <w:sz w:val="24"/>
          <w:lang w:val="es-CR"/>
        </w:rPr>
        <w:t>odo febrero 2021.</w:t>
      </w:r>
    </w:p>
    <w:p w:rsidRPr="005F40BC" w:rsidR="005F40BC" w:rsidP="005F40BC" w:rsidRDefault="005F40BC" w14:paraId="1B4185F6" w14:textId="77777777">
      <w:pPr>
        <w:ind w:left="1428"/>
        <w:contextualSpacing/>
        <w:rPr>
          <w:sz w:val="24"/>
          <w:lang w:val="es-CR"/>
        </w:rPr>
      </w:pPr>
    </w:p>
    <w:p w:rsidRPr="005F40BC" w:rsidR="005F40BC" w:rsidP="005F40BC" w:rsidRDefault="005F40BC" w14:paraId="5ABA8FE9" w14:textId="16C25351">
      <w:pPr>
        <w:numPr>
          <w:ilvl w:val="0"/>
          <w:numId w:val="5"/>
        </w:numPr>
        <w:contextualSpacing/>
        <w:rPr>
          <w:sz w:val="24"/>
          <w:lang w:val="es-CR"/>
        </w:rPr>
      </w:pPr>
      <w:r w:rsidRPr="005F40BC">
        <w:rPr>
          <w:sz w:val="24"/>
          <w:lang w:val="es-CR"/>
        </w:rPr>
        <w:t>Se adjunta la circular externa SGF -3508-2020 del 9 de octubre de 2020</w:t>
      </w:r>
      <w:r w:rsidR="00D10814">
        <w:rPr>
          <w:sz w:val="24"/>
          <w:lang w:val="es-CR"/>
        </w:rPr>
        <w:t>.</w:t>
      </w:r>
    </w:p>
    <w:p w:rsidRPr="005F40BC" w:rsidR="005F40BC" w:rsidP="005F40BC" w:rsidRDefault="005F40BC" w14:paraId="422FD2C2" w14:textId="77777777">
      <w:pPr>
        <w:spacing w:line="240" w:lineRule="auto"/>
        <w:rPr>
          <w:sz w:val="24"/>
        </w:rPr>
      </w:pPr>
    </w:p>
    <w:p w:rsidRPr="005F40BC" w:rsidR="005F40BC" w:rsidP="005F40BC" w:rsidRDefault="005F40BC" w14:paraId="3FB532A5" w14:textId="77777777">
      <w:pPr>
        <w:spacing w:line="240" w:lineRule="auto"/>
        <w:rPr>
          <w:sz w:val="24"/>
        </w:rPr>
      </w:pPr>
    </w:p>
    <w:bookmarkStart w:name="_MON_1672152731" w:id="0"/>
    <w:bookmarkEnd w:id="0"/>
    <w:p w:rsidRPr="005F40BC" w:rsidR="005F40BC" w:rsidP="005F40BC" w:rsidRDefault="000A68A0" w14:paraId="2564B970" w14:textId="0E0FDFA2">
      <w:pPr>
        <w:spacing w:line="240" w:lineRule="auto"/>
        <w:jc w:val="center"/>
        <w:rPr>
          <w:sz w:val="24"/>
        </w:rPr>
      </w:pPr>
      <w:r w:rsidRPr="005F40BC">
        <w:rPr>
          <w:sz w:val="24"/>
        </w:rPr>
        <w:object w:dxaOrig="1376" w:dyaOrig="893" w14:anchorId="6A52761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9pt;height:45pt" o:ole="" type="#_x0000_t75">
            <v:imagedata o:title="" r:id="rId12"/>
          </v:shape>
          <o:OLEObject Type="Embed" ProgID="Word.Document.12" ShapeID="_x0000_i1025" DrawAspect="Icon" ObjectID="_1672724700" r:id="rId13">
            <o:FieldCodes>\s</o:FieldCodes>
          </o:OLEObject>
        </w:object>
      </w:r>
    </w:p>
    <w:p w:rsidRPr="005F40BC" w:rsidR="005F40BC" w:rsidP="005F40BC" w:rsidRDefault="005F40BC" w14:paraId="164E3940" w14:textId="77777777">
      <w:pPr>
        <w:spacing w:line="240" w:lineRule="auto"/>
        <w:rPr>
          <w:sz w:val="24"/>
        </w:rPr>
      </w:pPr>
    </w:p>
    <w:p w:rsidRPr="005F40BC" w:rsidR="005F40BC" w:rsidP="005F40BC" w:rsidRDefault="005F40BC" w14:paraId="51F704BF" w14:textId="26209D29">
      <w:pPr>
        <w:spacing w:line="240" w:lineRule="auto"/>
        <w:rPr>
          <w:sz w:val="24"/>
        </w:rPr>
      </w:pPr>
      <w:r w:rsidRPr="005F40BC">
        <w:rPr>
          <w:sz w:val="24"/>
        </w:rPr>
        <w:t xml:space="preserve">Para consultas, comunicarse </w:t>
      </w:r>
      <w:r w:rsidR="008D3BD7">
        <w:rPr>
          <w:sz w:val="24"/>
        </w:rPr>
        <w:t xml:space="preserve">con los </w:t>
      </w:r>
      <w:r w:rsidRPr="005F40BC">
        <w:rPr>
          <w:sz w:val="24"/>
        </w:rPr>
        <w:t>siguientes</w:t>
      </w:r>
      <w:r w:rsidR="008D3BD7">
        <w:rPr>
          <w:sz w:val="24"/>
        </w:rPr>
        <w:t xml:space="preserve"> funcionarios por medio de sus</w:t>
      </w:r>
      <w:r w:rsidRPr="005F40BC">
        <w:rPr>
          <w:sz w:val="24"/>
        </w:rPr>
        <w:t xml:space="preserve"> direcciones de correo</w:t>
      </w:r>
      <w:r w:rsidR="008D3BD7">
        <w:rPr>
          <w:sz w:val="24"/>
        </w:rPr>
        <w:t xml:space="preserve"> electrónico</w:t>
      </w:r>
      <w:r w:rsidRPr="005F40BC">
        <w:rPr>
          <w:sz w:val="24"/>
        </w:rPr>
        <w:t>:</w:t>
      </w:r>
    </w:p>
    <w:p w:rsidRPr="005F40BC" w:rsidR="005F40BC" w:rsidP="005F40BC" w:rsidRDefault="005F40BC" w14:paraId="0C7DEB95" w14:textId="77777777">
      <w:pPr>
        <w:spacing w:line="240" w:lineRule="auto"/>
        <w:rPr>
          <w:sz w:val="24"/>
        </w:rPr>
      </w:pPr>
    </w:p>
    <w:p w:rsidRPr="005F40BC" w:rsidR="005F40BC" w:rsidP="005F40BC" w:rsidRDefault="005F40BC" w14:paraId="55C35E96" w14:textId="77777777">
      <w:pPr>
        <w:spacing w:line="240" w:lineRule="auto"/>
        <w:ind w:left="2124"/>
        <w:rPr>
          <w:sz w:val="24"/>
        </w:rPr>
      </w:pPr>
      <w:r w:rsidRPr="005F40BC">
        <w:rPr>
          <w:sz w:val="24"/>
        </w:rPr>
        <w:t xml:space="preserve">Marcela Arias Chanto, </w:t>
      </w:r>
      <w:hyperlink w:history="1" r:id="rId14">
        <w:r w:rsidRPr="005F40BC">
          <w:rPr>
            <w:color w:val="0563C1"/>
            <w:sz w:val="24"/>
            <w:u w:val="single"/>
          </w:rPr>
          <w:t>ariascm@sugef.fi.cr</w:t>
        </w:r>
      </w:hyperlink>
    </w:p>
    <w:p w:rsidRPr="005F40BC" w:rsidR="005F40BC" w:rsidP="005F40BC" w:rsidRDefault="005F40BC" w14:paraId="431087D2" w14:textId="77777777">
      <w:pPr>
        <w:spacing w:line="240" w:lineRule="auto"/>
        <w:ind w:left="1416" w:firstLine="708"/>
        <w:rPr>
          <w:sz w:val="24"/>
          <w:lang w:val="es-CR"/>
        </w:rPr>
      </w:pPr>
      <w:r w:rsidRPr="005F40BC">
        <w:rPr>
          <w:sz w:val="24"/>
          <w:lang w:val="es-CR"/>
        </w:rPr>
        <w:t xml:space="preserve">Sirleny Chacón Vargas, </w:t>
      </w:r>
      <w:hyperlink w:history="1" r:id="rId15">
        <w:r w:rsidRPr="005F40BC">
          <w:rPr>
            <w:color w:val="0563C1"/>
            <w:sz w:val="24"/>
            <w:u w:val="single"/>
            <w:lang w:val="es-CR"/>
          </w:rPr>
          <w:t>chaconvs@sugef.fi.cr</w:t>
        </w:r>
      </w:hyperlink>
    </w:p>
    <w:p w:rsidR="00D10814" w:rsidP="00D10814" w:rsidRDefault="005F40BC" w14:paraId="6A2BC68A" w14:textId="77777777">
      <w:pPr>
        <w:pStyle w:val="Texto"/>
        <w:spacing w:before="0" w:after="0" w:line="240" w:lineRule="auto"/>
        <w:ind w:left="1416" w:firstLine="708"/>
        <w:rPr>
          <w:color w:val="0563C1"/>
          <w:sz w:val="24"/>
          <w:u w:val="single"/>
        </w:rPr>
      </w:pPr>
      <w:r w:rsidRPr="005F40BC">
        <w:rPr>
          <w:sz w:val="24"/>
        </w:rPr>
        <w:t xml:space="preserve">Marco Vinicio Salas Quesada,  </w:t>
      </w:r>
      <w:hyperlink w:history="1" r:id="rId16">
        <w:r w:rsidRPr="005F40BC">
          <w:rPr>
            <w:color w:val="0563C1"/>
            <w:sz w:val="24"/>
            <w:u w:val="single"/>
          </w:rPr>
          <w:t>salasqm@sugef.fi.cr</w:t>
        </w:r>
      </w:hyperlink>
    </w:p>
    <w:p w:rsidR="00D10814" w:rsidP="00D10814" w:rsidRDefault="00D10814" w14:paraId="49BE9377" w14:textId="77777777">
      <w:pPr>
        <w:pStyle w:val="Texto"/>
        <w:spacing w:before="0" w:after="0" w:line="240" w:lineRule="auto"/>
        <w:rPr>
          <w:color w:val="0563C1"/>
          <w:sz w:val="24"/>
          <w:u w:val="single"/>
        </w:rPr>
      </w:pPr>
    </w:p>
    <w:p w:rsidRPr="002E2B0A" w:rsidR="006972C9" w:rsidP="00D10814" w:rsidRDefault="00D10814" w14:paraId="6C33CDE0" w14:textId="2BF82085">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3BD1C73C" wp14:anchorId="2465D372">
            <wp:simplePos x="0" y="0"/>
            <wp:positionH relativeFrom="column">
              <wp:posOffset>-165735</wp:posOffset>
            </wp:positionH>
            <wp:positionV relativeFrom="paragraph">
              <wp:posOffset>218440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Pr="002E2B0A" w:rsidR="006972C9" w:rsidP="006972C9" w:rsidRDefault="006972C9" w14:paraId="1A6DFBE5" w14:textId="3B5AF865">
      <w:pPr>
        <w:spacing w:line="240" w:lineRule="auto"/>
        <w:rPr>
          <w:sz w:val="24"/>
        </w:rPr>
      </w:pPr>
    </w:p>
    <w:p w:rsidR="00DB50AF" w:rsidP="006972C9" w:rsidRDefault="00DB50AF" w14:paraId="08653ADD" w14:textId="71C30627">
      <w:pPr>
        <w:pStyle w:val="Negrita"/>
        <w:jc w:val="left"/>
        <w:rPr>
          <w:b w:val="0"/>
          <w:sz w:val="24"/>
        </w:rPr>
      </w:pPr>
    </w:p>
    <w:p w:rsidRPr="002733E1" w:rsidR="00DB50AF" w:rsidP="00D10814" w:rsidRDefault="00DB50AF" w14:paraId="6713E967" w14:textId="7D2B2352">
      <w:pPr>
        <w:pStyle w:val="Negrita"/>
        <w:spacing w:line="240" w:lineRule="auto"/>
        <w:jc w:val="left"/>
        <w:rPr>
          <w:b w:val="0"/>
          <w:sz w:val="24"/>
        </w:rPr>
      </w:pPr>
      <w:r w:rsidRPr="002733E1">
        <w:rPr>
          <w:b w:val="0"/>
          <w:sz w:val="24"/>
        </w:rPr>
        <w:t>José Armando Fallas Martínez</w:t>
      </w:r>
    </w:p>
    <w:p w:rsidR="006972C9" w:rsidP="00D10814" w:rsidRDefault="00DB50AF" w14:paraId="14B756F7" w14:textId="66E1337C">
      <w:pPr>
        <w:pStyle w:val="Negrita"/>
        <w:spacing w:line="240" w:lineRule="auto"/>
        <w:jc w:val="left"/>
        <w:rPr>
          <w:sz w:val="24"/>
        </w:rPr>
      </w:pPr>
      <w:r>
        <w:rPr>
          <w:sz w:val="24"/>
        </w:rPr>
        <w:t>Intendente</w:t>
      </w:r>
      <w:r w:rsidR="00FC4D49">
        <w:rPr>
          <w:sz w:val="24"/>
        </w:rPr>
        <w:t xml:space="preserve"> General</w:t>
      </w:r>
    </w:p>
    <w:p w:rsidR="008D3BD7" w:rsidP="00D10814" w:rsidRDefault="008D3BD7" w14:paraId="68811341" w14:textId="3ACCA471">
      <w:pPr>
        <w:pStyle w:val="Negrita"/>
        <w:spacing w:line="240" w:lineRule="auto"/>
        <w:jc w:val="left"/>
        <w:rPr>
          <w:sz w:val="24"/>
        </w:rPr>
      </w:pPr>
    </w:p>
    <w:p w:rsidRPr="007E06D8" w:rsidR="00AF06C5" w:rsidP="007E06D8" w:rsidRDefault="008D3BD7" w14:paraId="588FEC37" w14:textId="00918C45">
      <w:pPr>
        <w:spacing w:line="240" w:lineRule="auto"/>
        <w:rPr>
          <w:lang w:val="en-US"/>
        </w:rPr>
      </w:pPr>
      <w:r w:rsidRPr="007E06D8">
        <w:rPr>
          <w:rFonts w:ascii="Times New Roman" w:hAnsi="Times New Roman"/>
          <w:bCs/>
          <w:sz w:val="18"/>
          <w:szCs w:val="18"/>
          <w:lang w:val="en-US"/>
        </w:rPr>
        <w:t>MHA/SCV/MAC/XMR/MSQ/em</w:t>
      </w:r>
      <w:r w:rsidRPr="007E06D8" w:rsidR="007E06D8">
        <w:rPr>
          <w:rFonts w:ascii="Times New Roman" w:hAnsi="Times New Roman"/>
          <w:bCs/>
          <w:sz w:val="18"/>
          <w:szCs w:val="18"/>
          <w:lang w:val="en-US"/>
        </w:rPr>
        <w:t>p</w:t>
      </w:r>
      <w:r w:rsidR="007E06D8">
        <w:rPr>
          <w:rFonts w:ascii="Times New Roman" w:hAnsi="Times New Roman"/>
          <w:bCs/>
          <w:sz w:val="18"/>
          <w:szCs w:val="18"/>
          <w:lang w:val="en-US"/>
        </w:rPr>
        <w:t>l</w:t>
      </w:r>
      <w:bookmarkStart w:name="_GoBack" w:id="1"/>
      <w:bookmarkEnd w:id="1"/>
      <w:r w:rsidRPr="007E06D8" w:rsidR="006972C9">
        <w:rPr>
          <w:lang w:val="en-US"/>
        </w:rPr>
        <w:tab/>
      </w:r>
    </w:p>
    <w:sectPr w:rsidRPr="007E06D8" w:rsidR="00AF06C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6CECD" w14:textId="77777777" w:rsidR="00A22678" w:rsidRDefault="00A22678" w:rsidP="009349F3">
      <w:pPr>
        <w:spacing w:line="240" w:lineRule="auto"/>
      </w:pPr>
      <w:r>
        <w:separator/>
      </w:r>
    </w:p>
  </w:endnote>
  <w:endnote w:type="continuationSeparator" w:id="0">
    <w:p w14:paraId="7D1B0271" w14:textId="77777777" w:rsidR="00A22678" w:rsidRDefault="00A22678"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498FF35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23E6F12E" w14:textId="77777777">
      <w:tc>
        <w:tcPr>
          <w:tcW w:w="2942" w:type="dxa"/>
        </w:tcPr>
        <w:p w:rsidR="00517D62" w:rsidRDefault="00517D62" w14:paraId="0FC98B35"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D530BE">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1EE2C7F"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D530BE">
            <w:rPr>
              <w:b/>
              <w:color w:val="7F7F7F" w:themeColor="text1" w:themeTint="80"/>
              <w:sz w:val="16"/>
              <w:szCs w:val="16"/>
            </w:rPr>
            <w:t>-4849</w:t>
          </w:r>
        </w:p>
        <w:p w:rsidRPr="009349F3" w:rsidR="00517D62" w:rsidRDefault="00517D62" w14:paraId="692DDF79" w14:textId="77777777">
          <w:pPr>
            <w:pStyle w:val="Piedepgina"/>
            <w:rPr>
              <w:b/>
              <w:color w:val="7F7F7F" w:themeColor="text1" w:themeTint="80"/>
              <w:sz w:val="16"/>
              <w:szCs w:val="16"/>
            </w:rPr>
          </w:pPr>
        </w:p>
      </w:tc>
      <w:tc>
        <w:tcPr>
          <w:tcW w:w="2943" w:type="dxa"/>
        </w:tcPr>
        <w:p w:rsidRPr="009349F3" w:rsidR="00517D62" w:rsidP="00855792" w:rsidRDefault="00517D62" w14:paraId="1FE30EE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64BFADF9"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882258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D530B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6DBF4794"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30008B25"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EDDAF" w14:textId="77777777" w:rsidR="00A22678" w:rsidRDefault="00A22678" w:rsidP="009349F3">
      <w:pPr>
        <w:spacing w:line="240" w:lineRule="auto"/>
      </w:pPr>
      <w:r>
        <w:separator/>
      </w:r>
    </w:p>
  </w:footnote>
  <w:footnote w:type="continuationSeparator" w:id="0">
    <w:p w14:paraId="37EBF80A" w14:textId="77777777" w:rsidR="00A22678" w:rsidRDefault="00A22678"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10D3E0B5"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23B15A95" w14:textId="77777777">
    <w:pPr>
      <w:pStyle w:val="Encabezado"/>
    </w:pPr>
    <w:r>
      <w:ptab w:alignment="center" w:relativeTo="margin" w:leader="none"/>
    </w:r>
    <w:r>
      <w:rPr>
        <w:noProof/>
        <w:lang w:val="es-CR" w:eastAsia="es-CR"/>
      </w:rPr>
      <w:drawing>
        <wp:inline distT="0" distB="0" distL="0" distR="0" wp14:anchorId="7C9958F3" wp14:editId="21F66CF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5F" w:rsidRDefault="0051485F" w14:paraId="066D0B7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9D8"/>
    <w:multiLevelType w:val="hybridMultilevel"/>
    <w:tmpl w:val="F1EEF05E"/>
    <w:lvl w:ilvl="0" w:tplc="96966CD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1F80EF1"/>
    <w:multiLevelType w:val="hybridMultilevel"/>
    <w:tmpl w:val="C72A23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2D2E66AA"/>
    <w:multiLevelType w:val="hybridMultilevel"/>
    <w:tmpl w:val="9504512A"/>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44F23809"/>
    <w:multiLevelType w:val="hybridMultilevel"/>
    <w:tmpl w:val="C1C09306"/>
    <w:lvl w:ilvl="0" w:tplc="2A74E988">
      <w:start w:val="1"/>
      <w:numFmt w:val="upperRoman"/>
      <w:lvlText w:val="%1)"/>
      <w:lvlJc w:val="left"/>
      <w:pPr>
        <w:ind w:left="720" w:hanging="72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78"/>
    <w:rsid w:val="00043F58"/>
    <w:rsid w:val="000A68A0"/>
    <w:rsid w:val="0051485F"/>
    <w:rsid w:val="00517D62"/>
    <w:rsid w:val="005545BC"/>
    <w:rsid w:val="005F40BC"/>
    <w:rsid w:val="006972C9"/>
    <w:rsid w:val="007E06D8"/>
    <w:rsid w:val="008200B7"/>
    <w:rsid w:val="00855792"/>
    <w:rsid w:val="008B3362"/>
    <w:rsid w:val="008D3BD7"/>
    <w:rsid w:val="00900B79"/>
    <w:rsid w:val="009349F3"/>
    <w:rsid w:val="00A22678"/>
    <w:rsid w:val="00AF06C5"/>
    <w:rsid w:val="00B00D3C"/>
    <w:rsid w:val="00B7752A"/>
    <w:rsid w:val="00D10814"/>
    <w:rsid w:val="00D530BE"/>
    <w:rsid w:val="00DB50AF"/>
    <w:rsid w:val="00DD402E"/>
    <w:rsid w:val="00DE2D06"/>
    <w:rsid w:val="00FC4D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67704"/>
  <w15:chartTrackingRefBased/>
  <w15:docId w15:val="{F21C84DB-67FC-4D0F-9EEF-F1635D6F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43F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5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alasqm@sugef.fi.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haconvs@sugef.fi.cr"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iascm@sugef.fi.cr" TargetMode="External"/><Relationship Id="rId22" Type="http://schemas.openxmlformats.org/officeDocument/2006/relationships/header" Target="header3.xm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empresas_financiera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DADB5FD37C42BB9AF4D6D386AF6E78"/>
        <w:category>
          <w:name w:val="General"/>
          <w:gallery w:val="placeholder"/>
        </w:category>
        <w:types>
          <w:type w:val="bbPlcHdr"/>
        </w:types>
        <w:behaviors>
          <w:behavior w:val="content"/>
        </w:behaviors>
        <w:guid w:val="{A2F64C02-6D51-4032-8DA2-864F7B1146DA}"/>
      </w:docPartPr>
      <w:docPartBody>
        <w:p w:rsidR="00016464" w:rsidRDefault="00016464">
          <w:pPr>
            <w:pStyle w:val="0ADADB5FD37C42BB9AF4D6D386AF6E78"/>
          </w:pPr>
          <w:r w:rsidRPr="001E0779">
            <w:rPr>
              <w:rStyle w:val="Textodelmarcadordeposicin"/>
            </w:rPr>
            <w:t>Haga clic aquí para escribir texto.</w:t>
          </w:r>
        </w:p>
      </w:docPartBody>
    </w:docPart>
    <w:docPart>
      <w:docPartPr>
        <w:name w:val="944192474C4E4F9E88A6185FE9FE974A"/>
        <w:category>
          <w:name w:val="General"/>
          <w:gallery w:val="placeholder"/>
        </w:category>
        <w:types>
          <w:type w:val="bbPlcHdr"/>
        </w:types>
        <w:behaviors>
          <w:behavior w:val="content"/>
        </w:behaviors>
        <w:guid w:val="{C013090B-1E8C-4894-9DE3-5DBE8BCB28D5}"/>
      </w:docPartPr>
      <w:docPartBody>
        <w:p w:rsidR="00016464" w:rsidRDefault="00016464">
          <w:pPr>
            <w:pStyle w:val="944192474C4E4F9E88A6185FE9FE974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64"/>
    <w:rsid w:val="000164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0ADADB5FD37C42BB9AF4D6D386AF6E78">
    <w:name w:val="0ADADB5FD37C42BB9AF4D6D386AF6E78"/>
  </w:style>
  <w:style w:type="paragraph" w:customStyle="1" w:styleId="944192474C4E4F9E88A6185FE9FE974A">
    <w:name w:val="944192474C4E4F9E88A6185FE9FE9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rAByIJez5SXVCV/H5chzRrIAjAoM8cMtwRaD+Ws0oFM=</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EiB+0iBmRLNtUOSF9AcUSmtrYkoHbTFvzkGqN6IBRMM=</DigestValue>
    </Reference>
  </SignedInfo>
  <SignatureValue>S0SynpyR+yJLGm9L4MuSMLVgQmMO8vyOIJRHyM1pqVjVclYGyCEHQndhcmm86O+jVfqYe9DXLjbc
IdpJlaU0XKKtx/HwHXvgpZwVzJJPUcP7k0nwWbhVRdkj8yllisJVPI8gK9R/pUVtX9IHmVep0t6O
kCkOP9LXdcTBUlvXPQzBNWJMocalYa6Yy0Jmn6Rh5mp9XI3Hr2ybJhw880JFi5O2KcLlS/D6mWtK
n20uzIjH47PhU4ygi6NCKN8+b/cuELJfczJHfLRekEFOxbuY6qs8bNEnjKXUxsbcXIrc7VgQEaiJ
qPLNkdNPE+PMtWqcHIO8yHh12q8Qe/UNpbUKuw==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Lshtuq0mfZrvy1X1zhU2eZdGA/0mDd8WcBD1GAF3H+g=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bTD1dOPfPl6bGmxC3IxfT28ZBT86dWUMTtAl8Cld960=</DigestValue>
      </Reference>
      <Reference URI="/word/document.xml?ContentType=application/vnd.openxmlformats-officedocument.wordprocessingml.document.main+xml">
        <DigestMethod Algorithm="http://www.w3.org/2001/04/xmlenc#sha256"/>
        <DigestValue>Z+amMSoiwduhro/ib/ep0Hnx7mhtxFO/qPWoQbmPzw8=</DigestValue>
      </Reference>
      <Reference URI="/word/embeddings/Microsoft_Word_Document.docx?ContentType=application/vnd.openxmlformats-officedocument.wordprocessingml.document">
        <DigestMethod Algorithm="http://www.w3.org/2001/04/xmlenc#sha256"/>
        <DigestValue>OfOKP2op227qMpe/x5tFymbjXrctXFIVSvSWqWh9yxQ=</DigestValue>
      </Reference>
      <Reference URI="/word/endnotes.xml?ContentType=application/vnd.openxmlformats-officedocument.wordprocessingml.endnotes+xml">
        <DigestMethod Algorithm="http://www.w3.org/2001/04/xmlenc#sha256"/>
        <DigestValue>d3MTFlXxdwDxLW71n/TPJ7whvrT7MisiQZAgb/daL1o=</DigestValue>
      </Reference>
      <Reference URI="/word/fontTable.xml?ContentType=application/vnd.openxmlformats-officedocument.wordprocessingml.fontTable+xml">
        <DigestMethod Algorithm="http://www.w3.org/2001/04/xmlenc#sha256"/>
        <DigestValue>0puhSeOdEwG3C4IihZ8VuOQwyk64/jXtpaT9F4IcO0c=</DigestValue>
      </Reference>
      <Reference URI="/word/footer1.xml?ContentType=application/vnd.openxmlformats-officedocument.wordprocessingml.footer+xml">
        <DigestMethod Algorithm="http://www.w3.org/2001/04/xmlenc#sha256"/>
        <DigestValue>+ShfWWxw3dp9407zHAwKnpgAVCStW84CgNFEI+ciKhg=</DigestValue>
      </Reference>
      <Reference URI="/word/footer2.xml?ContentType=application/vnd.openxmlformats-officedocument.wordprocessingml.footer+xml">
        <DigestMethod Algorithm="http://www.w3.org/2001/04/xmlenc#sha256"/>
        <DigestValue>l4EiG8ryOyik1G/Tjs8Dkcydhl5S1c5jUBC32dgHn78=</DigestValue>
      </Reference>
      <Reference URI="/word/footer3.xml?ContentType=application/vnd.openxmlformats-officedocument.wordprocessingml.footer+xml">
        <DigestMethod Algorithm="http://www.w3.org/2001/04/xmlenc#sha256"/>
        <DigestValue>vYfMFMMvHLQFbcmRJuvC+JklQWPS/4mSBIk3gvp+WkA=</DigestValue>
      </Reference>
      <Reference URI="/word/footnotes.xml?ContentType=application/vnd.openxmlformats-officedocument.wordprocessingml.footnotes+xml">
        <DigestMethod Algorithm="http://www.w3.org/2001/04/xmlenc#sha256"/>
        <DigestValue>pumdpknpshXdu8oHkyraK3xmxmtXEfPiIHL5uQe17po=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7dKGG8qYkk3+eHAa9GtAtNDP5rDKCSUWiZ6kSaoDGNc=</DigestValue>
      </Reference>
      <Reference URI="/word/glossary/fontTable.xml?ContentType=application/vnd.openxmlformats-officedocument.wordprocessingml.fontTable+xml">
        <DigestMethod Algorithm="http://www.w3.org/2001/04/xmlenc#sha256"/>
        <DigestValue>0puhSeOdEwG3C4IihZ8VuOQwyk64/jXtpaT9F4IcO0c=</DigestValue>
      </Reference>
      <Reference URI="/word/glossary/settings.xml?ContentType=application/vnd.openxmlformats-officedocument.wordprocessingml.settings+xml">
        <DigestMethod Algorithm="http://www.w3.org/2001/04/xmlenc#sha256"/>
        <DigestValue>VLIy1ilY/AScrNG9QHrEIHUD/AI8UtQ+FW5K6dmeXIc=</DigestValue>
      </Reference>
      <Reference URI="/word/glossary/styles.xml?ContentType=application/vnd.openxmlformats-officedocument.wordprocessingml.styles+xml">
        <DigestMethod Algorithm="http://www.w3.org/2001/04/xmlenc#sha256"/>
        <DigestValue>XInQ+QDpd8SdzI+JudWyL7hz2T5HRefOlbqNHfs2LL0=</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AJJfPDqW+JfGD1AEiY4BIURf5muZw/n3QOHHyGtTJNE=</DigestValue>
      </Reference>
      <Reference URI="/word/header2.xml?ContentType=application/vnd.openxmlformats-officedocument.wordprocessingml.header+xml">
        <DigestMethod Algorithm="http://www.w3.org/2001/04/xmlenc#sha256"/>
        <DigestValue>FK9ym2PLUpt8JTgfd6fKb7jdAAW6RxraLGxhBXDLCvU=</DigestValue>
      </Reference>
      <Reference URI="/word/header3.xml?ContentType=application/vnd.openxmlformats-officedocument.wordprocessingml.header+xml">
        <DigestMethod Algorithm="http://www.w3.org/2001/04/xmlenc#sha256"/>
        <DigestValue>zR9ja9iEte7JVnaRUg+a0PP5uzdv9m9mBS8aR5GbZIQ=</DigestValue>
      </Reference>
      <Reference URI="/word/media/image1.emf?ContentType=image/x-emf">
        <DigestMethod Algorithm="http://www.w3.org/2001/04/xmlenc#sha256"/>
        <DigestValue>szgu3Eu/40domfXzC1apHdDPIcbhNlRE0+464CdGoO8=</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sKLfiPoKndPJSqxbO8qpyPN6gyGk4CKYifRxHySoRYk=</DigestValue>
      </Reference>
      <Reference URI="/word/settings.xml?ContentType=application/vnd.openxmlformats-officedocument.wordprocessingml.settings+xml">
        <DigestMethod Algorithm="http://www.w3.org/2001/04/xmlenc#sha256"/>
        <DigestValue>nm+3Czb6M0YFhDdbv+Izh3RU1Q5cqQKQkjaTEsY1Qgg=</DigestValue>
      </Reference>
      <Reference URI="/word/styles.xml?ContentType=application/vnd.openxmlformats-officedocument.wordprocessingml.styles+xml">
        <DigestMethod Algorithm="http://www.w3.org/2001/04/xmlenc#sha256"/>
        <DigestValue>EKj6Liu7nUFUkQl/C7WvgbL6q3v1f/rU3FNhCwcGwQE=</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2021-01-21T19:19:00Z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2021-01-21T19:19:00Z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Vhq+C4R0xCqVwVqLMNSip1f4sW7L0uaQYObkewSkLqUCBAsJqwYYDzIwMjEwMTIxMTkxOT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4eg+9wZzkIdOpzTmRj1ZBsK1vjet+FugLMFSzPJOzlM=</DigestValue>
                </xd:DigestAlgAndValue>
                <xd:CRLIdentifier>
                  <xd:Issuer>CN=CA SINPE - PERSONA FISICA v2, OU=DIVISION SISTEMAS DE PAGO, O=BANCO CENTRAL DE COSTA RICA, C=CR, SERIALNUMBER=CPJ-4-000-004017</xd:Issuer>
                  <xd:IssueTime>2021-01-20T12:11:16Z</xd:IssueTime>
                </xd:CRLIdentifier>
              </xd:CRLRef>
              <xd:CRLRef>
                <xd:DigestAlgAndValue>
                  <DigestMethod Algorithm="http://www.w3.org/2001/04/xmlenc#sha256"/>
                  <DigestValue>Oemky+Arwg0/dV+KICTwQx78SIeeWLtB+nDtXiXMF8I=</DigestValue>
                </xd:DigestAlgAndValue>
                <xd:CRLIdentifier>
                  <xd:Issuer>CN=CA SINPE - PERSONA FISICA v2, OU=DIVISION SISTEMAS DE PAGO, O=BANCO CENTRAL DE COSTA RICA, C=CR, SERIALNUMBER=CPJ-4-000-004017</xd:Issuer>
                  <xd:IssueTime>2021-01-20T12:11:16Z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0PcwgwjP3gIBATANBgkqhkiG9w0BAQsFADCBmTEZMBcGA1UEBRMQQ1BKLTQtMDAwLTAwNDAxNzELMAkGA1UEBhMCQ1IxJDAiBgNVBAoTG0JBTkNPIENFTlRSQUwgREUgQ09TVEEgUklDQTEiMCAGA1UECxMZRElWSVNJT04gU0lTVEVNQVMgREUgUEFHTzElMCMGA1UEAxMcQ0EgU0lOUEUgLSBQRVJTT05BIEZJU0lDQSB2MhcNMjEwMTIwMTIxMTE2WhcNMjEwMTI4MDAzMTE2WjCDCM5IMDICExQAAQn93Z5dh65ZndsAAAABCf0XDTE3MDIyMjE4MTMyNFowDDAKBgNVHRUEAwoBATAyAhMUAAEJ/BNujGApQQJ7AAAAAQn8Fw0xNzAyMjIxODEzMjR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RbycFf1z1HRlf8AAAABFvIXDTE3MDIyMDE3MTkwNlowDDAKBgNVHRUEAwoBATAyAhMUAAEW8YLpdWTnl9XnAAAAARbxFw0xNzAyMjAxNzE5MDZ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Bg0fbMZwT76vIFgAAAAGDRxcNMTcwNTA0MTczNjI0WjAMMAoGA1UdFQQDCgEBMDICExQAAYNGpgWnGMUynA8AAAABg0YXDTE3MDUwNDE3MzYyN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Bd8kvRVoKLKdudAAAAAF3yRcNMTcwNDI1MjEzNTIxWjAMMAoGA1UdFQQDCgEBMDICExQAAXfI2ayfFWGPwz8AAAABd8gXDTE3MDQyNTIxMzUyMVowDDAKBgNVHRUEAwoBATAyAhMUAAD5IScPEY55JHL7AAAAAPkhFw0xNzA0MjUxNTU1MTBaMAwwCgYDVR0VBAMKAQEwMgITFAAA+SADWy4PXqOrVQAAAAD5IBcNMTcwNDI1MTU1NTEw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BAJctQlgg1sL9tAAAAAEAlxcNMTcwMzMwMTUyOTQ1WjAMMAoGA1UdFQQDCgEBMDICExQAAQCWgQSxnyotr3EAAAABAJYXDTE3MDMzMDE1Mjk0NFowDDAKBgNVHRUEAwoBATAyAhMUAAFXmZhUOmOQ8nMoAAAAAVeZFw0xNzAzMjkxNjA3MTdaMAwwCgYDVR0VBAMKAQEwMgITFAABV5jTNFd+obiaEAAAAAFXmBcNMTcwMzI5MTYwNzE3WjAMMAoGA1UdFQQDCgEBMDICExQAASxEXO+U3brkLn0AAAABLEQXDTE3MDMyODE0MDM0MFowDDAKBgNVHRUEAwoBATAyAhMUAAEsQ9BtJsrO6AcqAAAAASxDFw0xNzAzMjgxNDAzNDB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Er3hw7qsRJWBY7AAAAASveFw0xNzAyMjcxNTU2NDhaMAwwCgYDVR0VBAMKAQEwMgITFAABK93qHxHRwdFrtQAAAAEr3RcNMTcwMjI3MTU1Nj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EmQqWofO7RBxOnAAAAASZCFw0xNzAyMjMwNjAxMTdaMAwwCgYDVR0VBAMKAQEwMgITFAABJkFhoVhPsz1V5gAAAAEmQRcNMTcwMjIzMDYwMTE3WjAMMAoGA1UdFQQDCgEBMDICExQAASYuVKF8h/Uc3gUAAAABJi4XDTE3MDIyMjE5MjAxMlowDDAKBgNVHRUEAwoBATAyAhMUAAEmLd18BxwfFxEBAAAAASYtFw0xNzAyMjIxOTIwMTJ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d1rKCQLLnG/ADcAAAAB3WsXDTE3MDcwMzE2MTA1MVowDDAKBgNVHRUEAwoBATAyAhMUAAHdanB38YICwPqpAAAAAd1qFw0xNzA3MDMxNjEwNTF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ZPMZbApX8u+N6YAAAABk8wXDTE3MDUxODIwMTYzOVowDDAKBgNVHRUEAwoBATAyAhMUAAGTy2DGEz5/gs29AAAAAZPLFw0xNzA1MTgyMDE2Mzl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gS5MkbTWWLUuyUAAAACBLkXDTE3MDgwMTIxMjgxMlowDDAKBgNVHRUEAwoBATAyAhMUAAIEuMSYSX36Vrj8AAAAAgS4Fw0xNzA4MDEyMTI4MTJaMAwwCgYDVR0VBAMKAQEwMgITFAABwDGYxBzScsVNxgAAAAHAMRcNMTcwODAxMDEwMjAyWjAMMAoGA1UdFQQDCgEBMDICExQAAcAwvbzdnZ9H054AAAABwDAXDTE3MDgwMTAxMDIwMl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1Vg63JREJ6lPoAAAAB/VUXDTE3MDcyNzE1MjYyOFowDDAKBgNVHRUEAwoBATAyAhMUAAH9VPwn4mKLnnCLAAAAAf1UFw0xNzA3MjcxNTI2Mjd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EFCVwF5LiLKdHcAAAAAQUJFw0xNzA3MjYxNTQ1MjVaMAwwCgYDVR0VBAMKAQEwMgITFAABBQj//t5Viu00rQAAAAEFCBcNMTcwNzI2MTU0NTI1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PJ1VKXNzwJr2/UAAAAA8nUXDTE3MDcxOTE2NDg1MVowDDAKBgNVHRUEAwoBATAyAhMUAADydL7sPGtsEIneAAAAAPJ0Fw0xNzA3MTkxNjQ4NTF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SgutXw2SWkzKpYAAAABKC4XDTE3MDcxODIxMjgyN1owDDAKBgNVHRUEAwoBATAyAhMUAAEoLeFf3qHLHW/MAAAAASgtFw0xNzA3MTgyMTI4Mjd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Y7eA6A99dYv3HYAAAABjt4XDTE3MDcxNzA5NDEwMVowDDAKBgNVHRUEAwoBATAyAhMUAAGO3fmfeNMcDcTcAAAAAY7dFw0xNzA3MTcwOTQxMDB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PDHyADNWSloTLYAAAAA8McXDTE3MDcwNTIwMTAzMVowDDAKBgNVHRUEAwoBATAyAhMUAADwxhUbHz3Cqs4IAAAAAPDGFw0xNzA3MDUyMDEwMzFaMAwwCgYDVR0VBAMKAQEwMgITFAAB4dEHbdo59tqlmgAAAAHh0RcNMTcwNzA1MTkzMjQzWjAMMAoGA1UdFQQDCgEBMDICExQAAeHQN2abg+4HcUgAAAAB4dAXDTE3MDcwNTE5MzI0M1owDDAKBgNVHRUEAwoBATAyAhMUAAEOhjyoy6Svi+MjAAAAAQ6GFw0xNzA3MDUxNjI4MzlaMAwwCgYDVR0VBAMKAQEwMgITFAABDoW6X1fspaZ+FgAAAAEOhRcNMTcwNzA1MTYyODM4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D3VcDiYrHOHsDpAAAAAPdVFw0xNzA5MTEyMTI0NDdaMAwwCgYDVR0VBAMKAQEwMgITFAAA91RB0T2Z696sZQAAAAD3VBcNMTcwOTExMjEyNDQ2WjAMMAoGA1UdFQQDCgEBMDICExQAAQm72uspHN6icj8AAAABCbsXDTE3MDkxMTE4NDQ1MFowDDAKBgNVHRUEAwoBATAyAhMUAAEJunDte+yhP7TnAAAAAQm6Fw0xNzA5MTExODQ0NTBaMAwwCgYDVR0VBAMKAQEwMgITFAACOk0TZbShrauqJgAAAAI6TRcNMTcwOTExMTcxODQzWjAMMAoGA1UdFQQDCgEBMDICExQAAjpMfiFBv1zKMvsAAAACOkwXDTE3MDkxMTE3MTg0M1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GnJMY79M65Cc1gAAAAEachcNMTcwODMwMTQ0MDUxWjAMMAoGA1UdFQQDCgEBMDICExQAARpxkQBFLJIhXDoAAAABGnEXDTE3MDgzMDE0NDA1MV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QLJXtgTaQc/mWsAAAABAskXDTE3MDgyNDAwNTYyMFowDDAKBgNVHRUEAwoBATAyAhMUAAECyLqYzsqJHPkGAAAAAQLIFw0xNzA4MjQwMDU2MjB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CBxejlsJI7f77zwAAAAIHFxcNMTcwODE0MTQ0MTA5WjAMMAoGA1UdFQQDCgEBMDICExQAAgcWZwtnYhx+phIAAAACBxYXDTE3MDgxNDE0NDEwOF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CcZk5/84ByvJxSwAAAAJxmRcNMTcxMDI0MjIyNjU4WjAMMAoGA1UdFQQDCgEBMDICExQAAnGYmGtag4JkBpkAAAACcZgXDTE3MTAyNDIyMjY1OF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Cbnm7yKXfDvG2fgAAAAJueRcNMTcxMDIzMTcyNzQwWjAMMAoGA1UdFQQDCgEBMDICExQAAm54ufrfXPIkpR4AAAACbngXDTE3MTAyMzE3Mjc0MF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RdwhR2HP1M33zAAAAABF3AXDTE4MDExMDEzNDIzM1owDDAKBgNVHRUEAwoBATAyAhMUAAEXb4qU4xGRUxEbAAAAARdvFw0xODAxMTAxMzQyMzNaMAwwCgYDVR0VBAMKAQEwMgITFAABh0FHOPsRU5b+GQAAAAGHQRcNMTgwMTEwMTAxODIyWjAMMAoGA1UdFQQDCgEBMDICExQAAYdASI88ZDVzjIsAAAABh0AXDTE4MDExMDEwMTgyMl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CjAcoHwjbkJk0swAAAAKMBxcNMTcxMjA0MjIyODQ0WjAMMAoGA1UdFQQDCgEBMDICExQAAowG72r04Qy1q3EAAAACjAYXDTE3MTIwNDIyMjg0M1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KE7zCAh9lbdwBLAAAAAoTvFw0xODAyMTcxNDI0MTdaMAwwCgYDVR0VBAMKAQEwMgITFAAChO5W2vOf+YZZ/wAAAAKE7hcNMTgwMjE3MTQyNDE3WjAMMAoGA1UdFQQDCgEBMDICExQAAtQH71012qQjeBwAAAAC1AcXDTE4MDIxNjE3MDkxMlowDDAKBgNVHRUEAwoBATAyAhMUAALUBhFN1aH2v3i/AAAAAtQGFw0xODAyMTYxNzA5M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GeAh0Zfr/ywjadAAAAAZ4CFw0xODAxMjYyMDQ4NTFaMAwwCgYDVR0VBAMKAQEwMgITFAABngEM1KT7ptV3NwAAAAGeARcNMTgwMTI2MjA0ODUxWjAMMAoGA1UdFQQDCgEBMDICExQAAZZmzL5tdHnV2GsAAAABlmYXDTE4MDEyNTE4NTgyOVowDDAKBgNVHRUEAwoBATAyAhMUAAGWZXxFxUYWE1qPAAAAAZZlFw0xODAxMjUxODU4Mjl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BdB3YPcqxSKJFvQAAAAF0HRcNMTgwMzI2MjAzMTE3WjAMMAoGA1UdFQQDCgEBMDICExQAAXQcJt/8LKcuWt8AAAABdBwXDTE4MDMyNjIwMzExN1owDDAKBgNVHRUEAwoBATAyAhMUAAM6qYw194ixqjzXAAAAAzqpFw0xODAzMjYxNzMwNDRaMAwwCgYDVR0VBAMKAQEwMgITFAADOqiq805CaEe/WwAAAAM6qBcNMTgwMzI2MTczMDQzWjAMMAoGA1UdFQQDCgEBMDICExQAAPuxO3GPrcOF72IAAAAA+7EXDTE4MDMyNjE2NTE1N1owDDAKBgNVHRUEAwoBATAyAhMUAAD7sGv1F1VaWWmSAAAAAPuwFw0xODAzMjYxNjUxNTd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BG6znf8oEqGvC6gAAAAEbrBcNMTgwMzA5MTYyMTEwWjAMMAoGA1UdFQQDCgEBMDICExQAARurZTeGMAYsqQUAAAABG6sXDTE4MDMwOTE2MjExMF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EGTT0vLpCMRYz/AAAAAQZNFw0xODAyMjIyMTQwMDhaMAwwCgYDVR0VBAMKAQEwMgITFAABBkwj2N5/A7HQ/wAAAAEGTBcNMTgwMjIyMjE0MDA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GdTA+hHJhzkuwvAAAAAZ1MFw0xODA0MDYxNTUxMTNaMAwwCgYDVR0VBAMKAQEwMgITFAABnUv0yU/hnD5k1QAAAAGdSxcNMTgwNDA2MTU1MTEzWjAMMAoGA1UdFQQDCgEBMDICExQAAPCxM2GU3N/WXo0AAAAA8LEXDTE4MDQwNTE4MTMxNVowDDAKBgNVHRUEAwoBATAyAhMUAADwsFkG1UCF+XNWAAAAAPCwFw0xODA0MDUxODEzMTV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EyYKjTI5hh8sLvAAAAATJgFw0xODA2MTkxNjA5MTdaMAwwCgYDVR0VBAMKAQEwMgITFAABMl8hrTM+A2QdHAAAAAEyXxcNMTgwNjE5MTYwOTE3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DnlV17wihmZmbKgAAAAOeVRcNMTgwNjA0MjEwMDAwWjAMMAoGA1UdFQQDCgEBMDICExQAA55UgC3Fs8Dcy7YAAAADnlQXDTE4MDYwNDIwNTk1O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EazC7e7DpB7okkAAAAARrMFw0xODA1MzEyMDI1MTNaMAwwCgYDVR0VBAMKAQEwMgITFAABGsvbMalfStRZEwAAAAEayxcNMTgwNTMxMjAyNTEz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boroE8Po0JLRqAAAAABuisXDTE4MDgwMTIxMDkzMFowDDAKBgNVHRUEAwoBATAyAhMUAAG6KoL7NvIfr4kIAAAAAboqFw0xODA4MDEyMTA5Mjl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bSL5Nd8uVJyAAAAAA8htFw0xODA5MjYyMDI3MDVaMAwwCgYDVR0VBAMKAQEwMgITFAADyGwvN3TFIGHoGgAAAAPIbBcNMTgwOTI2MjAyNzA0WjAMMAoGA1UdFQQDCgEBMDICExQAAjHnXM+UOqPDdyoAAAACMecXDTE4MDkyNjE2MjEyMlowDDAKBgNVHRUEAwoBATAyAhMUAAIx5gFG7ffnccFEAAAAAjHmFw0xODA5MjYxNjIx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DEOGt/iwsCxNhYwAAAAMQ4RcNMTgwODIyMjAwMzU3WjAMMAoGA1UdFQQDCgEBMDICExQAAxDgKE+X7RYdOGIAAAADEOAXDTE4MDgyMjIwMDM1N1owDDAKBgNVHRUEAwoBATAyAhMUAAOxD2MDd1Ez7cX/AAAAA7EPFw0xODA4MjIxNzIwMjZaMAwwCgYDVR0VBAMKAQEwMgITFAADsQ6F15v5DdI8cgAAAAOxDhcNMTgwODIyMTcyMDI1WjAMMAoGA1UdFQQDCgEBMDICExQAAq15CmiRRveAohYAAAACrXkXDTE4MDgyMDIxNDA1OVowDDAKBgNVHRUEAwoBATAyAhMUAAKteLzKynH8OnXGAAAAAq14Fw0xODA4MjAyMTQwNTl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y7/ixwP7wlpW08AAAADLv8XDTE4MTAxMTEyMDUyMlowDDAKBgNVHRUEAwoBATAyAhMUAAMu/pnwA3k26uR6AAAAAy7+Fw0xODEwMTExMjA1MjF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NMhZQj2Ml+fhveAAAAA0yFFw0xODEwMDQyMzUwMzdaMAwwCgYDVR0VBAMKAQEwMgITFAADTITtBL52dxN6iQAAAANMhBcNMTgxMDA0MjM1MDM2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BEPRbEtKQ06gPPwAAAAEQ9BcNMTgxMTA1MTczNDI0WjAMMAoGA1UdFQQDCgEBMDICExQAARDzfUgsqfucjBYAAAABEPMXDTE4MTEwNTE3MzQyNFowDDAKBgNVHRUEAwoBATAyAhMUAAQBRCvUjHdwxb5GAAAABAFEFw0xODExMDUxNzMyMDBaMAwwCgYDVR0VBAMKAQEwMgITFAAEAUOnwqhaNZ+XEwAAAAQBQxcNMTgxMTA1MTczMjAwWjAMMAoGA1UdFQQDCgEBMDICExQAAtRpknaLed1B1U0AAAAC1GkXDTE4MTEwMjE4NTk1OFowDDAKBgNVHRUEAwoBATAyAhMUAALUaK3j7/esikDPAAAAAtRoFw0xODExMDIxODU5NTd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CP+1P2g51kqSimQAAAAI/7RcNMTgxMTI5MjA1MjQ0WjAMMAoGA1UdFQQDCgEBMDICExQAAj/s8EEb0aSsbaAAAAACP+wXDTE4MTEyOTIwNTI0NFowDDAKBgNVHRUEAwoBATAyAhMUAARbafuKKEzlIEhXAAAABFtpFw0xODExMjkyMDUwMDhaMAwwCgYDVR0VBAMKAQEwMgITFAAEW2imrjkqS+lXWwAAAARbaBcNMTgxMTI5MjA1MDA4WjAMMAoGA1UdFQQDCgEBMDICExQAASNkNtzSyrgDoOcAAAABI2QXDTE4MTEyOTIwMjYzNFowDDAKBgNVHRUEAwoBATAyAhMUAAEjY7/BpIikjsypAAAAASNjFw0xODExMjkyMDI2MzR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QdwvlFLPNYHlMXAAAABB3CFw0xOTAxMjkxNjMyMjdaMAwwCgYDVR0VBAMKAQEwMgITFAAEHcEvmo8uEUvtlgAAAAQdwRcNMTkwMTI5MTYzMjI3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ASYWnn5yfJrVRmUAAAABJhYXDTE5MDEyNTE5NDM1M1owDDAKBgNVHRUEAwoBATAyAhMUAAEmFcdQM+hvFxZ0AAAAASYVFw0xOTAxMjUxOTQzNTNaMAwwCgYDVR0VBAMKAQEwMgITFAABDMssl5akGyZT6AAAAAEMyxcNMTkwMTI1MTkyNTUwWjAMMAoGA1UdFQQDCgEBMDICExQAAQzKWGSYFOMkUqwAAAABDMoXDTE5MDEyNTE5MjU1MFowDDAKBgNVHRUEAwoBATAyAhMUAAEDKRkk+fnMB34WAAAAAQMpFw0xOTAxMjUxNDU3NTlaMAwwCgYDVR0VBAMKAQEwMgITFAABAygJrh6FL3kURgAAAAEDKBcNMTkwMTI1MTQ1NzU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ERKseZelNQpoDoAAAAAREqFw0xOTAxMjQyMDAwNDRaMAwwCgYDVR0VBAMKAQEwMgITFAABESlHgz/FMnpiVwAAAAERKRcNMTkwMTI0MjAwMDQz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CZbHghs6uSxoBlQAAAAJlsRcNMTkwMjIxMjE0NTI3WjAMMAoGA1UdFQQDCgEBMDICExQAAmWwRsgIfjMiSCUAAAACZbAXDTE5MDIyMTIxNDUyNlowDDAKBgNVHRUEAwoBATAyAhMUAAHAjWz5uUoSpTcfAAAAAcCNFw0xOTAyMjExOTMxMjNaMAwwCgYDVR0VBAMKAQEwMgITFAABwIwJ2R/A7DdtGwAAAAHAjBcNMTkwMjIxMTkzMTIz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CC6eSAT31b6MPyAAAAAILpxcNMTkwMjIwMTQzMTAwWjAMMAoGA1UdFQQDCgEBMDICExQAAgumBDFmvpfcGdwAAAACC6YXDTE5MDIyMDE0MzEwM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B28NkPa/UCJkMFgAAAAHbwxcNMTkwMjE1MjAxMDI2WjAMMAoGA1UdFQQDCgEBMDICExQAAdvC9Bic/vWpkWQAAAAB28IXDTE5MDIxNTIwMTAyNlowDDAKBgNVHRUEAwoBATAyAhMUAAStGz9HwxnV+bMlAAAABK0bFw0xOTAyMTUxNzA3MzhaMAwwCgYDVR0VBAMKAQEwMgITFAAErRpNl5bnW4ElrgAAAAStGhcNMTkwMjE1MTcwNzM3WjAMMAoGA1UdFQQDCgEBMDICExQAAq3NfScwK0ek3JUAAAACrc0XDTE5MDIxNTE0MzgwNFowDDAKBgNVHRUEAwoBATAyAhMUAAKtzKbkGt57/25QAAAAAq3MFw0xOTAyMTUxNDM4MDN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Hz56Y715xnD8LnAAAAAfPnFw0xOTA1MDYxNTA2MzNaMAwwCgYDVR0VBAMKAQEwMgITFAAB8+aq87v3yTw7rQAAAAHz5hcNMTkwNTA2MTUwNjMy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z3dj5XzpiYqzRkAAAADPd0XDTE5MDQyNTE2MDAzM1owDDAKBgNVHRUEAwoBATAyAhMUAAM93AMMAXPgtOd3AAAAAz3cFw0xOTA0MjUxNjAwMz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JFX5r5whzKKogAAAAAAkVfFw0xOTA0MjQxNzQ2MjlaMAwwCgYDVR0VBAMKAQEwMgITFAACRV405pYANO4rugAAAAJFXhcNMTkwNDI0MTc0NjI5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CtDGQacsVjfOYYgAAAAK0MRcNMTkwNTI3MTg1MzU0WjAMMAoGA1UdFQQDCgEBMDICExQAArQwHToaPYBP9BMAAAACtDAXDTE5MDUyNzE4NTM1NFowDDAKBgNVHRUEAwoBATAyAhMUAAMlTfBGhO1ZsJIlAAAAAyVNFw0xOTA1MjcxNjEyMzVaMAwwCgYDVR0VBAMKAQEwMgITFAADJUw6aIqnCIqF4wAAAAMlTBcNMTkwNTI3MTYxMjM1WjAMMAoGA1UdFQQDCgEBMDICExQAAS1mPXv5lW8z2JEAAAABLWYXDTE5MDUyNzE1MzEwOFowDDAKBgNVHRUEAwoBATAyAhMUAAEtZQWRv825C//WAAAAAS1lFw0xOTA1MjcxNTMxMDh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Ab3btAK7vwoddf0AAAABvdsXDTE5MDcyNDE5NDYyMlowDDAKBgNVHRUEAwoBATAyAhMUAAG92rWPZ7IigGtgAAAAAb3aFw0xOTA3MjQxOTQ2MjJ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a/Juq+dJJhWiAAAABD5rFw0xOTA4MTIxODUxMjFaMAwwCgYDVR0VBAMKAQEwMgITFAAEPmo5pS2YePt61gAAAAQ+ahcNMTkwODEyMTg1MTIw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eBfqHcz7ANFLykAAAAB4F8XDTE5MDgxMjE1NDEyNFowDDAKBgNVHRUEAwoBATAyAhMUAAHgXkfkRL2ttXlwAAAAAeBeFw0xOTA4MTIxNTQxMjRaMAwwCgYDVR0VBAMKAQEwMgITFAAEe88rtJkarP2QKwAAAAR7zxcNMTkwODExMTc1NDIxWjAMMAoGA1UdFQQDCgEBMDICExQABHvOZg7/1XBDpp8AAAAEe84XDTE5MDgxMTE3NTQyM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Dl/0YGXU9negsJQAAAAOX/RcNMTkwODA4MjMxMjQ0WjAMMAoGA1UdFQQDCgEBMDICExQAA5f8i80mb4nCmqsAAAADl/wXDTE5MDgwODIzMTI0NFowDDAKBgNVHRUEAwoBATAyAhMUAAUmFBnpt5rsBVg8AAAABSYUFw0xOTA4MDgxOTE4MTJaMAwwCgYDVR0VBAMKAQEwMgITFAAFJhOX8U5kCxCiogAAAAUmExcNMTkwODA4MTkxODEy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RSdz4kTpMt3xWsAAAABFJ3Fw0xOTA4MDYyMTA1NDNaMAwwCgYDVR0VBAMKAQEwMgITFAAEUnZ7fkKi4/V94wAAAARSdhcNMTkwODA2MjEwNTQ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BQ5xrsg2tvTTqWAAAAAFDnBcNMTkwNzMwMTY0NzI0WjAMMAoGA1UdFQQDCgEBMDICExQAAUObAmue21DJ/mcAAAABQ5sXDTE5MDczMDE2NDcyNFowDDAKBgNVHRUEAwoBATAyAhMUAAVs3gAGfv9/jyByAAAABWzeFw0xOTA3MzAxNTIwNTlaMAwwCgYDVR0VBAMKAQEwMgITFAAFbN1ISHc7BvPNSgAAAAVs3RcNMTkwNzMwMTUyMDU5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TlEqUzyY1im+O6AAAABOUSFw0xOTA3MjcxNTMwNDFaMAwwCgYDVR0VBAMKAQEwMgITFAAE5RHOWqsS+U8j4AAAAATlERcNMTkwNzI3MTUzMDQxWjAMMAoGA1UdFQQDCgEBMDICExQAAU8O+rkbPNhGC2MAAAABTw4XDTE5MDcyNjE4MDUwNVowDDAKBgNVHRUEAwoBATAyAhMUAAFPDeeMYybD9fFKAAAAAU8NFw0xOTA3MjYxODA1M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OK/QlDqEa2clX/AAAAA4r9Fw0xOTA4MjkxMzM0NTFaMAwwCgYDVR0VBAMKAQEwMgITFAADivz4f487MLNB7gAAAAOK/BcNMTkwODI5MTMzNDUx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lhX6qmx0aFWINkAAAACWFcXDTE5MDgyNzIzMTEwN1owDDAKBgNVHRUEAwoBATAyAhMUAAJYVjqCWK4PoSUvAAAAAlhWFw0xOTA4MjcyMzExMDZ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Houwtl5XV4KGP4AAAAAei7Fw0xOTA5MDYyMDU4NTVaMAwwCgYDVR0VBAMKAQEwMgITFAAB6LoSD6R6zWKfywAAAAHouhcNMTkwOTA2MjA1ODU1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FqIYNPYtMRjraoAAAAAWohhcNMTkwOTA1MTUyOTIyWjAMMAoGA1UdFQQDCgEBMDICExQABaiFuj43y2K7vBgAAAAFqIUXDTE5MDkwNTE1MjkyMlowDDAKBgNVHRUEAwoBATAyAhMUAAWoZn+YbYWQCUTHAAAABahmFw0xOTA5MDUxNTE1MjFaMAwwCgYDVR0VBAMKAQEwMgITFAAFqGWTfV9z1WN7eAAAAAWoZRcNMTkwOTA1MTUxNTIx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BZrODIbf5yPsKbcAAAAFms4XDTE5MDgzMDE2MTI1M1owDDAKBgNVHRUEAwoBATAyAhMUAAWazbSHFNulTS7KAAAABZrNFw0xOTA4MzAxNjEyNTN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n0WMBkVg5NW7iQAAAAGfRYXDTE5MTExMjE2MzMwOFowDDAKBgNVHRUEAwoBATAyAhMUAAZ9FfiolS6vJQU3AAAABn0VFw0xOTExMTIxNjMzMDh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AhoVxIAq+Y/zxv0AAAACGhUXDTE5MTIyMzE2NDk0OFowDDAKBgNVHRUEAwoBATAyAhMUAAIaFDtNmPqeIIVpAAAAAhoUFw0xOTEyMjMxNjQ5NDd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MeAwVlzlD6dLE/AAAAAx4DFw0yMDAxMzAyMDMyMTNaMAwwCgYDVR0VBAMKAQEwMgITFAADHgKZLhfZnlWlUgAAAAMeAhcNMjAwMTMwMjAzMjEyWjAMMAoGA1UdFQQDCgEBMDICExQABb+OQPI5UTmzDvsAAAAFv44XDTIwMDEzMDIwMDUwOVowDDAKBgNVHRUEAwoBATAyAhMUAAW/jWL7AdZcZ/SmAAAABb+NFw0yMDAxMzAyMDA1MDl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zvVkW/meYSSgkwAAAADO9UXDTIwMDIyNzAyNDEzNFowDDAKBgNVHRUEAwoBATAyAhMUAAM71DnnerRiHOpxAAAAAzvUFw0yMDAyMjcwMjQxMzRaMAwwCgYDVR0VBAMKAQEwMgITFAACbXnK42LJqTwF5QAAAAJteRcNMjAwMjI3MDIwOTA1WjAMMAoGA1UdFQQDCgEBMDICExQAAm14mhWeFgsTK4IAAAACbXgXDTIwMDIyNzAyMDkwNFowDDAKBgNVHRUEAwoBATAyAhMUAAVd/ncPI/PE1azaAAAABV3+Fw0yMDAyMjYxNjQ4MzJaMAwwCgYDVR0VBAMKAQEwMgITFAAFXf3l43rh5lny7gAAAAVd/RcNMjAwMjI2MTY0ODMy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D8B74cGavl+eQOAAAAAPwHFw0yMDAyMjUyMTQ2NTFaMAwwCgYDVR0VBAMKAQEwMgITFAAA/AaDK8OSiJ77PQAAAAD8BhcNMjAwMjI1MjE0NjUxWjAMMAoGA1UdFQQDCgEBMDICExQAAPw56vLSWe9zJ4wAAAAA/DkXDTIwMDIyNTIxNDI1M1owDDAKBgNVHRUEAwoBATAyAhMUAAD8OCN7OYA+zNPXAAAAAPw4Fw0yMDAyMjUyMTQyNTJ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K4ubqT4nwdmLnQAAAAAri5Fw0yMDAyMjQxNjI1MjFaMAwwCgYDVR0VBAMKAQEwMgITFAACuLiGXQbF+oGEOwAAAAK4uBcNMjAwMjI0MTYyNTIw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EI95txphmhtpUcAAAAAQj3hcNMjAwMjEyMjIwNTQ1WjAMMAoGA1UdFQQDCgEBMDICExQABCPdMxO+0VQdpWUAAAAEI90XDTIwMDIxMjIyMDU0N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XvvPYPX7cyWS8DAAAABe+8Fw0yMDAyMjcyMDI0MjBaMAwwCgYDVR0VBAMKAQEwMgITFAAF77vRD6x4fiaMawAAAAXvuxcNMjAwMjI3MjAyNDIw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C2SX7oUDKnFEbOwAAAALZJRcNMjAwNDA3MTcxMzE3WjAMMAoGA1UdFQQDCgEBMDICExQAAtkkMFGZl6FGyIEAAAAC2SQXDTIwMDQwNzE3MTMxN1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QW/9vo4LB4tuZoAAAABBb8XDTIwMDUxMTIwMzE1MFowDDAKBgNVHRUEAwoBATAyAhMUAAEFvqtYMr7wxvSFAAAAAQW+Fw0yMDA1MTEyMDMxNTBaMAwwCgYDVR0VBAMKAQEwMgITFAABlG5ros5YepjpHQAAAAGUbhcNMjAwNTExMTU1MTU5WjAMMAoGA1UdFQQDCgEBMDICExQAAZRtxW8Jq1A7B74AAAABlG0XDTIwMDUxMTE1NTE1O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A87nkU5u3m6B1iQAAAADzuRcNMjAwNTA4MTY1MTI0WjAMMAoGA1UdFQQDCgEBMDICExQAAPO4JMeQuEN+u+MAAAAA87gXDTIwMDUwODE2NTEyN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U7Ru0Ztu7o5MYFAAAABTtGFw0yMDA2MDgxNjQ2MDdaMAwwCgYDVR0VBAMKAQEwMgITFAAFO0XHc9++sMxzbgAAAAU7RRcNMjAwNjA4MTY0NjA3WjAMMAoGA1UdFQQDCgEBMDICExQABWZgYfwcZUL6aSsAAAAFZmAXDTIwMDYwODE1NTE0NlowDDAKBgNVHRUEAwoBATAyAhMUAAVmX2QPK046hISqAAAABWZfFw0yMDA2MDgxNTUxNDZaMAwwCgYDVR0VBAMKAQEwMgITFAAGR/IullCMbFfNlwAAAAZH8hcNMjAwNjA4MTUzNjI3WjAMMAoGA1UdFQQDCgEBMDICExQABkfxcypd+dhyDq4AAAAGR/EXDTIwMDYwODE1MzYyN1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ZG4F9iyq+7/pcWAAAABkbgFw0yMDA2MDExOTA3MjRaMAwwCgYDVR0VBAMKAQEwMgITFAAGRt8ZHqGxxYDyvwAAAAZG3xcNMjAwNjAxMTkwNzI0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LxpRHsM395NDyEAAAAAvGlFw0yMDA1MTMxNTA2MzZaMAwwCgYDVR0VBAMKAQEwMgITFAAC8aSHt4PW3sLyEQAAAALxpBcNMjAwNTEzMTUwNjM2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GgyulDHjK70t+nAAAAAaDKFw0yMDA2MTkxNzM0NDRaMAwwCgYDVR0VBAMKAQEwMgITFAABoMk4okGnL25KxgAAAAGgyRcNMjAwNjE5MTczNDQ0WjAMMAoGA1UdFQQDCgEBMDICExQABTdCGxgOQ1QapV4AAAAFN0IXDTIwMDYxOTE3MDk0NlowDDAKBgNVHRUEAwoBATAyAhMUAAU3QQLFxpgbMJ5uAAAABTdBFw0yMDA2MTkxNzA5ND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E4QB77nK/6N7GsAAAAAThAFw0yMDA2MDkxNTIxMjRaMAwwCgYDVR0VBAMKAQEwMgITFAABOD8e7DdEGbfqIAAAAAE4PxcNMjAwNjA5MTUyMTI0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DKaG2pjp2D3ZnZAAAAAMpoRcNMjAwNzA5MTcwMzAxWjAMMAoGA1UdFQQDCgEBMDICExQAAymgsDfw9xWUTi8AAAADKaAXDTIwMDcwOTE3MDMwMF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8eL+fhw3iLAymUAAAADx4sXDTIwMDcwMjIwMTk0OVowDDAKBgNVHRUEAwoBATAyAhMUAAPHiu5GvYXgR6MvAAAAA8eKFw0yMDA3MDIyMDE5NDl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DIKe24oncKywbvAAAAAMgpxcNMjAwNzMwMTYzODU1WjAMMAoGA1UdFQQDCgEBMDICExQAAyCm81aVU3y2yc0AAAADIKYXDTIwMDczMDE2Mzg1NVowDDAKBgNVHRUEAwoBATAyAhMUAAP8ZtX1jvPQiL9xAAAAA/xmFw0yMDA3MzAxNjM1NDRaMAwwCgYDVR0VBAMKAQEwMgITFAAD/GW78iTC36go1QAAAAP8ZRcNMjAwNzMwMTYzNTQ0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rfE18EQDCz4zvgAAAAOt8RcNMjAwNzMwMTYyODQ5WjAMMAoGA1UdFQQDCgEBMDICExQAA63wbXNEQpijG74AAAADrfAXDTIwMDczMDE2Mjg0OVowDDAKBgNVHRUEAwoBATAyAhMUAAGEka7DGQ94YZJDAAAAAYSRFw0yMDA3MzAxNjI4MjRaMAwwCgYDVR0VBAMKAQEwMgITFAABhJDvyhoGSnpiYgAAAAGEkBcNMjAwNzMwMTYyODI0WjAMMAoGA1UdFQQDCgEBMDICExQAAPatat3fTuKlrNQAAAAA9q0XDTIwMDczMDE2MjgxNFowDDAKBgNVHRUEAwoBATAyAhMUAAD2rDuOPR2tFbzbAAAAAPasFw0yMDA3MzAxNjI4MT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E4bOG6iKLRiogeAAAAAThsFw0yMDA3MzAyMjU0MzFaMAwwCgYDVR0VBAMKAQEwMgITFAABOGve4Cr2V3L4NwAAAAE4axcNMjAwNzMwMjI1NDMw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Bec8LFkPXIWUaCYAAAAF5zwXDTIwMDczMDIyNDYyMVowDDAKBgNVHRUEAwoBATAyAhMUAAXnO1X9AgDxY62OAAAABec7Fw0yMDA3MzAyMjQ2MjF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EHeYifv8cm+YozwAAAAQd5hcNMjAwNzMwMjMyMzM5WjAMMAoGA1UdFQQDCgEBMDICExQABB3lQbIri1dlVsAAAAAEHeUXDTIwMDczMDIzMjMzOV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D1pVWnnHl695nXAAAAAPWlFw0yMDA3MzAyMzA3MTFaMAwwCgYDVR0VBAMKAQEwMgITFAAA9aR3HmLsJ3cM3AAAAAD1pBcNMjAwNzMwMjMwNzEx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JBJ9HuWzeVWaHhAAAAAkEnFw0yMDA3MzExODE3NTBaMAwwCgYDVR0VBAMKAQEwMgITFAACQSY0vdmU4JfU/gAAAAJBJhcNMjAwNzMxMTgxNzUw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IgVe3eKf8l7jRvAAAAAiBVFw0yMDA3MzExNTUzNDBaMAwwCgYDVR0VBAMKAQEwMgITFAACIFQUsGLn43912QAAAAIgVBcNMjAwNzMxMTU1MzQwWjAMMAoGA1UdFQQDCgEBMDICExQAASFsaXb+xkVeunAAAAABIWwXDTIwMDczMTE1NTMxOVowDDAKBgNVHRUEAwoBATAyAhMUAAEha54aISi2alrvAAAAASFrFw0yMDA3MzExNTUzMTl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PPJbJBxyWV4c4EAAAAA88kXDTIwMDczMTIzMDM1MlowDDAKBgNVHRUEAwoBATAyAhMUAADzyD1PKdyc+7mGAAAAAPPIFw0yMDA3MzEyMzAzNTJ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1WzeEsTKRpsIloAAAADVbMXDTIwMDczMTIxMDAxOFowDDAKBgNVHRUEAwoBATAyAhMUAANVsn/NzfbRdad8AAAAA1WyFw0yMDA3MzEyMTAwMTh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ETtsFGgteuvJEbAAAAARO2Fw0yMDA3MzEyMDU1MjVaMAwwCgYDVR0VBAMKAQEwMgITFAABE7VRGcAhhPy2bQAAAAETtRcNMjAwNzMxMjA1NTI1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hLjogxJH4r00sAAAACWEsXDTIwMDczMTE4NDYwMlowDDAKBgNVHRUEAwoBATAyAhMUAAJYSvwVWW5ZV033AAAAAlhKFw0yMDA3MzExODQ2MDJ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Lr4lifHek2FLlgAAAAEuvhcNMjAwNzMxMTgzNTExWjAMMAoGA1UdFQQDCgEBMDICExQAAS691DG/3pFnh5IAAAABLr0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BAYH20080O+IQcgAAAAEBgRcNMjAwNzMxMTgyOTEwWjAMMAoGA1UdFQQDCgEBMDICExQAAQGAo0oaCCU/l8EAAAABAYAXDTIwMDczMTE4MjkxMF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A959tOcAqFx7x7QAAAAD3nxcNMjAwODAxMDEwMTAwWjAMMAoGA1UdFQQDCgEBMDICExQAAPeehWYqkP93FqMAAAAA954XDTIwMDgwMTAxMDEwM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CYRdH+3YtHzBAIQAAAAJhFxcNMjAwNzMxMjM1MzUwWjAMMAoGA1UdFQQDCgEBMDICExQAAmEWNvIDvM9pxzMAAAACYRYXDTIwMDczMTIzNTM1MFowDDAKBgNVHRUEAwoBATAyAhMUAAWTTtrG5LO1ZSBAAAAABZNOFw0yMDA3MzEyMzQ5MjdaMAwwCgYDVR0VBAMKAQEwMgITFAAFk01R322aHovFXQAAAAWTTRcNMjAwNzMxMjM0OTI3WjAMMAoGA1UdFQQDCgEBMDICExQAA63L9PZjYFSNmQQAAAADrcsXDTIwMDczMTIzNDkyN1owDDAKBgNVHRUEAwoBATAyAhMUAAOtyqw6wJKdL4JNAAAAA63KFw0yMDA3MzEyMzQ5Mjd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YVcjnOReqWddPAAAAABhVyFw0yMDA4MDEwNjEwNTNaMAwwCgYDVR0VBAMKAQEwMgITFAAGFXF2yhacJpK34AAAAAYVcRcNMjAwODAxMDYxMDUzWjAMMAoGA1UdFQQDCgEBMDICExQAAwMJEGW9E9h+CmsAAAADAwkXDTIwMDgwMTA2MDY1M1owDDAKBgNVHRUEAwoBATAyAhMUAAMDCKi/K1Y5kMmRAAAAAwMIFw0yMDA4MDEwNjA2NTN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TZIyIMAOrvo2xoAAAABNkgXDTIwMDgwMTA1NTUyOVowDDAKBgNVHRUEAwoBATAyAhMUAAE2R3qVVuuJTQjNAAAAATZHFw0yMDA4MDEwNTU1Mjl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BMl7ertFaXmug6QAAAAEyXhcNMjAwODAxMDU0MjI2WjAMMAoGA1UdFQQDCgEBMDICExQAATJd2Hq/JXHXSSoAAAABMl0XDTIwMDgwMTA1NDIyNl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R1AUraP8HqopZYAAAABHUAXDTIwMDgwMTA0NTAzOFowDDAKBgNVHRUEAwoBATAyAhMUAAEdPyj2ogNwlVqJAAAAAR0/Fw0yMDA4MDEwNDUwMzh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BMAr7BB9QHchO5wAAAAEwChcNMjAwODAxMDQ0NTEwWjAMMAoGA1UdFQQDCgEBMDICExQAATAJBu0xDdVzjKMAAAABMAkXDTIwMDgwMTA0NDUxMF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EM/V/Tej/ufNwaAAAAAQz9Fw0yMDA4MDEwMzA3MzFaMAwwCgYDVR0VBAMKAQEwMgITFAABDPx6QAsy2rFTqQAAAAEM/BcNMjAwODAxMDMwNzMwWjAMMAoGA1UdFQQDCgEBMDICExQAAQ9a5XkuZQ1HLmQAAAABD1oXDTIwMDgwMTAyMzk1NVowDDAKBgNVHRUEAwoBATAyAhMUAAEPWR5ef3Wrg0KoAAAAAQ9ZFw0yMDA4MDEwMjM5N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BllKVq+2L+hiLwAAAAEGWRcNMjAwODAxMDIzNDU2WjAMMAoGA1UdFQQDCgEBMDICExQAAQZYdzcjIpYhjBQAAAABBlgXDTIwMDgwMTAyMzQ1NlowDDAKBgNVHRUEAwoBATAyAhMUAAH4MQ77+BnWODgfAAAAAfgxFw0yMDA4MDEwMjM0MjVaMAwwCgYDVR0VBAMKAQEwMgITFAAB+DB4o78IqOPD7wAAAAH4MBcNMjAwODAxMDIzNDI1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D9b/T8C4wGFmTUAAAAAP1vFw0yMDA4MDUxNzIyMzNaMAwwCgYDVR0VBAMKAQEwMgITFAAA/W7MFpq3+pI1+AAAAAD9bhcNMjAwODA1MTcyMjMz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BJz4oKFZ0EVwO7wAAAAEnPhcNMjAwODI3MTgxOTU2WjAMMAoGA1UdFQQDCgEBMDICExQAASc9C7ef0Me/vLEAAAABJz0XDTIwMDgyNzE4MTk1NVowDDAKBgNVHRUEAwoBATAyAhMUAAaOrp57V5kHcVUNAAAABo6uFw0yMDA4MjcxODAwMjdaMAwwCgYDVR0VBAMKAQEwMgITFAAGjq3O6+aSH7EB7gAAAAaOrRcNMjAwODI3MTgwMDI3WjAMMAoGA1UdFQQDCgEBMDICExQAASbghYNOHipla00AAAABJuAXDTIwMDgyNzE4MDAyNFowDDAKBgNVHRUEAwoBATAyAhMUAAEm32AAiXKETDYuAAAAASbfFw0yMDA4MjcxODAwMjR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ZMVGfJdBhVoYi9AAAABkxUFw0yMDA4MjUyMTI0MjRaMAwwCgYDVR0VBAMKAQEwMgITFAAGTFNNr+EfPML/YgAAAAZMUxcNMjAwODI1MjEyNDI0WjAMMAoGA1UdFQQDCgEBMDICExQAAYtBxWfL4Sbsea4AAAABi0EXDTIwMDgyNTE4NTc0M1owDDAKBgNVHRUEAwoBATAyAhMUAAGLQNrt6FsyYTuVAAAAAYtAFw0yMDA4MjUxODU3NDN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EwgSRwEAerh+pBwAAAATCBBcNMjAwODIxMTUwODIzWjAMMAoGA1UdFQQDCgEBMDICExQABMIDtUKsY4EjPUsAAAAEwgMXDTIwMDgyMTE1MDgy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BCXUU41v8R0opogAAAAEJdRcNMjAwODIwMTQwMjAyWjAMMAoGA1UdFQQDCgEBMDICExQAAQl0qvdaOcvr7gsAAAABCXQXDTIwMDgyMDE0MDIwMV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E8DDOqco5Z/xYhAAAAATwMBcNMjAwOTE2MDQwNTI0WjAMMAoGA1UdFQQDCgEBMDICExQABPAvcEd0WqtrGu8AAAAE8C8XDTIwMDkxNjA0MDUyNFowDDAKBgNVHRUEAwoBATAyAhMUAAPUOuPJ5voBsIRaAAAAA9Q6Fw0yMDA5MTYwNDA0NDhaMAwwCgYDVR0VBAMKAQEwMgITFAAD1DmPK38vkDuH5wAAAAPUORcNMjAwOTE2MDQwNDQ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Fb3YE0mT1a5e+CwAAAAVvdhcNMjAwOTIxMjAxMjU2WjAMMAoGA1UdFQQDCgEBMDICExQABW91ZAYUebSncf4AAAAFb3UXDTIwMDkyMTIwMTI1NlowDDAKBgNVHRUEAwoBATAyAhMUAAEdtJAofyzgzGMTAAAAAR20Fw0yMDA5MjExOTUwMTZaMAwwCgYDVR0VBAMKAQEwMgITFAABHbOR3Ifj6kaSqQAAAAEdsxcNMjAwOTIxMTk1MDE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EnMOCZUPaXadJQgAAAAScwxcNMjAxMTA1MTYzNTM0WjAMMAoGA1UdFQQDCgEBMDICExQABJzC/SAprtTMNpsAAAAEnMIXDTIwMTEwNTE2MzUzNFowDDAKBgNVHRUEAwoBATAyAhMUAASctYn4TyP1aYovAAAABJy1Fw0yMDExMDUxNjIyNTFaMAwwCgYDVR0VBAMKAQEwMgITFAAEnLRpmMuFT4jyowAAAASctBcNMjAxMTA1MTYyMjUx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R7cC4kKmJlWZrcAAAABHtwXDTIwMTEwNTAxMjEzMVowDDAKBgNVHRUEAwoBATAyAhMUAAEe255Wa2j35g+bAAAAAR7bFw0yMDExMDUwMTIxMzFaMAwwCgYDVR0VBAMKAQEwMgITFAABCNOtb/x45nWwOwAAAAEI0xcNMjAxMTA1MDExMjE5WjAMMAoGA1UdFQQDCgEBMDICExQAAQjSeD3e+/xzMtMAAAABCNIXDTIwMTEwNTAxMTIxOVowDDAKBgNVHRUEAwoBATAyAhMUAAEPzJRJaV4mA4DwAAAAAQ/MFw0yMDExMDUwMTA5MjJaMAwwCgYDVR0VBAMKAQEwMgITFAABD8vNrFfHLjTCdgAAAAEPyxcNMjAxMTA1MDEwOTIx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</xd:EncapsulatedCRLValue>
              <xd:EncapsulatedCRLValue>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</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IhkFxtkYpLQo2EwsrTqjyHIDOQNHlamS9DQhcYTHoNQCBAsJqwcYDzIwMjEwMTIxMTkxOTA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i:0#.w|pdc-atlantida\hernandezam</DisplayName>
        <AccountId>307</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2021-01-21T19:46:32+00:00</FechaEnvio>
    <InformativoResolutivo xmlns="b875e23b-67d9-4b2e-bdec-edacbf90b326">Informativo</InformativoResolutivo>
    <NoReferencia xmlns="b875e23b-67d9-4b2e-bdec-edacbf90b326">Circular externa Banhvi Mutuales pasivos</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Supervisión de Empresas Financieras y Cooperativas</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Cricular externa al Banhvi y a las Mutuales de Ahorro y Préstamo informando que también deben ejecutar cambios al XML pasivos</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_dlc_ExpireDateSaved xmlns="http://schemas.microsoft.com/sharepoint/v3" xsi:nil="true"/>
    <_dlc_ExpireDate xmlns="http://schemas.microsoft.com/sharepoint/v3">2021-02-04T19:46:32+00:00</_dlc_ExpireDate>
  </documentManagement>
</p:propertie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3C20FF79-F144-4426-9143-29134E26A2A9}">
  <ds:schemaRefs>
    <ds:schemaRef ds:uri="b875e23b-67d9-4b2e-bdec-edacbf90b326"/>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DB096D2-75EE-4660-B00F-0D92A1987ED2}"/>
</file>

<file path=customXml/itemProps3.xml><?xml version="1.0" encoding="utf-8"?>
<ds:datastoreItem xmlns:ds="http://schemas.openxmlformats.org/officeDocument/2006/customXml" ds:itemID="{D3B2C9DE-16AE-4952-822B-7DC0C2572163}"/>
</file>

<file path=customXml/itemProps4.xml><?xml version="1.0" encoding="utf-8"?>
<ds:datastoreItem xmlns:ds="http://schemas.openxmlformats.org/officeDocument/2006/customXml" ds:itemID="{4FD6154B-BABA-412A-B566-7D053FB543F7}"/>
</file>

<file path=customXml/itemProps5.xml><?xml version="1.0" encoding="utf-8"?>
<ds:datastoreItem xmlns:ds="http://schemas.openxmlformats.org/officeDocument/2006/customXml" ds:itemID="{0055D22C-273F-4852-BF0D-FA433FC378EF}">
  <ds:schemaRefs>
    <ds:schemaRef ds:uri="Microsoft.SharePoint.Taxonomy.ContentTypeSync"/>
  </ds:schemaRefs>
</ds:datastoreItem>
</file>

<file path=customXml/itemProps6.xml><?xml version="1.0" encoding="utf-8"?>
<ds:datastoreItem xmlns:ds="http://schemas.openxmlformats.org/officeDocument/2006/customXml" ds:itemID="{95FD2F77-2F36-4B33-88D0-AC0FF97472CB}"/>
</file>

<file path=docProps/app.xml><?xml version="1.0" encoding="utf-8"?>
<Properties xmlns="http://schemas.openxmlformats.org/officeDocument/2006/extended-properties" xmlns:vt="http://schemas.openxmlformats.org/officeDocument/2006/docPropsVTypes">
  <Template>plantillas-SGF-13</Template>
  <TotalTime>133</TotalTime>
  <Pages>2</Pages>
  <Words>534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HERNANDEZ AVILA MARCO</cp:lastModifiedBy>
  <cp:revision>6</cp:revision>
  <dcterms:created xsi:type="dcterms:W3CDTF">2021-01-20T14:47:00Z</dcterms:created>
  <dcterms:modified xsi:type="dcterms:W3CDTF">2021-01-21T14:59:00Z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2" name="Order">
    <vt:r8>160800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dc9be4ca-c6c9-41a3-8f1b-604965ed1693,4;7dedacbb-5c77-4a35-8847-40abd1245d4d,7;129ecd23-b383-4acf-9f18-362a388191dd,8;</vt:lpwstr>
  </property>
  <property fmtid="{D5CDD505-2E9C-101B-9397-08002B2CF9AE}" pid="18" name="ecm_ItemDeleteBlockHolders">
    <vt:lpwstr>ecm_InPlaceRecordLock</vt:lpwstr>
  </property>
  <property fmtid="{D5CDD505-2E9C-101B-9397-08002B2CF9AE}" pid="19" name="_vti_ItemDeclaredRecord">
    <vt:filetime>2021-01-21T19:46:35Z</vt:filetime>
  </property>
  <property fmtid="{D5CDD505-2E9C-101B-9397-08002B2CF9AE}" pid="20" name="_vti_ItemHoldRecordStatus">
    <vt:i4>273</vt:i4>
  </property>
  <property fmtid="{D5CDD505-2E9C-101B-9397-08002B2CF9AE}" pid="21" name="IconOverlay">
    <vt:lpwstr>|docx|lockoverlay.png</vt:lpwstr>
  </property>
  <property fmtid="{D5CDD505-2E9C-101B-9397-08002B2CF9AE}" pid="22" name="ecm_RecordRestrictions">
    <vt:lpwstr>BlockDelete, BlockEdit</vt:lpwstr>
  </property>
  <property fmtid="{D5CDD505-2E9C-101B-9397-08002B2CF9AE}" pid="23" name="ecm_ItemLockHolders">
    <vt:lpwstr>ecm_InPlaceRecordLock</vt:lpwstr>
  </property>
</Properties>
</file>